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"/>
        <w:gridCol w:w="1498"/>
        <w:gridCol w:w="482"/>
        <w:gridCol w:w="260"/>
        <w:gridCol w:w="1721"/>
        <w:gridCol w:w="973"/>
        <w:gridCol w:w="727"/>
        <w:gridCol w:w="1782"/>
        <w:gridCol w:w="159"/>
        <w:gridCol w:w="728"/>
        <w:gridCol w:w="1340"/>
        <w:gridCol w:w="11"/>
      </w:tblGrid>
      <w:tr w:rsidR="00F02359" w14:paraId="467CA257" w14:textId="77777777" w:rsidTr="00F02359">
        <w:trPr>
          <w:gridAfter w:val="1"/>
          <w:wAfter w:w="11" w:type="dxa"/>
          <w:cantSplit/>
          <w:trHeight w:val="1079"/>
          <w:jc w:val="center"/>
        </w:trPr>
        <w:tc>
          <w:tcPr>
            <w:tcW w:w="2349" w:type="dxa"/>
            <w:gridSpan w:val="4"/>
            <w:hideMark/>
          </w:tcPr>
          <w:p w14:paraId="674F232E" w14:textId="77777777" w:rsidR="00F02359" w:rsidRDefault="00F02359" w:rsidP="00651A95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620587C1" w14:textId="77777777" w:rsidR="00F02359" w:rsidRDefault="00F02359" w:rsidP="00651A9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10BDDA" wp14:editId="2D503E4C">
                  <wp:extent cx="1034415" cy="440690"/>
                  <wp:effectExtent l="0" t="0" r="0" b="0"/>
                  <wp:docPr id="15" name="Picture 1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5F479" w14:textId="77777777" w:rsidR="00F02359" w:rsidRPr="00E515A0" w:rsidRDefault="00F02359" w:rsidP="00651A95">
            <w:pPr>
              <w:ind w:left="851"/>
              <w:jc w:val="center"/>
              <w:rPr>
                <w:b/>
                <w:lang w:val="ru-RU"/>
              </w:rPr>
            </w:pPr>
            <w:r w:rsidRPr="00E515A0">
              <w:rPr>
                <w:b/>
                <w:lang w:val="ru-RU"/>
              </w:rPr>
              <w:t>ЮНЕП</w:t>
            </w:r>
          </w:p>
        </w:tc>
        <w:tc>
          <w:tcPr>
            <w:tcW w:w="1007" w:type="dxa"/>
            <w:vAlign w:val="center"/>
            <w:hideMark/>
          </w:tcPr>
          <w:p w14:paraId="75F07502" w14:textId="77777777" w:rsidR="00F02359" w:rsidRDefault="00F02359" w:rsidP="00651A95">
            <w:pPr>
              <w:ind w:left="-127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72A4E0" wp14:editId="1B2C1937">
                  <wp:extent cx="571500" cy="473710"/>
                  <wp:effectExtent l="0" t="0" r="0" b="2540"/>
                  <wp:docPr id="14" name="Picture 14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center"/>
            <w:hideMark/>
          </w:tcPr>
          <w:p w14:paraId="24C5D0A1" w14:textId="77777777" w:rsidR="00F02359" w:rsidRDefault="00F02359" w:rsidP="00651A95">
            <w:pPr>
              <w:ind w:left="-40"/>
            </w:pPr>
            <w:r>
              <w:rPr>
                <w:noProof/>
                <w:lang w:eastAsia="en-GB"/>
              </w:rPr>
              <w:drawing>
                <wp:inline distT="0" distB="0" distL="0" distR="0" wp14:anchorId="05D025EE" wp14:editId="1D4BD1DC">
                  <wp:extent cx="424815" cy="413385"/>
                  <wp:effectExtent l="0" t="0" r="0" b="5715"/>
                  <wp:docPr id="13" name="Picture 1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gridSpan w:val="2"/>
            <w:vAlign w:val="center"/>
            <w:hideMark/>
          </w:tcPr>
          <w:p w14:paraId="53E1708D" w14:textId="77777777" w:rsidR="00F02359" w:rsidRDefault="00F02359" w:rsidP="00651A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A7B6AE" w14:textId="77777777" w:rsidR="00F02359" w:rsidRDefault="00F02359" w:rsidP="00651A95">
            <w:pPr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52" w:type="dxa"/>
            <w:vAlign w:val="center"/>
            <w:hideMark/>
          </w:tcPr>
          <w:p w14:paraId="5F17E270" w14:textId="77777777" w:rsidR="00F02359" w:rsidRDefault="00F02359" w:rsidP="00651A95">
            <w:pPr>
              <w:ind w:left="113" w:right="-318"/>
            </w:pPr>
            <w:r>
              <w:rPr>
                <w:noProof/>
                <w:lang w:eastAsia="en-GB"/>
              </w:rPr>
              <w:drawing>
                <wp:inline distT="0" distB="0" distL="0" distR="0" wp14:anchorId="00BEB9D2" wp14:editId="2FEB590C">
                  <wp:extent cx="288290" cy="571500"/>
                  <wp:effectExtent l="0" t="0" r="0" b="0"/>
                  <wp:docPr id="11" name="Picture 11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7" w:type="dxa"/>
            <w:hideMark/>
          </w:tcPr>
          <w:p w14:paraId="3256C97E" w14:textId="77777777" w:rsidR="00F02359" w:rsidRPr="009C6BCF" w:rsidRDefault="00F02359" w:rsidP="00F02359">
            <w:pPr>
              <w:pStyle w:val="Heading2"/>
              <w:numPr>
                <w:ilvl w:val="0"/>
                <w:numId w:val="0"/>
              </w:numPr>
              <w:spacing w:after="0"/>
              <w:ind w:left="79"/>
              <w:rPr>
                <w:rFonts w:ascii="Arial" w:hAnsi="Arial" w:cs="Arial"/>
                <w:sz w:val="52"/>
                <w:szCs w:val="52"/>
              </w:rPr>
            </w:pPr>
            <w:r w:rsidRPr="009C6BCF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02359" w:rsidRPr="008C00D6" w14:paraId="01F8D8CE" w14:textId="77777777" w:rsidTr="00F02359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cantSplit/>
          <w:trHeight w:val="282"/>
          <w:jc w:val="right"/>
        </w:trPr>
        <w:tc>
          <w:tcPr>
            <w:tcW w:w="1546" w:type="dxa"/>
            <w:tcBorders>
              <w:bottom w:val="single" w:sz="2" w:space="0" w:color="auto"/>
            </w:tcBorders>
          </w:tcPr>
          <w:p w14:paraId="366CCCF5" w14:textId="77777777" w:rsidR="00F02359" w:rsidRPr="0081483A" w:rsidRDefault="00F02359" w:rsidP="00651A95">
            <w:pPr>
              <w:rPr>
                <w:noProof/>
              </w:rPr>
            </w:pPr>
          </w:p>
        </w:tc>
        <w:tc>
          <w:tcPr>
            <w:tcW w:w="6160" w:type="dxa"/>
            <w:gridSpan w:val="6"/>
            <w:tcBorders>
              <w:bottom w:val="single" w:sz="2" w:space="0" w:color="auto"/>
            </w:tcBorders>
          </w:tcPr>
          <w:p w14:paraId="06FF9552" w14:textId="77777777" w:rsidR="00F02359" w:rsidRPr="00EA5E72" w:rsidRDefault="00F02359" w:rsidP="00651A95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  <w:gridSpan w:val="4"/>
            <w:tcBorders>
              <w:bottom w:val="single" w:sz="2" w:space="0" w:color="auto"/>
            </w:tcBorders>
          </w:tcPr>
          <w:p w14:paraId="161014C0" w14:textId="48F036BB" w:rsidR="00F02359" w:rsidRPr="00F02359" w:rsidRDefault="00F02359" w:rsidP="00651A95">
            <w:pPr>
              <w:rPr>
                <w:b/>
                <w:lang w:val="en-US"/>
              </w:rPr>
            </w:pPr>
            <w:r w:rsidRPr="00BA1E2B">
              <w:rPr>
                <w:b/>
                <w:sz w:val="24"/>
                <w:szCs w:val="24"/>
                <w:lang w:val="ru-RU"/>
              </w:rPr>
              <w:t>IPBES</w:t>
            </w:r>
            <w:r w:rsidRPr="00BA1E2B">
              <w:rPr>
                <w:lang w:val="ru-RU"/>
              </w:rPr>
              <w:t>/6/1</w:t>
            </w:r>
            <w:r>
              <w:rPr>
                <w:lang w:val="en-US"/>
              </w:rPr>
              <w:t>4</w:t>
            </w:r>
          </w:p>
        </w:tc>
      </w:tr>
      <w:tr w:rsidR="00F02359" w:rsidRPr="008C00D6" w14:paraId="71C3885D" w14:textId="77777777" w:rsidTr="00F02359">
        <w:tblPrEx>
          <w:jc w:val="right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cantSplit/>
          <w:trHeight w:val="1433"/>
          <w:jc w:val="right"/>
        </w:trPr>
        <w:tc>
          <w:tcPr>
            <w:tcW w:w="204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42A1FC27" w14:textId="77777777" w:rsidR="00F02359" w:rsidRPr="0081483A" w:rsidRDefault="00F02359" w:rsidP="00651A95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C3FE32" wp14:editId="63FBAB87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B53292E" w14:textId="77777777" w:rsidR="00F02359" w:rsidRPr="00BA1E2B" w:rsidRDefault="00F02359" w:rsidP="00651A9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BA1E2B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Межправительственная научно-политическая платформа по биоразнообразию и экосистемным услугам</w:t>
            </w:r>
          </w:p>
        </w:tc>
        <w:tc>
          <w:tcPr>
            <w:tcW w:w="2314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14:paraId="205F9F5B" w14:textId="77777777" w:rsidR="00F02359" w:rsidRPr="00E515A0" w:rsidRDefault="00F02359" w:rsidP="00651A9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lang w:val="ru-RU"/>
              </w:rPr>
            </w:pPr>
          </w:p>
          <w:p w14:paraId="0F713124" w14:textId="77777777" w:rsidR="00F02359" w:rsidRDefault="00F02359" w:rsidP="00651A9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  <w:r w:rsidRPr="00BA1E2B">
              <w:t xml:space="preserve">Distr.: General </w:t>
            </w:r>
          </w:p>
          <w:p w14:paraId="0476E5B5" w14:textId="6A6E9060" w:rsidR="00F02359" w:rsidRPr="00BA1E2B" w:rsidRDefault="00F02359" w:rsidP="00651A9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</w:rPr>
            </w:pPr>
            <w:r>
              <w:t>30</w:t>
            </w:r>
            <w:r w:rsidRPr="00BA1E2B">
              <w:t xml:space="preserve"> </w:t>
            </w:r>
            <w:r>
              <w:t>November</w:t>
            </w:r>
            <w:r w:rsidRPr="00BA1E2B">
              <w:t xml:space="preserve"> 2017</w:t>
            </w:r>
          </w:p>
          <w:p w14:paraId="605709FF" w14:textId="77777777" w:rsidR="00F02359" w:rsidRDefault="00F02359" w:rsidP="00651A9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</w:p>
          <w:p w14:paraId="06277327" w14:textId="77777777" w:rsidR="00F02359" w:rsidRDefault="00F02359" w:rsidP="00651A9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  <w:r w:rsidRPr="00BA1E2B">
              <w:t xml:space="preserve">Russian </w:t>
            </w:r>
          </w:p>
          <w:p w14:paraId="327947C8" w14:textId="77777777" w:rsidR="00F02359" w:rsidRPr="009E78C3" w:rsidRDefault="00F02359" w:rsidP="00651A95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</w:pPr>
            <w:r w:rsidRPr="00BA1E2B">
              <w:t>Original: English</w:t>
            </w:r>
          </w:p>
        </w:tc>
      </w:tr>
    </w:tbl>
    <w:p w14:paraId="75534747" w14:textId="77777777" w:rsidR="00F02359" w:rsidRPr="00BA1E2B" w:rsidRDefault="00F02359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Пленум Межправительственной научно-политической</w:t>
      </w:r>
    </w:p>
    <w:p w14:paraId="16E2536D" w14:textId="77777777" w:rsidR="00F02359" w:rsidRPr="00BA1E2B" w:rsidRDefault="00F02359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платформы по биоразнообразию и экосистемным услугам</w:t>
      </w:r>
    </w:p>
    <w:p w14:paraId="03A72DFB" w14:textId="77777777" w:rsidR="00F02359" w:rsidRPr="00BA1E2B" w:rsidRDefault="00F02359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lang w:val="ru-RU"/>
        </w:rPr>
      </w:pPr>
      <w:r>
        <w:rPr>
          <w:lang w:val="ru-RU"/>
        </w:rPr>
        <w:t>Шестая сессия</w:t>
      </w:r>
    </w:p>
    <w:p w14:paraId="3F9B9E32" w14:textId="0F84EB3E" w:rsidR="00F02359" w:rsidRPr="003C21F8" w:rsidRDefault="00F02359" w:rsidP="00113899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3402"/>
        <w:rPr>
          <w:b w:val="0"/>
          <w:lang w:val="ru-RU"/>
        </w:rPr>
      </w:pPr>
      <w:r w:rsidRPr="003C21F8">
        <w:rPr>
          <w:b w:val="0"/>
          <w:lang w:val="ru-RU"/>
        </w:rPr>
        <w:t>Медельин, Колумбия, 1</w:t>
      </w:r>
      <w:r w:rsidR="00772198" w:rsidRPr="001029A8">
        <w:rPr>
          <w:b w:val="0"/>
          <w:lang w:val="ru-RU"/>
        </w:rPr>
        <w:t>8</w:t>
      </w:r>
      <w:r w:rsidRPr="002F60A2">
        <w:rPr>
          <w:b w:val="0"/>
          <w:lang w:val="ru-RU"/>
        </w:rPr>
        <w:t>-</w:t>
      </w:r>
      <w:r w:rsidRPr="003C21F8">
        <w:rPr>
          <w:b w:val="0"/>
          <w:lang w:val="ru-RU"/>
        </w:rPr>
        <w:t>24 марта 2018 года</w:t>
      </w:r>
    </w:p>
    <w:p w14:paraId="16B85FCD" w14:textId="77777777" w:rsidR="00F9521B" w:rsidRPr="00113899" w:rsidRDefault="00D14D0C" w:rsidP="00D2494D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60"/>
        <w:ind w:right="0"/>
        <w:rPr>
          <w:b w:val="0"/>
          <w:lang w:val="ru-RU"/>
        </w:rPr>
      </w:pPr>
      <w:r w:rsidRPr="00113899">
        <w:rPr>
          <w:b w:val="0"/>
          <w:lang w:val="ru-RU"/>
        </w:rPr>
        <w:t>Пункт 3 предварительной повестки дня</w:t>
      </w:r>
      <w:r w:rsidR="001B40EE" w:rsidRPr="00113899">
        <w:rPr>
          <w:b w:val="0"/>
          <w:lang w:val="ru-RU"/>
        </w:rPr>
        <w:footnoteReference w:customMarkFollows="1" w:id="1"/>
        <w:t>*</w:t>
      </w:r>
    </w:p>
    <w:p w14:paraId="3A4005E1" w14:textId="74C5DC22" w:rsidR="00D14D0C" w:rsidRPr="00C60414" w:rsidRDefault="00D14D0C" w:rsidP="00D2494D">
      <w:pPr>
        <w:pStyle w:val="AATitle2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rPr>
          <w:lang w:val="ru-RU"/>
        </w:rPr>
      </w:pPr>
      <w:r>
        <w:rPr>
          <w:lang w:val="ru-RU"/>
        </w:rPr>
        <w:t>Допуск наблюдателей на шестую сессию Пленума Платформы</w:t>
      </w:r>
    </w:p>
    <w:p w14:paraId="1BE82336" w14:textId="77777777" w:rsidR="00D14D0C" w:rsidRPr="00C60414" w:rsidRDefault="00D14D0C" w:rsidP="00D2494D">
      <w:pPr>
        <w:pStyle w:val="BB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>
        <w:rPr>
          <w:lang w:val="ru-RU"/>
        </w:rPr>
        <w:t>Проект политики и процедур в отношении допуска наблюдателей</w:t>
      </w:r>
    </w:p>
    <w:p w14:paraId="339B9C65" w14:textId="4F5A853B" w:rsidR="00D14D0C" w:rsidRPr="00C60414" w:rsidRDefault="00D14D0C" w:rsidP="00D2494D">
      <w:pPr>
        <w:pStyle w:val="CH2"/>
        <w:keepNext w:val="0"/>
        <w:keepLines w:val="0"/>
        <w:tabs>
          <w:tab w:val="clear" w:pos="624"/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</w:tabs>
        <w:spacing w:before="0"/>
        <w:ind w:left="1247" w:firstLine="0"/>
        <w:rPr>
          <w:lang w:val="ru-RU"/>
        </w:rPr>
      </w:pPr>
      <w:r>
        <w:rPr>
          <w:lang w:val="ru-RU"/>
        </w:rPr>
        <w:t>Записка секретариата</w:t>
      </w:r>
    </w:p>
    <w:p w14:paraId="73CB96FF" w14:textId="3293C776" w:rsidR="00A7486A" w:rsidRPr="00B33F94" w:rsidRDefault="00D14D0C" w:rsidP="0011389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ru-RU"/>
        </w:rPr>
        <w:t>В приложении к настоящей записке содержится проект политики и процедур в отношении допуска наблюдателей, рассмотренный Пленумом Межправительственной научно-политической платформы по биоразнообразию и экосистемным услугам (МПБЭУ) на его первых пяти сессиях. Поскольку на пятой сессии не было достигнуто консенсуса, Пленумом было принято решение, что временные процедуры допуска наблюдателей на сессии Пленума, изложенные в пункте 22 доклада о работе первой сессии (IPBES/1/12) и примененные на его второй, третьей, четвертой и пятой сессиях, будут также применяться на его шестой сессии. Пленум также постановил, что на своей шестой сессии он продолжит рассмотрение проекта политики и процедур в отношении допуска наблюдателей. В этой связи проект текста приводится в приложении к настоящей записке для дальнейшего рассмотрения Пленумом на его шестой сессии. Помимо этого, в документе IPBES/6/INF/23 будет иметься предложенный Председателем Платформы список наблюдателей для допуска на шестую сессию Пленума.</w:t>
      </w:r>
    </w:p>
    <w:p w14:paraId="7468CA59" w14:textId="77777777" w:rsidR="00830C87" w:rsidRPr="00B33F94" w:rsidRDefault="00830C87" w:rsidP="00113899">
      <w:r w:rsidRPr="00B33F94">
        <w:rPr>
          <w:rFonts w:eastAsia="Calibri"/>
          <w:w w:val="103"/>
        </w:rPr>
        <w:br w:type="page"/>
      </w:r>
    </w:p>
    <w:p w14:paraId="646C9957" w14:textId="158A443E" w:rsidR="0058611F" w:rsidRDefault="0058611F" w:rsidP="007F79E8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  <w:rPr>
          <w:lang w:val="en-US"/>
        </w:rPr>
      </w:pPr>
      <w:r>
        <w:rPr>
          <w:lang w:val="ru-RU"/>
        </w:rPr>
        <w:lastRenderedPageBreak/>
        <w:t>Приложение</w:t>
      </w:r>
    </w:p>
    <w:p w14:paraId="7745D05F" w14:textId="77777777" w:rsidR="007F79E8" w:rsidRPr="004C3142" w:rsidRDefault="007F79E8" w:rsidP="007F79E8">
      <w:pPr>
        <w:spacing w:after="120"/>
        <w:ind w:left="1247"/>
        <w:rPr>
          <w:b/>
          <w:sz w:val="28"/>
          <w:lang w:val="ru-RU"/>
        </w:rPr>
      </w:pPr>
      <w:r w:rsidRPr="00D01BC6">
        <w:rPr>
          <w:b/>
          <w:sz w:val="28"/>
          <w:lang w:val="ru-RU"/>
        </w:rPr>
        <w:t>[</w:t>
      </w:r>
      <w:r w:rsidRPr="004C3142">
        <w:rPr>
          <w:b/>
          <w:sz w:val="28"/>
          <w:lang w:val="ru-RU"/>
        </w:rPr>
        <w:t>Проект политики и процедур в отношении допуска наблюдателей</w:t>
      </w:r>
    </w:p>
    <w:p w14:paraId="4C57BBA1" w14:textId="77777777" w:rsidR="007F79E8" w:rsidRPr="004C3142" w:rsidRDefault="007F79E8" w:rsidP="007F79E8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4C3142">
        <w:rPr>
          <w:lang w:val="ru-RU"/>
        </w:rPr>
        <w:tab/>
      </w:r>
      <w:r w:rsidRPr="004C3142">
        <w:rPr>
          <w:b/>
          <w:sz w:val="28"/>
          <w:lang w:val="ru-RU"/>
        </w:rPr>
        <w:t>I.</w:t>
      </w:r>
      <w:r w:rsidRPr="004C3142">
        <w:rPr>
          <w:b/>
          <w:sz w:val="28"/>
          <w:lang w:val="ru-RU"/>
        </w:rPr>
        <w:tab/>
        <w:t>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</w:t>
      </w:r>
    </w:p>
    <w:p w14:paraId="5CC5F7B6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Применяется следующая политика в отношении допуска наблюдателей на сессии Пленума Межправительственной научно-политической платформы по биоразнообразию и экосистемным услугам (МПБЭУ):</w:t>
      </w:r>
    </w:p>
    <w:p w14:paraId="31BCF45C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1.</w:t>
      </w:r>
      <w:r w:rsidRPr="004C3142">
        <w:rPr>
          <w:lang w:val="ru-RU"/>
        </w:rPr>
        <w:tab/>
        <w:t>«Наблюдатель» означает любое государство, не являющееся членом Платформы, и любые органы, организации или учреждения, национальные или международные, правительственные, межправительственные или неправительственные, включая организации и представителей коренных народов и местных общин, которые обладают компетенцией в вопросах, составляющих круг ведения Платформы, и которые уведомили секретариат Платформы о своем желании быть представленными на сессиях Пленума с учетом положений правил процедуры</w:t>
      </w:r>
      <w:r w:rsidRPr="004C3142">
        <w:rPr>
          <w:vertAlign w:val="superscript"/>
          <w:lang w:val="ru-RU"/>
        </w:rPr>
        <w:footnoteReference w:id="2"/>
      </w:r>
      <w:r w:rsidRPr="004C3142">
        <w:rPr>
          <w:lang w:val="ru-RU"/>
        </w:rPr>
        <w:t>.</w:t>
      </w:r>
    </w:p>
    <w:p w14:paraId="38F72ED6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2.</w:t>
      </w:r>
      <w:r w:rsidRPr="004C3142">
        <w:rPr>
          <w:lang w:val="ru-RU"/>
        </w:rPr>
        <w:tab/>
        <w:t>Любое государство, являющееся членом Организации Объединенных Наций или имеющее статус наблюдателя при Организации Объединенных Наций, которое не является членом Платформы, будет считаться допущенным Пленумом в качестве наблюдателя без подачи заявления или других документов.</w:t>
      </w:r>
    </w:p>
    <w:p w14:paraId="7DCC912B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3.</w:t>
      </w:r>
      <w:r w:rsidRPr="004C3142">
        <w:rPr>
          <w:lang w:val="ru-RU"/>
        </w:rPr>
        <w:tab/>
        <w:t>Органы Организации Объединенных Наций и секретариаты многосторонних природоохранных соглашений считаются наблюдателями Платформы без подачи заявления или других документов.</w:t>
      </w:r>
    </w:p>
    <w:p w14:paraId="2BEA1F20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4.</w:t>
      </w:r>
      <w:r w:rsidRPr="004C3142">
        <w:rPr>
          <w:lang w:val="ru-RU"/>
        </w:rPr>
        <w:tab/>
        <w:t>Решение о том, обладает ли претендент на получение статуса наблюдателя компетенцией в вопросах, составляющих круг ведения Платформы, принимается с учетом представленных соответствующей организацией документов, перечисленных в пункте 10 настоящего документа, а также функций и принципов деятельности МПБЭУ.</w:t>
      </w:r>
    </w:p>
    <w:p w14:paraId="4FB8D5E2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5.</w:t>
      </w:r>
      <w:r w:rsidRPr="004C3142">
        <w:rPr>
          <w:lang w:val="ru-RU"/>
        </w:rPr>
        <w:tab/>
        <w:t>Органы, организации и учреждения, которые уже имеют статус наблюдателя или аккредитованы при Программе Организации Объединенных Наций по окружающей среде (ЮНЕП), Организации Объединенных Наций по вопросам образования, науки и культуры (ЮНЕСКО), Продовольственной и сельскохозяйственной организации Объединенных Наций (ФАО) и Программе развития Организации Объединенных Наций (ПРООН), считаются наблюдателями Платформы, если они об этом попросят, за исключением случаев, когда Пленум принимает решение об ином.</w:t>
      </w:r>
    </w:p>
    <w:p w14:paraId="00F20EFB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6.</w:t>
      </w:r>
      <w:r w:rsidRPr="004C3142">
        <w:rPr>
          <w:lang w:val="ru-RU"/>
        </w:rPr>
        <w:tab/>
        <w:t>Наблюдатели, допущенные к участию в работе первой сессии МПБЭУ, считаются допущенными Пленумом на последующие совещания Пленума в качестве наблюдателей без подачи заявления или других документов за исключением случаев, когда Пленум принимает решение об ином.</w:t>
      </w:r>
    </w:p>
    <w:p w14:paraId="6135586C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7.</w:t>
      </w:r>
      <w:r w:rsidRPr="004C3142">
        <w:rPr>
          <w:lang w:val="ru-RU"/>
        </w:rPr>
        <w:tab/>
        <w:t>Только наблюдатели, которые были допущены Пленумом и зарегистрировались для конкретной сессии, могут назначать представителей для участия в сессиях Пленума. Наблюдатели обязаны зарегистрировать своих представителей до начала каждой сессии.</w:t>
      </w:r>
    </w:p>
    <w:p w14:paraId="568E0BA3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8.</w:t>
      </w:r>
      <w:r w:rsidRPr="004C3142">
        <w:rPr>
          <w:lang w:val="ru-RU"/>
        </w:rPr>
        <w:tab/>
        <w:t>Секретариат уведомляет наблюдателей о проведении сессий Пленума.</w:t>
      </w:r>
    </w:p>
    <w:p w14:paraId="226160CE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9.</w:t>
      </w:r>
      <w:r w:rsidRPr="004C3142">
        <w:rPr>
          <w:lang w:val="ru-RU"/>
        </w:rPr>
        <w:tab/>
        <w:t>Организациям системы Организации Объединенных Наций и другим международным и межправительственным организациям, а также другим наблюдателям отводятся места, обозначенные соответствующими табличками, где в месте проведения заседания имеются возможности для этого.</w:t>
      </w:r>
    </w:p>
    <w:p w14:paraId="0CCB8A98" w14:textId="77777777" w:rsidR="007F79E8" w:rsidRPr="004C3142" w:rsidRDefault="007F79E8" w:rsidP="007F79E8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lang w:val="ru-RU"/>
        </w:rPr>
      </w:pPr>
      <w:r w:rsidRPr="004C3142">
        <w:rPr>
          <w:b/>
          <w:sz w:val="28"/>
          <w:lang w:val="ru-RU"/>
        </w:rPr>
        <w:lastRenderedPageBreak/>
        <w:tab/>
        <w:t>II.</w:t>
      </w:r>
      <w:r w:rsidRPr="004C3142">
        <w:rPr>
          <w:b/>
          <w:sz w:val="28"/>
          <w:lang w:val="ru-RU"/>
        </w:rPr>
        <w:tab/>
        <w:t>Процедуры в отношении допуска наблюдателей</w:t>
      </w:r>
    </w:p>
    <w:p w14:paraId="77908ED4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D01BC6">
        <w:rPr>
          <w:lang w:val="ru-RU"/>
        </w:rPr>
        <w:t>10.</w:t>
      </w:r>
      <w:r w:rsidRPr="00D01BC6">
        <w:rPr>
          <w:lang w:val="ru-RU"/>
        </w:rPr>
        <w:tab/>
      </w:r>
      <w:r w:rsidRPr="004C3142">
        <w:rPr>
          <w:lang w:val="ru-RU"/>
        </w:rPr>
        <w:t>Применяется следующий процесс в отношении допуска наблюдателей:</w:t>
      </w:r>
    </w:p>
    <w:p w14:paraId="7FC46242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</w:t>
      </w:r>
      <w:r w:rsidRPr="00D01BC6">
        <w:rPr>
          <w:lang w:val="ru-RU"/>
        </w:rPr>
        <w:t>1</w:t>
      </w:r>
      <w:r w:rsidRPr="004C3142">
        <w:rPr>
          <w:lang w:val="ru-RU"/>
        </w:rPr>
        <w:t>.</w:t>
      </w:r>
      <w:r w:rsidRPr="004C3142">
        <w:rPr>
          <w:lang w:val="ru-RU"/>
        </w:rPr>
        <w:tab/>
        <w:t>Претендентам на получение статуса наблюдателя для участия в работе сессий Пленума будет предложено в надлежащем порядке направить в секретариат, помимо прочего, копии следующих документов:</w:t>
      </w:r>
    </w:p>
    <w:p w14:paraId="2BFA78EF" w14:textId="0EEB606E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а)</w:t>
      </w:r>
      <w:r w:rsidRPr="004C3142">
        <w:rPr>
          <w:lang w:val="ru-RU"/>
        </w:rPr>
        <w:tab/>
        <w:t>документов, в которых изложен</w:t>
      </w:r>
      <w:r w:rsidR="003C32D7">
        <w:rPr>
          <w:lang w:val="ru-RU"/>
        </w:rPr>
        <w:t>ы</w:t>
      </w:r>
      <w:r w:rsidRPr="004C3142">
        <w:rPr>
          <w:lang w:val="ru-RU"/>
        </w:rPr>
        <w:t xml:space="preserve"> мандат, сфера охвата и структура управления организации, например, устав/статуты/конституция/регламенты или учредительные документы;</w:t>
      </w:r>
    </w:p>
    <w:p w14:paraId="42FE4583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b)</w:t>
      </w:r>
      <w:r w:rsidRPr="004C3142">
        <w:rPr>
          <w:lang w:val="ru-RU"/>
        </w:rPr>
        <w:tab/>
        <w:t>любых других информационных документов, которые подтверждают компетенцию и заинтересованность организации в вопросах, относящихся к деятельности МПБЭУ;</w:t>
      </w:r>
    </w:p>
    <w:p w14:paraId="2FBD8084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c)</w:t>
      </w:r>
      <w:r w:rsidRPr="004C3142">
        <w:rPr>
          <w:lang w:val="ru-RU"/>
        </w:rPr>
        <w:tab/>
        <w:t>заполненной формы с контактной информацией и адресом веб-сайта (если таковой имеется) организации и назначенного координатора (обновляется по мере необходимости).</w:t>
      </w:r>
    </w:p>
    <w:p w14:paraId="13F81E33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</w:t>
      </w:r>
      <w:r w:rsidRPr="00D01BC6">
        <w:rPr>
          <w:lang w:val="ru-RU"/>
        </w:rPr>
        <w:t>2</w:t>
      </w:r>
      <w:r w:rsidRPr="004C3142">
        <w:rPr>
          <w:lang w:val="ru-RU"/>
        </w:rPr>
        <w:t>.</w:t>
      </w:r>
      <w:r w:rsidRPr="004C3142">
        <w:rPr>
          <w:lang w:val="ru-RU"/>
        </w:rPr>
        <w:tab/>
        <w:t>Новые заявки о предоставлении допуска для участия в работе сессии Пленума в качестве наблюдателя должны представляться в секретариат не менее чем за три месяца до начала сессии Пленума. Информация, представленная такими наблюдателями, хранится в секретариате МПБЭУ.</w:t>
      </w:r>
    </w:p>
    <w:p w14:paraId="30AB40A0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>
        <w:rPr>
          <w:lang w:val="ru-RU"/>
        </w:rPr>
        <w:t>13</w:t>
      </w:r>
      <w:r w:rsidRPr="004C3142">
        <w:rPr>
          <w:lang w:val="ru-RU"/>
        </w:rPr>
        <w:t>.</w:t>
      </w:r>
      <w:r w:rsidRPr="004C3142">
        <w:rPr>
          <w:lang w:val="ru-RU"/>
        </w:rPr>
        <w:tab/>
        <w:t>Секретариат анализирует заявки с учетом представленных документов, о которых говорится в пункте 10, и функций и принципов деятельности Платформы и направляет свои выводы Бюро для рассмотрения.</w:t>
      </w:r>
    </w:p>
    <w:p w14:paraId="34DB1982" w14:textId="7A75E28F" w:rsidR="007F79E8" w:rsidRPr="004C3142" w:rsidRDefault="007F79E8" w:rsidP="007F79E8">
      <w:pPr>
        <w:spacing w:after="120"/>
        <w:ind w:left="1247" w:firstLine="624"/>
        <w:rPr>
          <w:lang w:val="ru-RU"/>
        </w:rPr>
      </w:pPr>
      <w:r>
        <w:rPr>
          <w:lang w:val="ru-RU"/>
        </w:rPr>
        <w:t>14</w:t>
      </w:r>
      <w:r w:rsidRPr="004C3142">
        <w:rPr>
          <w:lang w:val="ru-RU"/>
        </w:rPr>
        <w:t>.</w:t>
      </w:r>
      <w:r w:rsidRPr="004C3142">
        <w:rPr>
          <w:lang w:val="ru-RU"/>
        </w:rPr>
        <w:tab/>
        <w:t xml:space="preserve">Рассмотренный Бюро список претендентов на получение </w:t>
      </w:r>
      <w:r w:rsidR="00E10966">
        <w:rPr>
          <w:lang w:val="ru-RU"/>
        </w:rPr>
        <w:t>статуса наблюдателя, включая не</w:t>
      </w:r>
      <w:r w:rsidRPr="004C3142">
        <w:rPr>
          <w:lang w:val="ru-RU"/>
        </w:rPr>
        <w:t>одобренные заявки, представляется на следующей сессии Пленума в соответствии с правилами процедуры.</w:t>
      </w:r>
    </w:p>
    <w:p w14:paraId="546E72D5" w14:textId="38C62C25" w:rsidR="007F79E8" w:rsidRPr="003C32D7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[14.</w:t>
      </w:r>
      <w:r w:rsidRPr="004C3142">
        <w:rPr>
          <w:lang w:val="ru-RU"/>
        </w:rPr>
        <w:tab/>
        <w:t>Пленум Платформы принимает решение [о допуске всех рекомендованных в списке наблюдателей] о допуске и участии всех наблюдателей в соответствии со своими правилами процедуры, и наблюдатели, одобренные Бюро в соответствии с пунктом 13, могут быть допущены на заседание Пленума и участвовать в нем</w:t>
      </w:r>
      <w:r w:rsidR="003C32D7">
        <w:rPr>
          <w:lang w:val="ru-RU"/>
        </w:rPr>
        <w:t xml:space="preserve"> </w:t>
      </w:r>
      <w:r w:rsidR="003C32D7" w:rsidRPr="004C3142">
        <w:rPr>
          <w:lang w:val="ru-RU"/>
        </w:rPr>
        <w:t>[</w:t>
      </w:r>
      <w:r w:rsidRPr="004C3142">
        <w:rPr>
          <w:lang w:val="ru-RU"/>
        </w:rPr>
        <w:t>, если против этого не возражает ни один из членов Платформы] [</w:t>
      </w:r>
      <w:r w:rsidR="003C32D7">
        <w:rPr>
          <w:lang w:val="ru-RU"/>
        </w:rPr>
        <w:t>,</w:t>
      </w:r>
      <w:r w:rsidRPr="004C3142">
        <w:rPr>
          <w:lang w:val="ru-RU"/>
        </w:rPr>
        <w:t>за исключением случаев, когда против этого возражает не менее одной трети присутствующих на заседании членов</w:t>
      </w:r>
      <w:r w:rsidRPr="00D01BC6">
        <w:rPr>
          <w:lang w:val="ru-RU"/>
        </w:rPr>
        <w:t>]</w:t>
      </w:r>
      <w:r w:rsidRPr="004C3142">
        <w:rPr>
          <w:lang w:val="ru-RU"/>
        </w:rPr>
        <w:t>.</w:t>
      </w:r>
      <w:r w:rsidR="003C32D7" w:rsidRPr="003C32D7">
        <w:rPr>
          <w:lang w:val="ru-RU"/>
        </w:rPr>
        <w:t>]</w:t>
      </w:r>
    </w:p>
    <w:p w14:paraId="2C3830B8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15.</w:t>
      </w:r>
      <w:r w:rsidRPr="004C3142">
        <w:rPr>
          <w:lang w:val="ru-RU"/>
        </w:rPr>
        <w:tab/>
        <w:t>Вопрос о допуске новых претендентов в качестве наблюдателей должен регулярно включаться отдельным пунктом в повестку дня Бюро и Пленума с учетом применимых правил процедуры.</w:t>
      </w:r>
    </w:p>
    <w:p w14:paraId="02B1C66F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[16.</w:t>
      </w:r>
      <w:r w:rsidRPr="004C3142">
        <w:rPr>
          <w:lang w:val="ru-RU"/>
        </w:rPr>
        <w:tab/>
        <w:t>Если возникает необходимость в отзыве статуса наблюдателя по любой причине, Председатель может приостановить действие статуса наблюдателя такого наблюдателя при условии утверждения [Бюро] [Пленумом].]</w:t>
      </w:r>
    </w:p>
    <w:p w14:paraId="79163DA7" w14:textId="77777777" w:rsidR="007F79E8" w:rsidRPr="004C3142" w:rsidRDefault="007F79E8" w:rsidP="007F79E8">
      <w:pPr>
        <w:spacing w:after="120"/>
        <w:ind w:left="1247" w:firstLine="624"/>
        <w:rPr>
          <w:lang w:val="ru-RU"/>
        </w:rPr>
      </w:pPr>
      <w:r w:rsidRPr="004C3142">
        <w:rPr>
          <w:lang w:val="ru-RU"/>
        </w:rPr>
        <w:t>17.</w:t>
      </w:r>
      <w:r w:rsidRPr="004C3142">
        <w:rPr>
          <w:lang w:val="ru-RU"/>
        </w:rPr>
        <w:tab/>
        <w:t>Любой наблюдатель может сохранять свой статус только до тех пор, пока он удовлетворяет условиям, установленным для наблюдателей в настоящем документе и любых других соответствующих правилах процедуры МПБЭУ.]</w:t>
      </w:r>
    </w:p>
    <w:p w14:paraId="65482BC0" w14:textId="77777777" w:rsidR="007F79E8" w:rsidRPr="004C3142" w:rsidRDefault="007F79E8" w:rsidP="007F79E8">
      <w:pPr>
        <w:spacing w:before="240" w:after="120"/>
        <w:ind w:left="1247"/>
        <w:jc w:val="center"/>
        <w:rPr>
          <w:lang w:val="ru-RU"/>
        </w:rPr>
      </w:pPr>
      <w:r w:rsidRPr="004C3142">
        <w:rPr>
          <w:lang w:val="ru-RU"/>
        </w:rPr>
        <w:t>________________________</w:t>
      </w:r>
    </w:p>
    <w:p w14:paraId="03CB6097" w14:textId="77777777" w:rsidR="00ED666C" w:rsidRPr="001029A8" w:rsidRDefault="00ED666C" w:rsidP="00113899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 w:val="0"/>
          <w:sz w:val="20"/>
          <w:lang w:val="en-US"/>
        </w:rPr>
      </w:pPr>
    </w:p>
    <w:sectPr w:rsidR="00ED666C" w:rsidRPr="001029A8" w:rsidSect="00D249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F2DD" w14:textId="77777777" w:rsidR="00B125E2" w:rsidRDefault="00B125E2">
      <w:r>
        <w:separator/>
      </w:r>
    </w:p>
    <w:p w14:paraId="7D9DF920" w14:textId="77777777" w:rsidR="00B125E2" w:rsidRDefault="00B125E2"/>
    <w:p w14:paraId="306B2FBF" w14:textId="77777777" w:rsidR="00B125E2" w:rsidRDefault="00B125E2"/>
  </w:endnote>
  <w:endnote w:type="continuationSeparator" w:id="0">
    <w:p w14:paraId="545F8820" w14:textId="77777777" w:rsidR="00B125E2" w:rsidRDefault="00B125E2">
      <w:r>
        <w:continuationSeparator/>
      </w:r>
    </w:p>
    <w:p w14:paraId="6FF61B66" w14:textId="77777777" w:rsidR="00B125E2" w:rsidRDefault="00B125E2"/>
    <w:p w14:paraId="4F8607D9" w14:textId="77777777" w:rsidR="00B125E2" w:rsidRDefault="00B12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FEA36" w14:textId="19EA500B" w:rsidR="00083381" w:rsidRPr="00711652" w:rsidRDefault="00711652" w:rsidP="00711652">
    <w:pPr>
      <w:pStyle w:val="Footer"/>
      <w:rPr>
        <w:b/>
      </w:rPr>
    </w:pPr>
    <w:r w:rsidRPr="00711652">
      <w:rPr>
        <w:b/>
      </w:rPr>
      <w:fldChar w:fldCharType="begin"/>
    </w:r>
    <w:r w:rsidRPr="00711652">
      <w:rPr>
        <w:b/>
      </w:rPr>
      <w:instrText xml:space="preserve"> PAGE   \* MERGEFORMAT </w:instrText>
    </w:r>
    <w:r w:rsidRPr="00711652">
      <w:rPr>
        <w:b/>
      </w:rPr>
      <w:fldChar w:fldCharType="separate"/>
    </w:r>
    <w:r w:rsidR="007302DD">
      <w:rPr>
        <w:b/>
        <w:noProof/>
      </w:rPr>
      <w:t>2</w:t>
    </w:r>
    <w:r w:rsidRPr="00711652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5194" w14:textId="1699D860" w:rsidR="00083381" w:rsidRDefault="007F445A" w:rsidP="0071165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2D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05DD6" w14:textId="404F88E4" w:rsidR="007F445A" w:rsidRPr="00D2494D" w:rsidRDefault="00E90887" w:rsidP="007D5C8A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  <w:rPr>
        <w:sz w:val="22"/>
      </w:rPr>
    </w:pPr>
    <w:r w:rsidRPr="00D2494D">
      <w:rPr>
        <w:sz w:val="20"/>
        <w:lang w:val="ru-RU"/>
      </w:rPr>
      <w:t>K170899</w:t>
    </w:r>
    <w:r w:rsidR="002E35C8" w:rsidRPr="00D2494D">
      <w:rPr>
        <w:sz w:val="20"/>
        <w:lang w:val="en-US"/>
      </w:rPr>
      <w:t>6</w:t>
    </w:r>
    <w:r w:rsidRPr="00D2494D">
      <w:rPr>
        <w:sz w:val="20"/>
        <w:lang w:val="ru-RU"/>
      </w:rPr>
      <w:tab/>
    </w:r>
    <w:r w:rsidR="00D2494D">
      <w:rPr>
        <w:sz w:val="20"/>
        <w:lang w:val="en-US"/>
      </w:rPr>
      <w:t>1</w:t>
    </w:r>
    <w:r w:rsidR="001029A8">
      <w:rPr>
        <w:sz w:val="20"/>
        <w:lang w:val="en-US"/>
      </w:rPr>
      <w:t>5</w:t>
    </w:r>
    <w:r w:rsidR="00D2494D">
      <w:rPr>
        <w:sz w:val="20"/>
        <w:lang w:val="en-US"/>
      </w:rPr>
      <w:t>0118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36C9" w14:textId="77777777" w:rsidR="00B125E2" w:rsidRDefault="00B125E2" w:rsidP="00711652">
      <w:pPr>
        <w:spacing w:before="60"/>
        <w:ind w:left="624"/>
      </w:pPr>
      <w:r>
        <w:separator/>
      </w:r>
    </w:p>
  </w:footnote>
  <w:footnote w:type="continuationSeparator" w:id="0">
    <w:p w14:paraId="2ACFE60F" w14:textId="77777777" w:rsidR="00B125E2" w:rsidRDefault="00B125E2">
      <w:r>
        <w:continuationSeparator/>
      </w:r>
    </w:p>
    <w:p w14:paraId="04B9A26C" w14:textId="77777777" w:rsidR="00B125E2" w:rsidRDefault="00B125E2"/>
    <w:p w14:paraId="6098BBF6" w14:textId="77777777" w:rsidR="00B125E2" w:rsidRDefault="00B125E2"/>
  </w:footnote>
  <w:footnote w:id="1">
    <w:p w14:paraId="0AA278A8" w14:textId="048762B4" w:rsidR="001B40EE" w:rsidRPr="00D2494D" w:rsidRDefault="001B40EE" w:rsidP="002E35C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>
        <w:rPr>
          <w:lang w:val="ru-RU"/>
        </w:rPr>
        <w:t xml:space="preserve">* </w:t>
      </w:r>
      <w:r w:rsidR="002E35C8" w:rsidRPr="00D2494D">
        <w:rPr>
          <w:lang w:val="ru-RU"/>
        </w:rPr>
        <w:tab/>
      </w:r>
      <w:r>
        <w:rPr>
          <w:lang w:val="ru-RU"/>
        </w:rPr>
        <w:t>IPBES/6/1.</w:t>
      </w:r>
    </w:p>
  </w:footnote>
  <w:footnote w:id="2">
    <w:p w14:paraId="1CC34DE0" w14:textId="77777777" w:rsidR="007F79E8" w:rsidRPr="007F79E8" w:rsidRDefault="007F79E8" w:rsidP="007F79E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7F79E8">
        <w:rPr>
          <w:rStyle w:val="FootnoteReference"/>
          <w:sz w:val="18"/>
        </w:rPr>
        <w:footnoteRef/>
      </w:r>
      <w:r w:rsidRPr="007F79E8">
        <w:rPr>
          <w:szCs w:val="18"/>
          <w:lang w:val="ru-RU"/>
        </w:rPr>
        <w:tab/>
        <w:t>В правилах процедуры Пленума Платформы (см.</w:t>
      </w:r>
      <w:r w:rsidRPr="007F79E8">
        <w:rPr>
          <w:szCs w:val="18"/>
        </w:rPr>
        <w:t> </w:t>
      </w:r>
      <w:r w:rsidRPr="007F79E8">
        <w:rPr>
          <w:szCs w:val="18"/>
          <w:lang w:val="en-US"/>
        </w:rPr>
        <w:t>UNEP</w:t>
      </w:r>
      <w:r w:rsidRPr="007F79E8">
        <w:rPr>
          <w:szCs w:val="18"/>
          <w:lang w:val="ru-RU"/>
        </w:rPr>
        <w:t>/</w:t>
      </w:r>
      <w:r w:rsidRPr="007F79E8">
        <w:rPr>
          <w:szCs w:val="18"/>
          <w:lang w:val="en-US"/>
        </w:rPr>
        <w:t>IPBES</w:t>
      </w:r>
      <w:r w:rsidRPr="007F79E8">
        <w:rPr>
          <w:szCs w:val="18"/>
          <w:lang w:val="ru-RU"/>
        </w:rPr>
        <w:t>.</w:t>
      </w:r>
      <w:r w:rsidRPr="007F79E8">
        <w:rPr>
          <w:szCs w:val="18"/>
          <w:lang w:val="en-US"/>
        </w:rPr>
        <w:t>MI</w:t>
      </w:r>
      <w:r w:rsidRPr="007F79E8">
        <w:rPr>
          <w:szCs w:val="18"/>
          <w:lang w:val="ru-RU"/>
        </w:rPr>
        <w:t>/2/9, приложение</w:t>
      </w:r>
      <w:r w:rsidRPr="007F79E8">
        <w:rPr>
          <w:szCs w:val="18"/>
        </w:rPr>
        <w:t> I</w:t>
      </w:r>
      <w:r w:rsidRPr="007F79E8">
        <w:rPr>
          <w:szCs w:val="18"/>
          <w:lang w:val="ru-RU"/>
        </w:rPr>
        <w:t>, дополнение</w:t>
      </w:r>
      <w:r w:rsidRPr="007F79E8">
        <w:rPr>
          <w:szCs w:val="18"/>
        </w:rPr>
        <w:t> II</w:t>
      </w:r>
      <w:r w:rsidRPr="007F79E8">
        <w:rPr>
          <w:szCs w:val="18"/>
          <w:lang w:val="ru-RU"/>
        </w:rPr>
        <w:t>) указывается, что вопросы членства и/или участия региональных организаций экономической интеграции остаются предметом обсуждения в целях их скорейшего урегулирования. В них указывается далее, что временно региональные организации экономической интеграции могут участвовать в качестве наблюдателей.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7BA5" w14:textId="12DF99E4" w:rsidR="00083381" w:rsidRPr="00711652" w:rsidRDefault="007F445A" w:rsidP="00711652">
    <w:pPr>
      <w:pStyle w:val="Header"/>
      <w:rPr>
        <w:szCs w:val="18"/>
      </w:rPr>
    </w:pPr>
    <w:r w:rsidRPr="00D14D0C">
      <w:rPr>
        <w:szCs w:val="18"/>
      </w:rPr>
      <w:t>IPBES/</w:t>
    </w:r>
    <w:r w:rsidR="00772F40" w:rsidRPr="00D14D0C">
      <w:rPr>
        <w:szCs w:val="18"/>
        <w:lang w:eastAsia="ja-JP"/>
      </w:rPr>
      <w:t>6</w:t>
    </w:r>
    <w:r w:rsidR="00D14D0C" w:rsidRPr="00D14D0C">
      <w:rPr>
        <w:szCs w:val="18"/>
        <w:lang w:eastAsia="ja-JP"/>
      </w:rPr>
      <w:t>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6526" w14:textId="271F86B6" w:rsidR="006F5B20" w:rsidRDefault="007F445A" w:rsidP="00830C87">
    <w:pPr>
      <w:pStyle w:val="Header"/>
      <w:jc w:val="right"/>
    </w:pPr>
    <w:r w:rsidRPr="00D14D0C">
      <w:rPr>
        <w:szCs w:val="18"/>
      </w:rPr>
      <w:t>IPBES/</w:t>
    </w:r>
    <w:r w:rsidR="0059580D" w:rsidRPr="00D14D0C">
      <w:rPr>
        <w:szCs w:val="18"/>
        <w:lang w:eastAsia="ja-JP"/>
      </w:rPr>
      <w:t>6/</w:t>
    </w:r>
    <w:r w:rsidR="00D14D0C" w:rsidRPr="00D14D0C">
      <w:rPr>
        <w:szCs w:val="18"/>
        <w:lang w:eastAsia="ja-JP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44C65" w14:textId="57527F04" w:rsidR="007F445A" w:rsidRDefault="007F445A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968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3AF8"/>
    <w:multiLevelType w:val="hybridMultilevel"/>
    <w:tmpl w:val="B062301A"/>
    <w:lvl w:ilvl="0" w:tplc="E62849D4">
      <w:start w:val="1"/>
      <w:numFmt w:val="upperRoman"/>
      <w:lvlText w:val="%1."/>
      <w:lvlJc w:val="left"/>
      <w:pPr>
        <w:ind w:left="187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5D3CDB"/>
    <w:multiLevelType w:val="hybridMultilevel"/>
    <w:tmpl w:val="DC6A634A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" w15:restartNumberingAfterBreak="0">
    <w:nsid w:val="0D885A6C"/>
    <w:multiLevelType w:val="hybridMultilevel"/>
    <w:tmpl w:val="250EE07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F2663E0">
      <w:start w:val="1"/>
      <w:numFmt w:val="lowerLetter"/>
      <w:lvlText w:val="%2)"/>
      <w:lvlJc w:val="left"/>
      <w:pPr>
        <w:ind w:left="23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A06E1"/>
    <w:multiLevelType w:val="hybridMultilevel"/>
    <w:tmpl w:val="4E02F434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04090019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171113A7"/>
    <w:multiLevelType w:val="multilevel"/>
    <w:tmpl w:val="48241D10"/>
    <w:numStyleLink w:val="Normallist"/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46A0162"/>
    <w:multiLevelType w:val="hybridMultilevel"/>
    <w:tmpl w:val="1DD02688"/>
    <w:lvl w:ilvl="0" w:tplc="A998D5AE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E47EE8"/>
    <w:multiLevelType w:val="hybridMultilevel"/>
    <w:tmpl w:val="16729768"/>
    <w:lvl w:ilvl="0" w:tplc="04090015">
      <w:start w:val="1"/>
      <w:numFmt w:val="upperLetter"/>
      <w:lvlText w:val="%1."/>
      <w:lvlJc w:val="left"/>
      <w:pPr>
        <w:ind w:left="1976" w:hanging="360"/>
      </w:pPr>
    </w:lvl>
    <w:lvl w:ilvl="1" w:tplc="1206E210">
      <w:start w:val="1"/>
      <w:numFmt w:val="upperLetter"/>
      <w:pStyle w:val="Heading2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0" w15:restartNumberingAfterBreak="0">
    <w:nsid w:val="41A6369C"/>
    <w:multiLevelType w:val="hybridMultilevel"/>
    <w:tmpl w:val="54662A24"/>
    <w:lvl w:ilvl="0" w:tplc="E63649D2">
      <w:start w:val="17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46EF7A42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3" w15:restartNumberingAfterBreak="0">
    <w:nsid w:val="558B7316"/>
    <w:multiLevelType w:val="hybridMultilevel"/>
    <w:tmpl w:val="0B646E8C"/>
    <w:lvl w:ilvl="0" w:tplc="29482764">
      <w:start w:val="1"/>
      <w:numFmt w:val="upperRoman"/>
      <w:pStyle w:val="Heading1"/>
      <w:lvlText w:val="%1."/>
      <w:lvlJc w:val="right"/>
      <w:pPr>
        <w:ind w:left="1344" w:hanging="360"/>
      </w:pPr>
    </w:lvl>
    <w:lvl w:ilvl="1" w:tplc="7CB24C92">
      <w:start w:val="1"/>
      <w:numFmt w:val="upperLetter"/>
      <w:lvlText w:val="%2."/>
      <w:lvlJc w:val="left"/>
      <w:pPr>
        <w:ind w:left="2334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61A82D41"/>
    <w:multiLevelType w:val="hybridMultilevel"/>
    <w:tmpl w:val="9398C574"/>
    <w:lvl w:ilvl="0" w:tplc="388A54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3080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6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</w:num>
  <w:num w:numId="11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">
    <w:abstractNumId w:val="1"/>
  </w:num>
  <w:num w:numId="1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6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7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8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9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0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21">
    <w:abstractNumId w:val="13"/>
  </w:num>
  <w:num w:numId="22">
    <w:abstractNumId w:val="7"/>
  </w:num>
  <w:num w:numId="23">
    <w:abstractNumId w:val="4"/>
  </w:num>
  <w:num w:numId="24">
    <w:abstractNumId w:val="9"/>
  </w:num>
  <w:num w:numId="25">
    <w:abstractNumId w:val="16"/>
  </w:num>
  <w:num w:numId="26">
    <w:abstractNumId w:val="11"/>
  </w:num>
  <w:num w:numId="27">
    <w:abstractNumId w:val="3"/>
  </w:num>
  <w:num w:numId="28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29">
    <w:abstractNumId w:val="14"/>
  </w:num>
  <w:num w:numId="30">
    <w:abstractNumId w:val="15"/>
  </w:num>
  <w:num w:numId="31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2">
    <w:abstractNumId w:val="2"/>
  </w:num>
  <w:num w:numId="33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4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6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7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8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9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4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B"/>
    <w:rsid w:val="000022EE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080"/>
    <w:rsid w:val="000458EE"/>
    <w:rsid w:val="0004779A"/>
    <w:rsid w:val="000509B4"/>
    <w:rsid w:val="00055BA7"/>
    <w:rsid w:val="00062885"/>
    <w:rsid w:val="00064C34"/>
    <w:rsid w:val="00071886"/>
    <w:rsid w:val="00072509"/>
    <w:rsid w:val="000742BC"/>
    <w:rsid w:val="00081E43"/>
    <w:rsid w:val="00082A0C"/>
    <w:rsid w:val="00083381"/>
    <w:rsid w:val="000917E8"/>
    <w:rsid w:val="00094221"/>
    <w:rsid w:val="0009640C"/>
    <w:rsid w:val="000B1C30"/>
    <w:rsid w:val="000B59B2"/>
    <w:rsid w:val="000C665C"/>
    <w:rsid w:val="000D33C0"/>
    <w:rsid w:val="000D523B"/>
    <w:rsid w:val="000E067F"/>
    <w:rsid w:val="000E13EF"/>
    <w:rsid w:val="000E53DF"/>
    <w:rsid w:val="000F3B6C"/>
    <w:rsid w:val="00100602"/>
    <w:rsid w:val="00102111"/>
    <w:rsid w:val="001029A8"/>
    <w:rsid w:val="00113899"/>
    <w:rsid w:val="001159BB"/>
    <w:rsid w:val="001202E3"/>
    <w:rsid w:val="00121708"/>
    <w:rsid w:val="0012562E"/>
    <w:rsid w:val="0013059D"/>
    <w:rsid w:val="0013398F"/>
    <w:rsid w:val="0013648B"/>
    <w:rsid w:val="00137580"/>
    <w:rsid w:val="00141A55"/>
    <w:rsid w:val="00151424"/>
    <w:rsid w:val="001554A3"/>
    <w:rsid w:val="00156281"/>
    <w:rsid w:val="0016362C"/>
    <w:rsid w:val="00166FFD"/>
    <w:rsid w:val="001673CF"/>
    <w:rsid w:val="00170D4D"/>
    <w:rsid w:val="001811FA"/>
    <w:rsid w:val="00181BC9"/>
    <w:rsid w:val="00181EC8"/>
    <w:rsid w:val="00182AEE"/>
    <w:rsid w:val="00184349"/>
    <w:rsid w:val="00187A5D"/>
    <w:rsid w:val="0019268D"/>
    <w:rsid w:val="001A64B7"/>
    <w:rsid w:val="001B08F0"/>
    <w:rsid w:val="001B1617"/>
    <w:rsid w:val="001B3588"/>
    <w:rsid w:val="001B40EE"/>
    <w:rsid w:val="001C74C3"/>
    <w:rsid w:val="001D3874"/>
    <w:rsid w:val="001D4810"/>
    <w:rsid w:val="001D7E75"/>
    <w:rsid w:val="001E56D2"/>
    <w:rsid w:val="001E7D56"/>
    <w:rsid w:val="001F034F"/>
    <w:rsid w:val="001F75DE"/>
    <w:rsid w:val="001F765B"/>
    <w:rsid w:val="00200D58"/>
    <w:rsid w:val="002013BE"/>
    <w:rsid w:val="002063A4"/>
    <w:rsid w:val="0021145B"/>
    <w:rsid w:val="00214442"/>
    <w:rsid w:val="0022111D"/>
    <w:rsid w:val="00221AE7"/>
    <w:rsid w:val="00234B58"/>
    <w:rsid w:val="00240473"/>
    <w:rsid w:val="002463AF"/>
    <w:rsid w:val="002464B8"/>
    <w:rsid w:val="00247707"/>
    <w:rsid w:val="00250609"/>
    <w:rsid w:val="00250F52"/>
    <w:rsid w:val="00253901"/>
    <w:rsid w:val="002545F6"/>
    <w:rsid w:val="002620CD"/>
    <w:rsid w:val="002726CF"/>
    <w:rsid w:val="002773E9"/>
    <w:rsid w:val="00286740"/>
    <w:rsid w:val="00287E60"/>
    <w:rsid w:val="002929D8"/>
    <w:rsid w:val="002A237D"/>
    <w:rsid w:val="002A4B90"/>
    <w:rsid w:val="002A4C53"/>
    <w:rsid w:val="002A564F"/>
    <w:rsid w:val="002A6A11"/>
    <w:rsid w:val="002B035E"/>
    <w:rsid w:val="002B0737"/>
    <w:rsid w:val="002B56EA"/>
    <w:rsid w:val="002C145D"/>
    <w:rsid w:val="002C2C3E"/>
    <w:rsid w:val="002C3453"/>
    <w:rsid w:val="002C41CA"/>
    <w:rsid w:val="002C533E"/>
    <w:rsid w:val="002C7132"/>
    <w:rsid w:val="002D027F"/>
    <w:rsid w:val="002D146C"/>
    <w:rsid w:val="002D3D4C"/>
    <w:rsid w:val="002D7B60"/>
    <w:rsid w:val="002E0D90"/>
    <w:rsid w:val="002E35C8"/>
    <w:rsid w:val="002E3EA7"/>
    <w:rsid w:val="002F1F0E"/>
    <w:rsid w:val="002F4761"/>
    <w:rsid w:val="002F5B0F"/>
    <w:rsid w:val="003056C1"/>
    <w:rsid w:val="00306B12"/>
    <w:rsid w:val="003124FF"/>
    <w:rsid w:val="0031413F"/>
    <w:rsid w:val="00320BDB"/>
    <w:rsid w:val="003364FF"/>
    <w:rsid w:val="00336901"/>
    <w:rsid w:val="00337F63"/>
    <w:rsid w:val="00341F94"/>
    <w:rsid w:val="003446B5"/>
    <w:rsid w:val="0034548C"/>
    <w:rsid w:val="003503B6"/>
    <w:rsid w:val="00352F00"/>
    <w:rsid w:val="00355EA9"/>
    <w:rsid w:val="00377EB9"/>
    <w:rsid w:val="00385963"/>
    <w:rsid w:val="00394E92"/>
    <w:rsid w:val="00396257"/>
    <w:rsid w:val="00397909"/>
    <w:rsid w:val="00397EB8"/>
    <w:rsid w:val="003A4FD0"/>
    <w:rsid w:val="003A69D1"/>
    <w:rsid w:val="003A6EF9"/>
    <w:rsid w:val="003B0C0D"/>
    <w:rsid w:val="003B1545"/>
    <w:rsid w:val="003B32FC"/>
    <w:rsid w:val="003B41D2"/>
    <w:rsid w:val="003B7A70"/>
    <w:rsid w:val="003C32D7"/>
    <w:rsid w:val="003C409D"/>
    <w:rsid w:val="003C4EFB"/>
    <w:rsid w:val="003C670D"/>
    <w:rsid w:val="003D2B36"/>
    <w:rsid w:val="003E05E6"/>
    <w:rsid w:val="003E09A0"/>
    <w:rsid w:val="003E2D2F"/>
    <w:rsid w:val="003E395B"/>
    <w:rsid w:val="003E7728"/>
    <w:rsid w:val="003F0E85"/>
    <w:rsid w:val="003F26BC"/>
    <w:rsid w:val="00400EFD"/>
    <w:rsid w:val="00404648"/>
    <w:rsid w:val="00404965"/>
    <w:rsid w:val="00410C55"/>
    <w:rsid w:val="00417725"/>
    <w:rsid w:val="00425C06"/>
    <w:rsid w:val="00437F26"/>
    <w:rsid w:val="00446EF6"/>
    <w:rsid w:val="00447EF3"/>
    <w:rsid w:val="00450542"/>
    <w:rsid w:val="004510AC"/>
    <w:rsid w:val="00454769"/>
    <w:rsid w:val="00456B79"/>
    <w:rsid w:val="0046429E"/>
    <w:rsid w:val="00466991"/>
    <w:rsid w:val="0047064C"/>
    <w:rsid w:val="00471DFA"/>
    <w:rsid w:val="004827F3"/>
    <w:rsid w:val="00493E19"/>
    <w:rsid w:val="00494455"/>
    <w:rsid w:val="00495289"/>
    <w:rsid w:val="00496EFB"/>
    <w:rsid w:val="004A1438"/>
    <w:rsid w:val="004A36DE"/>
    <w:rsid w:val="004A4744"/>
    <w:rsid w:val="004B5666"/>
    <w:rsid w:val="004C5C96"/>
    <w:rsid w:val="004D06A4"/>
    <w:rsid w:val="004D6638"/>
    <w:rsid w:val="004E6336"/>
    <w:rsid w:val="004F1A81"/>
    <w:rsid w:val="004F2D0E"/>
    <w:rsid w:val="0050619E"/>
    <w:rsid w:val="00507F32"/>
    <w:rsid w:val="0051335F"/>
    <w:rsid w:val="005160EC"/>
    <w:rsid w:val="005218D9"/>
    <w:rsid w:val="005269C4"/>
    <w:rsid w:val="005341C5"/>
    <w:rsid w:val="00535BDA"/>
    <w:rsid w:val="00536186"/>
    <w:rsid w:val="00537EC1"/>
    <w:rsid w:val="00543454"/>
    <w:rsid w:val="005446C7"/>
    <w:rsid w:val="005453ED"/>
    <w:rsid w:val="0055008F"/>
    <w:rsid w:val="00550273"/>
    <w:rsid w:val="00550DF7"/>
    <w:rsid w:val="005628E3"/>
    <w:rsid w:val="00565DCE"/>
    <w:rsid w:val="0057037E"/>
    <w:rsid w:val="00571ED8"/>
    <w:rsid w:val="0057315F"/>
    <w:rsid w:val="00573200"/>
    <w:rsid w:val="00574792"/>
    <w:rsid w:val="00574E93"/>
    <w:rsid w:val="005750B4"/>
    <w:rsid w:val="00584B14"/>
    <w:rsid w:val="0058611F"/>
    <w:rsid w:val="0058768E"/>
    <w:rsid w:val="0059580D"/>
    <w:rsid w:val="005A1B2D"/>
    <w:rsid w:val="005A59FE"/>
    <w:rsid w:val="005B0DDF"/>
    <w:rsid w:val="005B584B"/>
    <w:rsid w:val="005C00D1"/>
    <w:rsid w:val="005C67C8"/>
    <w:rsid w:val="005D0249"/>
    <w:rsid w:val="005D4E57"/>
    <w:rsid w:val="005F05FD"/>
    <w:rsid w:val="005F100C"/>
    <w:rsid w:val="005F1648"/>
    <w:rsid w:val="005F7986"/>
    <w:rsid w:val="005F7B75"/>
    <w:rsid w:val="00607ABA"/>
    <w:rsid w:val="0061054B"/>
    <w:rsid w:val="006119BC"/>
    <w:rsid w:val="0061660A"/>
    <w:rsid w:val="00620F1E"/>
    <w:rsid w:val="00621F9B"/>
    <w:rsid w:val="006231AF"/>
    <w:rsid w:val="00623998"/>
    <w:rsid w:val="006252F5"/>
    <w:rsid w:val="006303B4"/>
    <w:rsid w:val="006365E7"/>
    <w:rsid w:val="006370DB"/>
    <w:rsid w:val="00637CE4"/>
    <w:rsid w:val="00641396"/>
    <w:rsid w:val="00641703"/>
    <w:rsid w:val="006421CF"/>
    <w:rsid w:val="006431A6"/>
    <w:rsid w:val="006459F6"/>
    <w:rsid w:val="006474E9"/>
    <w:rsid w:val="006501AD"/>
    <w:rsid w:val="0065086E"/>
    <w:rsid w:val="00651BFA"/>
    <w:rsid w:val="00667141"/>
    <w:rsid w:val="006848C8"/>
    <w:rsid w:val="00686FD9"/>
    <w:rsid w:val="00692E2A"/>
    <w:rsid w:val="006A6838"/>
    <w:rsid w:val="006A76F2"/>
    <w:rsid w:val="006B364F"/>
    <w:rsid w:val="006C3C12"/>
    <w:rsid w:val="006C740F"/>
    <w:rsid w:val="006D3683"/>
    <w:rsid w:val="006D7EFB"/>
    <w:rsid w:val="006E2D3B"/>
    <w:rsid w:val="006E3441"/>
    <w:rsid w:val="006E6722"/>
    <w:rsid w:val="006F5B20"/>
    <w:rsid w:val="006F7C94"/>
    <w:rsid w:val="00700A0F"/>
    <w:rsid w:val="007027B9"/>
    <w:rsid w:val="00705F05"/>
    <w:rsid w:val="00711652"/>
    <w:rsid w:val="00714C5E"/>
    <w:rsid w:val="00715E88"/>
    <w:rsid w:val="00722341"/>
    <w:rsid w:val="0072504C"/>
    <w:rsid w:val="007302DD"/>
    <w:rsid w:val="0073493A"/>
    <w:rsid w:val="00734CAA"/>
    <w:rsid w:val="007369BE"/>
    <w:rsid w:val="00745F24"/>
    <w:rsid w:val="007532F9"/>
    <w:rsid w:val="00754B14"/>
    <w:rsid w:val="00757581"/>
    <w:rsid w:val="00757CA2"/>
    <w:rsid w:val="0076107C"/>
    <w:rsid w:val="0077008E"/>
    <w:rsid w:val="00772198"/>
    <w:rsid w:val="00772F40"/>
    <w:rsid w:val="007737A8"/>
    <w:rsid w:val="007964D9"/>
    <w:rsid w:val="007A5746"/>
    <w:rsid w:val="007A5C12"/>
    <w:rsid w:val="007B3217"/>
    <w:rsid w:val="007C2541"/>
    <w:rsid w:val="007D5C8A"/>
    <w:rsid w:val="007D5D6C"/>
    <w:rsid w:val="007D7245"/>
    <w:rsid w:val="007E003F"/>
    <w:rsid w:val="007E520A"/>
    <w:rsid w:val="007F154E"/>
    <w:rsid w:val="007F215A"/>
    <w:rsid w:val="007F445A"/>
    <w:rsid w:val="007F72D1"/>
    <w:rsid w:val="007F79E8"/>
    <w:rsid w:val="008019EB"/>
    <w:rsid w:val="00804B9B"/>
    <w:rsid w:val="00805E39"/>
    <w:rsid w:val="008141B7"/>
    <w:rsid w:val="00815D26"/>
    <w:rsid w:val="00830C87"/>
    <w:rsid w:val="00830E26"/>
    <w:rsid w:val="0083580A"/>
    <w:rsid w:val="008400EB"/>
    <w:rsid w:val="008429B3"/>
    <w:rsid w:val="00843576"/>
    <w:rsid w:val="00843B64"/>
    <w:rsid w:val="00854EB8"/>
    <w:rsid w:val="008556AE"/>
    <w:rsid w:val="00867BFF"/>
    <w:rsid w:val="008739BA"/>
    <w:rsid w:val="00880504"/>
    <w:rsid w:val="00883559"/>
    <w:rsid w:val="0088480A"/>
    <w:rsid w:val="00891B46"/>
    <w:rsid w:val="008926EC"/>
    <w:rsid w:val="008947F5"/>
    <w:rsid w:val="008957DD"/>
    <w:rsid w:val="00897D98"/>
    <w:rsid w:val="008A1781"/>
    <w:rsid w:val="008A2426"/>
    <w:rsid w:val="008A3DE0"/>
    <w:rsid w:val="008A457E"/>
    <w:rsid w:val="008A6562"/>
    <w:rsid w:val="008A6DF2"/>
    <w:rsid w:val="008B6614"/>
    <w:rsid w:val="008B79B4"/>
    <w:rsid w:val="008C005A"/>
    <w:rsid w:val="008C56E6"/>
    <w:rsid w:val="008C6727"/>
    <w:rsid w:val="008D0E23"/>
    <w:rsid w:val="008D37C3"/>
    <w:rsid w:val="008D6BA0"/>
    <w:rsid w:val="008D7C99"/>
    <w:rsid w:val="008E0AD6"/>
    <w:rsid w:val="008E0FCB"/>
    <w:rsid w:val="008F1ECC"/>
    <w:rsid w:val="008F26BC"/>
    <w:rsid w:val="008F5894"/>
    <w:rsid w:val="00901521"/>
    <w:rsid w:val="00911AB0"/>
    <w:rsid w:val="00914084"/>
    <w:rsid w:val="00915498"/>
    <w:rsid w:val="0092178C"/>
    <w:rsid w:val="00940DCC"/>
    <w:rsid w:val="0094179A"/>
    <w:rsid w:val="00943BDB"/>
    <w:rsid w:val="0094459E"/>
    <w:rsid w:val="00944DBC"/>
    <w:rsid w:val="00950977"/>
    <w:rsid w:val="00951A7B"/>
    <w:rsid w:val="00952E29"/>
    <w:rsid w:val="0095574F"/>
    <w:rsid w:val="009564A6"/>
    <w:rsid w:val="00962B5E"/>
    <w:rsid w:val="00963208"/>
    <w:rsid w:val="00970E74"/>
    <w:rsid w:val="0098071E"/>
    <w:rsid w:val="00983EE2"/>
    <w:rsid w:val="0098413D"/>
    <w:rsid w:val="00986F26"/>
    <w:rsid w:val="0098795B"/>
    <w:rsid w:val="009A2923"/>
    <w:rsid w:val="009A4ACC"/>
    <w:rsid w:val="009A6528"/>
    <w:rsid w:val="009B4A0F"/>
    <w:rsid w:val="009B78F6"/>
    <w:rsid w:val="009C1324"/>
    <w:rsid w:val="009C2890"/>
    <w:rsid w:val="009C6D94"/>
    <w:rsid w:val="009D0B63"/>
    <w:rsid w:val="009D3F3B"/>
    <w:rsid w:val="009D59AB"/>
    <w:rsid w:val="009E6DF7"/>
    <w:rsid w:val="00A1348D"/>
    <w:rsid w:val="00A14A1D"/>
    <w:rsid w:val="00A17BA5"/>
    <w:rsid w:val="00A232EE"/>
    <w:rsid w:val="00A25358"/>
    <w:rsid w:val="00A41B84"/>
    <w:rsid w:val="00A42891"/>
    <w:rsid w:val="00A44411"/>
    <w:rsid w:val="00A469FA"/>
    <w:rsid w:val="00A55740"/>
    <w:rsid w:val="00A55B01"/>
    <w:rsid w:val="00A56B5B"/>
    <w:rsid w:val="00A64EE6"/>
    <w:rsid w:val="00A657DD"/>
    <w:rsid w:val="00A659F9"/>
    <w:rsid w:val="00A666A6"/>
    <w:rsid w:val="00A6689A"/>
    <w:rsid w:val="00A676CB"/>
    <w:rsid w:val="00A7486A"/>
    <w:rsid w:val="00A80611"/>
    <w:rsid w:val="00A81CD8"/>
    <w:rsid w:val="00A861C0"/>
    <w:rsid w:val="00A91A56"/>
    <w:rsid w:val="00A92AB4"/>
    <w:rsid w:val="00A93A1D"/>
    <w:rsid w:val="00A9783E"/>
    <w:rsid w:val="00AA31A3"/>
    <w:rsid w:val="00AA3A0E"/>
    <w:rsid w:val="00AA4E66"/>
    <w:rsid w:val="00AB2918"/>
    <w:rsid w:val="00AB5340"/>
    <w:rsid w:val="00AC7790"/>
    <w:rsid w:val="00AC7C96"/>
    <w:rsid w:val="00AD07F8"/>
    <w:rsid w:val="00AD7C9B"/>
    <w:rsid w:val="00AE237D"/>
    <w:rsid w:val="00AE5B98"/>
    <w:rsid w:val="00AE78E0"/>
    <w:rsid w:val="00AE7DFE"/>
    <w:rsid w:val="00AF34B1"/>
    <w:rsid w:val="00AF7249"/>
    <w:rsid w:val="00AF7C07"/>
    <w:rsid w:val="00B02DB7"/>
    <w:rsid w:val="00B04D46"/>
    <w:rsid w:val="00B125E2"/>
    <w:rsid w:val="00B13586"/>
    <w:rsid w:val="00B17933"/>
    <w:rsid w:val="00B22A15"/>
    <w:rsid w:val="00B25B1B"/>
    <w:rsid w:val="00B275BB"/>
    <w:rsid w:val="00B33F94"/>
    <w:rsid w:val="00B34BBF"/>
    <w:rsid w:val="00B405B7"/>
    <w:rsid w:val="00B4262C"/>
    <w:rsid w:val="00B46490"/>
    <w:rsid w:val="00B66901"/>
    <w:rsid w:val="00B71E6D"/>
    <w:rsid w:val="00B72070"/>
    <w:rsid w:val="00B771A3"/>
    <w:rsid w:val="00B779E1"/>
    <w:rsid w:val="00B82774"/>
    <w:rsid w:val="00B84371"/>
    <w:rsid w:val="00B84486"/>
    <w:rsid w:val="00B85A41"/>
    <w:rsid w:val="00B86EB0"/>
    <w:rsid w:val="00B87967"/>
    <w:rsid w:val="00B96BF7"/>
    <w:rsid w:val="00BA1A67"/>
    <w:rsid w:val="00BA2D85"/>
    <w:rsid w:val="00BB15DE"/>
    <w:rsid w:val="00BB28A6"/>
    <w:rsid w:val="00BB44A6"/>
    <w:rsid w:val="00BB5833"/>
    <w:rsid w:val="00BB7851"/>
    <w:rsid w:val="00BC093D"/>
    <w:rsid w:val="00BD1287"/>
    <w:rsid w:val="00BE2356"/>
    <w:rsid w:val="00BF1300"/>
    <w:rsid w:val="00BF3DE7"/>
    <w:rsid w:val="00BF41EA"/>
    <w:rsid w:val="00BF7A7C"/>
    <w:rsid w:val="00BF7E4E"/>
    <w:rsid w:val="00C0058D"/>
    <w:rsid w:val="00C02585"/>
    <w:rsid w:val="00C209C9"/>
    <w:rsid w:val="00C30C63"/>
    <w:rsid w:val="00C3419C"/>
    <w:rsid w:val="00C41236"/>
    <w:rsid w:val="00C47B77"/>
    <w:rsid w:val="00C51F45"/>
    <w:rsid w:val="00C549DA"/>
    <w:rsid w:val="00C558DA"/>
    <w:rsid w:val="00C57664"/>
    <w:rsid w:val="00C60414"/>
    <w:rsid w:val="00C644FB"/>
    <w:rsid w:val="00C67678"/>
    <w:rsid w:val="00C725DC"/>
    <w:rsid w:val="00C84759"/>
    <w:rsid w:val="00C90FDD"/>
    <w:rsid w:val="00C93203"/>
    <w:rsid w:val="00C93A3A"/>
    <w:rsid w:val="00C956B3"/>
    <w:rsid w:val="00C95831"/>
    <w:rsid w:val="00C961BB"/>
    <w:rsid w:val="00CA18F4"/>
    <w:rsid w:val="00CA2A65"/>
    <w:rsid w:val="00CA2CB5"/>
    <w:rsid w:val="00CA3FEB"/>
    <w:rsid w:val="00CA5494"/>
    <w:rsid w:val="00CA6C7F"/>
    <w:rsid w:val="00CB1404"/>
    <w:rsid w:val="00CB5521"/>
    <w:rsid w:val="00CC10A6"/>
    <w:rsid w:val="00CC2354"/>
    <w:rsid w:val="00CD2A97"/>
    <w:rsid w:val="00CD3D68"/>
    <w:rsid w:val="00CD7044"/>
    <w:rsid w:val="00CE2264"/>
    <w:rsid w:val="00CE229D"/>
    <w:rsid w:val="00CE2A2D"/>
    <w:rsid w:val="00CE524C"/>
    <w:rsid w:val="00CE5FCF"/>
    <w:rsid w:val="00CF141F"/>
    <w:rsid w:val="00CF1A24"/>
    <w:rsid w:val="00CF4777"/>
    <w:rsid w:val="00CF7C54"/>
    <w:rsid w:val="00D02075"/>
    <w:rsid w:val="00D023AA"/>
    <w:rsid w:val="00D1252B"/>
    <w:rsid w:val="00D12B2C"/>
    <w:rsid w:val="00D14D0C"/>
    <w:rsid w:val="00D15118"/>
    <w:rsid w:val="00D169AF"/>
    <w:rsid w:val="00D22513"/>
    <w:rsid w:val="00D2494D"/>
    <w:rsid w:val="00D25249"/>
    <w:rsid w:val="00D25F71"/>
    <w:rsid w:val="00D34988"/>
    <w:rsid w:val="00D44172"/>
    <w:rsid w:val="00D46C05"/>
    <w:rsid w:val="00D50E8C"/>
    <w:rsid w:val="00D539B7"/>
    <w:rsid w:val="00D63B8C"/>
    <w:rsid w:val="00D71D25"/>
    <w:rsid w:val="00D72AE3"/>
    <w:rsid w:val="00D739CC"/>
    <w:rsid w:val="00D8093D"/>
    <w:rsid w:val="00D80A9A"/>
    <w:rsid w:val="00D8108C"/>
    <w:rsid w:val="00D82D20"/>
    <w:rsid w:val="00D842AE"/>
    <w:rsid w:val="00D9211C"/>
    <w:rsid w:val="00D92DE0"/>
    <w:rsid w:val="00D93A0F"/>
    <w:rsid w:val="00D956AE"/>
    <w:rsid w:val="00D96369"/>
    <w:rsid w:val="00D97F1C"/>
    <w:rsid w:val="00DA1BCA"/>
    <w:rsid w:val="00DA2E8E"/>
    <w:rsid w:val="00DA400B"/>
    <w:rsid w:val="00DA527D"/>
    <w:rsid w:val="00DA6224"/>
    <w:rsid w:val="00DB1194"/>
    <w:rsid w:val="00DB4907"/>
    <w:rsid w:val="00DC1277"/>
    <w:rsid w:val="00DC357C"/>
    <w:rsid w:val="00DC46FF"/>
    <w:rsid w:val="00DC53CD"/>
    <w:rsid w:val="00DD1207"/>
    <w:rsid w:val="00DD1A4F"/>
    <w:rsid w:val="00DD226E"/>
    <w:rsid w:val="00DD7C2C"/>
    <w:rsid w:val="00DE7A06"/>
    <w:rsid w:val="00DF33F6"/>
    <w:rsid w:val="00DF59F6"/>
    <w:rsid w:val="00E01CC6"/>
    <w:rsid w:val="00E03F3B"/>
    <w:rsid w:val="00E04301"/>
    <w:rsid w:val="00E06389"/>
    <w:rsid w:val="00E06797"/>
    <w:rsid w:val="00E07216"/>
    <w:rsid w:val="00E076C0"/>
    <w:rsid w:val="00E10966"/>
    <w:rsid w:val="00E10FB7"/>
    <w:rsid w:val="00E110C8"/>
    <w:rsid w:val="00E1511C"/>
    <w:rsid w:val="00E17BD4"/>
    <w:rsid w:val="00E215B0"/>
    <w:rsid w:val="00E21C83"/>
    <w:rsid w:val="00E2639D"/>
    <w:rsid w:val="00E2657C"/>
    <w:rsid w:val="00E302D9"/>
    <w:rsid w:val="00E41FB3"/>
    <w:rsid w:val="00E4438D"/>
    <w:rsid w:val="00E45435"/>
    <w:rsid w:val="00E4612E"/>
    <w:rsid w:val="00E46D9A"/>
    <w:rsid w:val="00E47CC4"/>
    <w:rsid w:val="00E529FB"/>
    <w:rsid w:val="00E565FF"/>
    <w:rsid w:val="00E56947"/>
    <w:rsid w:val="00E579BD"/>
    <w:rsid w:val="00E61362"/>
    <w:rsid w:val="00E65388"/>
    <w:rsid w:val="00E730F5"/>
    <w:rsid w:val="00E76253"/>
    <w:rsid w:val="00E81947"/>
    <w:rsid w:val="00E8253C"/>
    <w:rsid w:val="00E85B7D"/>
    <w:rsid w:val="00E90887"/>
    <w:rsid w:val="00E9121B"/>
    <w:rsid w:val="00E92B5F"/>
    <w:rsid w:val="00E96B62"/>
    <w:rsid w:val="00EA0B53"/>
    <w:rsid w:val="00EA0F3E"/>
    <w:rsid w:val="00EA1C2C"/>
    <w:rsid w:val="00EA39E5"/>
    <w:rsid w:val="00EA5E5C"/>
    <w:rsid w:val="00EB1B8B"/>
    <w:rsid w:val="00EC3219"/>
    <w:rsid w:val="00EC388E"/>
    <w:rsid w:val="00EC5A46"/>
    <w:rsid w:val="00EC63E2"/>
    <w:rsid w:val="00EC6548"/>
    <w:rsid w:val="00ED666C"/>
    <w:rsid w:val="00EF22B3"/>
    <w:rsid w:val="00EF2844"/>
    <w:rsid w:val="00F02359"/>
    <w:rsid w:val="00F044F7"/>
    <w:rsid w:val="00F064C1"/>
    <w:rsid w:val="00F113DA"/>
    <w:rsid w:val="00F12540"/>
    <w:rsid w:val="00F17586"/>
    <w:rsid w:val="00F22D44"/>
    <w:rsid w:val="00F32F67"/>
    <w:rsid w:val="00F366DE"/>
    <w:rsid w:val="00F37DC8"/>
    <w:rsid w:val="00F41127"/>
    <w:rsid w:val="00F42017"/>
    <w:rsid w:val="00F47CD5"/>
    <w:rsid w:val="00F5341A"/>
    <w:rsid w:val="00F650C3"/>
    <w:rsid w:val="00F701AE"/>
    <w:rsid w:val="00F71407"/>
    <w:rsid w:val="00F716AD"/>
    <w:rsid w:val="00F8091E"/>
    <w:rsid w:val="00F83F10"/>
    <w:rsid w:val="00F8577F"/>
    <w:rsid w:val="00F8615C"/>
    <w:rsid w:val="00F86FDB"/>
    <w:rsid w:val="00F9516F"/>
    <w:rsid w:val="00F9521B"/>
    <w:rsid w:val="00FA13F7"/>
    <w:rsid w:val="00FA380A"/>
    <w:rsid w:val="00FA7174"/>
    <w:rsid w:val="00FB205C"/>
    <w:rsid w:val="00FB254A"/>
    <w:rsid w:val="00FB6C90"/>
    <w:rsid w:val="00FC47C2"/>
    <w:rsid w:val="00FD3EE8"/>
    <w:rsid w:val="00FD534F"/>
    <w:rsid w:val="00FD5860"/>
    <w:rsid w:val="00FE352D"/>
    <w:rsid w:val="00FE7D62"/>
    <w:rsid w:val="00FF11E9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47C178"/>
  <w15:docId w15:val="{734DD863-84C6-4CC9-A259-00F84F2A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062885"/>
    <w:pPr>
      <w:keepNext/>
      <w:numPr>
        <w:numId w:val="21"/>
      </w:numPr>
      <w:tabs>
        <w:tab w:val="left" w:pos="1247"/>
        <w:tab w:val="left" w:pos="1814"/>
      </w:tabs>
      <w:spacing w:before="240" w:after="120"/>
      <w:ind w:hanging="534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3124FF"/>
    <w:pPr>
      <w:keepNext/>
      <w:numPr>
        <w:ilvl w:val="1"/>
        <w:numId w:val="24"/>
      </w:numPr>
      <w:spacing w:before="240" w:after="120"/>
      <w:ind w:left="1276" w:hanging="55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7D5C8A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rsid w:val="00AA4E66"/>
    <w:pPr>
      <w:keepNext/>
      <w:outlineLvl w:val="3"/>
    </w:pPr>
  </w:style>
  <w:style w:type="paragraph" w:styleId="Heading5">
    <w:name w:val="heading 5"/>
    <w:basedOn w:val="Normal"/>
    <w:next w:val="Normal"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4A36DE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611"/>
    </w:pPr>
    <w:rPr>
      <w:rFonts w:eastAsia="Gulim"/>
      <w:b/>
      <w:sz w:val="24"/>
      <w:szCs w:val="24"/>
      <w:lang w:eastAsia="ko-KR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val="en-GB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3124FF"/>
    <w:rPr>
      <w:rFonts w:eastAsia="MS Mincho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D5C8A"/>
    <w:rPr>
      <w:rFonts w:ascii="Tahoma" w:hAnsi="Tahoma" w:cs="Tahoma"/>
      <w:sz w:val="16"/>
      <w:szCs w:val="16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7D5C8A"/>
    <w:rPr>
      <w:rFonts w:ascii="Tahoma" w:eastAsia="MS Mincho" w:hAnsi="Tahoma" w:cs="Tahoma"/>
      <w:sz w:val="16"/>
      <w:szCs w:val="16"/>
      <w:lang w:val="en-GB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4A36DE"/>
    <w:rPr>
      <w:rFonts w:eastAsia="Gulim"/>
      <w:b/>
      <w:sz w:val="24"/>
      <w:szCs w:val="24"/>
      <w:lang w:val="en-GB" w:eastAsia="ko-KR"/>
    </w:rPr>
  </w:style>
  <w:style w:type="paragraph" w:customStyle="1" w:styleId="ZZAnxheader">
    <w:name w:val="ZZ_Anx_header"/>
    <w:basedOn w:val="Normal"/>
    <w:rsid w:val="0071165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eastAsia="Times New Roman"/>
      <w:b/>
      <w:bCs/>
      <w:sz w:val="28"/>
      <w:szCs w:val="22"/>
    </w:rPr>
  </w:style>
  <w:style w:type="paragraph" w:customStyle="1" w:styleId="XLarge">
    <w:name w:val="XLarge"/>
    <w:basedOn w:val="Normal"/>
    <w:rsid w:val="007D5C8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390" w:lineRule="exact"/>
      <w:outlineLvl w:val="0"/>
    </w:pPr>
    <w:rPr>
      <w:rFonts w:eastAsia="Times New Roman"/>
      <w:b/>
      <w:spacing w:val="-4"/>
      <w:w w:val="98"/>
      <w:kern w:val="14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DarkList-Accent31">
    <w:name w:val="Dark List - Accent 3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7D5C8A"/>
    <w:rPr>
      <w:rFonts w:eastAsia="MS Mincho"/>
      <w:b/>
      <w:lang w:val="en-GB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paragraph" w:styleId="Title">
    <w:name w:val="Title"/>
    <w:basedOn w:val="BBTitle"/>
    <w:next w:val="Normal"/>
    <w:link w:val="TitleChar"/>
    <w:qFormat/>
    <w:rsid w:val="00062885"/>
    <w:rPr>
      <w:lang w:val="en-US"/>
    </w:rPr>
  </w:style>
  <w:style w:type="character" w:customStyle="1" w:styleId="TitleChar">
    <w:name w:val="Title Char"/>
    <w:link w:val="Title"/>
    <w:rsid w:val="00062885"/>
    <w:rPr>
      <w:b/>
      <w:sz w:val="28"/>
      <w:szCs w:val="28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gendaItem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AnnexTitle">
    <w:name w:val="Annex Title"/>
    <w:basedOn w:val="Normal-pool"/>
    <w:qFormat/>
    <w:rsid w:val="0058611F"/>
    <w:pPr>
      <w:pageBreakBefore/>
    </w:pPr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nnexNumbered">
    <w:name w:val="Annex Numbered"/>
    <w:basedOn w:val="AnnexTitle"/>
    <w:qFormat/>
    <w:rsid w:val="004A36DE"/>
    <w:pPr>
      <w:numPr>
        <w:numId w:val="25"/>
      </w:numPr>
    </w:pPr>
    <w:rPr>
      <w:rFonts w:eastAsia="Calibri"/>
      <w:w w:val="103"/>
    </w:rPr>
  </w:style>
  <w:style w:type="paragraph" w:customStyle="1" w:styleId="AATitle">
    <w:name w:val="AA_Title"/>
    <w:basedOn w:val="Normal"/>
    <w:rsid w:val="00EC6548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D14D0C"/>
    <w:rPr>
      <w:sz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FB205C"/>
    <w:pPr>
      <w:spacing w:before="100" w:beforeAutospacing="1" w:after="100" w:afterAutospacing="1"/>
    </w:pPr>
    <w:rPr>
      <w:rFonts w:ascii="Times" w:eastAsia="Times New Roman" w:hAnsi="Times"/>
    </w:rPr>
  </w:style>
  <w:style w:type="character" w:styleId="Emphasis">
    <w:name w:val="Emphasis"/>
    <w:basedOn w:val="DefaultParagraphFont"/>
    <w:uiPriority w:val="20"/>
    <w:qFormat/>
    <w:rsid w:val="00FB205C"/>
    <w:rPr>
      <w:i/>
      <w:iCs/>
    </w:rPr>
  </w:style>
  <w:style w:type="character" w:styleId="FootnoteReference">
    <w:name w:val="footnote reference"/>
    <w:aliases w:val="16 Point,Superscript 6 Point,number,SUPERS,Footnote Reference Superscript"/>
    <w:rsid w:val="007F79E8"/>
    <w:rPr>
      <w:rFonts w:ascii="Times New Roman" w:hAnsi="Times New Roman"/>
      <w:color w:val="auto"/>
      <w:sz w:val="20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ownloads\Template_Working_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4f199e1-8ff6-4421-800c-b60412eeab13">Template</Document_x0020_Status>
    <Job_x0020_Number xmlns="d4f199e1-8ff6-4421-800c-b60412eeab13">tbd</Job_x0020_Number>
    <Document_x0020_Language_x0028_s_x0029_ xmlns="d4f199e1-8ff6-4421-800c-b60412eeab13">English</Document_x0020_Language_x0028_s_x0029_>
    <Document_x0020_Name_ xmlns="9a8f22b8-05ea-4936-a963-5334b0fbdd5f">46</Document_x0020_Nam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B97D03965E4AAF48B8518C3B9D8C" ma:contentTypeVersion="52" ma:contentTypeDescription="Create a new document." ma:contentTypeScope="" ma:versionID="380abe7deed374b9ee5f9ae76b9369fa">
  <xsd:schema xmlns:xsd="http://www.w3.org/2001/XMLSchema" xmlns:xs="http://www.w3.org/2001/XMLSchema" xmlns:p="http://schemas.microsoft.com/office/2006/metadata/properties" xmlns:ns2="9a8f22b8-05ea-4936-a963-5334b0fbdd5f" xmlns:ns3="d4f199e1-8ff6-4421-800c-b60412eeab13" xmlns:ns4="699a0643-be3a-4930-aa07-4f5905529aa4" targetNamespace="http://schemas.microsoft.com/office/2006/metadata/properties" ma:root="true" ma:fieldsID="9280ef94f79a0566b74145095909fcab" ns2:_="" ns3:_="" ns4:_="">
    <xsd:import namespace="9a8f22b8-05ea-4936-a963-5334b0fbdd5f"/>
    <xsd:import namespace="d4f199e1-8ff6-4421-800c-b60412eeab13"/>
    <xsd:import namespace="699a0643-be3a-4930-aa07-4f5905529aa4"/>
    <xsd:element name="properties">
      <xsd:complexType>
        <xsd:sequence>
          <xsd:element name="documentManagement">
            <xsd:complexType>
              <xsd:all>
                <xsd:element ref="ns2:Document_x0020_Name_" minOccurs="0"/>
                <xsd:element ref="ns3:Document_x0020_Status" minOccurs="0"/>
                <xsd:element ref="ns3:Document_x0020_Language_x0028_s_x0029_" minOccurs="0"/>
                <xsd:element ref="ns3:Job_x0020_Number" minOccurs="0"/>
                <xsd:element ref="ns4:SharedWithUsers" minOccurs="0"/>
                <xsd:element ref="ns4:SharedWithDetails" minOccurs="0"/>
                <xsd:element ref="ns2:Document_x0020_Name_x003a_Document_x0020_Type" minOccurs="0"/>
                <xsd:element ref="ns2:Document_x0020_Name_x003a_Document_x0020_Edit_x0020_Type" minOccurs="0"/>
                <xsd:element ref="ns2:Document_x0020_Name_x003a_Distribution" minOccurs="0"/>
                <xsd:element ref="ns2:Document_x0020_Name_x003a_Docume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22b8-05ea-4936-a963-5334b0fbdd5f" elementFormDefault="qualified">
    <xsd:import namespace="http://schemas.microsoft.com/office/2006/documentManagement/types"/>
    <xsd:import namespace="http://schemas.microsoft.com/office/infopath/2007/PartnerControls"/>
    <xsd:element name="Document_x0020_Name_" ma:index="1" nillable="true" ma:displayName="Document Name" ma:indexed="true" ma:list="{4ec6360f-f2a9-4a0b-b5e8-01156924b145}" ma:internalName="Document_x0020_Name_" ma:readOnly="false" ma:showField="Title">
      <xsd:simpleType>
        <xsd:restriction base="dms:Lookup"/>
      </xsd:simpleType>
    </xsd:element>
    <xsd:element name="Document_x0020_Name_x003a_Document_x0020_Type" ma:index="10" nillable="true" ma:displayName="Document Name:Document Type" ma:list="{4ec6360f-f2a9-4a0b-b5e8-01156924b145}" ma:internalName="Document_x0020_Name_x003a_Document_x0020_Type" ma:readOnly="true" ma:showField="Document_x0020_Type_" ma:web="cdcbdaca-403c-4042-b44a-1c4b9866e4b7">
      <xsd:simpleType>
        <xsd:restriction base="dms:Lookup"/>
      </xsd:simpleType>
    </xsd:element>
    <xsd:element name="Document_x0020_Name_x003a_Document_x0020_Edit_x0020_Type" ma:index="11" nillable="true" ma:displayName="Document Name:Document Edit Type" ma:list="{4ec6360f-f2a9-4a0b-b5e8-01156924b145}" ma:internalName="Document_x0020_Name_x003a_Document_x0020_Edit_x0020_Type" ma:readOnly="true" ma:showField="m20d" ma:web="cdcbdaca-403c-4042-b44a-1c4b9866e4b7">
      <xsd:simpleType>
        <xsd:restriction base="dms:Lookup"/>
      </xsd:simpleType>
    </xsd:element>
    <xsd:element name="Document_x0020_Name_x003a_Distribution" ma:index="12" nillable="true" ma:displayName="Document Name:Distribution" ma:list="{4ec6360f-f2a9-4a0b-b5e8-01156924b145}" ma:internalName="Document_x0020_Name_x003a_Distribution" ma:readOnly="true" ma:showField="Distribution_" ma:web="cdcbdaca-403c-4042-b44a-1c4b9866e4b7">
      <xsd:simpleType>
        <xsd:restriction base="dms:Lookup"/>
      </xsd:simpleType>
    </xsd:element>
    <xsd:element name="Document_x0020_Name_x003a_DocumentID" ma:index="13" nillable="true" ma:displayName="Document Name:DocumentID" ma:list="{4ec6360f-f2a9-4a0b-b5e8-01156924b145}" ma:internalName="Document_x0020_Name_x003a_DocumentID" ma:readOnly="true" ma:showField="DocumentID" ma:web="cdcbdaca-403c-4042-b44a-1c4b9866e4b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199e1-8ff6-4421-800c-b60412eeab13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scription="Status of the document(Draft or Final)" ma:format="RadioButtons" ma:internalName="Document_x0020_Status">
      <xsd:simpleType>
        <xsd:restriction base="dms:Choice">
          <xsd:enumeration value="Template"/>
          <xsd:enumeration value="Draft"/>
          <xsd:enumeration value="Advance"/>
          <xsd:enumeration value="Final"/>
        </xsd:restriction>
      </xsd:simpleType>
    </xsd:element>
    <xsd:element name="Document_x0020_Language_x0028_s_x0029_" ma:index="4" nillable="true" ma:displayName="Document Language(s)" ma:description="Six official UN languages (Arabic, Chinese, English, French, Russian, Spanish)" ma:format="Dropdown" ma:indexed="true" ma:internalName="Document_x0020_Language_x0028_s_x0029_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</xsd:restriction>
      </xsd:simpleType>
    </xsd:element>
    <xsd:element name="Job_x0020_Number" ma:index="5" nillable="true" ma:displayName="Job Number" ma:description="The job number is assigned by  Documents Control and it includes the year, month and serial number." ma:internalName="Job_x0020_Number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0643-be3a-4930-aa07-4f5905529a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4155-8A34-439C-AEA2-F3593154A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85A7-04E5-4A45-B2D4-6199A8D3862F}">
  <ds:schemaRefs>
    <ds:schemaRef ds:uri="http://schemas.microsoft.com/office/2006/documentManagement/types"/>
    <ds:schemaRef ds:uri="699a0643-be3a-4930-aa07-4f5905529aa4"/>
    <ds:schemaRef ds:uri="http://purl.org/dc/elements/1.1/"/>
    <ds:schemaRef ds:uri="http://schemas.microsoft.com/office/2006/metadata/properties"/>
    <ds:schemaRef ds:uri="9a8f22b8-05ea-4936-a963-5334b0fbdd5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4f199e1-8ff6-4421-800c-b60412eeab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06B7D-BDA7-4D2A-9400-98F38FBC5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22b8-05ea-4936-a963-5334b0fbdd5f"/>
    <ds:schemaRef ds:uri="d4f199e1-8ff6-4421-800c-b60412eeab13"/>
    <ds:schemaRef ds:uri="699a0643-be3a-4930-aa07-4f5905529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B02F0-6080-405B-927E-C893C4D8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Template_Working_Documents</Template>
  <TotalTime>0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Benedict Aboki Omare</dc:creator>
  <cp:lastModifiedBy>Sarah Banda-Genchev ( IPBES Secretariat )</cp:lastModifiedBy>
  <cp:revision>2</cp:revision>
  <cp:lastPrinted>2014-11-28T12:25:00Z</cp:lastPrinted>
  <dcterms:created xsi:type="dcterms:W3CDTF">2018-01-16T11:32:00Z</dcterms:created>
  <dcterms:modified xsi:type="dcterms:W3CDTF">2018-01-16T11:32:00Z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0x010100BA17B97D03965E4AAF48B8518C3B9D8C</vt:lpwstr>
  </property>
  <property fmtid="{D5CDD505-2E9C-101B-9397-08002B2CF9AE}" pid="3" name="Document distribution">
    <vt:lpwstr>General</vt:lpwstr>
  </property>
  <property fmtid="{D5CDD505-2E9C-101B-9397-08002B2CF9AE}" pid="4" name="wk4t">
    <vt:lpwstr>IPBES/4/14 - Nomination and selection process and proposals received for members of the Bureau</vt:lpwstr>
  </property>
  <property fmtid="{D5CDD505-2E9C-101B-9397-08002B2CF9AE}" pid="5" name="Document ID">
    <vt:lpwstr>IPBES/4/x</vt:lpwstr>
  </property>
  <property fmtid="{D5CDD505-2E9C-101B-9397-08002B2CF9AE}" pid="6" name="Document Symbol">
    <vt:lpwstr>Working (/.x)</vt:lpwstr>
  </property>
  <property fmtid="{D5CDD505-2E9C-101B-9397-08002B2CF9AE}" pid="7" name="TranslatedWith">
    <vt:lpwstr>Mercury</vt:lpwstr>
  </property>
  <property fmtid="{D5CDD505-2E9C-101B-9397-08002B2CF9AE}" pid="8" name="GeneratedBy">
    <vt:lpwstr>vladimir.slavnov</vt:lpwstr>
  </property>
  <property fmtid="{D5CDD505-2E9C-101B-9397-08002B2CF9AE}" pid="9" name="GeneratedDate">
    <vt:lpwstr>12/26/2017 1:03:08 PM</vt:lpwstr>
  </property>
  <property fmtid="{D5CDD505-2E9C-101B-9397-08002B2CF9AE}" pid="10" name="OriginalDocID">
    <vt:lpwstr>be61830b-bcff-41e8-9f3c-216856524fc6</vt:lpwstr>
  </property>
</Properties>
</file>