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84" w:type="pct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"/>
        <w:gridCol w:w="1498"/>
        <w:gridCol w:w="482"/>
        <w:gridCol w:w="260"/>
        <w:gridCol w:w="1721"/>
        <w:gridCol w:w="973"/>
        <w:gridCol w:w="727"/>
        <w:gridCol w:w="1782"/>
        <w:gridCol w:w="159"/>
        <w:gridCol w:w="728"/>
        <w:gridCol w:w="1340"/>
        <w:gridCol w:w="11"/>
      </w:tblGrid>
      <w:tr w:rsidR="00F02359" w14:paraId="467CA257" w14:textId="77777777" w:rsidTr="00F02359">
        <w:trPr>
          <w:gridAfter w:val="1"/>
          <w:wAfter w:w="11" w:type="dxa"/>
          <w:cantSplit/>
          <w:trHeight w:val="1079"/>
          <w:jc w:val="center"/>
        </w:trPr>
        <w:tc>
          <w:tcPr>
            <w:tcW w:w="2349" w:type="dxa"/>
            <w:gridSpan w:val="4"/>
            <w:hideMark/>
          </w:tcPr>
          <w:p w14:paraId="674F232E" w14:textId="77777777" w:rsidR="00F02359" w:rsidRDefault="00F02359" w:rsidP="00753276">
            <w:pPr>
              <w:rPr>
                <w:sz w:val="24"/>
                <w:szCs w:val="24"/>
                <w:lang w:val="ru-RU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ОРГАНИЗАЦИЯ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ОБЪЕДИНЕННЫХ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br/>
              <w:t>НАЦИЙ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84" w:type="dxa"/>
            <w:vAlign w:val="center"/>
          </w:tcPr>
          <w:p w14:paraId="620587C1" w14:textId="77777777" w:rsidR="00F02359" w:rsidRDefault="00F02359" w:rsidP="00753276">
            <w:pPr>
              <w:jc w:val="center"/>
              <w:rPr>
                <w:b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010BDDA" wp14:editId="2D503E4C">
                  <wp:extent cx="1034415" cy="440690"/>
                  <wp:effectExtent l="0" t="0" r="0" b="0"/>
                  <wp:docPr id="15" name="Picture 15" descr="log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4415" cy="440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35F479" w14:textId="77777777" w:rsidR="00F02359" w:rsidRPr="00E515A0" w:rsidRDefault="00F02359" w:rsidP="00753276">
            <w:pPr>
              <w:ind w:left="851"/>
              <w:jc w:val="center"/>
              <w:rPr>
                <w:b/>
                <w:lang w:val="ru-RU"/>
              </w:rPr>
            </w:pPr>
            <w:r w:rsidRPr="00E515A0">
              <w:rPr>
                <w:b/>
                <w:lang w:val="ru-RU"/>
              </w:rPr>
              <w:t>ЮНЕП</w:t>
            </w:r>
          </w:p>
        </w:tc>
        <w:tc>
          <w:tcPr>
            <w:tcW w:w="1007" w:type="dxa"/>
            <w:vAlign w:val="center"/>
            <w:hideMark/>
          </w:tcPr>
          <w:p w14:paraId="75F07502" w14:textId="77777777" w:rsidR="00F02359" w:rsidRDefault="00F02359" w:rsidP="00753276">
            <w:pPr>
              <w:ind w:left="-127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A72A4E0" wp14:editId="1B2C1937">
                  <wp:extent cx="571500" cy="473710"/>
                  <wp:effectExtent l="0" t="0" r="0" b="2540"/>
                  <wp:docPr id="14" name="Picture 14" descr="UNESCO (black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UNESCO (black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73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2" w:type="dxa"/>
            <w:vAlign w:val="center"/>
            <w:hideMark/>
          </w:tcPr>
          <w:p w14:paraId="24C5D0A1" w14:textId="77777777" w:rsidR="00F02359" w:rsidRDefault="00F02359" w:rsidP="00753276">
            <w:pPr>
              <w:ind w:left="-40"/>
            </w:pPr>
            <w:r>
              <w:rPr>
                <w:noProof/>
                <w:lang w:eastAsia="en-GB"/>
              </w:rPr>
              <w:drawing>
                <wp:inline distT="0" distB="0" distL="0" distR="0" wp14:anchorId="05D025EE" wp14:editId="1D4BD1DC">
                  <wp:extent cx="424815" cy="413385"/>
                  <wp:effectExtent l="0" t="0" r="0" b="5715"/>
                  <wp:docPr id="13" name="Picture 13" descr="Description: Description: !OLEGE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Description: !OLEGE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" cy="413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1" w:type="dxa"/>
            <w:gridSpan w:val="2"/>
            <w:vAlign w:val="center"/>
            <w:hideMark/>
          </w:tcPr>
          <w:p w14:paraId="53E1708D" w14:textId="77777777" w:rsidR="00F02359" w:rsidRDefault="00F02359" w:rsidP="0075327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AA7B6AE" w14:textId="77777777" w:rsidR="00F02359" w:rsidRDefault="00F02359" w:rsidP="00753276">
            <w:pPr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ru-RU"/>
              </w:rPr>
              <w:t>Продовольственная и сельскохозяйственная программа Организации Объединенных Наций</w:t>
            </w:r>
          </w:p>
        </w:tc>
        <w:tc>
          <w:tcPr>
            <w:tcW w:w="752" w:type="dxa"/>
            <w:vAlign w:val="center"/>
            <w:hideMark/>
          </w:tcPr>
          <w:p w14:paraId="5F17E270" w14:textId="77777777" w:rsidR="00F02359" w:rsidRDefault="00F02359" w:rsidP="00753276">
            <w:pPr>
              <w:ind w:left="113" w:right="-318"/>
            </w:pPr>
            <w:r>
              <w:rPr>
                <w:noProof/>
                <w:lang w:eastAsia="en-GB"/>
              </w:rPr>
              <w:drawing>
                <wp:inline distT="0" distB="0" distL="0" distR="0" wp14:anchorId="00BEB9D2" wp14:editId="2FEB590C">
                  <wp:extent cx="288290" cy="571500"/>
                  <wp:effectExtent l="0" t="0" r="0" b="0"/>
                  <wp:docPr id="11" name="Picture 11" descr="Description: E:\Logos\UNDP (blck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escription: E:\Logos\UNDP (blck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29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7" w:type="dxa"/>
            <w:hideMark/>
          </w:tcPr>
          <w:p w14:paraId="3256C97E" w14:textId="77777777" w:rsidR="00F02359" w:rsidRPr="009C6BCF" w:rsidRDefault="00F02359" w:rsidP="00F02359">
            <w:pPr>
              <w:pStyle w:val="Heading2"/>
              <w:numPr>
                <w:ilvl w:val="0"/>
                <w:numId w:val="0"/>
              </w:numPr>
              <w:spacing w:after="0"/>
              <w:ind w:left="79"/>
              <w:rPr>
                <w:rFonts w:ascii="Arial" w:hAnsi="Arial" w:cs="Arial"/>
                <w:sz w:val="52"/>
                <w:szCs w:val="52"/>
              </w:rPr>
            </w:pPr>
            <w:r w:rsidRPr="009C6BCF">
              <w:rPr>
                <w:rFonts w:ascii="Arial" w:hAnsi="Arial" w:cs="Arial"/>
                <w:sz w:val="52"/>
                <w:szCs w:val="52"/>
              </w:rPr>
              <w:t>BES</w:t>
            </w:r>
          </w:p>
        </w:tc>
      </w:tr>
      <w:tr w:rsidR="00F02359" w:rsidRPr="008C00D6" w14:paraId="01F8D8CE" w14:textId="77777777" w:rsidTr="00F02359">
        <w:tblPrEx>
          <w:jc w:val="right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33" w:type="dxa"/>
          <w:cantSplit/>
          <w:trHeight w:val="282"/>
          <w:jc w:val="right"/>
        </w:trPr>
        <w:tc>
          <w:tcPr>
            <w:tcW w:w="1546" w:type="dxa"/>
            <w:tcBorders>
              <w:bottom w:val="single" w:sz="2" w:space="0" w:color="auto"/>
            </w:tcBorders>
          </w:tcPr>
          <w:p w14:paraId="366CCCF5" w14:textId="77777777" w:rsidR="00F02359" w:rsidRPr="0081483A" w:rsidRDefault="00F02359" w:rsidP="00753276">
            <w:pPr>
              <w:rPr>
                <w:noProof/>
              </w:rPr>
            </w:pPr>
          </w:p>
        </w:tc>
        <w:tc>
          <w:tcPr>
            <w:tcW w:w="6160" w:type="dxa"/>
            <w:gridSpan w:val="6"/>
            <w:tcBorders>
              <w:bottom w:val="single" w:sz="2" w:space="0" w:color="auto"/>
            </w:tcBorders>
          </w:tcPr>
          <w:p w14:paraId="06FF9552" w14:textId="77777777" w:rsidR="00F02359" w:rsidRPr="00EA5E72" w:rsidRDefault="00F02359" w:rsidP="00753276">
            <w:pPr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314" w:type="dxa"/>
            <w:gridSpan w:val="4"/>
            <w:tcBorders>
              <w:bottom w:val="single" w:sz="2" w:space="0" w:color="auto"/>
            </w:tcBorders>
          </w:tcPr>
          <w:p w14:paraId="161014C0" w14:textId="44D7B46A" w:rsidR="00F02359" w:rsidRPr="00F02359" w:rsidRDefault="00F02359" w:rsidP="007F0973">
            <w:pPr>
              <w:rPr>
                <w:b/>
                <w:lang w:val="en-US"/>
              </w:rPr>
            </w:pPr>
            <w:r w:rsidRPr="00BA1E2B">
              <w:rPr>
                <w:b/>
                <w:sz w:val="24"/>
                <w:szCs w:val="24"/>
                <w:lang w:val="ru-RU"/>
              </w:rPr>
              <w:t>IPBES</w:t>
            </w:r>
            <w:r w:rsidRPr="00BA1E2B">
              <w:rPr>
                <w:lang w:val="ru-RU"/>
              </w:rPr>
              <w:t>/6/1</w:t>
            </w:r>
            <w:r w:rsidR="007F0973">
              <w:rPr>
                <w:lang w:val="en-US"/>
              </w:rPr>
              <w:t>2</w:t>
            </w:r>
          </w:p>
        </w:tc>
      </w:tr>
      <w:tr w:rsidR="00F02359" w:rsidRPr="008C00D6" w14:paraId="71C3885D" w14:textId="77777777" w:rsidTr="00F02359">
        <w:tblPrEx>
          <w:jc w:val="right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33" w:type="dxa"/>
          <w:cantSplit/>
          <w:trHeight w:val="1433"/>
          <w:jc w:val="right"/>
        </w:trPr>
        <w:tc>
          <w:tcPr>
            <w:tcW w:w="2046" w:type="dxa"/>
            <w:gridSpan w:val="2"/>
            <w:tcBorders>
              <w:top w:val="single" w:sz="2" w:space="0" w:color="auto"/>
              <w:bottom w:val="single" w:sz="24" w:space="0" w:color="auto"/>
            </w:tcBorders>
          </w:tcPr>
          <w:p w14:paraId="42A1FC27" w14:textId="77777777" w:rsidR="00F02359" w:rsidRPr="0081483A" w:rsidRDefault="00F02359" w:rsidP="00753276">
            <w:pPr>
              <w:spacing w:before="240" w:after="24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72C3FE32" wp14:editId="63FBAB87">
                  <wp:extent cx="1111406" cy="519379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PBES Logo MONO 2015-01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1408" cy="519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0" w:type="dxa"/>
            <w:gridSpan w:val="5"/>
            <w:tcBorders>
              <w:top w:val="single" w:sz="2" w:space="0" w:color="auto"/>
              <w:bottom w:val="single" w:sz="24" w:space="0" w:color="auto"/>
            </w:tcBorders>
          </w:tcPr>
          <w:p w14:paraId="5B53292E" w14:textId="77777777" w:rsidR="00F02359" w:rsidRPr="00BA1E2B" w:rsidRDefault="00F02359" w:rsidP="00753276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before="120" w:after="120"/>
              <w:rPr>
                <w:rFonts w:ascii="Arial" w:eastAsia="Times New Roman" w:hAnsi="Arial" w:cs="Arial"/>
                <w:b/>
                <w:sz w:val="28"/>
                <w:szCs w:val="28"/>
                <w:lang w:val="ru-RU"/>
              </w:rPr>
            </w:pPr>
            <w:r w:rsidRPr="00BA1E2B">
              <w:rPr>
                <w:rFonts w:ascii="Arial" w:hAnsi="Arial" w:cs="Arial"/>
                <w:b/>
                <w:sz w:val="28"/>
                <w:szCs w:val="28"/>
                <w:lang w:val="ru-RU"/>
              </w:rPr>
              <w:t>Межправительственная научно-политическая платформа по биоразнообразию и экосистемным услугам</w:t>
            </w:r>
          </w:p>
        </w:tc>
        <w:tc>
          <w:tcPr>
            <w:tcW w:w="2314" w:type="dxa"/>
            <w:gridSpan w:val="4"/>
            <w:tcBorders>
              <w:top w:val="single" w:sz="2" w:space="0" w:color="auto"/>
              <w:bottom w:val="single" w:sz="24" w:space="0" w:color="auto"/>
            </w:tcBorders>
          </w:tcPr>
          <w:p w14:paraId="205F9F5B" w14:textId="77777777" w:rsidR="00F02359" w:rsidRPr="00E515A0" w:rsidRDefault="00F02359" w:rsidP="00753276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rPr>
                <w:lang w:val="ru-RU"/>
              </w:rPr>
            </w:pPr>
          </w:p>
          <w:p w14:paraId="0F713124" w14:textId="77777777" w:rsidR="00F02359" w:rsidRDefault="00F02359" w:rsidP="00753276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</w:pPr>
            <w:r w:rsidRPr="00BA1E2B">
              <w:t xml:space="preserve">Distr.: General </w:t>
            </w:r>
          </w:p>
          <w:p w14:paraId="0476E5B5" w14:textId="6A6E9060" w:rsidR="00F02359" w:rsidRPr="00BA1E2B" w:rsidRDefault="00F02359" w:rsidP="00753276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rPr>
                <w:rFonts w:eastAsia="Times New Roman"/>
              </w:rPr>
            </w:pPr>
            <w:r>
              <w:t>30</w:t>
            </w:r>
            <w:r w:rsidRPr="00BA1E2B">
              <w:t xml:space="preserve"> </w:t>
            </w:r>
            <w:r>
              <w:t>November</w:t>
            </w:r>
            <w:r w:rsidRPr="00BA1E2B">
              <w:t xml:space="preserve"> 2017</w:t>
            </w:r>
          </w:p>
          <w:p w14:paraId="605709FF" w14:textId="77777777" w:rsidR="00F02359" w:rsidRDefault="00F02359" w:rsidP="00753276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</w:pPr>
          </w:p>
          <w:p w14:paraId="06277327" w14:textId="77777777" w:rsidR="00F02359" w:rsidRDefault="00F02359" w:rsidP="00753276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</w:pPr>
            <w:r w:rsidRPr="00BA1E2B">
              <w:t xml:space="preserve">Russian </w:t>
            </w:r>
          </w:p>
          <w:p w14:paraId="327947C8" w14:textId="77777777" w:rsidR="00F02359" w:rsidRPr="009E78C3" w:rsidRDefault="00F02359" w:rsidP="00753276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</w:pPr>
            <w:r w:rsidRPr="00BA1E2B">
              <w:t>Original: English</w:t>
            </w:r>
          </w:p>
        </w:tc>
      </w:tr>
    </w:tbl>
    <w:p w14:paraId="75534747" w14:textId="77777777" w:rsidR="00F02359" w:rsidRPr="00BA1E2B" w:rsidRDefault="00F02359" w:rsidP="00113899">
      <w:pPr>
        <w:pStyle w:val="AATitle"/>
        <w:keepNext w:val="0"/>
        <w:keepLines w:val="0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ind w:right="3402"/>
        <w:rPr>
          <w:lang w:val="ru-RU"/>
        </w:rPr>
      </w:pPr>
      <w:r>
        <w:rPr>
          <w:lang w:val="ru-RU"/>
        </w:rPr>
        <w:t>Пленум Межправительственной научно-политической</w:t>
      </w:r>
    </w:p>
    <w:p w14:paraId="16E2536D" w14:textId="77777777" w:rsidR="00F02359" w:rsidRPr="00BA1E2B" w:rsidRDefault="00F02359" w:rsidP="00113899">
      <w:pPr>
        <w:pStyle w:val="AATitle"/>
        <w:keepNext w:val="0"/>
        <w:keepLines w:val="0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ind w:right="3402"/>
        <w:rPr>
          <w:lang w:val="ru-RU"/>
        </w:rPr>
      </w:pPr>
      <w:r>
        <w:rPr>
          <w:lang w:val="ru-RU"/>
        </w:rPr>
        <w:t>платформы по биоразнообразию и экосистемным услугам</w:t>
      </w:r>
    </w:p>
    <w:p w14:paraId="03A72DFB" w14:textId="77777777" w:rsidR="00F02359" w:rsidRPr="00BA1E2B" w:rsidRDefault="00F02359" w:rsidP="00113899">
      <w:pPr>
        <w:pStyle w:val="AATitle"/>
        <w:keepNext w:val="0"/>
        <w:keepLines w:val="0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ind w:right="3402"/>
        <w:rPr>
          <w:lang w:val="ru-RU"/>
        </w:rPr>
      </w:pPr>
      <w:r>
        <w:rPr>
          <w:lang w:val="ru-RU"/>
        </w:rPr>
        <w:t>Шестая сессия</w:t>
      </w:r>
    </w:p>
    <w:p w14:paraId="3F9B9E32" w14:textId="448C5AC2" w:rsidR="00F02359" w:rsidRPr="003C21F8" w:rsidRDefault="00EE403C" w:rsidP="00113899">
      <w:pPr>
        <w:pStyle w:val="AATitle"/>
        <w:keepNext w:val="0"/>
        <w:keepLines w:val="0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ind w:right="3402"/>
        <w:rPr>
          <w:b w:val="0"/>
          <w:lang w:val="ru-RU"/>
        </w:rPr>
      </w:pPr>
      <w:r>
        <w:rPr>
          <w:b w:val="0"/>
          <w:lang w:val="ru-RU"/>
        </w:rPr>
        <w:t>Медельин, Колумбия, 1</w:t>
      </w:r>
      <w:r w:rsidRPr="000F4DF1">
        <w:rPr>
          <w:b w:val="0"/>
          <w:lang w:val="ru-RU"/>
        </w:rPr>
        <w:t>8</w:t>
      </w:r>
      <w:r w:rsidR="00F02359" w:rsidRPr="002F60A2">
        <w:rPr>
          <w:b w:val="0"/>
          <w:lang w:val="ru-RU"/>
        </w:rPr>
        <w:t>-</w:t>
      </w:r>
      <w:r w:rsidR="00F02359" w:rsidRPr="003C21F8">
        <w:rPr>
          <w:b w:val="0"/>
          <w:lang w:val="ru-RU"/>
        </w:rPr>
        <w:t>24 марта 2018 года</w:t>
      </w:r>
    </w:p>
    <w:p w14:paraId="2971909E" w14:textId="77777777" w:rsidR="0050624C" w:rsidRPr="0050624C" w:rsidRDefault="0050624C" w:rsidP="00DC3CFC">
      <w:pPr>
        <w:suppressAutoHyphens/>
        <w:spacing w:after="60"/>
        <w:ind w:right="5103"/>
        <w:rPr>
          <w:rFonts w:eastAsia="Times New Roman"/>
          <w:lang w:val="ru-RU"/>
        </w:rPr>
      </w:pPr>
      <w:r w:rsidRPr="0050624C">
        <w:rPr>
          <w:rFonts w:eastAsia="Times New Roman"/>
          <w:lang w:val="ru-RU"/>
        </w:rPr>
        <w:t>Пункт 12 предварительной повестки дня</w:t>
      </w:r>
      <w:r w:rsidRPr="0050624C">
        <w:rPr>
          <w:rFonts w:eastAsia="Times New Roman"/>
          <w:szCs w:val="18"/>
          <w:lang w:val="ru-RU"/>
        </w:rPr>
        <w:footnoteReference w:customMarkFollows="1" w:id="1"/>
        <w:t>*</w:t>
      </w:r>
    </w:p>
    <w:p w14:paraId="04C5D61E" w14:textId="77777777" w:rsidR="0050624C" w:rsidRPr="0050624C" w:rsidRDefault="0050624C" w:rsidP="00DC3CFC">
      <w:pPr>
        <w:suppressAutoHyphens/>
        <w:spacing w:after="120"/>
        <w:ind w:right="4536"/>
        <w:rPr>
          <w:rFonts w:eastAsia="Times New Roman"/>
          <w:b/>
          <w:lang w:val="ru-RU"/>
        </w:rPr>
      </w:pPr>
      <w:r w:rsidRPr="0050624C">
        <w:rPr>
          <w:rFonts w:eastAsia="Times New Roman"/>
          <w:b/>
          <w:lang w:val="ru-RU"/>
        </w:rPr>
        <w:t>Сроки и место проведения будущих сессий Пленума</w:t>
      </w:r>
    </w:p>
    <w:p w14:paraId="34B3F2C6" w14:textId="77777777" w:rsidR="0050624C" w:rsidRPr="0050624C" w:rsidRDefault="0050624C" w:rsidP="00DC3CFC">
      <w:pPr>
        <w:suppressAutoHyphens/>
        <w:spacing w:before="320" w:after="240"/>
        <w:ind w:left="1247" w:right="567"/>
        <w:rPr>
          <w:rFonts w:eastAsia="Times New Roman"/>
          <w:b/>
          <w:sz w:val="28"/>
          <w:szCs w:val="28"/>
          <w:lang w:val="ru-RU"/>
        </w:rPr>
      </w:pPr>
      <w:r w:rsidRPr="0050624C">
        <w:rPr>
          <w:rFonts w:eastAsia="Times New Roman"/>
          <w:b/>
          <w:sz w:val="28"/>
          <w:szCs w:val="28"/>
          <w:lang w:val="ru-RU"/>
        </w:rPr>
        <w:t>Организация работы Пленума и сроки и место проведения будущих сессий Пленума</w:t>
      </w:r>
    </w:p>
    <w:p w14:paraId="76756068" w14:textId="301E5DC6" w:rsidR="0050624C" w:rsidRPr="00DC3CFC" w:rsidRDefault="0050624C" w:rsidP="00DC3CFC">
      <w:pPr>
        <w:suppressAutoHyphens/>
        <w:spacing w:after="120"/>
        <w:ind w:left="1247"/>
        <w:rPr>
          <w:rFonts w:eastAsia="Times New Roman"/>
          <w:b/>
          <w:sz w:val="24"/>
          <w:szCs w:val="24"/>
          <w:lang w:val="ru-RU"/>
        </w:rPr>
      </w:pPr>
      <w:r>
        <w:rPr>
          <w:rFonts w:eastAsia="Times New Roman"/>
          <w:b/>
          <w:sz w:val="24"/>
          <w:szCs w:val="24"/>
          <w:lang w:val="ru-RU"/>
        </w:rPr>
        <w:tab/>
      </w:r>
      <w:r w:rsidRPr="0050624C">
        <w:rPr>
          <w:rFonts w:eastAsia="Times New Roman"/>
          <w:b/>
          <w:sz w:val="24"/>
          <w:szCs w:val="24"/>
          <w:lang w:val="ru-RU"/>
        </w:rPr>
        <w:t>Записка секретариата</w:t>
      </w:r>
    </w:p>
    <w:p w14:paraId="100064C1" w14:textId="39B0335C" w:rsidR="0050624C" w:rsidRPr="00385056" w:rsidRDefault="0050624C" w:rsidP="00385056">
      <w:pPr>
        <w:spacing w:after="120"/>
        <w:ind w:left="1247"/>
        <w:rPr>
          <w:b/>
          <w:lang w:val="ru-RU"/>
        </w:rPr>
      </w:pPr>
      <w:r w:rsidRPr="0050624C">
        <w:rPr>
          <w:lang w:val="ru-RU"/>
        </w:rPr>
        <w:tab/>
      </w:r>
      <w:r w:rsidRPr="00385056">
        <w:rPr>
          <w:b/>
          <w:sz w:val="28"/>
          <w:lang w:val="ru-RU"/>
        </w:rPr>
        <w:t>Введение</w:t>
      </w:r>
    </w:p>
    <w:p w14:paraId="7A25F409" w14:textId="778E0227" w:rsidR="0050624C" w:rsidRPr="00427B87" w:rsidRDefault="00385056" w:rsidP="00385056">
      <w:pPr>
        <w:spacing w:after="120"/>
        <w:ind w:left="1247"/>
        <w:rPr>
          <w:lang w:val="ru-RU"/>
        </w:rPr>
      </w:pPr>
      <w:r w:rsidRPr="00427B87">
        <w:rPr>
          <w:lang w:val="ru-RU"/>
        </w:rPr>
        <w:t>1.</w:t>
      </w:r>
      <w:r w:rsidRPr="00427B87">
        <w:rPr>
          <w:lang w:val="ru-RU"/>
        </w:rPr>
        <w:tab/>
      </w:r>
      <w:r w:rsidR="0050624C" w:rsidRPr="00427B87">
        <w:rPr>
          <w:lang w:val="ru-RU"/>
        </w:rPr>
        <w:t>В решении МПБЭУ-5/5 Пленум Межправительственной научно-политической платформы по биоразнообразию и экосистемным услугам (МПБЭУ) предложил членам, имеющим соответствующие возможности, рассмотреть вопрос о том, чтобы выступить принимающей стороной седьмой сессии Пленума, которую планируется провести в период с понедельника по субботу, 13</w:t>
      </w:r>
      <w:r w:rsidR="00427B87" w:rsidRPr="00427B87">
        <w:rPr>
          <w:lang w:val="ru-RU"/>
        </w:rPr>
        <w:t>-</w:t>
      </w:r>
      <w:r w:rsidR="0050624C" w:rsidRPr="00427B87">
        <w:rPr>
          <w:lang w:val="ru-RU"/>
        </w:rPr>
        <w:t>18 мая 2019 года.</w:t>
      </w:r>
    </w:p>
    <w:p w14:paraId="1D0FF8C1" w14:textId="7036C141" w:rsidR="0050624C" w:rsidRPr="007F0973" w:rsidRDefault="00385056" w:rsidP="00385056">
      <w:pPr>
        <w:spacing w:after="240"/>
        <w:ind w:left="1247"/>
        <w:rPr>
          <w:lang w:val="ru-RU"/>
        </w:rPr>
      </w:pPr>
      <w:r w:rsidRPr="00385056">
        <w:rPr>
          <w:lang w:val="ru-RU"/>
        </w:rPr>
        <w:t>2.</w:t>
      </w:r>
      <w:r w:rsidRPr="00385056">
        <w:rPr>
          <w:lang w:val="ru-RU"/>
        </w:rPr>
        <w:tab/>
      </w:r>
      <w:r w:rsidR="0050624C" w:rsidRPr="007F0973">
        <w:rPr>
          <w:lang w:val="ru-RU"/>
        </w:rPr>
        <w:t>В разделе I настоящей записки изложена информация об организации седьмой сесси</w:t>
      </w:r>
      <w:r w:rsidR="00427B87">
        <w:rPr>
          <w:lang w:val="ru-RU"/>
        </w:rPr>
        <w:t>и</w:t>
      </w:r>
      <w:r w:rsidR="0050624C" w:rsidRPr="007F0973">
        <w:rPr>
          <w:lang w:val="ru-RU"/>
        </w:rPr>
        <w:t xml:space="preserve"> Пленума, а в разделе II содержится информация о восьмой сессии Пленума. Проект решения по этим вопросам приводится в разделе III, а также в записке секретариата о проектах решений для шестой сессии Пленума (IPBES/6/1/Add.2). </w:t>
      </w:r>
    </w:p>
    <w:p w14:paraId="08C6C4C8" w14:textId="187CAC03" w:rsidR="0050624C" w:rsidRPr="00385056" w:rsidRDefault="00385056" w:rsidP="00385056">
      <w:pPr>
        <w:tabs>
          <w:tab w:val="right" w:pos="851"/>
        </w:tabs>
        <w:spacing w:after="120"/>
        <w:ind w:left="1247" w:right="284" w:hanging="1247"/>
        <w:rPr>
          <w:b/>
          <w:sz w:val="28"/>
          <w:lang w:val="ru-RU"/>
        </w:rPr>
      </w:pPr>
      <w:r w:rsidRPr="00DC3CFC">
        <w:rPr>
          <w:b/>
          <w:sz w:val="28"/>
          <w:lang w:val="ru-RU"/>
        </w:rPr>
        <w:tab/>
      </w:r>
      <w:r w:rsidR="0050624C" w:rsidRPr="00385056">
        <w:rPr>
          <w:b/>
          <w:sz w:val="28"/>
          <w:lang w:val="ru-RU"/>
        </w:rPr>
        <w:t>I.</w:t>
      </w:r>
      <w:r w:rsidR="0050624C" w:rsidRPr="00385056">
        <w:rPr>
          <w:b/>
          <w:sz w:val="28"/>
          <w:lang w:val="ru-RU"/>
        </w:rPr>
        <w:tab/>
        <w:t>Организация работы седьмой сессии Пленума</w:t>
      </w:r>
    </w:p>
    <w:p w14:paraId="4C77D6C4" w14:textId="730594CC" w:rsidR="0050624C" w:rsidRPr="007F0973" w:rsidRDefault="00385056" w:rsidP="00385056">
      <w:pPr>
        <w:spacing w:after="120"/>
        <w:ind w:left="1247"/>
        <w:rPr>
          <w:lang w:val="ru-RU"/>
        </w:rPr>
      </w:pPr>
      <w:r w:rsidRPr="00385056">
        <w:rPr>
          <w:lang w:val="ru-RU"/>
        </w:rPr>
        <w:t>3.</w:t>
      </w:r>
      <w:r w:rsidRPr="00385056">
        <w:rPr>
          <w:lang w:val="ru-RU"/>
        </w:rPr>
        <w:tab/>
      </w:r>
      <w:r w:rsidR="0050624C" w:rsidRPr="007F0973">
        <w:rPr>
          <w:lang w:val="ru-RU"/>
        </w:rPr>
        <w:t>В соответствии с решением МПБЭУ-5/5 проведение седьмой сессии Пленума запланировано на период с понедельника по субботу, 13</w:t>
      </w:r>
      <w:r w:rsidR="00427B87">
        <w:rPr>
          <w:lang w:val="ru-RU"/>
        </w:rPr>
        <w:t>-</w:t>
      </w:r>
      <w:r w:rsidR="0050624C" w:rsidRPr="007F0973">
        <w:rPr>
          <w:lang w:val="ru-RU"/>
        </w:rPr>
        <w:t>18 м</w:t>
      </w:r>
      <w:r>
        <w:rPr>
          <w:lang w:val="ru-RU"/>
        </w:rPr>
        <w:t>ая 2019 года. По состоянию на 1</w:t>
      </w:r>
      <w:r>
        <w:rPr>
          <w:lang w:val="en-US"/>
        </w:rPr>
        <w:t> </w:t>
      </w:r>
      <w:r w:rsidR="0050624C" w:rsidRPr="007F0973">
        <w:rPr>
          <w:lang w:val="ru-RU"/>
        </w:rPr>
        <w:t xml:space="preserve">декабря 2017 года в секретариат не поступало предложений от принимающих сторон о проведении седьмой сессии. Членам, желающим выступить в качестве принимающей стороны сессии, предлагается сообщить секретариату о своем намерении и в кратчайшие сроки направить официальное предложение, желательно </w:t>
      </w:r>
      <w:r w:rsidR="00427B87">
        <w:rPr>
          <w:lang w:val="ru-RU"/>
        </w:rPr>
        <w:t xml:space="preserve">– </w:t>
      </w:r>
      <w:r w:rsidR="0050624C" w:rsidRPr="007F0973">
        <w:rPr>
          <w:lang w:val="ru-RU"/>
        </w:rPr>
        <w:t xml:space="preserve">до открытия шестой сессии Пленума. </w:t>
      </w:r>
    </w:p>
    <w:p w14:paraId="2C76FA31" w14:textId="293F5102" w:rsidR="0050624C" w:rsidRPr="007F0973" w:rsidRDefault="00385056" w:rsidP="00385056">
      <w:pPr>
        <w:spacing w:after="120"/>
        <w:ind w:left="1247"/>
        <w:rPr>
          <w:lang w:val="ru-RU"/>
        </w:rPr>
      </w:pPr>
      <w:r w:rsidRPr="00385056">
        <w:rPr>
          <w:lang w:val="ru-RU"/>
        </w:rPr>
        <w:t>4.</w:t>
      </w:r>
      <w:r w:rsidRPr="00385056">
        <w:rPr>
          <w:lang w:val="ru-RU"/>
        </w:rPr>
        <w:tab/>
      </w:r>
      <w:r w:rsidR="0050624C" w:rsidRPr="007F0973">
        <w:rPr>
          <w:lang w:val="ru-RU"/>
        </w:rPr>
        <w:t>На его седьмой сессии Пленуму будет предложено рассмотреть глобальную оценку биоразнообразия и экосистемных услуг. Пленум также проведет очередные выборы в состав Бюро. На седьмой сессии группой по обзору, которой будет реализован внешний элемент обзора Платформы, как ожидается, будет представлена окончательная редакция доклада об обзоре в соответствии с решением МПБЭУ-5/2 об обзоре Платформы. Доклад будет включать в себя рекомендации об осуществлении второй программы работы Платформы. В зависимости от решений, принятых Пленумом на его шестой сессии, также ожидается, что Пленум на своей седьмой сессии рассмотрит вопрос о принятии второй программы работы для МПБЭУ. Проект предварительной повестки дня седьмой сессии Пленума приводится в приложении I к настоящей записке.</w:t>
      </w:r>
    </w:p>
    <w:p w14:paraId="6B68ED3C" w14:textId="02604A55" w:rsidR="0050624C" w:rsidRPr="007F0973" w:rsidRDefault="003C0B73" w:rsidP="00385056">
      <w:pPr>
        <w:spacing w:after="120"/>
        <w:ind w:left="1247"/>
        <w:rPr>
          <w:lang w:val="ru-RU"/>
        </w:rPr>
      </w:pPr>
      <w:r w:rsidRPr="003C0B73">
        <w:rPr>
          <w:lang w:val="ru-RU"/>
        </w:rPr>
        <w:t>5.</w:t>
      </w:r>
      <w:r w:rsidRPr="003C0B73">
        <w:rPr>
          <w:lang w:val="ru-RU"/>
        </w:rPr>
        <w:tab/>
      </w:r>
      <w:r w:rsidR="0050624C" w:rsidRPr="007F0973">
        <w:rPr>
          <w:lang w:val="ru-RU"/>
        </w:rPr>
        <w:t xml:space="preserve">Как отмечается в документе IPBES/5/12, Бюро предложило рассмотреть глобальную оценку биоразнообразия и экосистемных услуг в рамках пленарного заседания, а не в контактной группе. В свете этого предложения планируется провести седьмую сессию в </w:t>
      </w:r>
      <w:r w:rsidR="0050624C" w:rsidRPr="007F0973">
        <w:rPr>
          <w:lang w:val="ru-RU"/>
        </w:rPr>
        <w:lastRenderedPageBreak/>
        <w:t>течение шести дней с понедельника по субботу, 13</w:t>
      </w:r>
      <w:r w:rsidR="00A51D70">
        <w:rPr>
          <w:lang w:val="ru-RU"/>
        </w:rPr>
        <w:t>-</w:t>
      </w:r>
      <w:r w:rsidR="0050624C" w:rsidRPr="007F0973">
        <w:rPr>
          <w:lang w:val="ru-RU"/>
        </w:rPr>
        <w:t xml:space="preserve">18 мая 2019 года. Проект организации работы седьмой сессии Пленума, основанный на проекте предварительной повестки дня, изложенном в приложении I, приводится в приложении II к настоящей записке. </w:t>
      </w:r>
    </w:p>
    <w:p w14:paraId="336202EB" w14:textId="53943961" w:rsidR="0050624C" w:rsidRPr="007F0973" w:rsidRDefault="003C0B73" w:rsidP="003C0B73">
      <w:pPr>
        <w:spacing w:after="240"/>
        <w:ind w:left="1247"/>
        <w:rPr>
          <w:lang w:val="ru-RU"/>
        </w:rPr>
      </w:pPr>
      <w:r w:rsidRPr="003C0B73">
        <w:rPr>
          <w:lang w:val="ru-RU"/>
        </w:rPr>
        <w:t>6.</w:t>
      </w:r>
      <w:r w:rsidRPr="003C0B73">
        <w:rPr>
          <w:lang w:val="ru-RU"/>
        </w:rPr>
        <w:tab/>
      </w:r>
      <w:r w:rsidR="0050624C" w:rsidRPr="007F0973">
        <w:rPr>
          <w:lang w:val="ru-RU"/>
        </w:rPr>
        <w:t xml:space="preserve">Пленуму предлагается предоставить руководящие указания относительно организации работы седьмой сессии и просить секретариат принять эти руководящие указания во внимание при подготовке окончательной редакции предварительной повестки дня и организации работы сессии. Пленуму также предлагается принять решение о месте проведения седьмой сессии. </w:t>
      </w:r>
    </w:p>
    <w:p w14:paraId="5216CF68" w14:textId="64D5377D" w:rsidR="0050624C" w:rsidRPr="003C0B73" w:rsidRDefault="003C0B73" w:rsidP="003C0B73">
      <w:pPr>
        <w:tabs>
          <w:tab w:val="right" w:pos="851"/>
        </w:tabs>
        <w:spacing w:after="120"/>
        <w:ind w:left="1247" w:right="284" w:hanging="1247"/>
        <w:rPr>
          <w:b/>
          <w:sz w:val="28"/>
          <w:lang w:val="ru-RU"/>
        </w:rPr>
      </w:pPr>
      <w:r w:rsidRPr="00DC3CFC">
        <w:rPr>
          <w:b/>
          <w:sz w:val="28"/>
          <w:lang w:val="ru-RU"/>
        </w:rPr>
        <w:tab/>
      </w:r>
      <w:r w:rsidR="0050624C" w:rsidRPr="003C0B73">
        <w:rPr>
          <w:b/>
          <w:sz w:val="28"/>
          <w:lang w:val="ru-RU"/>
        </w:rPr>
        <w:t>II.</w:t>
      </w:r>
      <w:r w:rsidR="0050624C" w:rsidRPr="003C0B73">
        <w:rPr>
          <w:b/>
          <w:sz w:val="28"/>
          <w:lang w:val="ru-RU"/>
        </w:rPr>
        <w:tab/>
        <w:t>Организация работы восьмой сесси</w:t>
      </w:r>
      <w:r w:rsidR="00A51D70">
        <w:rPr>
          <w:b/>
          <w:sz w:val="28"/>
          <w:lang w:val="ru-RU"/>
        </w:rPr>
        <w:t>и</w:t>
      </w:r>
      <w:r w:rsidR="0050624C" w:rsidRPr="003C0B73">
        <w:rPr>
          <w:b/>
          <w:sz w:val="28"/>
          <w:lang w:val="ru-RU"/>
        </w:rPr>
        <w:t xml:space="preserve"> Пленума</w:t>
      </w:r>
    </w:p>
    <w:p w14:paraId="501FA10C" w14:textId="2E3B4866" w:rsidR="0050624C" w:rsidRPr="007F0973" w:rsidRDefault="003C0B73" w:rsidP="00385056">
      <w:pPr>
        <w:spacing w:after="120"/>
        <w:ind w:left="1247"/>
        <w:rPr>
          <w:lang w:val="ru-RU"/>
        </w:rPr>
      </w:pPr>
      <w:r w:rsidRPr="003C0B73">
        <w:rPr>
          <w:lang w:val="ru-RU"/>
        </w:rPr>
        <w:t>7.</w:t>
      </w:r>
      <w:r w:rsidRPr="003C0B73">
        <w:rPr>
          <w:lang w:val="ru-RU"/>
        </w:rPr>
        <w:tab/>
      </w:r>
      <w:r w:rsidR="0050624C" w:rsidRPr="007F0973">
        <w:rPr>
          <w:lang w:val="ru-RU"/>
        </w:rPr>
        <w:t xml:space="preserve">Восьмая сессия Пленума, как ожидается, состоится в 2020 году. Членам, желающим выступить в качестве принимающей стороны сессии, предлагается сообщить секретариату о своем намерении и в кратчайшие сроки направить официальное предложение. </w:t>
      </w:r>
    </w:p>
    <w:p w14:paraId="68722226" w14:textId="335542CD" w:rsidR="0050624C" w:rsidRPr="007F0973" w:rsidRDefault="003C0B73" w:rsidP="003C0B73">
      <w:pPr>
        <w:spacing w:after="240"/>
        <w:ind w:left="1247"/>
        <w:rPr>
          <w:lang w:val="ru-RU"/>
        </w:rPr>
      </w:pPr>
      <w:r w:rsidRPr="003C0B73">
        <w:rPr>
          <w:lang w:val="ru-RU"/>
        </w:rPr>
        <w:t>8.</w:t>
      </w:r>
      <w:r w:rsidRPr="003C0B73">
        <w:rPr>
          <w:lang w:val="ru-RU"/>
        </w:rPr>
        <w:tab/>
      </w:r>
      <w:r w:rsidR="0050624C" w:rsidRPr="007F0973">
        <w:rPr>
          <w:lang w:val="ru-RU"/>
        </w:rPr>
        <w:t xml:space="preserve">Работа Пленума на его восьмой сессии будет определяться решениями, принятыми Пленумом на его седьмой сессии. В случае принятия Пленумом на его шестой сессии решения о начале проведения любой из предстоящих оценок, рассмотрение им этих оценок будет ожидаться не ранее 2021 года. </w:t>
      </w:r>
    </w:p>
    <w:p w14:paraId="7D94EF02" w14:textId="23189B26" w:rsidR="0050624C" w:rsidRPr="003C0B73" w:rsidRDefault="003C0B73" w:rsidP="003C0B73">
      <w:pPr>
        <w:tabs>
          <w:tab w:val="right" w:pos="851"/>
        </w:tabs>
        <w:spacing w:after="120"/>
        <w:ind w:left="1247" w:right="284" w:hanging="1247"/>
        <w:rPr>
          <w:b/>
          <w:sz w:val="28"/>
          <w:lang w:val="ru-RU"/>
        </w:rPr>
      </w:pPr>
      <w:r w:rsidRPr="00DC3CFC">
        <w:rPr>
          <w:b/>
          <w:sz w:val="28"/>
          <w:lang w:val="ru-RU"/>
        </w:rPr>
        <w:tab/>
      </w:r>
      <w:r w:rsidR="0050624C" w:rsidRPr="003C0B73">
        <w:rPr>
          <w:b/>
          <w:sz w:val="28"/>
          <w:lang w:val="ru-RU"/>
        </w:rPr>
        <w:t>III.</w:t>
      </w:r>
      <w:r w:rsidR="0050624C" w:rsidRPr="003C0B73">
        <w:rPr>
          <w:b/>
          <w:sz w:val="28"/>
          <w:lang w:val="ru-RU"/>
        </w:rPr>
        <w:tab/>
        <w:t>Предлагаемые меры</w:t>
      </w:r>
    </w:p>
    <w:p w14:paraId="55A20C72" w14:textId="0204D51A" w:rsidR="0050624C" w:rsidRPr="007F0973" w:rsidRDefault="003C0B73" w:rsidP="00385056">
      <w:pPr>
        <w:spacing w:after="120"/>
        <w:ind w:left="1247"/>
        <w:rPr>
          <w:lang w:val="ru-RU"/>
        </w:rPr>
      </w:pPr>
      <w:r w:rsidRPr="00E14355">
        <w:rPr>
          <w:lang w:val="ru-RU"/>
        </w:rPr>
        <w:t>9.</w:t>
      </w:r>
      <w:r w:rsidRPr="00E14355">
        <w:rPr>
          <w:lang w:val="ru-RU"/>
        </w:rPr>
        <w:tab/>
      </w:r>
      <w:r w:rsidR="0050624C" w:rsidRPr="007F0973">
        <w:rPr>
          <w:lang w:val="ru-RU"/>
        </w:rPr>
        <w:t>Пленум, возможно, пожелает:</w:t>
      </w:r>
    </w:p>
    <w:p w14:paraId="44C460D5" w14:textId="0B76F862" w:rsidR="0050624C" w:rsidRPr="007F0973" w:rsidRDefault="00E14355" w:rsidP="00A51D70">
      <w:pPr>
        <w:spacing w:after="120"/>
        <w:ind w:left="1247" w:firstLine="624"/>
        <w:rPr>
          <w:lang w:val="ru-RU"/>
        </w:rPr>
      </w:pPr>
      <w:r>
        <w:rPr>
          <w:lang w:val="en-US"/>
        </w:rPr>
        <w:t>a</w:t>
      </w:r>
      <w:r w:rsidRPr="00E14355">
        <w:rPr>
          <w:lang w:val="ru-RU"/>
        </w:rPr>
        <w:t>)</w:t>
      </w:r>
      <w:r w:rsidRPr="00E14355">
        <w:rPr>
          <w:lang w:val="ru-RU"/>
        </w:rPr>
        <w:tab/>
      </w:r>
      <w:r w:rsidR="0050624C" w:rsidRPr="007F0973">
        <w:rPr>
          <w:lang w:val="ru-RU"/>
        </w:rPr>
        <w:t>постановить принять с благодарностью предложение правительства [x]</w:t>
      </w:r>
      <w:r w:rsidR="0050624C" w:rsidRPr="00A51D70">
        <w:rPr>
          <w:vertAlign w:val="superscript"/>
          <w:lang w:val="ru-RU"/>
        </w:rPr>
        <w:footnoteReference w:id="2"/>
      </w:r>
      <w:r w:rsidR="0050624C" w:rsidRPr="007F0973">
        <w:rPr>
          <w:lang w:val="ru-RU"/>
        </w:rPr>
        <w:t xml:space="preserve"> выступить в качестве принимающей стороны седьмой сессии Пленума в [y], при условии успешного заключения соглашения с принимающей страной;</w:t>
      </w:r>
    </w:p>
    <w:p w14:paraId="3CC3A90A" w14:textId="31894CD6" w:rsidR="0050624C" w:rsidRPr="007F0973" w:rsidRDefault="00E14355" w:rsidP="00A51D70">
      <w:pPr>
        <w:spacing w:after="120"/>
        <w:ind w:left="1247" w:firstLine="624"/>
        <w:rPr>
          <w:lang w:val="ru-RU"/>
        </w:rPr>
      </w:pPr>
      <w:r>
        <w:rPr>
          <w:lang w:val="en-US"/>
        </w:rPr>
        <w:t>b</w:t>
      </w:r>
      <w:r w:rsidRPr="00E14355">
        <w:rPr>
          <w:lang w:val="ru-RU"/>
        </w:rPr>
        <w:t>)</w:t>
      </w:r>
      <w:r w:rsidRPr="00E14355">
        <w:rPr>
          <w:lang w:val="ru-RU"/>
        </w:rPr>
        <w:tab/>
      </w:r>
      <w:r w:rsidR="0050624C" w:rsidRPr="007F0973">
        <w:rPr>
          <w:lang w:val="ru-RU"/>
        </w:rPr>
        <w:t xml:space="preserve">поручить Директору-исполнителю провести консультации с правительством [x], провести переговоры в отношении соглашения с принимающей страной в соответствии с резолюцией </w:t>
      </w:r>
      <w:r w:rsidR="00F61357" w:rsidRPr="007F0973">
        <w:rPr>
          <w:lang w:val="ru-RU"/>
        </w:rPr>
        <w:t xml:space="preserve">40/243 </w:t>
      </w:r>
      <w:r w:rsidR="0050624C" w:rsidRPr="007F0973">
        <w:rPr>
          <w:lang w:val="ru-RU"/>
        </w:rPr>
        <w:t>Генеральной Ассамблеи и в соответствии с положениями административной инструкции Организации Объединенных Наций ST/AI/342 с целью заключения и подписания соглашения с принимающей страной по возможности в кратчайшие сроки; организовать седьмую сессию Пленума в тесном сотрудничестве с принимающей страной и предложить членам и наблюдателям Платформы принять участие в работе сессии;</w:t>
      </w:r>
    </w:p>
    <w:p w14:paraId="3938C06C" w14:textId="615B09C4" w:rsidR="0050624C" w:rsidRPr="007F0973" w:rsidRDefault="00E14355" w:rsidP="00A51D70">
      <w:pPr>
        <w:spacing w:after="120"/>
        <w:ind w:left="1247" w:firstLine="624"/>
        <w:rPr>
          <w:lang w:val="ru-RU"/>
        </w:rPr>
      </w:pPr>
      <w:r>
        <w:rPr>
          <w:lang w:val="en-US"/>
        </w:rPr>
        <w:t>c</w:t>
      </w:r>
      <w:r w:rsidRPr="00E14355">
        <w:rPr>
          <w:lang w:val="ru-RU"/>
        </w:rPr>
        <w:t>)</w:t>
      </w:r>
      <w:r w:rsidRPr="00E14355">
        <w:rPr>
          <w:lang w:val="ru-RU"/>
        </w:rPr>
        <w:tab/>
      </w:r>
      <w:r w:rsidR="0050624C" w:rsidRPr="007F0973">
        <w:rPr>
          <w:lang w:val="ru-RU"/>
        </w:rPr>
        <w:t>предложить членам, имеющим соответствующие возможности, рассмотреть вопрос о том, чтобы стать принимающей стороной восьмой сессии Пленума, которую планируется провести в 2020 году;</w:t>
      </w:r>
    </w:p>
    <w:p w14:paraId="513AB644" w14:textId="7C9283E2" w:rsidR="0050624C" w:rsidRPr="007F0973" w:rsidRDefault="00E14355" w:rsidP="00A51D70">
      <w:pPr>
        <w:spacing w:after="120"/>
        <w:ind w:left="1247" w:firstLine="624"/>
        <w:rPr>
          <w:lang w:val="ru-RU"/>
        </w:rPr>
      </w:pPr>
      <w:r>
        <w:rPr>
          <w:lang w:val="en-US"/>
        </w:rPr>
        <w:t>d</w:t>
      </w:r>
      <w:r w:rsidRPr="00E14355">
        <w:rPr>
          <w:lang w:val="ru-RU"/>
        </w:rPr>
        <w:t>)</w:t>
      </w:r>
      <w:r w:rsidRPr="00E14355">
        <w:rPr>
          <w:lang w:val="ru-RU"/>
        </w:rPr>
        <w:tab/>
      </w:r>
      <w:r w:rsidR="0050624C" w:rsidRPr="007F0973">
        <w:rPr>
          <w:lang w:val="ru-RU"/>
        </w:rPr>
        <w:t>поручить Исполнительному секретарю под руководством Бюро провести консультации с членами Платформы, которые могут в период, предшествующий седьмой сессии Пленума, предложить выступить принимающей стороной восьмой сессии Пленума;</w:t>
      </w:r>
    </w:p>
    <w:p w14:paraId="546F3009" w14:textId="1BDA7395" w:rsidR="0050624C" w:rsidRPr="007F0973" w:rsidRDefault="00E14355" w:rsidP="00A51D70">
      <w:pPr>
        <w:spacing w:after="120"/>
        <w:ind w:left="1247" w:firstLine="624"/>
        <w:rPr>
          <w:lang w:val="ru-RU"/>
        </w:rPr>
      </w:pPr>
      <w:r>
        <w:rPr>
          <w:lang w:val="en-US"/>
        </w:rPr>
        <w:t>e</w:t>
      </w:r>
      <w:r w:rsidRPr="00E14355">
        <w:rPr>
          <w:lang w:val="ru-RU"/>
        </w:rPr>
        <w:t>)</w:t>
      </w:r>
      <w:r w:rsidRPr="00E14355">
        <w:rPr>
          <w:lang w:val="ru-RU"/>
        </w:rPr>
        <w:tab/>
      </w:r>
      <w:r w:rsidR="0050624C" w:rsidRPr="007F0973">
        <w:rPr>
          <w:lang w:val="ru-RU"/>
        </w:rPr>
        <w:t>поручить также Исполнительному секретарю представить Пленуму на его седьмой сессии доклад о ходе проведения консультаций, о которых говорится в пункте d) выше, с целью принятия Пленумом на этой сессии решения о месте и сроках проведения своей восьмой сессии;</w:t>
      </w:r>
    </w:p>
    <w:p w14:paraId="4892A13C" w14:textId="2690E5FC" w:rsidR="0050624C" w:rsidRPr="007F0973" w:rsidRDefault="00E14355" w:rsidP="00A51D70">
      <w:pPr>
        <w:spacing w:after="120"/>
        <w:ind w:left="1247" w:firstLine="624"/>
        <w:rPr>
          <w:lang w:val="ru-RU"/>
        </w:rPr>
      </w:pPr>
      <w:r>
        <w:rPr>
          <w:lang w:val="en-US"/>
        </w:rPr>
        <w:t>f</w:t>
      </w:r>
      <w:r w:rsidRPr="00E14355">
        <w:rPr>
          <w:lang w:val="ru-RU"/>
        </w:rPr>
        <w:t>)</w:t>
      </w:r>
      <w:r w:rsidRPr="00E14355">
        <w:rPr>
          <w:lang w:val="ru-RU"/>
        </w:rPr>
        <w:tab/>
      </w:r>
      <w:r w:rsidR="0050624C" w:rsidRPr="007F0973">
        <w:rPr>
          <w:lang w:val="ru-RU"/>
        </w:rPr>
        <w:t>принять к сведению проект предварительной повестки дня седьмой сессии Пленума и поручить Исполнительному секретарю подготовить окончательную редакцию предлагаемой организации работы сессии с учетом замечаний, полученных в ходе шестой сессии Пленума.</w:t>
      </w:r>
    </w:p>
    <w:p w14:paraId="3C405E14" w14:textId="77777777" w:rsidR="0050624C" w:rsidRPr="007F0973" w:rsidRDefault="0050624C" w:rsidP="007F0973">
      <w:pPr>
        <w:ind w:left="1247"/>
        <w:rPr>
          <w:lang w:val="ru-RU"/>
        </w:rPr>
      </w:pPr>
      <w:r w:rsidRPr="007F0973">
        <w:rPr>
          <w:lang w:val="ru-RU"/>
        </w:rPr>
        <w:br w:type="page"/>
      </w:r>
    </w:p>
    <w:p w14:paraId="0C65F298" w14:textId="77777777" w:rsidR="0050624C" w:rsidRPr="0050624C" w:rsidRDefault="0050624C" w:rsidP="00D21D18">
      <w:pPr>
        <w:spacing w:after="240"/>
        <w:rPr>
          <w:rFonts w:eastAsia="Times New Roman"/>
          <w:b/>
          <w:bCs/>
          <w:sz w:val="28"/>
          <w:szCs w:val="22"/>
          <w:lang w:val="ru-RU"/>
        </w:rPr>
      </w:pPr>
      <w:r w:rsidRPr="0050624C">
        <w:rPr>
          <w:rFonts w:eastAsia="Times New Roman"/>
          <w:b/>
          <w:bCs/>
          <w:sz w:val="28"/>
          <w:szCs w:val="22"/>
          <w:lang w:val="ru-RU"/>
        </w:rPr>
        <w:lastRenderedPageBreak/>
        <w:t>Приложение I</w:t>
      </w:r>
    </w:p>
    <w:p w14:paraId="3E187614" w14:textId="77777777" w:rsidR="0050624C" w:rsidRPr="0050624C" w:rsidRDefault="0050624C" w:rsidP="00D21D18">
      <w:pPr>
        <w:spacing w:after="120"/>
        <w:ind w:left="1247" w:right="567"/>
        <w:rPr>
          <w:rFonts w:eastAsia="Times New Roman"/>
          <w:b/>
          <w:bCs/>
          <w:sz w:val="28"/>
          <w:szCs w:val="26"/>
          <w:lang w:val="ru-RU"/>
        </w:rPr>
      </w:pPr>
      <w:r w:rsidRPr="0050624C">
        <w:rPr>
          <w:rFonts w:eastAsia="Times New Roman"/>
          <w:b/>
          <w:bCs/>
          <w:sz w:val="28"/>
          <w:szCs w:val="26"/>
          <w:lang w:val="ru-RU"/>
        </w:rPr>
        <w:t>Проект предварительной повестки дня седьмой сессии Пленума Межправительственной научно-политической платформы по биоразнообразию и экосистемным услугам</w:t>
      </w:r>
    </w:p>
    <w:p w14:paraId="4B76B455" w14:textId="7B557299" w:rsidR="0050624C" w:rsidRPr="00B86F16" w:rsidRDefault="006E232E" w:rsidP="00DD26C8">
      <w:pPr>
        <w:spacing w:after="120"/>
        <w:ind w:left="1871" w:hanging="624"/>
        <w:rPr>
          <w:lang w:val="ru-RU"/>
        </w:rPr>
      </w:pPr>
      <w:r w:rsidRPr="006E232E">
        <w:rPr>
          <w:lang w:val="ru-RU"/>
        </w:rPr>
        <w:t>1.</w:t>
      </w:r>
      <w:r w:rsidRPr="006E232E">
        <w:rPr>
          <w:lang w:val="ru-RU"/>
        </w:rPr>
        <w:tab/>
      </w:r>
      <w:r w:rsidR="0050624C" w:rsidRPr="00B86F16">
        <w:rPr>
          <w:lang w:val="ru-RU"/>
        </w:rPr>
        <w:t>Открытие сессии</w:t>
      </w:r>
      <w:r w:rsidR="00F61357">
        <w:rPr>
          <w:lang w:val="ru-RU"/>
        </w:rPr>
        <w:t>.</w:t>
      </w:r>
    </w:p>
    <w:p w14:paraId="23F0FD44" w14:textId="5FD416DD" w:rsidR="0050624C" w:rsidRPr="00B86F16" w:rsidRDefault="006E232E" w:rsidP="00DD26C8">
      <w:pPr>
        <w:spacing w:after="120"/>
        <w:ind w:left="1871" w:hanging="624"/>
        <w:rPr>
          <w:lang w:val="ru-RU"/>
        </w:rPr>
      </w:pPr>
      <w:r w:rsidRPr="006E232E">
        <w:rPr>
          <w:lang w:val="ru-RU"/>
        </w:rPr>
        <w:t>2.</w:t>
      </w:r>
      <w:r w:rsidRPr="006E232E">
        <w:rPr>
          <w:lang w:val="ru-RU"/>
        </w:rPr>
        <w:tab/>
      </w:r>
      <w:r w:rsidR="0050624C" w:rsidRPr="00B86F16">
        <w:rPr>
          <w:lang w:val="ru-RU"/>
        </w:rPr>
        <w:t>Организационные вопросы:</w:t>
      </w:r>
    </w:p>
    <w:p w14:paraId="6F30F21E" w14:textId="667E0628" w:rsidR="0050624C" w:rsidRPr="00B86F16" w:rsidRDefault="006E232E" w:rsidP="00F61357">
      <w:pPr>
        <w:spacing w:after="120"/>
        <w:ind w:left="2495" w:hanging="624"/>
        <w:rPr>
          <w:lang w:val="ru-RU"/>
        </w:rPr>
      </w:pPr>
      <w:r>
        <w:rPr>
          <w:lang w:val="en-US"/>
        </w:rPr>
        <w:t>a</w:t>
      </w:r>
      <w:r w:rsidRPr="006E232E">
        <w:rPr>
          <w:lang w:val="ru-RU"/>
        </w:rPr>
        <w:t>)</w:t>
      </w:r>
      <w:r w:rsidRPr="006E232E">
        <w:rPr>
          <w:lang w:val="ru-RU"/>
        </w:rPr>
        <w:tab/>
      </w:r>
      <w:r w:rsidR="0050624C" w:rsidRPr="00B86F16">
        <w:rPr>
          <w:lang w:val="ru-RU"/>
        </w:rPr>
        <w:t>утверждение повестки дня и организация работы;</w:t>
      </w:r>
    </w:p>
    <w:p w14:paraId="43C54FA0" w14:textId="0BBF1FA0" w:rsidR="0050624C" w:rsidRPr="00B86F16" w:rsidRDefault="006E232E" w:rsidP="00F61357">
      <w:pPr>
        <w:spacing w:after="120"/>
        <w:ind w:left="2495" w:hanging="624"/>
        <w:rPr>
          <w:lang w:val="ru-RU"/>
        </w:rPr>
      </w:pPr>
      <w:r>
        <w:rPr>
          <w:lang w:val="en-US"/>
        </w:rPr>
        <w:t>b</w:t>
      </w:r>
      <w:r w:rsidRPr="006E232E">
        <w:rPr>
          <w:lang w:val="ru-RU"/>
        </w:rPr>
        <w:t>)</w:t>
      </w:r>
      <w:r w:rsidRPr="006E232E">
        <w:rPr>
          <w:lang w:val="ru-RU"/>
        </w:rPr>
        <w:tab/>
      </w:r>
      <w:r w:rsidR="0050624C" w:rsidRPr="00B86F16">
        <w:rPr>
          <w:lang w:val="ru-RU"/>
        </w:rPr>
        <w:t>положение дел с членским составом Платформы;</w:t>
      </w:r>
    </w:p>
    <w:p w14:paraId="038C882B" w14:textId="3E2CF09A" w:rsidR="0050624C" w:rsidRPr="00B86F16" w:rsidRDefault="006E232E" w:rsidP="00F61357">
      <w:pPr>
        <w:spacing w:after="120"/>
        <w:ind w:left="2495" w:hanging="624"/>
        <w:rPr>
          <w:lang w:val="ru-RU"/>
        </w:rPr>
      </w:pPr>
      <w:r>
        <w:rPr>
          <w:lang w:val="en-US"/>
        </w:rPr>
        <w:t>c</w:t>
      </w:r>
      <w:r w:rsidRPr="006E232E">
        <w:rPr>
          <w:lang w:val="ru-RU"/>
        </w:rPr>
        <w:t>)</w:t>
      </w:r>
      <w:r w:rsidRPr="006E232E">
        <w:rPr>
          <w:lang w:val="ru-RU"/>
        </w:rPr>
        <w:tab/>
      </w:r>
      <w:r w:rsidR="0050624C" w:rsidRPr="00B86F16">
        <w:rPr>
          <w:lang w:val="ru-RU"/>
        </w:rPr>
        <w:t>выборы членов Бюро.</w:t>
      </w:r>
    </w:p>
    <w:p w14:paraId="41508155" w14:textId="5D17159E" w:rsidR="0050624C" w:rsidRPr="00B86F16" w:rsidRDefault="006E232E" w:rsidP="00DD26C8">
      <w:pPr>
        <w:spacing w:after="120"/>
        <w:ind w:left="1871" w:hanging="624"/>
        <w:rPr>
          <w:lang w:val="ru-RU"/>
        </w:rPr>
      </w:pPr>
      <w:r w:rsidRPr="006E232E">
        <w:rPr>
          <w:lang w:val="ru-RU"/>
        </w:rPr>
        <w:t>3.</w:t>
      </w:r>
      <w:r w:rsidRPr="006E232E">
        <w:rPr>
          <w:lang w:val="ru-RU"/>
        </w:rPr>
        <w:tab/>
      </w:r>
      <w:r w:rsidR="0050624C" w:rsidRPr="00B86F16">
        <w:rPr>
          <w:lang w:val="ru-RU"/>
        </w:rPr>
        <w:t>Допуск наблюдателей на седьмую сессию Пленума Платформы.</w:t>
      </w:r>
    </w:p>
    <w:p w14:paraId="487E7E0F" w14:textId="59A527C9" w:rsidR="0050624C" w:rsidRPr="00B86F16" w:rsidRDefault="006E232E" w:rsidP="00DD26C8">
      <w:pPr>
        <w:spacing w:after="120"/>
        <w:ind w:left="1871" w:hanging="624"/>
        <w:rPr>
          <w:lang w:val="ru-RU"/>
        </w:rPr>
      </w:pPr>
      <w:r w:rsidRPr="006E232E">
        <w:rPr>
          <w:lang w:val="ru-RU"/>
        </w:rPr>
        <w:t>4.</w:t>
      </w:r>
      <w:r w:rsidRPr="006E232E">
        <w:rPr>
          <w:lang w:val="ru-RU"/>
        </w:rPr>
        <w:tab/>
      </w:r>
      <w:r w:rsidR="0050624C" w:rsidRPr="00B86F16">
        <w:rPr>
          <w:lang w:val="ru-RU"/>
        </w:rPr>
        <w:t>Полномочия представителей.</w:t>
      </w:r>
    </w:p>
    <w:p w14:paraId="37B6D9AB" w14:textId="1053CB94" w:rsidR="0050624C" w:rsidRPr="00B86F16" w:rsidRDefault="006E232E" w:rsidP="00DD26C8">
      <w:pPr>
        <w:spacing w:after="120"/>
        <w:ind w:left="1871" w:hanging="624"/>
        <w:rPr>
          <w:lang w:val="ru-RU"/>
        </w:rPr>
      </w:pPr>
      <w:r w:rsidRPr="006E232E">
        <w:rPr>
          <w:lang w:val="ru-RU"/>
        </w:rPr>
        <w:t>5.</w:t>
      </w:r>
      <w:r w:rsidRPr="006E232E">
        <w:rPr>
          <w:lang w:val="ru-RU"/>
        </w:rPr>
        <w:tab/>
      </w:r>
      <w:r w:rsidR="0050624C" w:rsidRPr="00B86F16">
        <w:rPr>
          <w:lang w:val="ru-RU"/>
        </w:rPr>
        <w:t>Доклад Исполнительного секретаря об осуществлении программы работы на период 2014</w:t>
      </w:r>
      <w:r w:rsidRPr="006E232E">
        <w:rPr>
          <w:lang w:val="ru-RU"/>
        </w:rPr>
        <w:noBreakHyphen/>
      </w:r>
      <w:r w:rsidR="0050624C" w:rsidRPr="00B86F16">
        <w:rPr>
          <w:lang w:val="ru-RU"/>
        </w:rPr>
        <w:t>2018 годов.</w:t>
      </w:r>
    </w:p>
    <w:p w14:paraId="7CC95540" w14:textId="79B5A748" w:rsidR="0050624C" w:rsidRPr="00B86F16" w:rsidRDefault="006E232E" w:rsidP="00DD26C8">
      <w:pPr>
        <w:spacing w:after="120"/>
        <w:ind w:left="1871" w:hanging="624"/>
        <w:rPr>
          <w:lang w:val="ru-RU"/>
        </w:rPr>
      </w:pPr>
      <w:r w:rsidRPr="006E232E">
        <w:rPr>
          <w:lang w:val="ru-RU"/>
        </w:rPr>
        <w:t>6.</w:t>
      </w:r>
      <w:r w:rsidRPr="006E232E">
        <w:rPr>
          <w:lang w:val="ru-RU"/>
        </w:rPr>
        <w:tab/>
      </w:r>
      <w:r w:rsidR="0050624C" w:rsidRPr="00B86F16">
        <w:rPr>
          <w:lang w:val="ru-RU"/>
        </w:rPr>
        <w:t>Глобальная оценка биоразнообразия и экосистемных услуг.</w:t>
      </w:r>
    </w:p>
    <w:p w14:paraId="52D87A2D" w14:textId="48DF700A" w:rsidR="0050624C" w:rsidRPr="00B86F16" w:rsidRDefault="006E232E" w:rsidP="00DD26C8">
      <w:pPr>
        <w:spacing w:after="120"/>
        <w:ind w:left="1871" w:hanging="624"/>
        <w:rPr>
          <w:lang w:val="ru-RU"/>
        </w:rPr>
      </w:pPr>
      <w:r w:rsidRPr="006E232E">
        <w:rPr>
          <w:lang w:val="ru-RU"/>
        </w:rPr>
        <w:t>7.</w:t>
      </w:r>
      <w:r w:rsidRPr="006E232E">
        <w:rPr>
          <w:lang w:val="ru-RU"/>
        </w:rPr>
        <w:tab/>
      </w:r>
      <w:r w:rsidR="0050624C" w:rsidRPr="00B86F16">
        <w:rPr>
          <w:lang w:val="ru-RU"/>
        </w:rPr>
        <w:t>Информационное обеспечение, привлечение заинтересованных сторон и стратегические партнерства.</w:t>
      </w:r>
    </w:p>
    <w:p w14:paraId="55D3E8D6" w14:textId="3EDA0547" w:rsidR="0050624C" w:rsidRPr="00B86F16" w:rsidRDefault="006E232E" w:rsidP="00DD26C8">
      <w:pPr>
        <w:spacing w:after="120"/>
        <w:ind w:left="1871" w:hanging="624"/>
        <w:rPr>
          <w:lang w:val="ru-RU"/>
        </w:rPr>
      </w:pPr>
      <w:r w:rsidRPr="006E232E">
        <w:rPr>
          <w:lang w:val="ru-RU"/>
        </w:rPr>
        <w:t>8.</w:t>
      </w:r>
      <w:r w:rsidRPr="006E232E">
        <w:rPr>
          <w:lang w:val="ru-RU"/>
        </w:rPr>
        <w:tab/>
      </w:r>
      <w:r w:rsidR="0050624C" w:rsidRPr="00B86F16">
        <w:rPr>
          <w:lang w:val="ru-RU"/>
        </w:rPr>
        <w:t>Финансовая и бюджетная основа Платформы.</w:t>
      </w:r>
    </w:p>
    <w:p w14:paraId="3D984770" w14:textId="29DF679C" w:rsidR="0050624C" w:rsidRPr="00B86F16" w:rsidRDefault="006E232E" w:rsidP="00DD26C8">
      <w:pPr>
        <w:spacing w:after="120"/>
        <w:ind w:left="1871" w:hanging="624"/>
        <w:rPr>
          <w:lang w:val="ru-RU"/>
        </w:rPr>
      </w:pPr>
      <w:r w:rsidRPr="006E232E">
        <w:rPr>
          <w:lang w:val="ru-RU"/>
        </w:rPr>
        <w:t>9.</w:t>
      </w:r>
      <w:r w:rsidRPr="006E232E">
        <w:rPr>
          <w:lang w:val="ru-RU"/>
        </w:rPr>
        <w:tab/>
      </w:r>
      <w:r w:rsidR="0050624C" w:rsidRPr="00B86F16">
        <w:rPr>
          <w:lang w:val="ru-RU"/>
        </w:rPr>
        <w:t>Обзор Платформы.</w:t>
      </w:r>
    </w:p>
    <w:p w14:paraId="15F96A88" w14:textId="62233C69" w:rsidR="0050624C" w:rsidRPr="00B86F16" w:rsidRDefault="006E232E" w:rsidP="00DD26C8">
      <w:pPr>
        <w:spacing w:after="120"/>
        <w:ind w:left="1871" w:hanging="624"/>
        <w:rPr>
          <w:lang w:val="ru-RU"/>
        </w:rPr>
      </w:pPr>
      <w:r>
        <w:rPr>
          <w:lang w:val="ru-RU"/>
        </w:rPr>
        <w:t>1</w:t>
      </w:r>
      <w:r w:rsidRPr="006E232E">
        <w:rPr>
          <w:lang w:val="ru-RU"/>
        </w:rPr>
        <w:t>0.</w:t>
      </w:r>
      <w:r w:rsidRPr="006E232E">
        <w:rPr>
          <w:lang w:val="ru-RU"/>
        </w:rPr>
        <w:tab/>
      </w:r>
      <w:r w:rsidR="0050624C" w:rsidRPr="00B86F16">
        <w:rPr>
          <w:lang w:val="ru-RU"/>
        </w:rPr>
        <w:t>Вторая программа работы Платформы.</w:t>
      </w:r>
    </w:p>
    <w:p w14:paraId="1C78AAE4" w14:textId="7CD177B6" w:rsidR="0050624C" w:rsidRPr="00B86F16" w:rsidRDefault="006E232E" w:rsidP="00DD26C8">
      <w:pPr>
        <w:spacing w:after="120"/>
        <w:ind w:left="1871" w:hanging="624"/>
        <w:rPr>
          <w:lang w:val="ru-RU"/>
        </w:rPr>
      </w:pPr>
      <w:r w:rsidRPr="006E232E">
        <w:rPr>
          <w:lang w:val="ru-RU"/>
        </w:rPr>
        <w:t>11.</w:t>
      </w:r>
      <w:r w:rsidRPr="006E232E">
        <w:rPr>
          <w:lang w:val="ru-RU"/>
        </w:rPr>
        <w:tab/>
      </w:r>
      <w:r w:rsidR="0050624C" w:rsidRPr="00B86F16">
        <w:rPr>
          <w:lang w:val="ru-RU"/>
        </w:rPr>
        <w:t>Организация работы Пленума, сроки и место проведения будущих сессий Пленума.</w:t>
      </w:r>
    </w:p>
    <w:p w14:paraId="5C40AB3E" w14:textId="4EA8A99C" w:rsidR="0050624C" w:rsidRPr="00B86F16" w:rsidRDefault="001C70B6" w:rsidP="00DD26C8">
      <w:pPr>
        <w:spacing w:after="120"/>
        <w:ind w:left="1871" w:hanging="624"/>
        <w:rPr>
          <w:lang w:val="ru-RU"/>
        </w:rPr>
      </w:pPr>
      <w:r w:rsidRPr="001C70B6">
        <w:rPr>
          <w:lang w:val="ru-RU"/>
        </w:rPr>
        <w:t>12.</w:t>
      </w:r>
      <w:r w:rsidRPr="001C70B6">
        <w:rPr>
          <w:lang w:val="ru-RU"/>
        </w:rPr>
        <w:tab/>
      </w:r>
      <w:r w:rsidR="0050624C" w:rsidRPr="00B86F16">
        <w:rPr>
          <w:lang w:val="ru-RU"/>
        </w:rPr>
        <w:t>Организационные соглашения: соглашения о партнерстве на основе сотрудничества в рамках Организации Объединенных Наций в интересах работы Платформы и ее секретариата.</w:t>
      </w:r>
    </w:p>
    <w:p w14:paraId="37F64F21" w14:textId="377FB3BE" w:rsidR="0050624C" w:rsidRPr="00B86F16" w:rsidRDefault="001C70B6" w:rsidP="00DD26C8">
      <w:pPr>
        <w:spacing w:after="120"/>
        <w:ind w:left="1871" w:hanging="624"/>
        <w:rPr>
          <w:lang w:val="ru-RU"/>
        </w:rPr>
      </w:pPr>
      <w:r w:rsidRPr="001C70B6">
        <w:rPr>
          <w:lang w:val="ru-RU"/>
        </w:rPr>
        <w:t>13.</w:t>
      </w:r>
      <w:r w:rsidRPr="001C70B6">
        <w:rPr>
          <w:lang w:val="ru-RU"/>
        </w:rPr>
        <w:tab/>
      </w:r>
      <w:r w:rsidR="0050624C" w:rsidRPr="00B86F16">
        <w:rPr>
          <w:lang w:val="ru-RU"/>
        </w:rPr>
        <w:t>Принятие решений и доклада о работе сессии.</w:t>
      </w:r>
    </w:p>
    <w:p w14:paraId="0932158D" w14:textId="77777777" w:rsidR="007A2560" w:rsidRPr="00DD26C8" w:rsidRDefault="001C70B6" w:rsidP="00DD26C8">
      <w:pPr>
        <w:spacing w:after="120"/>
        <w:ind w:left="1871" w:hanging="624"/>
        <w:rPr>
          <w:lang w:val="ru-RU"/>
        </w:rPr>
        <w:sectPr w:rsidR="007A2560" w:rsidRPr="00DD26C8" w:rsidSect="00DC3CFC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type w:val="continuous"/>
          <w:pgSz w:w="11907" w:h="16839" w:code="9"/>
          <w:pgMar w:top="907" w:right="992" w:bottom="1418" w:left="1418" w:header="539" w:footer="975" w:gutter="0"/>
          <w:cols w:space="539"/>
          <w:titlePg/>
          <w:docGrid w:linePitch="360"/>
        </w:sectPr>
      </w:pPr>
      <w:r w:rsidRPr="007A2560">
        <w:rPr>
          <w:lang w:val="ru-RU"/>
        </w:rPr>
        <w:t>14.</w:t>
      </w:r>
      <w:r w:rsidRPr="007A2560">
        <w:rPr>
          <w:lang w:val="ru-RU"/>
        </w:rPr>
        <w:tab/>
      </w:r>
      <w:r w:rsidR="0050624C" w:rsidRPr="00B86F16">
        <w:rPr>
          <w:lang w:val="ru-RU"/>
        </w:rPr>
        <w:t>Закрытие сессии.</w:t>
      </w:r>
      <w:r w:rsidR="007A2560" w:rsidRPr="007A2560">
        <w:rPr>
          <w:lang w:val="ru-RU"/>
        </w:rPr>
        <w:t xml:space="preserve"> </w:t>
      </w:r>
    </w:p>
    <w:p w14:paraId="000699DF" w14:textId="77777777" w:rsidR="007A2560" w:rsidRPr="007A2560" w:rsidRDefault="007A2560" w:rsidP="002105BC">
      <w:pPr>
        <w:spacing w:after="240"/>
        <w:rPr>
          <w:rFonts w:eastAsia="Times New Roman"/>
          <w:b/>
          <w:bCs/>
          <w:sz w:val="28"/>
          <w:szCs w:val="22"/>
          <w:lang w:val="ru-RU"/>
        </w:rPr>
      </w:pPr>
      <w:r w:rsidRPr="0050624C">
        <w:rPr>
          <w:rFonts w:eastAsia="Times New Roman"/>
          <w:b/>
          <w:bCs/>
          <w:sz w:val="28"/>
          <w:szCs w:val="22"/>
          <w:lang w:val="ru-RU"/>
        </w:rPr>
        <w:lastRenderedPageBreak/>
        <w:t>Приложение II</w:t>
      </w:r>
    </w:p>
    <w:p w14:paraId="07DFD577" w14:textId="5126644F" w:rsidR="007A2560" w:rsidRPr="00DD26C8" w:rsidRDefault="007A2560" w:rsidP="00EB2AE0">
      <w:pPr>
        <w:spacing w:before="120" w:after="120"/>
        <w:ind w:left="1247" w:right="567"/>
        <w:rPr>
          <w:rFonts w:eastAsia="Times New Roman"/>
          <w:b/>
          <w:bCs/>
          <w:sz w:val="28"/>
          <w:szCs w:val="26"/>
          <w:lang w:val="ru-RU"/>
        </w:rPr>
      </w:pPr>
      <w:r w:rsidRPr="0050624C">
        <w:rPr>
          <w:rFonts w:eastAsia="Times New Roman"/>
          <w:b/>
          <w:bCs/>
          <w:sz w:val="28"/>
          <w:szCs w:val="26"/>
          <w:lang w:val="ru-RU"/>
        </w:rPr>
        <w:t>Проект организации работы седьмой сессии Пленума Межправительственной научно</w:t>
      </w:r>
      <w:r w:rsidR="00DD26C8" w:rsidRPr="00DD26C8">
        <w:rPr>
          <w:rFonts w:eastAsia="Times New Roman"/>
          <w:b/>
          <w:bCs/>
          <w:sz w:val="28"/>
          <w:szCs w:val="26"/>
          <w:lang w:val="ru-RU"/>
        </w:rPr>
        <w:noBreakHyphen/>
      </w:r>
      <w:r w:rsidRPr="0050624C">
        <w:rPr>
          <w:rFonts w:eastAsia="Times New Roman"/>
          <w:b/>
          <w:bCs/>
          <w:sz w:val="28"/>
          <w:szCs w:val="26"/>
          <w:lang w:val="ru-RU"/>
        </w:rPr>
        <w:t>политической платформы по биоразн</w:t>
      </w:r>
      <w:r w:rsidR="00DD26C8">
        <w:rPr>
          <w:rFonts w:eastAsia="Times New Roman"/>
          <w:b/>
          <w:bCs/>
          <w:sz w:val="28"/>
          <w:szCs w:val="26"/>
          <w:lang w:val="ru-RU"/>
        </w:rPr>
        <w:t>ообразию и экосистемным услугам</w:t>
      </w:r>
    </w:p>
    <w:tbl>
      <w:tblPr>
        <w:tblW w:w="13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1134"/>
        <w:gridCol w:w="1402"/>
        <w:gridCol w:w="1134"/>
        <w:gridCol w:w="993"/>
        <w:gridCol w:w="1134"/>
        <w:gridCol w:w="992"/>
        <w:gridCol w:w="1579"/>
        <w:gridCol w:w="1163"/>
        <w:gridCol w:w="1388"/>
        <w:gridCol w:w="1144"/>
      </w:tblGrid>
      <w:tr w:rsidR="00722E4E" w:rsidRPr="00722E4E" w14:paraId="44F72AC6" w14:textId="77777777" w:rsidTr="00F02557">
        <w:trPr>
          <w:trHeight w:val="227"/>
          <w:jc w:val="center"/>
        </w:trPr>
        <w:tc>
          <w:tcPr>
            <w:tcW w:w="1843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A3BD148" w14:textId="77777777" w:rsidR="00722E4E" w:rsidRPr="00722E4E" w:rsidRDefault="00722E4E" w:rsidP="00722E4E">
            <w:pPr>
              <w:widowControl w:val="0"/>
              <w:contextualSpacing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722E4E">
              <w:rPr>
                <w:i/>
                <w:sz w:val="16"/>
                <w:szCs w:val="16"/>
                <w:lang w:val="ru-RU"/>
              </w:rPr>
              <w:t>Время</w:t>
            </w:r>
          </w:p>
        </w:tc>
        <w:tc>
          <w:tcPr>
            <w:tcW w:w="1134" w:type="dxa"/>
            <w:noWrap/>
            <w:tcMar>
              <w:left w:w="57" w:type="dxa"/>
              <w:right w:w="57" w:type="dxa"/>
            </w:tcMar>
            <w:vAlign w:val="center"/>
          </w:tcPr>
          <w:p w14:paraId="53D8726C" w14:textId="77777777" w:rsidR="00722E4E" w:rsidRPr="00722E4E" w:rsidRDefault="00722E4E" w:rsidP="00722E4E">
            <w:pPr>
              <w:widowControl w:val="0"/>
              <w:contextualSpacing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722E4E">
              <w:rPr>
                <w:i/>
                <w:sz w:val="16"/>
                <w:szCs w:val="16"/>
                <w:lang w:val="ru-RU"/>
              </w:rPr>
              <w:t>Воскресенье, 12</w:t>
            </w:r>
            <w:r w:rsidRPr="00722E4E">
              <w:rPr>
                <w:i/>
                <w:sz w:val="16"/>
                <w:szCs w:val="16"/>
                <w:lang w:val="en-US"/>
              </w:rPr>
              <w:t> </w:t>
            </w:r>
            <w:r w:rsidRPr="00722E4E">
              <w:rPr>
                <w:i/>
                <w:sz w:val="16"/>
                <w:szCs w:val="16"/>
                <w:lang w:val="ru-RU"/>
              </w:rPr>
              <w:t>мая 2019 г.</w:t>
            </w:r>
          </w:p>
        </w:tc>
        <w:tc>
          <w:tcPr>
            <w:tcW w:w="1402" w:type="dxa"/>
            <w:noWrap/>
            <w:tcMar>
              <w:left w:w="57" w:type="dxa"/>
              <w:right w:w="57" w:type="dxa"/>
            </w:tcMar>
            <w:vAlign w:val="center"/>
          </w:tcPr>
          <w:p w14:paraId="31AA8D13" w14:textId="77777777" w:rsidR="00722E4E" w:rsidRPr="00722E4E" w:rsidRDefault="00722E4E" w:rsidP="00722E4E">
            <w:pPr>
              <w:widowControl w:val="0"/>
              <w:contextualSpacing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722E4E">
              <w:rPr>
                <w:i/>
                <w:sz w:val="16"/>
                <w:szCs w:val="16"/>
                <w:lang w:val="ru-RU"/>
              </w:rPr>
              <w:t>Понедельник, 13</w:t>
            </w:r>
            <w:r w:rsidRPr="00722E4E">
              <w:rPr>
                <w:i/>
                <w:sz w:val="16"/>
                <w:szCs w:val="16"/>
                <w:lang w:val="en-US"/>
              </w:rPr>
              <w:t> </w:t>
            </w:r>
            <w:r w:rsidRPr="00722E4E">
              <w:rPr>
                <w:i/>
                <w:sz w:val="16"/>
                <w:szCs w:val="16"/>
                <w:lang w:val="ru-RU"/>
              </w:rPr>
              <w:t>мая 2019 г.</w:t>
            </w:r>
          </w:p>
        </w:tc>
        <w:tc>
          <w:tcPr>
            <w:tcW w:w="2127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14:paraId="76F2E4B2" w14:textId="77777777" w:rsidR="00722E4E" w:rsidRPr="00722E4E" w:rsidRDefault="00722E4E" w:rsidP="00722E4E">
            <w:pPr>
              <w:widowControl w:val="0"/>
              <w:contextualSpacing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722E4E">
              <w:rPr>
                <w:i/>
                <w:sz w:val="16"/>
                <w:szCs w:val="16"/>
                <w:lang w:val="ru-RU"/>
              </w:rPr>
              <w:t>Вторник, 14</w:t>
            </w:r>
            <w:r w:rsidRPr="00722E4E">
              <w:rPr>
                <w:i/>
                <w:sz w:val="16"/>
                <w:szCs w:val="16"/>
                <w:lang w:val="en-US"/>
              </w:rPr>
              <w:t> </w:t>
            </w:r>
            <w:r w:rsidRPr="00722E4E">
              <w:rPr>
                <w:i/>
                <w:sz w:val="16"/>
                <w:szCs w:val="16"/>
                <w:lang w:val="ru-RU"/>
              </w:rPr>
              <w:t>мая 2019 г.</w:t>
            </w:r>
          </w:p>
        </w:tc>
        <w:tc>
          <w:tcPr>
            <w:tcW w:w="2126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14:paraId="5F3C75DA" w14:textId="77777777" w:rsidR="00722E4E" w:rsidRPr="00722E4E" w:rsidRDefault="00722E4E" w:rsidP="00722E4E">
            <w:pPr>
              <w:widowControl w:val="0"/>
              <w:contextualSpacing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722E4E">
              <w:rPr>
                <w:i/>
                <w:sz w:val="16"/>
                <w:szCs w:val="16"/>
                <w:lang w:val="ru-RU"/>
              </w:rPr>
              <w:t>Среда, 15 мая 2019 г.</w:t>
            </w:r>
          </w:p>
        </w:tc>
        <w:tc>
          <w:tcPr>
            <w:tcW w:w="1579" w:type="dxa"/>
            <w:noWrap/>
            <w:tcMar>
              <w:left w:w="57" w:type="dxa"/>
              <w:right w:w="57" w:type="dxa"/>
            </w:tcMar>
            <w:vAlign w:val="center"/>
          </w:tcPr>
          <w:p w14:paraId="2D820955" w14:textId="77777777" w:rsidR="00722E4E" w:rsidRPr="00722E4E" w:rsidRDefault="00722E4E" w:rsidP="00722E4E">
            <w:pPr>
              <w:widowControl w:val="0"/>
              <w:contextualSpacing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722E4E">
              <w:rPr>
                <w:i/>
                <w:sz w:val="16"/>
                <w:szCs w:val="16"/>
                <w:lang w:val="ru-RU"/>
              </w:rPr>
              <w:t>Четверг, 16</w:t>
            </w:r>
            <w:r w:rsidRPr="00722E4E">
              <w:rPr>
                <w:i/>
                <w:sz w:val="16"/>
                <w:szCs w:val="16"/>
                <w:lang w:val="en-US"/>
              </w:rPr>
              <w:t> </w:t>
            </w:r>
            <w:r w:rsidRPr="00722E4E">
              <w:rPr>
                <w:i/>
                <w:sz w:val="16"/>
                <w:szCs w:val="16"/>
                <w:lang w:val="ru-RU"/>
              </w:rPr>
              <w:t>мая 2019 г.</w:t>
            </w:r>
          </w:p>
        </w:tc>
        <w:tc>
          <w:tcPr>
            <w:tcW w:w="2551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14:paraId="70ACD340" w14:textId="77777777" w:rsidR="00722E4E" w:rsidRPr="00722E4E" w:rsidRDefault="00722E4E" w:rsidP="00722E4E">
            <w:pPr>
              <w:widowControl w:val="0"/>
              <w:contextualSpacing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722E4E">
              <w:rPr>
                <w:i/>
                <w:sz w:val="16"/>
                <w:szCs w:val="16"/>
                <w:lang w:val="ru-RU"/>
              </w:rPr>
              <w:t>Пятница, 17 мая 2019 г.</w:t>
            </w:r>
          </w:p>
        </w:tc>
        <w:tc>
          <w:tcPr>
            <w:tcW w:w="1144" w:type="dxa"/>
            <w:noWrap/>
            <w:tcMar>
              <w:left w:w="57" w:type="dxa"/>
              <w:right w:w="57" w:type="dxa"/>
            </w:tcMar>
            <w:vAlign w:val="center"/>
          </w:tcPr>
          <w:p w14:paraId="31312221" w14:textId="77777777" w:rsidR="00722E4E" w:rsidRPr="00722E4E" w:rsidRDefault="00722E4E" w:rsidP="00722E4E">
            <w:pPr>
              <w:widowControl w:val="0"/>
              <w:contextualSpacing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722E4E">
              <w:rPr>
                <w:i/>
                <w:sz w:val="16"/>
                <w:szCs w:val="16"/>
                <w:lang w:val="ru-RU"/>
              </w:rPr>
              <w:t>Суббота, 18</w:t>
            </w:r>
            <w:r w:rsidRPr="00722E4E">
              <w:rPr>
                <w:i/>
                <w:sz w:val="16"/>
                <w:szCs w:val="16"/>
                <w:lang w:val="en-US"/>
              </w:rPr>
              <w:t> </w:t>
            </w:r>
            <w:r w:rsidRPr="00722E4E">
              <w:rPr>
                <w:i/>
                <w:sz w:val="16"/>
                <w:szCs w:val="16"/>
                <w:lang w:val="ru-RU"/>
              </w:rPr>
              <w:t>мая 2019 г.</w:t>
            </w:r>
          </w:p>
        </w:tc>
      </w:tr>
      <w:tr w:rsidR="00722E4E" w:rsidRPr="00722E4E" w14:paraId="0B0864A6" w14:textId="77777777" w:rsidTr="00F02557">
        <w:trPr>
          <w:trHeight w:val="227"/>
          <w:jc w:val="center"/>
        </w:trPr>
        <w:tc>
          <w:tcPr>
            <w:tcW w:w="1843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930BF27" w14:textId="77777777" w:rsidR="00722E4E" w:rsidRPr="00722E4E" w:rsidRDefault="00722E4E" w:rsidP="00722E4E">
            <w:pPr>
              <w:widowControl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22E4E">
              <w:rPr>
                <w:sz w:val="16"/>
                <w:szCs w:val="16"/>
                <w:lang w:val="ru-RU"/>
              </w:rPr>
              <w:t>8 ч. 00 м. – 10 ч. 00 м.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14:paraId="3E22111C" w14:textId="7374BA02" w:rsidR="00722E4E" w:rsidRPr="00722E4E" w:rsidRDefault="00722E4E" w:rsidP="00F02557">
            <w:pPr>
              <w:widowControl w:val="0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val="ru-RU"/>
              </w:rPr>
            </w:pPr>
            <w:r w:rsidRPr="00722E4E">
              <w:rPr>
                <w:sz w:val="16"/>
                <w:szCs w:val="16"/>
                <w:lang w:val="ru-RU"/>
              </w:rPr>
              <w:t>Региональные консультации и консультации с заинтересо</w:t>
            </w:r>
            <w:r w:rsidR="00F02557">
              <w:rPr>
                <w:sz w:val="16"/>
                <w:szCs w:val="16"/>
                <w:lang w:val="ru-RU"/>
              </w:rPr>
              <w:t>-в</w:t>
            </w:r>
            <w:r w:rsidRPr="00722E4E">
              <w:rPr>
                <w:sz w:val="16"/>
                <w:szCs w:val="16"/>
                <w:lang w:val="ru-RU"/>
              </w:rPr>
              <w:t>анными сторонами</w:t>
            </w:r>
          </w:p>
        </w:tc>
        <w:tc>
          <w:tcPr>
            <w:tcW w:w="1402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14:paraId="3BF74620" w14:textId="77777777" w:rsidR="00722E4E" w:rsidRPr="00722E4E" w:rsidRDefault="00722E4E" w:rsidP="00722E4E">
            <w:pPr>
              <w:widowControl w:val="0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22E4E">
              <w:rPr>
                <w:sz w:val="16"/>
                <w:szCs w:val="16"/>
                <w:lang w:val="ru-RU"/>
              </w:rPr>
              <w:t>Региональные консультации</w:t>
            </w:r>
          </w:p>
        </w:tc>
        <w:tc>
          <w:tcPr>
            <w:tcW w:w="2127" w:type="dxa"/>
            <w:gridSpan w:val="2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14:paraId="184A0322" w14:textId="77777777" w:rsidR="00722E4E" w:rsidRPr="00722E4E" w:rsidRDefault="00722E4E" w:rsidP="00722E4E">
            <w:pPr>
              <w:widowControl w:val="0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22E4E">
              <w:rPr>
                <w:sz w:val="16"/>
                <w:szCs w:val="16"/>
                <w:lang w:val="ru-RU"/>
              </w:rPr>
              <w:t>Региональные консультации</w:t>
            </w:r>
          </w:p>
        </w:tc>
        <w:tc>
          <w:tcPr>
            <w:tcW w:w="2126" w:type="dxa"/>
            <w:gridSpan w:val="2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14:paraId="6A66EA18" w14:textId="77777777" w:rsidR="00722E4E" w:rsidRPr="00722E4E" w:rsidRDefault="00722E4E" w:rsidP="00722E4E">
            <w:pPr>
              <w:widowControl w:val="0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22E4E">
              <w:rPr>
                <w:sz w:val="16"/>
                <w:szCs w:val="16"/>
                <w:lang w:val="ru-RU"/>
              </w:rPr>
              <w:t>Региональные консультации</w:t>
            </w:r>
          </w:p>
        </w:tc>
        <w:tc>
          <w:tcPr>
            <w:tcW w:w="157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14:paraId="092F8426" w14:textId="77777777" w:rsidR="00722E4E" w:rsidRPr="00722E4E" w:rsidRDefault="00722E4E" w:rsidP="00722E4E">
            <w:pPr>
              <w:widowControl w:val="0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22E4E">
              <w:rPr>
                <w:sz w:val="16"/>
                <w:szCs w:val="16"/>
                <w:lang w:val="ru-RU"/>
              </w:rPr>
              <w:t>Региональные консультации</w:t>
            </w:r>
          </w:p>
        </w:tc>
        <w:tc>
          <w:tcPr>
            <w:tcW w:w="2551" w:type="dxa"/>
            <w:gridSpan w:val="2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14:paraId="7EED48B8" w14:textId="77777777" w:rsidR="00722E4E" w:rsidRPr="00722E4E" w:rsidRDefault="00722E4E" w:rsidP="00722E4E">
            <w:pPr>
              <w:widowControl w:val="0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22E4E">
              <w:rPr>
                <w:sz w:val="16"/>
                <w:szCs w:val="16"/>
                <w:lang w:val="ru-RU"/>
              </w:rPr>
              <w:t>Региональные консультации</w:t>
            </w:r>
          </w:p>
        </w:tc>
        <w:tc>
          <w:tcPr>
            <w:tcW w:w="1144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14:paraId="700BAD68" w14:textId="77777777" w:rsidR="00722E4E" w:rsidRPr="00722E4E" w:rsidRDefault="00722E4E" w:rsidP="00722E4E">
            <w:pPr>
              <w:widowControl w:val="0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22E4E">
              <w:rPr>
                <w:sz w:val="16"/>
                <w:szCs w:val="16"/>
                <w:lang w:val="ru-RU"/>
              </w:rPr>
              <w:t>Региональные консультации</w:t>
            </w:r>
          </w:p>
        </w:tc>
      </w:tr>
      <w:tr w:rsidR="00722E4E" w:rsidRPr="00722E4E" w14:paraId="368855AA" w14:textId="77777777" w:rsidTr="00F02557">
        <w:trPr>
          <w:trHeight w:val="227"/>
          <w:jc w:val="center"/>
        </w:trPr>
        <w:tc>
          <w:tcPr>
            <w:tcW w:w="1843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C09DD24" w14:textId="77777777" w:rsidR="00722E4E" w:rsidRPr="00722E4E" w:rsidRDefault="00722E4E" w:rsidP="00722E4E">
            <w:pPr>
              <w:widowControl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22E4E">
              <w:rPr>
                <w:sz w:val="16"/>
                <w:szCs w:val="16"/>
                <w:lang w:val="ru-RU"/>
              </w:rPr>
              <w:t>10 ч. 00 м. – 10 ч. 30 м.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</w:tcPr>
          <w:p w14:paraId="017587B2" w14:textId="77777777" w:rsidR="00722E4E" w:rsidRPr="00722E4E" w:rsidRDefault="00722E4E" w:rsidP="00722E4E">
            <w:pPr>
              <w:widowControl w:val="0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402" w:type="dxa"/>
            <w:vMerge w:val="restart"/>
            <w:shd w:val="clear" w:color="auto" w:fill="FFD966" w:themeFill="accent4" w:themeFillTint="99"/>
            <w:noWrap/>
            <w:tcMar>
              <w:left w:w="57" w:type="dxa"/>
              <w:right w:w="57" w:type="dxa"/>
            </w:tcMar>
            <w:vAlign w:val="center"/>
          </w:tcPr>
          <w:p w14:paraId="14E3746F" w14:textId="77777777" w:rsidR="00722E4E" w:rsidRPr="00722E4E" w:rsidRDefault="00722E4E" w:rsidP="00722E4E">
            <w:pPr>
              <w:widowControl w:val="0"/>
              <w:contextualSpacing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val="en-US"/>
              </w:rPr>
            </w:pPr>
            <w:r w:rsidRPr="00722E4E">
              <w:rPr>
                <w:b/>
                <w:sz w:val="16"/>
                <w:szCs w:val="16"/>
                <w:lang w:val="ru-RU"/>
              </w:rPr>
              <w:t>Пленарное заседание</w:t>
            </w:r>
          </w:p>
          <w:p w14:paraId="74F685B6" w14:textId="77777777" w:rsidR="00722E4E" w:rsidRPr="00722E4E" w:rsidRDefault="00722E4E" w:rsidP="00722E4E">
            <w:pPr>
              <w:widowControl w:val="0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  <w:p w14:paraId="30749616" w14:textId="77777777" w:rsidR="00722E4E" w:rsidRPr="00722E4E" w:rsidRDefault="00722E4E" w:rsidP="00722E4E">
            <w:pPr>
              <w:widowControl w:val="0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22E4E">
              <w:rPr>
                <w:rFonts w:eastAsia="Times New Roman"/>
                <w:noProof/>
                <w:color w:val="000000"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67797B98" wp14:editId="3A875D4D">
                      <wp:simplePos x="0" y="0"/>
                      <wp:positionH relativeFrom="column">
                        <wp:posOffset>-7317105</wp:posOffset>
                      </wp:positionH>
                      <wp:positionV relativeFrom="paragraph">
                        <wp:posOffset>-4966335</wp:posOffset>
                      </wp:positionV>
                      <wp:extent cx="752475" cy="628650"/>
                      <wp:effectExtent l="0" t="0" r="28575" b="1905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2475" cy="628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5A5A5">
                                  <a:lumMod val="40000"/>
                                  <a:lumOff val="6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E3F507" w14:textId="77777777" w:rsidR="00722E4E" w:rsidRDefault="00722E4E" w:rsidP="00722E4E">
                                  <w:pPr>
                                    <w:shd w:val="clear" w:color="auto" w:fill="DBDBDB" w:themeFill="accent3" w:themeFillTint="66"/>
                                    <w:jc w:val="center"/>
                                  </w:pPr>
                                  <w:r>
                                    <w:rPr>
                                      <w:lang w:val="ru-RU"/>
                                    </w:rPr>
                                    <w:t>Параллельные рабочие группы: пункт 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797B9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576.15pt;margin-top:-391.05pt;width:59.25pt;height:4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" fillcolor="#dbdbdb">
                      <v:textbox>
                        <w:txbxContent>
                          <w:p w14:paraId="1EE3F507" w14:textId="77777777" w:rsidR="00722E4E" w:rsidRDefault="00722E4E" w:rsidP="00722E4E">
                            <w:pPr>
                              <w:shd w:val="clear" w:color="auto" w:fill="DBDBDB" w:themeFill="accent3" w:themeFillTint="66"/>
                              <w:jc w:val="center"/>
                            </w:pPr>
                            <w:r>
                              <w:rPr>
                                <w:lang w:val="ru-RU"/>
                              </w:rPr>
                              <w:t>Параллельные рабочие группы: пункт 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22E4E">
              <w:rPr>
                <w:sz w:val="16"/>
                <w:szCs w:val="16"/>
                <w:lang w:val="ru-RU"/>
              </w:rPr>
              <w:t>пункты 1, 2, 3, 4, 5</w:t>
            </w:r>
          </w:p>
        </w:tc>
        <w:tc>
          <w:tcPr>
            <w:tcW w:w="2127" w:type="dxa"/>
            <w:gridSpan w:val="2"/>
            <w:vMerge w:val="restart"/>
            <w:shd w:val="clear" w:color="auto" w:fill="9966FF"/>
            <w:noWrap/>
            <w:tcMar>
              <w:left w:w="57" w:type="dxa"/>
              <w:right w:w="57" w:type="dxa"/>
            </w:tcMar>
            <w:vAlign w:val="center"/>
          </w:tcPr>
          <w:p w14:paraId="03AE8890" w14:textId="77777777" w:rsidR="00722E4E" w:rsidRPr="00722E4E" w:rsidRDefault="00722E4E" w:rsidP="00722E4E">
            <w:pPr>
              <w:widowControl w:val="0"/>
              <w:contextualSpacing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val="ru-RU"/>
              </w:rPr>
            </w:pPr>
            <w:r w:rsidRPr="00722E4E">
              <w:rPr>
                <w:b/>
                <w:sz w:val="16"/>
                <w:szCs w:val="16"/>
                <w:lang w:val="ru-RU"/>
              </w:rPr>
              <w:t>Пленарное заседание</w:t>
            </w:r>
          </w:p>
          <w:p w14:paraId="59B9A320" w14:textId="77777777" w:rsidR="00722E4E" w:rsidRPr="00722E4E" w:rsidRDefault="00722E4E" w:rsidP="00722E4E">
            <w:pPr>
              <w:widowControl w:val="0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  <w:p w14:paraId="41B3DFE9" w14:textId="77777777" w:rsidR="00722E4E" w:rsidRPr="00722E4E" w:rsidRDefault="00722E4E" w:rsidP="00722E4E">
            <w:pPr>
              <w:widowControl w:val="0"/>
              <w:contextualSpacing/>
              <w:jc w:val="center"/>
              <w:rPr>
                <w:rFonts w:eastAsia="Times New Roman"/>
                <w:bCs/>
                <w:color w:val="000000"/>
                <w:sz w:val="16"/>
                <w:szCs w:val="16"/>
                <w:lang w:val="ru-RU"/>
              </w:rPr>
            </w:pPr>
            <w:r w:rsidRPr="00722E4E">
              <w:rPr>
                <w:sz w:val="16"/>
                <w:szCs w:val="16"/>
                <w:lang w:val="ru-RU"/>
              </w:rPr>
              <w:t>пункт 6</w:t>
            </w:r>
          </w:p>
          <w:p w14:paraId="2CA1CCF4" w14:textId="77777777" w:rsidR="00722E4E" w:rsidRPr="00722E4E" w:rsidRDefault="00722E4E" w:rsidP="00722E4E">
            <w:pPr>
              <w:widowControl w:val="0"/>
              <w:contextualSpacing/>
              <w:jc w:val="center"/>
              <w:rPr>
                <w:rFonts w:eastAsia="Times New Roman"/>
                <w:bCs/>
                <w:color w:val="000000"/>
                <w:sz w:val="16"/>
                <w:szCs w:val="16"/>
                <w:lang w:val="ru-RU"/>
              </w:rPr>
            </w:pPr>
            <w:r w:rsidRPr="00722E4E">
              <w:rPr>
                <w:sz w:val="16"/>
                <w:szCs w:val="16"/>
                <w:lang w:val="ru-RU"/>
              </w:rPr>
              <w:t>(глобальная оценка)</w:t>
            </w:r>
          </w:p>
        </w:tc>
        <w:tc>
          <w:tcPr>
            <w:tcW w:w="2126" w:type="dxa"/>
            <w:gridSpan w:val="2"/>
            <w:vMerge w:val="restart"/>
            <w:shd w:val="clear" w:color="auto" w:fill="9966FF"/>
            <w:noWrap/>
            <w:tcMar>
              <w:left w:w="57" w:type="dxa"/>
              <w:right w:w="57" w:type="dxa"/>
            </w:tcMar>
            <w:vAlign w:val="center"/>
          </w:tcPr>
          <w:p w14:paraId="56408847" w14:textId="77777777" w:rsidR="00722E4E" w:rsidRPr="00722E4E" w:rsidRDefault="00722E4E" w:rsidP="00722E4E">
            <w:pPr>
              <w:widowControl w:val="0"/>
              <w:contextualSpacing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val="ru-RU"/>
              </w:rPr>
            </w:pPr>
            <w:r w:rsidRPr="00722E4E">
              <w:rPr>
                <w:b/>
                <w:sz w:val="16"/>
                <w:szCs w:val="16"/>
                <w:lang w:val="ru-RU"/>
              </w:rPr>
              <w:t>Пленарное заседание</w:t>
            </w:r>
          </w:p>
          <w:p w14:paraId="04B8EB41" w14:textId="77777777" w:rsidR="00722E4E" w:rsidRPr="00722E4E" w:rsidRDefault="00722E4E" w:rsidP="00722E4E">
            <w:pPr>
              <w:widowControl w:val="0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  <w:p w14:paraId="4525DFD3" w14:textId="77777777" w:rsidR="00722E4E" w:rsidRPr="00722E4E" w:rsidRDefault="00722E4E" w:rsidP="00722E4E">
            <w:pPr>
              <w:widowControl w:val="0"/>
              <w:contextualSpacing/>
              <w:jc w:val="center"/>
              <w:rPr>
                <w:rFonts w:eastAsia="Times New Roman"/>
                <w:bCs/>
                <w:color w:val="000000"/>
                <w:sz w:val="16"/>
                <w:szCs w:val="16"/>
                <w:lang w:val="ru-RU"/>
              </w:rPr>
            </w:pPr>
            <w:r w:rsidRPr="00722E4E">
              <w:rPr>
                <w:sz w:val="16"/>
                <w:szCs w:val="16"/>
                <w:lang w:val="ru-RU"/>
              </w:rPr>
              <w:t>пункт 6</w:t>
            </w:r>
          </w:p>
          <w:p w14:paraId="590878DE" w14:textId="77777777" w:rsidR="00722E4E" w:rsidRPr="00722E4E" w:rsidRDefault="00722E4E" w:rsidP="00722E4E">
            <w:pPr>
              <w:widowControl w:val="0"/>
              <w:contextualSpacing/>
              <w:jc w:val="center"/>
              <w:rPr>
                <w:rFonts w:eastAsia="Times New Roman"/>
                <w:bCs/>
                <w:color w:val="000000"/>
                <w:sz w:val="16"/>
                <w:szCs w:val="16"/>
                <w:lang w:val="ru-RU"/>
              </w:rPr>
            </w:pPr>
            <w:r w:rsidRPr="00722E4E">
              <w:rPr>
                <w:sz w:val="16"/>
                <w:szCs w:val="16"/>
                <w:lang w:val="ru-RU"/>
              </w:rPr>
              <w:t>(глобальная оценка)</w:t>
            </w:r>
          </w:p>
        </w:tc>
        <w:tc>
          <w:tcPr>
            <w:tcW w:w="1579" w:type="dxa"/>
            <w:vMerge w:val="restart"/>
            <w:shd w:val="clear" w:color="auto" w:fill="9966FF"/>
            <w:noWrap/>
            <w:tcMar>
              <w:left w:w="57" w:type="dxa"/>
              <w:right w:w="57" w:type="dxa"/>
            </w:tcMar>
            <w:vAlign w:val="center"/>
          </w:tcPr>
          <w:p w14:paraId="3511C6F9" w14:textId="77777777" w:rsidR="00722E4E" w:rsidRPr="00722E4E" w:rsidRDefault="00722E4E" w:rsidP="00722E4E">
            <w:pPr>
              <w:widowControl w:val="0"/>
              <w:contextualSpacing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val="ru-RU"/>
              </w:rPr>
            </w:pPr>
            <w:r w:rsidRPr="00722E4E">
              <w:rPr>
                <w:b/>
                <w:sz w:val="16"/>
                <w:szCs w:val="16"/>
                <w:lang w:val="ru-RU"/>
              </w:rPr>
              <w:t>Пленарное заседание</w:t>
            </w:r>
          </w:p>
          <w:p w14:paraId="060B0EA2" w14:textId="77777777" w:rsidR="00722E4E" w:rsidRPr="00722E4E" w:rsidRDefault="00722E4E" w:rsidP="00722E4E">
            <w:pPr>
              <w:widowControl w:val="0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  <w:p w14:paraId="713D1DF6" w14:textId="77777777" w:rsidR="00722E4E" w:rsidRPr="00722E4E" w:rsidRDefault="00722E4E" w:rsidP="00722E4E">
            <w:pPr>
              <w:widowControl w:val="0"/>
              <w:contextualSpacing/>
              <w:jc w:val="center"/>
              <w:rPr>
                <w:rFonts w:eastAsia="Times New Roman"/>
                <w:bCs/>
                <w:color w:val="000000"/>
                <w:sz w:val="16"/>
                <w:szCs w:val="16"/>
                <w:lang w:val="ru-RU"/>
              </w:rPr>
            </w:pPr>
            <w:r w:rsidRPr="00722E4E">
              <w:rPr>
                <w:sz w:val="16"/>
                <w:szCs w:val="16"/>
                <w:lang w:val="ru-RU"/>
              </w:rPr>
              <w:t>пункт 6</w:t>
            </w:r>
          </w:p>
          <w:p w14:paraId="50B360A6" w14:textId="77777777" w:rsidR="00722E4E" w:rsidRPr="00722E4E" w:rsidRDefault="00722E4E" w:rsidP="00722E4E">
            <w:pPr>
              <w:widowControl w:val="0"/>
              <w:contextualSpacing/>
              <w:jc w:val="center"/>
              <w:rPr>
                <w:rFonts w:eastAsia="Times New Roman"/>
                <w:bCs/>
                <w:color w:val="000000"/>
                <w:sz w:val="16"/>
                <w:szCs w:val="16"/>
                <w:lang w:val="ru-RU"/>
              </w:rPr>
            </w:pPr>
            <w:r w:rsidRPr="00722E4E">
              <w:rPr>
                <w:sz w:val="16"/>
                <w:szCs w:val="16"/>
                <w:lang w:val="ru-RU"/>
              </w:rPr>
              <w:t>(глобальная оценка)</w:t>
            </w:r>
          </w:p>
        </w:tc>
        <w:tc>
          <w:tcPr>
            <w:tcW w:w="1163" w:type="dxa"/>
            <w:vMerge w:val="restart"/>
            <w:shd w:val="clear" w:color="auto" w:fill="92D050"/>
            <w:noWrap/>
            <w:tcMar>
              <w:left w:w="57" w:type="dxa"/>
              <w:right w:w="57" w:type="dxa"/>
            </w:tcMar>
            <w:vAlign w:val="center"/>
          </w:tcPr>
          <w:p w14:paraId="0C8FAAEE" w14:textId="77777777" w:rsidR="00722E4E" w:rsidRPr="00722E4E" w:rsidRDefault="00722E4E" w:rsidP="00722E4E">
            <w:pPr>
              <w:widowControl w:val="0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722E4E">
              <w:rPr>
                <w:b/>
                <w:sz w:val="16"/>
                <w:szCs w:val="16"/>
                <w:lang w:val="ru-RU"/>
              </w:rPr>
              <w:t>Контактная группа</w:t>
            </w:r>
          </w:p>
          <w:p w14:paraId="7E9D3224" w14:textId="77777777" w:rsidR="00722E4E" w:rsidRPr="00722E4E" w:rsidRDefault="00722E4E" w:rsidP="00722E4E">
            <w:pPr>
              <w:widowControl w:val="0"/>
              <w:contextualSpacing/>
              <w:jc w:val="center"/>
              <w:rPr>
                <w:rFonts w:eastAsia="Times New Roman"/>
                <w:bCs/>
                <w:color w:val="000000"/>
                <w:sz w:val="16"/>
                <w:szCs w:val="16"/>
                <w:lang w:val="ru-RU"/>
              </w:rPr>
            </w:pPr>
          </w:p>
          <w:p w14:paraId="6F998C6E" w14:textId="77777777" w:rsidR="00722E4E" w:rsidRPr="00722E4E" w:rsidRDefault="00722E4E" w:rsidP="00722E4E">
            <w:pPr>
              <w:widowControl w:val="0"/>
              <w:contextualSpacing/>
              <w:jc w:val="center"/>
              <w:rPr>
                <w:rFonts w:eastAsia="Times New Roman"/>
                <w:bCs/>
                <w:color w:val="000000"/>
                <w:sz w:val="16"/>
                <w:szCs w:val="16"/>
                <w:lang w:val="ru-RU"/>
              </w:rPr>
            </w:pPr>
            <w:r w:rsidRPr="00722E4E">
              <w:rPr>
                <w:sz w:val="16"/>
                <w:szCs w:val="16"/>
                <w:lang w:val="ru-RU"/>
              </w:rPr>
              <w:t>пункт 10</w:t>
            </w:r>
          </w:p>
          <w:p w14:paraId="70AD53D1" w14:textId="77777777" w:rsidR="00722E4E" w:rsidRPr="00722E4E" w:rsidRDefault="00722E4E" w:rsidP="00722E4E">
            <w:pPr>
              <w:widowControl w:val="0"/>
              <w:contextualSpacing/>
              <w:jc w:val="center"/>
              <w:rPr>
                <w:rFonts w:eastAsia="Times New Roman"/>
                <w:bCs/>
                <w:color w:val="000000"/>
                <w:sz w:val="16"/>
                <w:szCs w:val="16"/>
                <w:lang w:val="ru-RU"/>
              </w:rPr>
            </w:pPr>
            <w:r w:rsidRPr="00722E4E">
              <w:rPr>
                <w:sz w:val="16"/>
                <w:szCs w:val="16"/>
                <w:lang w:val="ru-RU"/>
              </w:rPr>
              <w:t>(вторая программа работы)</w:t>
            </w:r>
          </w:p>
        </w:tc>
        <w:tc>
          <w:tcPr>
            <w:tcW w:w="1388" w:type="dxa"/>
            <w:vMerge w:val="restart"/>
            <w:shd w:val="clear" w:color="auto" w:fill="ED7D31" w:themeFill="accent2"/>
            <w:noWrap/>
            <w:tcMar>
              <w:left w:w="57" w:type="dxa"/>
              <w:right w:w="57" w:type="dxa"/>
            </w:tcMar>
            <w:vAlign w:val="center"/>
          </w:tcPr>
          <w:p w14:paraId="44755C81" w14:textId="77777777" w:rsidR="00722E4E" w:rsidRPr="00722E4E" w:rsidRDefault="00722E4E" w:rsidP="00722E4E">
            <w:pPr>
              <w:widowControl w:val="0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722E4E">
              <w:rPr>
                <w:b/>
                <w:sz w:val="16"/>
                <w:szCs w:val="16"/>
                <w:lang w:val="ru-RU"/>
              </w:rPr>
              <w:t>Контактная группа</w:t>
            </w:r>
          </w:p>
          <w:p w14:paraId="656AAA23" w14:textId="77777777" w:rsidR="00722E4E" w:rsidRPr="00722E4E" w:rsidRDefault="00722E4E" w:rsidP="00722E4E">
            <w:pPr>
              <w:widowControl w:val="0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val="ru-RU"/>
              </w:rPr>
            </w:pPr>
            <w:r w:rsidRPr="00722E4E">
              <w:rPr>
                <w:sz w:val="16"/>
                <w:szCs w:val="16"/>
                <w:lang w:val="ru-RU"/>
              </w:rPr>
              <w:t>пункт 7</w:t>
            </w:r>
          </w:p>
          <w:p w14:paraId="480DE26C" w14:textId="77777777" w:rsidR="00722E4E" w:rsidRPr="00722E4E" w:rsidRDefault="00722E4E" w:rsidP="00722E4E">
            <w:pPr>
              <w:widowControl w:val="0"/>
              <w:contextualSpacing/>
              <w:jc w:val="center"/>
              <w:rPr>
                <w:rFonts w:eastAsia="Times New Roman"/>
                <w:bCs/>
                <w:color w:val="000000"/>
                <w:sz w:val="16"/>
                <w:szCs w:val="16"/>
                <w:lang w:val="ru-RU"/>
              </w:rPr>
            </w:pPr>
            <w:r w:rsidRPr="00722E4E">
              <w:rPr>
                <w:sz w:val="16"/>
                <w:szCs w:val="16"/>
                <w:lang w:val="ru-RU"/>
              </w:rPr>
              <w:t>(Информационное обеспечение и привлечение заинтересованных сторон)</w:t>
            </w:r>
          </w:p>
        </w:tc>
        <w:tc>
          <w:tcPr>
            <w:tcW w:w="1144" w:type="dxa"/>
            <w:vMerge w:val="restart"/>
            <w:shd w:val="clear" w:color="auto" w:fill="FFD966" w:themeFill="accent4" w:themeFillTint="99"/>
            <w:noWrap/>
            <w:tcMar>
              <w:left w:w="57" w:type="dxa"/>
              <w:right w:w="57" w:type="dxa"/>
            </w:tcMar>
            <w:vAlign w:val="center"/>
          </w:tcPr>
          <w:p w14:paraId="57B41DAD" w14:textId="77777777" w:rsidR="00722E4E" w:rsidRPr="00722E4E" w:rsidRDefault="00722E4E" w:rsidP="00722E4E">
            <w:pPr>
              <w:widowControl w:val="0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val="en-US"/>
              </w:rPr>
            </w:pPr>
            <w:r w:rsidRPr="00722E4E">
              <w:rPr>
                <w:b/>
                <w:sz w:val="16"/>
                <w:szCs w:val="16"/>
                <w:lang w:val="ru-RU"/>
              </w:rPr>
              <w:t>Пленарное заседание</w:t>
            </w:r>
          </w:p>
          <w:p w14:paraId="33E36AE3" w14:textId="77777777" w:rsidR="00722E4E" w:rsidRPr="00722E4E" w:rsidRDefault="00722E4E" w:rsidP="00722E4E">
            <w:pPr>
              <w:widowControl w:val="0"/>
              <w:contextualSpacing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722E4E">
              <w:rPr>
                <w:rFonts w:eastAsia="Times New Roman"/>
                <w:color w:val="000000"/>
                <w:sz w:val="16"/>
                <w:szCs w:val="16"/>
                <w:lang w:val="ru-RU"/>
              </w:rPr>
              <w:t>Пункт 13</w:t>
            </w:r>
          </w:p>
        </w:tc>
      </w:tr>
      <w:tr w:rsidR="00722E4E" w:rsidRPr="00722E4E" w14:paraId="5FD455D3" w14:textId="77777777" w:rsidTr="00F02557">
        <w:trPr>
          <w:trHeight w:val="227"/>
          <w:jc w:val="center"/>
        </w:trPr>
        <w:tc>
          <w:tcPr>
            <w:tcW w:w="1843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74B3460" w14:textId="77777777" w:rsidR="00722E4E" w:rsidRPr="00722E4E" w:rsidRDefault="00722E4E" w:rsidP="00722E4E">
            <w:pPr>
              <w:widowControl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22E4E">
              <w:rPr>
                <w:sz w:val="16"/>
                <w:szCs w:val="16"/>
                <w:lang w:val="ru-RU"/>
              </w:rPr>
              <w:t>10 ч. 30 м. – 11 ч. 00 м.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</w:tcPr>
          <w:p w14:paraId="0B2503A5" w14:textId="77777777" w:rsidR="00722E4E" w:rsidRPr="00722E4E" w:rsidRDefault="00722E4E" w:rsidP="00722E4E">
            <w:pPr>
              <w:widowControl w:val="0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402" w:type="dxa"/>
            <w:vMerge/>
            <w:shd w:val="clear" w:color="auto" w:fill="FFD966" w:themeFill="accent4" w:themeFillTint="99"/>
            <w:noWrap/>
            <w:tcMar>
              <w:left w:w="57" w:type="dxa"/>
              <w:right w:w="57" w:type="dxa"/>
            </w:tcMar>
          </w:tcPr>
          <w:p w14:paraId="26099055" w14:textId="77777777" w:rsidR="00722E4E" w:rsidRPr="00722E4E" w:rsidRDefault="00722E4E" w:rsidP="00722E4E">
            <w:pPr>
              <w:widowControl w:val="0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/>
            <w:shd w:val="clear" w:color="auto" w:fill="9966FF"/>
            <w:noWrap/>
            <w:tcMar>
              <w:left w:w="57" w:type="dxa"/>
              <w:right w:w="57" w:type="dxa"/>
            </w:tcMar>
          </w:tcPr>
          <w:p w14:paraId="57F2D9FB" w14:textId="77777777" w:rsidR="00722E4E" w:rsidRPr="00722E4E" w:rsidRDefault="00722E4E" w:rsidP="00722E4E">
            <w:pPr>
              <w:widowControl w:val="0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shd w:val="clear" w:color="auto" w:fill="9966FF"/>
            <w:noWrap/>
            <w:tcMar>
              <w:left w:w="57" w:type="dxa"/>
              <w:right w:w="57" w:type="dxa"/>
            </w:tcMar>
          </w:tcPr>
          <w:p w14:paraId="1AA14881" w14:textId="77777777" w:rsidR="00722E4E" w:rsidRPr="00722E4E" w:rsidRDefault="00722E4E" w:rsidP="00722E4E">
            <w:pPr>
              <w:widowControl w:val="0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579" w:type="dxa"/>
            <w:vMerge/>
            <w:shd w:val="clear" w:color="auto" w:fill="9966FF"/>
            <w:noWrap/>
            <w:tcMar>
              <w:left w:w="57" w:type="dxa"/>
              <w:right w:w="57" w:type="dxa"/>
            </w:tcMar>
          </w:tcPr>
          <w:p w14:paraId="386739EE" w14:textId="77777777" w:rsidR="00722E4E" w:rsidRPr="00722E4E" w:rsidRDefault="00722E4E" w:rsidP="00722E4E">
            <w:pPr>
              <w:widowControl w:val="0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63" w:type="dxa"/>
            <w:vMerge/>
            <w:shd w:val="clear" w:color="auto" w:fill="92D050"/>
            <w:noWrap/>
            <w:tcMar>
              <w:left w:w="57" w:type="dxa"/>
              <w:right w:w="57" w:type="dxa"/>
            </w:tcMar>
          </w:tcPr>
          <w:p w14:paraId="6B263AB9" w14:textId="77777777" w:rsidR="00722E4E" w:rsidRPr="00722E4E" w:rsidRDefault="00722E4E" w:rsidP="00722E4E">
            <w:pPr>
              <w:widowControl w:val="0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vMerge/>
            <w:shd w:val="clear" w:color="auto" w:fill="ED7D31" w:themeFill="accent2"/>
            <w:noWrap/>
            <w:tcMar>
              <w:left w:w="57" w:type="dxa"/>
              <w:right w:w="57" w:type="dxa"/>
            </w:tcMar>
          </w:tcPr>
          <w:p w14:paraId="34A7AE30" w14:textId="77777777" w:rsidR="00722E4E" w:rsidRPr="00722E4E" w:rsidRDefault="00722E4E" w:rsidP="00722E4E">
            <w:pPr>
              <w:widowControl w:val="0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44" w:type="dxa"/>
            <w:vMerge/>
            <w:shd w:val="clear" w:color="auto" w:fill="FFD966" w:themeFill="accent4" w:themeFillTint="99"/>
            <w:noWrap/>
            <w:tcMar>
              <w:left w:w="57" w:type="dxa"/>
              <w:right w:w="57" w:type="dxa"/>
            </w:tcMar>
            <w:vAlign w:val="center"/>
          </w:tcPr>
          <w:p w14:paraId="1FD23F55" w14:textId="77777777" w:rsidR="00722E4E" w:rsidRPr="00722E4E" w:rsidRDefault="00722E4E" w:rsidP="00722E4E">
            <w:pPr>
              <w:widowControl w:val="0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722E4E" w:rsidRPr="00722E4E" w14:paraId="4E7F5570" w14:textId="77777777" w:rsidTr="00F02557">
        <w:trPr>
          <w:trHeight w:val="227"/>
          <w:jc w:val="center"/>
        </w:trPr>
        <w:tc>
          <w:tcPr>
            <w:tcW w:w="1843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FED7776" w14:textId="77777777" w:rsidR="00722E4E" w:rsidRPr="00722E4E" w:rsidRDefault="00722E4E" w:rsidP="00722E4E">
            <w:pPr>
              <w:widowControl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22E4E">
              <w:rPr>
                <w:sz w:val="16"/>
                <w:szCs w:val="16"/>
                <w:lang w:val="ru-RU"/>
              </w:rPr>
              <w:t>11 ч. 00 м. – 11 ч. 30 м.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</w:tcPr>
          <w:p w14:paraId="040CD4B8" w14:textId="77777777" w:rsidR="00722E4E" w:rsidRPr="00722E4E" w:rsidRDefault="00722E4E" w:rsidP="00722E4E">
            <w:pPr>
              <w:widowControl w:val="0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402" w:type="dxa"/>
            <w:vMerge/>
            <w:shd w:val="clear" w:color="auto" w:fill="FFD966" w:themeFill="accent4" w:themeFillTint="99"/>
            <w:noWrap/>
            <w:tcMar>
              <w:left w:w="57" w:type="dxa"/>
              <w:right w:w="57" w:type="dxa"/>
            </w:tcMar>
          </w:tcPr>
          <w:p w14:paraId="7B494B11" w14:textId="77777777" w:rsidR="00722E4E" w:rsidRPr="00722E4E" w:rsidRDefault="00722E4E" w:rsidP="00722E4E">
            <w:pPr>
              <w:widowControl w:val="0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/>
            <w:shd w:val="clear" w:color="auto" w:fill="9966FF"/>
            <w:noWrap/>
            <w:tcMar>
              <w:left w:w="57" w:type="dxa"/>
              <w:right w:w="57" w:type="dxa"/>
            </w:tcMar>
          </w:tcPr>
          <w:p w14:paraId="45D1BC2B" w14:textId="77777777" w:rsidR="00722E4E" w:rsidRPr="00722E4E" w:rsidRDefault="00722E4E" w:rsidP="00722E4E">
            <w:pPr>
              <w:widowControl w:val="0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shd w:val="clear" w:color="auto" w:fill="9966FF"/>
            <w:noWrap/>
            <w:tcMar>
              <w:left w:w="57" w:type="dxa"/>
              <w:right w:w="57" w:type="dxa"/>
            </w:tcMar>
          </w:tcPr>
          <w:p w14:paraId="1A2C942A" w14:textId="77777777" w:rsidR="00722E4E" w:rsidRPr="00722E4E" w:rsidRDefault="00722E4E" w:rsidP="00722E4E">
            <w:pPr>
              <w:widowControl w:val="0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579" w:type="dxa"/>
            <w:vMerge/>
            <w:shd w:val="clear" w:color="auto" w:fill="9966FF"/>
            <w:noWrap/>
            <w:tcMar>
              <w:left w:w="57" w:type="dxa"/>
              <w:right w:w="57" w:type="dxa"/>
            </w:tcMar>
          </w:tcPr>
          <w:p w14:paraId="3B3CE13B" w14:textId="77777777" w:rsidR="00722E4E" w:rsidRPr="00722E4E" w:rsidRDefault="00722E4E" w:rsidP="00722E4E">
            <w:pPr>
              <w:widowControl w:val="0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63" w:type="dxa"/>
            <w:vMerge/>
            <w:shd w:val="clear" w:color="auto" w:fill="92D050"/>
            <w:noWrap/>
            <w:tcMar>
              <w:left w:w="57" w:type="dxa"/>
              <w:right w:w="57" w:type="dxa"/>
            </w:tcMar>
          </w:tcPr>
          <w:p w14:paraId="29996356" w14:textId="77777777" w:rsidR="00722E4E" w:rsidRPr="00722E4E" w:rsidRDefault="00722E4E" w:rsidP="00722E4E">
            <w:pPr>
              <w:widowControl w:val="0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vMerge/>
            <w:shd w:val="clear" w:color="auto" w:fill="ED7D31" w:themeFill="accent2"/>
            <w:noWrap/>
            <w:tcMar>
              <w:left w:w="57" w:type="dxa"/>
              <w:right w:w="57" w:type="dxa"/>
            </w:tcMar>
          </w:tcPr>
          <w:p w14:paraId="7C8497FB" w14:textId="77777777" w:rsidR="00722E4E" w:rsidRPr="00722E4E" w:rsidRDefault="00722E4E" w:rsidP="00722E4E">
            <w:pPr>
              <w:widowControl w:val="0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44" w:type="dxa"/>
            <w:vMerge/>
            <w:shd w:val="clear" w:color="auto" w:fill="FFD966" w:themeFill="accent4" w:themeFillTint="99"/>
            <w:noWrap/>
            <w:tcMar>
              <w:left w:w="57" w:type="dxa"/>
              <w:right w:w="57" w:type="dxa"/>
            </w:tcMar>
            <w:vAlign w:val="center"/>
          </w:tcPr>
          <w:p w14:paraId="05C76BCD" w14:textId="77777777" w:rsidR="00722E4E" w:rsidRPr="00722E4E" w:rsidRDefault="00722E4E" w:rsidP="00722E4E">
            <w:pPr>
              <w:widowControl w:val="0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722E4E" w:rsidRPr="00722E4E" w14:paraId="085A5E5F" w14:textId="77777777" w:rsidTr="00F02557">
        <w:trPr>
          <w:trHeight w:val="227"/>
          <w:jc w:val="center"/>
        </w:trPr>
        <w:tc>
          <w:tcPr>
            <w:tcW w:w="1843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5FD8BD9" w14:textId="77777777" w:rsidR="00722E4E" w:rsidRPr="00722E4E" w:rsidRDefault="00722E4E" w:rsidP="00722E4E">
            <w:pPr>
              <w:widowControl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22E4E">
              <w:rPr>
                <w:sz w:val="16"/>
                <w:szCs w:val="16"/>
                <w:lang w:val="ru-RU"/>
              </w:rPr>
              <w:t>11 ч. 30 м. – 12 ч. 00 м.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</w:tcPr>
          <w:p w14:paraId="6AEAB55B" w14:textId="77777777" w:rsidR="00722E4E" w:rsidRPr="00722E4E" w:rsidRDefault="00722E4E" w:rsidP="00722E4E">
            <w:pPr>
              <w:widowControl w:val="0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402" w:type="dxa"/>
            <w:vMerge/>
            <w:shd w:val="clear" w:color="auto" w:fill="FFD966" w:themeFill="accent4" w:themeFillTint="99"/>
            <w:noWrap/>
            <w:tcMar>
              <w:left w:w="57" w:type="dxa"/>
              <w:right w:w="57" w:type="dxa"/>
            </w:tcMar>
          </w:tcPr>
          <w:p w14:paraId="493C66BC" w14:textId="77777777" w:rsidR="00722E4E" w:rsidRPr="00722E4E" w:rsidRDefault="00722E4E" w:rsidP="00722E4E">
            <w:pPr>
              <w:widowControl w:val="0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/>
            <w:shd w:val="clear" w:color="auto" w:fill="9966FF"/>
            <w:noWrap/>
            <w:tcMar>
              <w:left w:w="57" w:type="dxa"/>
              <w:right w:w="57" w:type="dxa"/>
            </w:tcMar>
          </w:tcPr>
          <w:p w14:paraId="2D3E0BBF" w14:textId="77777777" w:rsidR="00722E4E" w:rsidRPr="00722E4E" w:rsidRDefault="00722E4E" w:rsidP="00722E4E">
            <w:pPr>
              <w:widowControl w:val="0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shd w:val="clear" w:color="auto" w:fill="9966FF"/>
            <w:noWrap/>
            <w:tcMar>
              <w:left w:w="57" w:type="dxa"/>
              <w:right w:w="57" w:type="dxa"/>
            </w:tcMar>
          </w:tcPr>
          <w:p w14:paraId="405562DF" w14:textId="77777777" w:rsidR="00722E4E" w:rsidRPr="00722E4E" w:rsidRDefault="00722E4E" w:rsidP="00722E4E">
            <w:pPr>
              <w:widowControl w:val="0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579" w:type="dxa"/>
            <w:vMerge/>
            <w:shd w:val="clear" w:color="auto" w:fill="9966FF"/>
            <w:noWrap/>
            <w:tcMar>
              <w:left w:w="57" w:type="dxa"/>
              <w:right w:w="57" w:type="dxa"/>
            </w:tcMar>
          </w:tcPr>
          <w:p w14:paraId="26BEDF9A" w14:textId="77777777" w:rsidR="00722E4E" w:rsidRPr="00722E4E" w:rsidRDefault="00722E4E" w:rsidP="00722E4E">
            <w:pPr>
              <w:widowControl w:val="0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63" w:type="dxa"/>
            <w:vMerge/>
            <w:shd w:val="clear" w:color="auto" w:fill="92D050"/>
            <w:noWrap/>
            <w:tcMar>
              <w:left w:w="57" w:type="dxa"/>
              <w:right w:w="57" w:type="dxa"/>
            </w:tcMar>
          </w:tcPr>
          <w:p w14:paraId="0394E194" w14:textId="77777777" w:rsidR="00722E4E" w:rsidRPr="00722E4E" w:rsidRDefault="00722E4E" w:rsidP="00722E4E">
            <w:pPr>
              <w:widowControl w:val="0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vMerge/>
            <w:shd w:val="clear" w:color="auto" w:fill="ED7D31" w:themeFill="accent2"/>
            <w:noWrap/>
            <w:tcMar>
              <w:left w:w="57" w:type="dxa"/>
              <w:right w:w="57" w:type="dxa"/>
            </w:tcMar>
          </w:tcPr>
          <w:p w14:paraId="019E9AF3" w14:textId="77777777" w:rsidR="00722E4E" w:rsidRPr="00722E4E" w:rsidRDefault="00722E4E" w:rsidP="00722E4E">
            <w:pPr>
              <w:widowControl w:val="0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44" w:type="dxa"/>
            <w:vMerge/>
            <w:shd w:val="clear" w:color="auto" w:fill="FFD966" w:themeFill="accent4" w:themeFillTint="99"/>
            <w:noWrap/>
            <w:tcMar>
              <w:left w:w="57" w:type="dxa"/>
              <w:right w:w="57" w:type="dxa"/>
            </w:tcMar>
            <w:vAlign w:val="center"/>
          </w:tcPr>
          <w:p w14:paraId="3CAB07E3" w14:textId="77777777" w:rsidR="00722E4E" w:rsidRPr="00722E4E" w:rsidRDefault="00722E4E" w:rsidP="00722E4E">
            <w:pPr>
              <w:widowControl w:val="0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722E4E" w:rsidRPr="00722E4E" w14:paraId="7711F7BE" w14:textId="77777777" w:rsidTr="00F02557">
        <w:trPr>
          <w:trHeight w:val="227"/>
          <w:jc w:val="center"/>
        </w:trPr>
        <w:tc>
          <w:tcPr>
            <w:tcW w:w="1843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DE3055B" w14:textId="77777777" w:rsidR="00722E4E" w:rsidRPr="00722E4E" w:rsidRDefault="00722E4E" w:rsidP="00722E4E">
            <w:pPr>
              <w:widowControl w:val="0"/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722E4E">
              <w:rPr>
                <w:sz w:val="16"/>
                <w:szCs w:val="16"/>
                <w:lang w:val="ru-RU"/>
              </w:rPr>
              <w:t>12 ч. 00 м. – 12 ч. 30 м.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</w:tcPr>
          <w:p w14:paraId="5951394B" w14:textId="77777777" w:rsidR="00722E4E" w:rsidRPr="00722E4E" w:rsidRDefault="00722E4E" w:rsidP="00722E4E">
            <w:pPr>
              <w:widowControl w:val="0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402" w:type="dxa"/>
            <w:vMerge/>
            <w:shd w:val="clear" w:color="auto" w:fill="FFD966" w:themeFill="accent4" w:themeFillTint="99"/>
            <w:noWrap/>
            <w:tcMar>
              <w:left w:w="57" w:type="dxa"/>
              <w:right w:w="57" w:type="dxa"/>
            </w:tcMar>
          </w:tcPr>
          <w:p w14:paraId="1C0FC5CB" w14:textId="77777777" w:rsidR="00722E4E" w:rsidRPr="00722E4E" w:rsidRDefault="00722E4E" w:rsidP="00722E4E">
            <w:pPr>
              <w:widowControl w:val="0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/>
            <w:shd w:val="clear" w:color="auto" w:fill="9966FF"/>
            <w:noWrap/>
            <w:tcMar>
              <w:left w:w="57" w:type="dxa"/>
              <w:right w:w="57" w:type="dxa"/>
            </w:tcMar>
          </w:tcPr>
          <w:p w14:paraId="2423C488" w14:textId="77777777" w:rsidR="00722E4E" w:rsidRPr="00722E4E" w:rsidRDefault="00722E4E" w:rsidP="00722E4E">
            <w:pPr>
              <w:widowControl w:val="0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shd w:val="clear" w:color="auto" w:fill="9966FF"/>
            <w:noWrap/>
            <w:tcMar>
              <w:left w:w="57" w:type="dxa"/>
              <w:right w:w="57" w:type="dxa"/>
            </w:tcMar>
          </w:tcPr>
          <w:p w14:paraId="0B374956" w14:textId="77777777" w:rsidR="00722E4E" w:rsidRPr="00722E4E" w:rsidRDefault="00722E4E" w:rsidP="00722E4E">
            <w:pPr>
              <w:widowControl w:val="0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579" w:type="dxa"/>
            <w:vMerge/>
            <w:shd w:val="clear" w:color="auto" w:fill="9966FF"/>
            <w:noWrap/>
            <w:tcMar>
              <w:left w:w="57" w:type="dxa"/>
              <w:right w:w="57" w:type="dxa"/>
            </w:tcMar>
          </w:tcPr>
          <w:p w14:paraId="630516FF" w14:textId="77777777" w:rsidR="00722E4E" w:rsidRPr="00722E4E" w:rsidRDefault="00722E4E" w:rsidP="00722E4E">
            <w:pPr>
              <w:widowControl w:val="0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63" w:type="dxa"/>
            <w:vMerge/>
            <w:shd w:val="clear" w:color="auto" w:fill="92D050"/>
            <w:noWrap/>
            <w:tcMar>
              <w:left w:w="57" w:type="dxa"/>
              <w:right w:w="57" w:type="dxa"/>
            </w:tcMar>
          </w:tcPr>
          <w:p w14:paraId="55501BAA" w14:textId="77777777" w:rsidR="00722E4E" w:rsidRPr="00722E4E" w:rsidRDefault="00722E4E" w:rsidP="00722E4E">
            <w:pPr>
              <w:widowControl w:val="0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vMerge/>
            <w:shd w:val="clear" w:color="auto" w:fill="ED7D31" w:themeFill="accent2"/>
            <w:noWrap/>
            <w:tcMar>
              <w:left w:w="57" w:type="dxa"/>
              <w:right w:w="57" w:type="dxa"/>
            </w:tcMar>
          </w:tcPr>
          <w:p w14:paraId="7D42193A" w14:textId="77777777" w:rsidR="00722E4E" w:rsidRPr="00722E4E" w:rsidRDefault="00722E4E" w:rsidP="00722E4E">
            <w:pPr>
              <w:widowControl w:val="0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44" w:type="dxa"/>
            <w:vMerge/>
            <w:shd w:val="clear" w:color="auto" w:fill="FFD966" w:themeFill="accent4" w:themeFillTint="99"/>
            <w:noWrap/>
            <w:tcMar>
              <w:left w:w="57" w:type="dxa"/>
              <w:right w:w="57" w:type="dxa"/>
            </w:tcMar>
            <w:vAlign w:val="center"/>
          </w:tcPr>
          <w:p w14:paraId="6BCEC96B" w14:textId="77777777" w:rsidR="00722E4E" w:rsidRPr="00722E4E" w:rsidRDefault="00722E4E" w:rsidP="00722E4E">
            <w:pPr>
              <w:widowControl w:val="0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722E4E" w:rsidRPr="00722E4E" w14:paraId="314CC29E" w14:textId="77777777" w:rsidTr="00F02557">
        <w:trPr>
          <w:trHeight w:val="227"/>
          <w:jc w:val="center"/>
        </w:trPr>
        <w:tc>
          <w:tcPr>
            <w:tcW w:w="1843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75A2731" w14:textId="77777777" w:rsidR="00722E4E" w:rsidRPr="00722E4E" w:rsidRDefault="00722E4E" w:rsidP="00722E4E">
            <w:pPr>
              <w:widowControl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22E4E">
              <w:rPr>
                <w:sz w:val="16"/>
                <w:szCs w:val="16"/>
                <w:lang w:val="ru-RU"/>
              </w:rPr>
              <w:t>12 ч. 30 м. – 13 ч. 00 м.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</w:tcPr>
          <w:p w14:paraId="289E3D52" w14:textId="77777777" w:rsidR="00722E4E" w:rsidRPr="00722E4E" w:rsidRDefault="00722E4E" w:rsidP="00722E4E">
            <w:pPr>
              <w:widowControl w:val="0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402" w:type="dxa"/>
            <w:vMerge/>
            <w:shd w:val="clear" w:color="auto" w:fill="FFD966" w:themeFill="accent4" w:themeFillTint="99"/>
            <w:noWrap/>
            <w:tcMar>
              <w:left w:w="57" w:type="dxa"/>
              <w:right w:w="57" w:type="dxa"/>
            </w:tcMar>
          </w:tcPr>
          <w:p w14:paraId="59A3474F" w14:textId="77777777" w:rsidR="00722E4E" w:rsidRPr="00722E4E" w:rsidRDefault="00722E4E" w:rsidP="00722E4E">
            <w:pPr>
              <w:widowControl w:val="0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/>
            <w:shd w:val="clear" w:color="auto" w:fill="9966FF"/>
            <w:noWrap/>
            <w:tcMar>
              <w:left w:w="57" w:type="dxa"/>
              <w:right w:w="57" w:type="dxa"/>
            </w:tcMar>
          </w:tcPr>
          <w:p w14:paraId="67F37757" w14:textId="77777777" w:rsidR="00722E4E" w:rsidRPr="00722E4E" w:rsidRDefault="00722E4E" w:rsidP="00722E4E">
            <w:pPr>
              <w:widowControl w:val="0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shd w:val="clear" w:color="auto" w:fill="9966FF"/>
            <w:noWrap/>
            <w:tcMar>
              <w:left w:w="57" w:type="dxa"/>
              <w:right w:w="57" w:type="dxa"/>
            </w:tcMar>
          </w:tcPr>
          <w:p w14:paraId="0236360D" w14:textId="77777777" w:rsidR="00722E4E" w:rsidRPr="00722E4E" w:rsidRDefault="00722E4E" w:rsidP="00722E4E">
            <w:pPr>
              <w:widowControl w:val="0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579" w:type="dxa"/>
            <w:vMerge/>
            <w:shd w:val="clear" w:color="auto" w:fill="9966FF"/>
            <w:noWrap/>
            <w:tcMar>
              <w:left w:w="57" w:type="dxa"/>
              <w:right w:w="57" w:type="dxa"/>
            </w:tcMar>
          </w:tcPr>
          <w:p w14:paraId="74C44458" w14:textId="77777777" w:rsidR="00722E4E" w:rsidRPr="00722E4E" w:rsidRDefault="00722E4E" w:rsidP="00722E4E">
            <w:pPr>
              <w:widowControl w:val="0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63" w:type="dxa"/>
            <w:vMerge/>
            <w:shd w:val="clear" w:color="auto" w:fill="92D050"/>
            <w:noWrap/>
            <w:tcMar>
              <w:left w:w="57" w:type="dxa"/>
              <w:right w:w="57" w:type="dxa"/>
            </w:tcMar>
          </w:tcPr>
          <w:p w14:paraId="287EE9F2" w14:textId="77777777" w:rsidR="00722E4E" w:rsidRPr="00722E4E" w:rsidRDefault="00722E4E" w:rsidP="00722E4E">
            <w:pPr>
              <w:widowControl w:val="0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vMerge/>
            <w:shd w:val="clear" w:color="auto" w:fill="ED7D31" w:themeFill="accent2"/>
            <w:noWrap/>
            <w:tcMar>
              <w:left w:w="57" w:type="dxa"/>
              <w:right w:w="57" w:type="dxa"/>
            </w:tcMar>
          </w:tcPr>
          <w:p w14:paraId="27E1AAA1" w14:textId="77777777" w:rsidR="00722E4E" w:rsidRPr="00722E4E" w:rsidRDefault="00722E4E" w:rsidP="00722E4E">
            <w:pPr>
              <w:widowControl w:val="0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44" w:type="dxa"/>
            <w:vMerge/>
            <w:shd w:val="clear" w:color="auto" w:fill="FFD966" w:themeFill="accent4" w:themeFillTint="99"/>
            <w:noWrap/>
            <w:tcMar>
              <w:left w:w="57" w:type="dxa"/>
              <w:right w:w="57" w:type="dxa"/>
            </w:tcMar>
            <w:vAlign w:val="center"/>
          </w:tcPr>
          <w:p w14:paraId="175BA16E" w14:textId="77777777" w:rsidR="00722E4E" w:rsidRPr="00722E4E" w:rsidRDefault="00722E4E" w:rsidP="00722E4E">
            <w:pPr>
              <w:widowControl w:val="0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722E4E" w:rsidRPr="00722E4E" w14:paraId="69E57415" w14:textId="77777777" w:rsidTr="00F02557">
        <w:trPr>
          <w:trHeight w:val="227"/>
          <w:jc w:val="center"/>
        </w:trPr>
        <w:tc>
          <w:tcPr>
            <w:tcW w:w="1843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8D2F014" w14:textId="77777777" w:rsidR="00722E4E" w:rsidRPr="00722E4E" w:rsidRDefault="00722E4E" w:rsidP="00722E4E">
            <w:pPr>
              <w:widowControl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22E4E">
              <w:rPr>
                <w:sz w:val="16"/>
                <w:szCs w:val="16"/>
                <w:lang w:val="ru-RU"/>
              </w:rPr>
              <w:t>13 ч. 00 м. – 13 ч. 30 м.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</w:tcPr>
          <w:p w14:paraId="7F511072" w14:textId="77777777" w:rsidR="00722E4E" w:rsidRPr="00722E4E" w:rsidRDefault="00722E4E" w:rsidP="00722E4E">
            <w:pPr>
              <w:widowControl w:val="0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402" w:type="dxa"/>
            <w:vMerge w:val="restart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</w:tcPr>
          <w:p w14:paraId="63F0D5CE" w14:textId="77777777" w:rsidR="00722E4E" w:rsidRPr="00722E4E" w:rsidRDefault="00722E4E" w:rsidP="00722E4E">
            <w:pPr>
              <w:widowControl w:val="0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 w:val="restart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14:paraId="29472B5C" w14:textId="77777777" w:rsidR="00722E4E" w:rsidRPr="00722E4E" w:rsidRDefault="00722E4E" w:rsidP="00722E4E">
            <w:pPr>
              <w:widowControl w:val="0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14:paraId="2A573500" w14:textId="77777777" w:rsidR="00722E4E" w:rsidRPr="00722E4E" w:rsidRDefault="00722E4E" w:rsidP="00722E4E">
            <w:pPr>
              <w:widowControl w:val="0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579" w:type="dxa"/>
            <w:vMerge w:val="restart"/>
            <w:shd w:val="clear" w:color="auto" w:fill="00B0F0"/>
            <w:noWrap/>
            <w:tcMar>
              <w:left w:w="57" w:type="dxa"/>
              <w:right w:w="57" w:type="dxa"/>
            </w:tcMar>
            <w:vAlign w:val="center"/>
          </w:tcPr>
          <w:p w14:paraId="03AE5EC6" w14:textId="77777777" w:rsidR="00722E4E" w:rsidRDefault="00722E4E" w:rsidP="00722E4E">
            <w:pPr>
              <w:widowControl w:val="0"/>
              <w:contextualSpacing/>
              <w:jc w:val="center"/>
              <w:rPr>
                <w:sz w:val="16"/>
                <w:szCs w:val="16"/>
                <w:lang w:val="ru-RU"/>
              </w:rPr>
            </w:pPr>
            <w:r w:rsidRPr="00722E4E">
              <w:rPr>
                <w:b/>
                <w:sz w:val="16"/>
                <w:szCs w:val="16"/>
                <w:lang w:val="ru-RU"/>
              </w:rPr>
              <w:t>Контактная группа</w:t>
            </w:r>
            <w:r w:rsidRPr="00722E4E">
              <w:rPr>
                <w:sz w:val="16"/>
                <w:szCs w:val="16"/>
                <w:lang w:val="ru-RU"/>
              </w:rPr>
              <w:t xml:space="preserve"> </w:t>
            </w:r>
            <w:r w:rsidRPr="00722E4E">
              <w:rPr>
                <w:sz w:val="16"/>
                <w:szCs w:val="16"/>
                <w:lang w:val="ru-RU"/>
              </w:rPr>
              <w:br/>
            </w:r>
          </w:p>
          <w:p w14:paraId="16358ED4" w14:textId="537673B9" w:rsidR="00722E4E" w:rsidRDefault="00722E4E" w:rsidP="00722E4E">
            <w:pPr>
              <w:widowControl w:val="0"/>
              <w:contextualSpacing/>
              <w:jc w:val="center"/>
              <w:rPr>
                <w:sz w:val="16"/>
                <w:szCs w:val="16"/>
                <w:lang w:val="ru-RU"/>
              </w:rPr>
            </w:pPr>
            <w:r w:rsidRPr="00722E4E">
              <w:rPr>
                <w:sz w:val="16"/>
                <w:szCs w:val="16"/>
                <w:lang w:val="ru-RU"/>
              </w:rPr>
              <w:t xml:space="preserve">пункт 8 </w:t>
            </w:r>
          </w:p>
          <w:p w14:paraId="6E990CE6" w14:textId="1FB52738" w:rsidR="00722E4E" w:rsidRPr="00722E4E" w:rsidRDefault="00722E4E" w:rsidP="00722E4E">
            <w:pPr>
              <w:widowControl w:val="0"/>
              <w:contextualSpacing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722E4E">
              <w:rPr>
                <w:sz w:val="16"/>
                <w:szCs w:val="16"/>
                <w:lang w:val="ru-RU"/>
              </w:rPr>
              <w:t>(бюджет)</w:t>
            </w:r>
          </w:p>
        </w:tc>
        <w:tc>
          <w:tcPr>
            <w:tcW w:w="2551" w:type="dxa"/>
            <w:gridSpan w:val="2"/>
            <w:vMerge w:val="restart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14:paraId="0090D3D6" w14:textId="77777777" w:rsidR="00722E4E" w:rsidRPr="00722E4E" w:rsidRDefault="00722E4E" w:rsidP="00722E4E">
            <w:pPr>
              <w:widowControl w:val="0"/>
              <w:contextualSpacing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4" w:type="dxa"/>
            <w:vMerge w:val="restart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14:paraId="4F1B6B05" w14:textId="77777777" w:rsidR="00722E4E" w:rsidRPr="00722E4E" w:rsidRDefault="00722E4E" w:rsidP="00722E4E">
            <w:pPr>
              <w:widowControl w:val="0"/>
              <w:contextualSpacing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</w:p>
        </w:tc>
      </w:tr>
      <w:tr w:rsidR="00722E4E" w:rsidRPr="00722E4E" w14:paraId="3C2B9CC6" w14:textId="77777777" w:rsidTr="00F02557">
        <w:trPr>
          <w:trHeight w:val="227"/>
          <w:jc w:val="center"/>
        </w:trPr>
        <w:tc>
          <w:tcPr>
            <w:tcW w:w="1843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2A34A0F" w14:textId="77777777" w:rsidR="00722E4E" w:rsidRPr="00722E4E" w:rsidRDefault="00722E4E" w:rsidP="00722E4E">
            <w:pPr>
              <w:widowControl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22E4E">
              <w:rPr>
                <w:sz w:val="16"/>
                <w:szCs w:val="16"/>
                <w:lang w:val="ru-RU"/>
              </w:rPr>
              <w:t>13 ч. 30 м. – 14 ч. 00 м.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</w:tcPr>
          <w:p w14:paraId="6D5CE1A9" w14:textId="77777777" w:rsidR="00722E4E" w:rsidRPr="00722E4E" w:rsidRDefault="00722E4E" w:rsidP="00722E4E">
            <w:pPr>
              <w:widowControl w:val="0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402" w:type="dxa"/>
            <w:vMerge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</w:tcPr>
          <w:p w14:paraId="1F4A03C9" w14:textId="77777777" w:rsidR="00722E4E" w:rsidRPr="00722E4E" w:rsidRDefault="00722E4E" w:rsidP="00722E4E">
            <w:pPr>
              <w:widowControl w:val="0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</w:tcPr>
          <w:p w14:paraId="7580055E" w14:textId="77777777" w:rsidR="00722E4E" w:rsidRPr="00722E4E" w:rsidRDefault="00722E4E" w:rsidP="00722E4E">
            <w:pPr>
              <w:widowControl w:val="0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</w:tcPr>
          <w:p w14:paraId="4B5ACEB3" w14:textId="77777777" w:rsidR="00722E4E" w:rsidRPr="00722E4E" w:rsidRDefault="00722E4E" w:rsidP="00722E4E">
            <w:pPr>
              <w:widowControl w:val="0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579" w:type="dxa"/>
            <w:vMerge/>
            <w:shd w:val="clear" w:color="auto" w:fill="00B0F0"/>
            <w:noWrap/>
            <w:tcMar>
              <w:left w:w="57" w:type="dxa"/>
              <w:right w:w="57" w:type="dxa"/>
            </w:tcMar>
          </w:tcPr>
          <w:p w14:paraId="75B883EA" w14:textId="77777777" w:rsidR="00722E4E" w:rsidRPr="00722E4E" w:rsidRDefault="00722E4E" w:rsidP="00722E4E">
            <w:pPr>
              <w:widowControl w:val="0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vMerge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</w:tcPr>
          <w:p w14:paraId="42A98E83" w14:textId="77777777" w:rsidR="00722E4E" w:rsidRPr="00722E4E" w:rsidRDefault="00722E4E" w:rsidP="00722E4E">
            <w:pPr>
              <w:widowControl w:val="0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44" w:type="dxa"/>
            <w:vMerge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14:paraId="7DCCFDA5" w14:textId="77777777" w:rsidR="00722E4E" w:rsidRPr="00722E4E" w:rsidRDefault="00722E4E" w:rsidP="00722E4E">
            <w:pPr>
              <w:widowControl w:val="0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722E4E" w:rsidRPr="00722E4E" w14:paraId="2BA71155" w14:textId="77777777" w:rsidTr="00F02557">
        <w:trPr>
          <w:trHeight w:val="227"/>
          <w:jc w:val="center"/>
        </w:trPr>
        <w:tc>
          <w:tcPr>
            <w:tcW w:w="1843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02A3F1A" w14:textId="77777777" w:rsidR="00722E4E" w:rsidRPr="00722E4E" w:rsidRDefault="00722E4E" w:rsidP="00722E4E">
            <w:pPr>
              <w:widowControl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22E4E">
              <w:rPr>
                <w:sz w:val="16"/>
                <w:szCs w:val="16"/>
                <w:lang w:val="ru-RU"/>
              </w:rPr>
              <w:t>14 ч. 00 м. – 14 ч. 30 м.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</w:tcPr>
          <w:p w14:paraId="1FC3CD38" w14:textId="77777777" w:rsidR="00722E4E" w:rsidRPr="00722E4E" w:rsidRDefault="00722E4E" w:rsidP="00722E4E">
            <w:pPr>
              <w:widowControl w:val="0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402" w:type="dxa"/>
            <w:vMerge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</w:tcPr>
          <w:p w14:paraId="35A4B217" w14:textId="77777777" w:rsidR="00722E4E" w:rsidRPr="00722E4E" w:rsidRDefault="00722E4E" w:rsidP="00722E4E">
            <w:pPr>
              <w:widowControl w:val="0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</w:tcPr>
          <w:p w14:paraId="0A50E08B" w14:textId="77777777" w:rsidR="00722E4E" w:rsidRPr="00722E4E" w:rsidRDefault="00722E4E" w:rsidP="00722E4E">
            <w:pPr>
              <w:widowControl w:val="0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</w:tcPr>
          <w:p w14:paraId="5BC2F336" w14:textId="77777777" w:rsidR="00722E4E" w:rsidRPr="00722E4E" w:rsidRDefault="00722E4E" w:rsidP="00722E4E">
            <w:pPr>
              <w:widowControl w:val="0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579" w:type="dxa"/>
            <w:vMerge/>
            <w:shd w:val="clear" w:color="auto" w:fill="00B0F0"/>
            <w:noWrap/>
            <w:tcMar>
              <w:left w:w="57" w:type="dxa"/>
              <w:right w:w="57" w:type="dxa"/>
            </w:tcMar>
          </w:tcPr>
          <w:p w14:paraId="60F939BA" w14:textId="77777777" w:rsidR="00722E4E" w:rsidRPr="00722E4E" w:rsidRDefault="00722E4E" w:rsidP="00722E4E">
            <w:pPr>
              <w:widowControl w:val="0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vMerge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</w:tcPr>
          <w:p w14:paraId="54288FFA" w14:textId="77777777" w:rsidR="00722E4E" w:rsidRPr="00722E4E" w:rsidRDefault="00722E4E" w:rsidP="00722E4E">
            <w:pPr>
              <w:widowControl w:val="0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44" w:type="dxa"/>
            <w:vMerge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14:paraId="332849E1" w14:textId="77777777" w:rsidR="00722E4E" w:rsidRPr="00722E4E" w:rsidRDefault="00722E4E" w:rsidP="00722E4E">
            <w:pPr>
              <w:widowControl w:val="0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722E4E" w:rsidRPr="00722E4E" w14:paraId="415E51BD" w14:textId="77777777" w:rsidTr="00F02557">
        <w:trPr>
          <w:trHeight w:val="227"/>
          <w:jc w:val="center"/>
        </w:trPr>
        <w:tc>
          <w:tcPr>
            <w:tcW w:w="1843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350C67E" w14:textId="77777777" w:rsidR="00722E4E" w:rsidRPr="00722E4E" w:rsidRDefault="00722E4E" w:rsidP="00722E4E">
            <w:pPr>
              <w:widowControl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22E4E">
              <w:rPr>
                <w:sz w:val="16"/>
                <w:szCs w:val="16"/>
                <w:lang w:val="ru-RU"/>
              </w:rPr>
              <w:t>14 ч. 30 м. – 15 ч. 00 м.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</w:tcPr>
          <w:p w14:paraId="0CDB96BC" w14:textId="77777777" w:rsidR="00722E4E" w:rsidRPr="00722E4E" w:rsidRDefault="00722E4E" w:rsidP="00722E4E">
            <w:pPr>
              <w:widowControl w:val="0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402" w:type="dxa"/>
            <w:vMerge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</w:tcPr>
          <w:p w14:paraId="5F325E4C" w14:textId="77777777" w:rsidR="00722E4E" w:rsidRPr="00722E4E" w:rsidRDefault="00722E4E" w:rsidP="00722E4E">
            <w:pPr>
              <w:widowControl w:val="0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</w:tcPr>
          <w:p w14:paraId="2A5865B3" w14:textId="77777777" w:rsidR="00722E4E" w:rsidRPr="00722E4E" w:rsidRDefault="00722E4E" w:rsidP="00722E4E">
            <w:pPr>
              <w:widowControl w:val="0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</w:tcPr>
          <w:p w14:paraId="1C424092" w14:textId="77777777" w:rsidR="00722E4E" w:rsidRPr="00722E4E" w:rsidRDefault="00722E4E" w:rsidP="00722E4E">
            <w:pPr>
              <w:widowControl w:val="0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579" w:type="dxa"/>
            <w:vMerge/>
            <w:shd w:val="clear" w:color="auto" w:fill="00B0F0"/>
            <w:noWrap/>
            <w:tcMar>
              <w:left w:w="57" w:type="dxa"/>
              <w:right w:w="57" w:type="dxa"/>
            </w:tcMar>
          </w:tcPr>
          <w:p w14:paraId="34B3F1E3" w14:textId="77777777" w:rsidR="00722E4E" w:rsidRPr="00722E4E" w:rsidRDefault="00722E4E" w:rsidP="00722E4E">
            <w:pPr>
              <w:widowControl w:val="0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vMerge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</w:tcPr>
          <w:p w14:paraId="76536AED" w14:textId="77777777" w:rsidR="00722E4E" w:rsidRPr="00722E4E" w:rsidRDefault="00722E4E" w:rsidP="00722E4E">
            <w:pPr>
              <w:widowControl w:val="0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44" w:type="dxa"/>
            <w:vMerge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14:paraId="793A01A7" w14:textId="77777777" w:rsidR="00722E4E" w:rsidRPr="00722E4E" w:rsidRDefault="00722E4E" w:rsidP="00722E4E">
            <w:pPr>
              <w:widowControl w:val="0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722E4E" w:rsidRPr="00722E4E" w14:paraId="025659BD" w14:textId="77777777" w:rsidTr="00F02557">
        <w:trPr>
          <w:trHeight w:val="227"/>
          <w:jc w:val="center"/>
        </w:trPr>
        <w:tc>
          <w:tcPr>
            <w:tcW w:w="1843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A72930E" w14:textId="77777777" w:rsidR="00722E4E" w:rsidRPr="00722E4E" w:rsidRDefault="00722E4E" w:rsidP="00722E4E">
            <w:pPr>
              <w:widowControl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22E4E">
              <w:rPr>
                <w:sz w:val="16"/>
                <w:szCs w:val="16"/>
                <w:lang w:val="ru-RU"/>
              </w:rPr>
              <w:t>15 ч. 00 м. – 15 ч. 30 м.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</w:tcPr>
          <w:p w14:paraId="7880604A" w14:textId="77777777" w:rsidR="00722E4E" w:rsidRPr="00722E4E" w:rsidRDefault="00722E4E" w:rsidP="00722E4E">
            <w:pPr>
              <w:widowControl w:val="0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402" w:type="dxa"/>
            <w:vMerge w:val="restart"/>
            <w:shd w:val="clear" w:color="auto" w:fill="FFD966" w:themeFill="accent4" w:themeFillTint="99"/>
            <w:noWrap/>
            <w:tcMar>
              <w:left w:w="57" w:type="dxa"/>
              <w:right w:w="57" w:type="dxa"/>
            </w:tcMar>
            <w:vAlign w:val="center"/>
          </w:tcPr>
          <w:p w14:paraId="6FFAFFC6" w14:textId="77777777" w:rsidR="00722E4E" w:rsidRPr="00722E4E" w:rsidRDefault="00722E4E" w:rsidP="00722E4E">
            <w:pPr>
              <w:widowControl w:val="0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val="en-US"/>
              </w:rPr>
            </w:pPr>
            <w:r w:rsidRPr="00722E4E">
              <w:rPr>
                <w:b/>
                <w:sz w:val="16"/>
                <w:szCs w:val="16"/>
                <w:lang w:val="ru-RU"/>
              </w:rPr>
              <w:t>Пленарное заседание</w:t>
            </w:r>
          </w:p>
          <w:p w14:paraId="0B3349BE" w14:textId="77777777" w:rsidR="00722E4E" w:rsidRPr="00722E4E" w:rsidRDefault="00722E4E" w:rsidP="00722E4E">
            <w:pPr>
              <w:widowControl w:val="0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</w:p>
          <w:p w14:paraId="49A0A669" w14:textId="77777777" w:rsidR="00722E4E" w:rsidRPr="00722E4E" w:rsidRDefault="00722E4E" w:rsidP="00722E4E">
            <w:pPr>
              <w:widowControl w:val="0"/>
              <w:tabs>
                <w:tab w:val="left" w:pos="1814"/>
                <w:tab w:val="left" w:pos="2381"/>
                <w:tab w:val="left" w:pos="2948"/>
                <w:tab w:val="left" w:pos="3515"/>
              </w:tabs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22E4E">
              <w:rPr>
                <w:sz w:val="16"/>
                <w:szCs w:val="16"/>
                <w:lang w:val="ru-RU"/>
              </w:rPr>
              <w:t>пункты 6, 7, 8, 9, 10, 11, 12</w:t>
            </w:r>
          </w:p>
        </w:tc>
        <w:tc>
          <w:tcPr>
            <w:tcW w:w="2127" w:type="dxa"/>
            <w:gridSpan w:val="2"/>
            <w:vMerge w:val="restart"/>
            <w:shd w:val="clear" w:color="auto" w:fill="9966FF"/>
            <w:noWrap/>
            <w:tcMar>
              <w:left w:w="57" w:type="dxa"/>
              <w:right w:w="57" w:type="dxa"/>
            </w:tcMar>
            <w:vAlign w:val="center"/>
          </w:tcPr>
          <w:p w14:paraId="331CE050" w14:textId="77777777" w:rsidR="00722E4E" w:rsidRPr="00722E4E" w:rsidRDefault="00722E4E" w:rsidP="00722E4E">
            <w:pPr>
              <w:widowControl w:val="0"/>
              <w:contextualSpacing/>
              <w:jc w:val="center"/>
              <w:rPr>
                <w:rFonts w:eastAsia="Times New Roman"/>
                <w:b/>
                <w:bCs/>
                <w:noProof/>
                <w:color w:val="000000"/>
                <w:sz w:val="16"/>
                <w:szCs w:val="16"/>
                <w:lang w:val="ru-RU"/>
              </w:rPr>
            </w:pPr>
            <w:r w:rsidRPr="00722E4E">
              <w:rPr>
                <w:rFonts w:eastAsia="Times New Roman"/>
                <w:b/>
                <w:bCs/>
                <w:noProof/>
                <w:color w:val="000000"/>
                <w:sz w:val="16"/>
                <w:szCs w:val="16"/>
                <w:lang w:val="ru-RU"/>
              </w:rPr>
              <w:t>Пленарное заседание</w:t>
            </w:r>
          </w:p>
          <w:p w14:paraId="75D6328D" w14:textId="77777777" w:rsidR="00722E4E" w:rsidRPr="00722E4E" w:rsidRDefault="00722E4E" w:rsidP="00722E4E">
            <w:pPr>
              <w:widowControl w:val="0"/>
              <w:contextualSpacing/>
              <w:jc w:val="center"/>
              <w:rPr>
                <w:rFonts w:eastAsia="Times New Roman"/>
                <w:bCs/>
                <w:color w:val="000000"/>
                <w:sz w:val="16"/>
                <w:szCs w:val="16"/>
                <w:lang w:val="ru-RU"/>
              </w:rPr>
            </w:pPr>
          </w:p>
          <w:p w14:paraId="355E5517" w14:textId="77777777" w:rsidR="00722E4E" w:rsidRPr="00722E4E" w:rsidRDefault="00722E4E" w:rsidP="00722E4E">
            <w:pPr>
              <w:widowControl w:val="0"/>
              <w:contextualSpacing/>
              <w:jc w:val="center"/>
              <w:rPr>
                <w:rFonts w:eastAsia="Times New Roman"/>
                <w:bCs/>
                <w:color w:val="000000"/>
                <w:sz w:val="16"/>
                <w:szCs w:val="16"/>
                <w:lang w:val="ru-RU"/>
              </w:rPr>
            </w:pPr>
            <w:r w:rsidRPr="00722E4E">
              <w:rPr>
                <w:rFonts w:eastAsia="Times New Roman"/>
                <w:bCs/>
                <w:color w:val="000000"/>
                <w:sz w:val="16"/>
                <w:szCs w:val="16"/>
                <w:lang w:val="ru-RU"/>
              </w:rPr>
              <w:t>пункт 6</w:t>
            </w:r>
          </w:p>
          <w:p w14:paraId="7EF33595" w14:textId="77777777" w:rsidR="00722E4E" w:rsidRPr="00722E4E" w:rsidRDefault="00722E4E" w:rsidP="00722E4E">
            <w:pPr>
              <w:widowControl w:val="0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722E4E">
              <w:rPr>
                <w:rFonts w:eastAsia="Times New Roman"/>
                <w:bCs/>
                <w:color w:val="000000"/>
                <w:sz w:val="16"/>
                <w:szCs w:val="16"/>
                <w:lang w:val="ru-RU"/>
              </w:rPr>
              <w:t>(глобальная оценка)</w:t>
            </w:r>
          </w:p>
        </w:tc>
        <w:tc>
          <w:tcPr>
            <w:tcW w:w="1134" w:type="dxa"/>
            <w:vMerge w:val="restart"/>
            <w:shd w:val="clear" w:color="auto" w:fill="92D050"/>
            <w:noWrap/>
            <w:tcMar>
              <w:left w:w="57" w:type="dxa"/>
              <w:right w:w="57" w:type="dxa"/>
            </w:tcMar>
            <w:vAlign w:val="center"/>
          </w:tcPr>
          <w:p w14:paraId="535B9A5A" w14:textId="77777777" w:rsidR="00722E4E" w:rsidRPr="00722E4E" w:rsidRDefault="00722E4E" w:rsidP="00722E4E">
            <w:pPr>
              <w:widowControl w:val="0"/>
              <w:jc w:val="center"/>
              <w:rPr>
                <w:sz w:val="16"/>
                <w:szCs w:val="16"/>
                <w:lang w:val="ru-RU"/>
              </w:rPr>
            </w:pPr>
            <w:r w:rsidRPr="00722E4E">
              <w:rPr>
                <w:b/>
                <w:bCs/>
                <w:sz w:val="16"/>
                <w:szCs w:val="16"/>
                <w:lang w:val="ru-RU"/>
              </w:rPr>
              <w:t>Контактная группа</w:t>
            </w:r>
            <w:r w:rsidRPr="00722E4E">
              <w:rPr>
                <w:sz w:val="16"/>
                <w:szCs w:val="16"/>
                <w:lang w:val="ru-RU"/>
              </w:rPr>
              <w:t xml:space="preserve"> </w:t>
            </w:r>
          </w:p>
          <w:p w14:paraId="7C3D46E2" w14:textId="77777777" w:rsidR="00722E4E" w:rsidRPr="00722E4E" w:rsidRDefault="00722E4E" w:rsidP="00722E4E">
            <w:pPr>
              <w:widowControl w:val="0"/>
              <w:jc w:val="center"/>
              <w:rPr>
                <w:sz w:val="16"/>
                <w:szCs w:val="16"/>
                <w:lang w:val="ru-RU"/>
              </w:rPr>
            </w:pPr>
          </w:p>
          <w:p w14:paraId="55D54449" w14:textId="77777777" w:rsidR="00722E4E" w:rsidRPr="00722E4E" w:rsidRDefault="00722E4E" w:rsidP="00722E4E">
            <w:pPr>
              <w:widowControl w:val="0"/>
              <w:jc w:val="center"/>
              <w:rPr>
                <w:rFonts w:eastAsia="Times New Roman"/>
                <w:bCs/>
                <w:color w:val="000000"/>
                <w:sz w:val="16"/>
                <w:szCs w:val="16"/>
                <w:lang w:val="ru-RU"/>
              </w:rPr>
            </w:pPr>
            <w:r w:rsidRPr="00722E4E">
              <w:rPr>
                <w:sz w:val="16"/>
                <w:szCs w:val="16"/>
                <w:lang w:val="ru-RU"/>
              </w:rPr>
              <w:t>пункты 9, 10</w:t>
            </w:r>
          </w:p>
          <w:p w14:paraId="71A98BD8" w14:textId="77777777" w:rsidR="00722E4E" w:rsidRPr="00722E4E" w:rsidRDefault="00722E4E" w:rsidP="00722E4E">
            <w:pPr>
              <w:widowControl w:val="0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722E4E">
              <w:rPr>
                <w:sz w:val="16"/>
                <w:szCs w:val="16"/>
                <w:lang w:val="ru-RU"/>
              </w:rPr>
              <w:t>(обзор, вторая программа работы)</w:t>
            </w:r>
          </w:p>
        </w:tc>
        <w:tc>
          <w:tcPr>
            <w:tcW w:w="992" w:type="dxa"/>
            <w:vMerge w:val="restart"/>
            <w:shd w:val="clear" w:color="auto" w:fill="00B0F0"/>
            <w:noWrap/>
            <w:tcMar>
              <w:left w:w="57" w:type="dxa"/>
              <w:right w:w="57" w:type="dxa"/>
            </w:tcMar>
            <w:vAlign w:val="center"/>
          </w:tcPr>
          <w:p w14:paraId="1066C9D1" w14:textId="77777777" w:rsidR="00722E4E" w:rsidRPr="00722E4E" w:rsidRDefault="00722E4E" w:rsidP="00722E4E">
            <w:pPr>
              <w:widowControl w:val="0"/>
              <w:contextualSpacing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722E4E">
              <w:rPr>
                <w:b/>
                <w:bCs/>
                <w:sz w:val="16"/>
                <w:szCs w:val="16"/>
                <w:lang w:val="ru-RU"/>
              </w:rPr>
              <w:t>Контактная группа</w:t>
            </w:r>
          </w:p>
          <w:p w14:paraId="5259236D" w14:textId="77777777" w:rsidR="00722E4E" w:rsidRPr="00722E4E" w:rsidRDefault="00722E4E" w:rsidP="00722E4E">
            <w:pPr>
              <w:widowControl w:val="0"/>
              <w:contextualSpacing/>
              <w:jc w:val="center"/>
              <w:rPr>
                <w:bCs/>
                <w:sz w:val="16"/>
                <w:szCs w:val="16"/>
                <w:lang w:val="ru-RU"/>
              </w:rPr>
            </w:pPr>
          </w:p>
          <w:p w14:paraId="40B0F7E5" w14:textId="77777777" w:rsidR="00722E4E" w:rsidRPr="00722E4E" w:rsidRDefault="00722E4E" w:rsidP="00722E4E">
            <w:pPr>
              <w:widowControl w:val="0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22E4E">
              <w:rPr>
                <w:sz w:val="16"/>
                <w:szCs w:val="16"/>
                <w:lang w:val="ru-RU"/>
              </w:rPr>
              <w:t>пункт 8</w:t>
            </w:r>
            <w:r w:rsidRPr="00722E4E">
              <w:rPr>
                <w:sz w:val="16"/>
                <w:szCs w:val="16"/>
                <w:lang w:val="ru-RU"/>
              </w:rPr>
              <w:br/>
              <w:t>(бюджет)</w:t>
            </w:r>
          </w:p>
        </w:tc>
        <w:tc>
          <w:tcPr>
            <w:tcW w:w="1579" w:type="dxa"/>
            <w:vMerge w:val="restart"/>
            <w:shd w:val="clear" w:color="auto" w:fill="9966FF"/>
            <w:noWrap/>
            <w:tcMar>
              <w:left w:w="57" w:type="dxa"/>
              <w:right w:w="57" w:type="dxa"/>
            </w:tcMar>
            <w:vAlign w:val="center"/>
          </w:tcPr>
          <w:p w14:paraId="6022EA3A" w14:textId="77777777" w:rsidR="00722E4E" w:rsidRPr="00722E4E" w:rsidRDefault="00722E4E" w:rsidP="00722E4E">
            <w:pPr>
              <w:widowControl w:val="0"/>
              <w:contextualSpacing/>
              <w:jc w:val="center"/>
              <w:rPr>
                <w:rFonts w:eastAsia="Times New Roman"/>
                <w:b/>
                <w:bCs/>
                <w:noProof/>
                <w:color w:val="000000"/>
                <w:sz w:val="16"/>
                <w:szCs w:val="16"/>
                <w:lang w:val="ru-RU"/>
              </w:rPr>
            </w:pPr>
            <w:r w:rsidRPr="00722E4E">
              <w:rPr>
                <w:rFonts w:eastAsia="Times New Roman"/>
                <w:b/>
                <w:bCs/>
                <w:noProof/>
                <w:color w:val="000000"/>
                <w:sz w:val="16"/>
                <w:szCs w:val="16"/>
                <w:lang w:val="ru-RU"/>
              </w:rPr>
              <w:t>Пленарное заседание</w:t>
            </w:r>
          </w:p>
          <w:p w14:paraId="36808B56" w14:textId="77777777" w:rsidR="00722E4E" w:rsidRPr="00722E4E" w:rsidRDefault="00722E4E" w:rsidP="00722E4E">
            <w:pPr>
              <w:widowControl w:val="0"/>
              <w:contextualSpacing/>
              <w:jc w:val="center"/>
              <w:rPr>
                <w:rFonts w:eastAsia="Times New Roman"/>
                <w:bCs/>
                <w:color w:val="000000"/>
                <w:sz w:val="16"/>
                <w:szCs w:val="16"/>
                <w:lang w:val="ru-RU"/>
              </w:rPr>
            </w:pPr>
          </w:p>
          <w:p w14:paraId="7C6E3B07" w14:textId="77777777" w:rsidR="00722E4E" w:rsidRPr="00722E4E" w:rsidRDefault="00722E4E" w:rsidP="00722E4E">
            <w:pPr>
              <w:widowControl w:val="0"/>
              <w:contextualSpacing/>
              <w:jc w:val="center"/>
              <w:rPr>
                <w:rFonts w:eastAsia="Times New Roman"/>
                <w:bCs/>
                <w:color w:val="000000"/>
                <w:sz w:val="16"/>
                <w:szCs w:val="16"/>
                <w:lang w:val="ru-RU"/>
              </w:rPr>
            </w:pPr>
            <w:r w:rsidRPr="00722E4E">
              <w:rPr>
                <w:rFonts w:eastAsia="Times New Roman"/>
                <w:bCs/>
                <w:color w:val="000000"/>
                <w:sz w:val="16"/>
                <w:szCs w:val="16"/>
                <w:lang w:val="ru-RU"/>
              </w:rPr>
              <w:t>пункт 6</w:t>
            </w:r>
          </w:p>
          <w:p w14:paraId="2BDB851D" w14:textId="77777777" w:rsidR="00722E4E" w:rsidRPr="00722E4E" w:rsidRDefault="00722E4E" w:rsidP="00722E4E">
            <w:pPr>
              <w:widowControl w:val="0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val="ru-RU"/>
              </w:rPr>
            </w:pPr>
            <w:r w:rsidRPr="00722E4E">
              <w:rPr>
                <w:rFonts w:eastAsia="Times New Roman"/>
                <w:bCs/>
                <w:color w:val="000000"/>
                <w:sz w:val="16"/>
                <w:szCs w:val="16"/>
                <w:lang w:val="ru-RU"/>
              </w:rPr>
              <w:t>(глобальная оценка)</w:t>
            </w:r>
          </w:p>
        </w:tc>
        <w:tc>
          <w:tcPr>
            <w:tcW w:w="1163" w:type="dxa"/>
            <w:vMerge w:val="restart"/>
            <w:shd w:val="clear" w:color="auto" w:fill="92D050"/>
            <w:noWrap/>
            <w:tcMar>
              <w:left w:w="57" w:type="dxa"/>
              <w:right w:w="57" w:type="dxa"/>
            </w:tcMar>
            <w:vAlign w:val="center"/>
          </w:tcPr>
          <w:p w14:paraId="1F8E6FE5" w14:textId="77777777" w:rsidR="00722E4E" w:rsidRPr="00722E4E" w:rsidRDefault="00722E4E" w:rsidP="00722E4E">
            <w:pPr>
              <w:widowControl w:val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722E4E">
              <w:rPr>
                <w:b/>
                <w:sz w:val="16"/>
                <w:szCs w:val="16"/>
                <w:lang w:val="ru-RU"/>
              </w:rPr>
              <w:t>Контактная группа</w:t>
            </w:r>
          </w:p>
          <w:p w14:paraId="36676D2C" w14:textId="77777777" w:rsidR="00722E4E" w:rsidRPr="00722E4E" w:rsidRDefault="00722E4E" w:rsidP="00722E4E">
            <w:pPr>
              <w:widowControl w:val="0"/>
              <w:jc w:val="center"/>
              <w:rPr>
                <w:rFonts w:eastAsia="Times New Roman"/>
                <w:bCs/>
                <w:color w:val="000000"/>
                <w:sz w:val="16"/>
                <w:szCs w:val="16"/>
                <w:lang w:val="ru-RU"/>
              </w:rPr>
            </w:pPr>
          </w:p>
          <w:p w14:paraId="38D407AD" w14:textId="77777777" w:rsidR="00722E4E" w:rsidRPr="00722E4E" w:rsidRDefault="00722E4E" w:rsidP="00722E4E">
            <w:pPr>
              <w:widowControl w:val="0"/>
              <w:jc w:val="center"/>
              <w:rPr>
                <w:rFonts w:eastAsia="Times New Roman"/>
                <w:bCs/>
                <w:color w:val="000000"/>
                <w:sz w:val="16"/>
                <w:szCs w:val="16"/>
                <w:lang w:val="ru-RU"/>
              </w:rPr>
            </w:pPr>
            <w:r w:rsidRPr="00722E4E">
              <w:rPr>
                <w:sz w:val="16"/>
                <w:szCs w:val="16"/>
                <w:lang w:val="ru-RU"/>
              </w:rPr>
              <w:t>пункт 10</w:t>
            </w:r>
          </w:p>
          <w:p w14:paraId="393757C2" w14:textId="77777777" w:rsidR="00722E4E" w:rsidRPr="00722E4E" w:rsidRDefault="00722E4E" w:rsidP="00722E4E">
            <w:pPr>
              <w:widowControl w:val="0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val="ru-RU"/>
              </w:rPr>
            </w:pPr>
            <w:r w:rsidRPr="00722E4E">
              <w:rPr>
                <w:sz w:val="16"/>
                <w:szCs w:val="16"/>
                <w:lang w:val="ru-RU"/>
              </w:rPr>
              <w:t>(вторая программа работы)</w:t>
            </w:r>
          </w:p>
        </w:tc>
        <w:tc>
          <w:tcPr>
            <w:tcW w:w="1388" w:type="dxa"/>
            <w:vMerge w:val="restart"/>
            <w:shd w:val="clear" w:color="auto" w:fill="00B0F0"/>
            <w:noWrap/>
            <w:tcMar>
              <w:left w:w="57" w:type="dxa"/>
              <w:right w:w="57" w:type="dxa"/>
            </w:tcMar>
            <w:vAlign w:val="center"/>
          </w:tcPr>
          <w:p w14:paraId="1B2E7423" w14:textId="77777777" w:rsidR="00722E4E" w:rsidRPr="00722E4E" w:rsidRDefault="00722E4E" w:rsidP="00722E4E">
            <w:pPr>
              <w:widowControl w:val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722E4E">
              <w:rPr>
                <w:b/>
                <w:sz w:val="16"/>
                <w:szCs w:val="16"/>
                <w:lang w:val="ru-RU"/>
              </w:rPr>
              <w:t>Контактная группа</w:t>
            </w:r>
          </w:p>
          <w:p w14:paraId="602A2134" w14:textId="77777777" w:rsidR="00722E4E" w:rsidRPr="00722E4E" w:rsidRDefault="00722E4E" w:rsidP="00722E4E">
            <w:pPr>
              <w:keepNext/>
              <w:widowControl w:val="0"/>
              <w:jc w:val="center"/>
              <w:outlineLvl w:val="3"/>
              <w:rPr>
                <w:rFonts w:eastAsia="Times New Roman"/>
                <w:bCs/>
                <w:color w:val="000000"/>
                <w:sz w:val="16"/>
                <w:szCs w:val="16"/>
                <w:lang w:val="ru-RU"/>
              </w:rPr>
            </w:pPr>
          </w:p>
          <w:p w14:paraId="4B48B476" w14:textId="77777777" w:rsidR="00722E4E" w:rsidRPr="00722E4E" w:rsidRDefault="00722E4E" w:rsidP="00722E4E">
            <w:pPr>
              <w:keepNext/>
              <w:widowControl w:val="0"/>
              <w:jc w:val="center"/>
              <w:outlineLvl w:val="3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722E4E">
              <w:rPr>
                <w:sz w:val="16"/>
                <w:szCs w:val="16"/>
                <w:lang w:val="ru-RU"/>
              </w:rPr>
              <w:t>пункт 8</w:t>
            </w:r>
          </w:p>
          <w:p w14:paraId="3F3FF446" w14:textId="77777777" w:rsidR="00722E4E" w:rsidRPr="00722E4E" w:rsidRDefault="00722E4E" w:rsidP="00722E4E">
            <w:pPr>
              <w:widowControl w:val="0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22E4E">
              <w:rPr>
                <w:sz w:val="16"/>
                <w:szCs w:val="16"/>
                <w:lang w:val="ru-RU"/>
              </w:rPr>
              <w:t>(бюджет)</w:t>
            </w:r>
          </w:p>
        </w:tc>
        <w:tc>
          <w:tcPr>
            <w:tcW w:w="1144" w:type="dxa"/>
            <w:vMerge w:val="restart"/>
            <w:shd w:val="clear" w:color="auto" w:fill="FFD966" w:themeFill="accent4" w:themeFillTint="99"/>
            <w:noWrap/>
            <w:tcMar>
              <w:left w:w="57" w:type="dxa"/>
              <w:right w:w="57" w:type="dxa"/>
            </w:tcMar>
            <w:vAlign w:val="center"/>
          </w:tcPr>
          <w:p w14:paraId="138B005E" w14:textId="77777777" w:rsidR="00722E4E" w:rsidRPr="00722E4E" w:rsidRDefault="00722E4E" w:rsidP="00722E4E">
            <w:pPr>
              <w:widowControl w:val="0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val="en-US"/>
              </w:rPr>
            </w:pPr>
            <w:r w:rsidRPr="00722E4E">
              <w:rPr>
                <w:b/>
                <w:sz w:val="16"/>
                <w:szCs w:val="16"/>
                <w:lang w:val="ru-RU"/>
              </w:rPr>
              <w:t>Пленарное заседание</w:t>
            </w:r>
          </w:p>
          <w:p w14:paraId="5699CEF1" w14:textId="77777777" w:rsidR="00722E4E" w:rsidRPr="00722E4E" w:rsidRDefault="00722E4E" w:rsidP="00722E4E">
            <w:pPr>
              <w:widowControl w:val="0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</w:p>
          <w:p w14:paraId="65A4E79D" w14:textId="77777777" w:rsidR="00722E4E" w:rsidRPr="00722E4E" w:rsidRDefault="00722E4E" w:rsidP="00722E4E">
            <w:pPr>
              <w:widowControl w:val="0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22E4E">
              <w:rPr>
                <w:sz w:val="16"/>
                <w:szCs w:val="16"/>
                <w:lang w:val="ru-RU"/>
              </w:rPr>
              <w:t>пункты 2 с), 13, 14</w:t>
            </w:r>
          </w:p>
        </w:tc>
      </w:tr>
      <w:tr w:rsidR="00722E4E" w:rsidRPr="00722E4E" w14:paraId="2E1D025B" w14:textId="77777777" w:rsidTr="00F02557">
        <w:trPr>
          <w:trHeight w:val="227"/>
          <w:jc w:val="center"/>
        </w:trPr>
        <w:tc>
          <w:tcPr>
            <w:tcW w:w="1843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5BD6A1F" w14:textId="77777777" w:rsidR="00722E4E" w:rsidRPr="00722E4E" w:rsidRDefault="00722E4E" w:rsidP="00722E4E">
            <w:pPr>
              <w:widowControl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22E4E">
              <w:rPr>
                <w:sz w:val="16"/>
                <w:szCs w:val="16"/>
                <w:lang w:val="ru-RU"/>
              </w:rPr>
              <w:t>15 ч. 30 м. – 16 ч. 00 м.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</w:tcPr>
          <w:p w14:paraId="0E9D0587" w14:textId="77777777" w:rsidR="00722E4E" w:rsidRPr="00722E4E" w:rsidRDefault="00722E4E" w:rsidP="00722E4E">
            <w:pPr>
              <w:widowControl w:val="0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402" w:type="dxa"/>
            <w:vMerge/>
            <w:shd w:val="clear" w:color="auto" w:fill="FFD966" w:themeFill="accent4" w:themeFillTint="99"/>
            <w:noWrap/>
            <w:tcMar>
              <w:left w:w="57" w:type="dxa"/>
              <w:right w:w="57" w:type="dxa"/>
            </w:tcMar>
          </w:tcPr>
          <w:p w14:paraId="38E9C37E" w14:textId="77777777" w:rsidR="00722E4E" w:rsidRPr="00722E4E" w:rsidRDefault="00722E4E" w:rsidP="00722E4E">
            <w:pPr>
              <w:widowControl w:val="0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/>
            <w:shd w:val="clear" w:color="auto" w:fill="9966FF"/>
            <w:noWrap/>
            <w:tcMar>
              <w:left w:w="57" w:type="dxa"/>
              <w:right w:w="57" w:type="dxa"/>
            </w:tcMar>
          </w:tcPr>
          <w:p w14:paraId="7AFD7C21" w14:textId="77777777" w:rsidR="00722E4E" w:rsidRPr="00722E4E" w:rsidRDefault="00722E4E" w:rsidP="00722E4E">
            <w:pPr>
              <w:widowControl w:val="0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92D050"/>
            <w:noWrap/>
            <w:tcMar>
              <w:left w:w="57" w:type="dxa"/>
              <w:right w:w="57" w:type="dxa"/>
            </w:tcMar>
          </w:tcPr>
          <w:p w14:paraId="69900981" w14:textId="77777777" w:rsidR="00722E4E" w:rsidRPr="00722E4E" w:rsidRDefault="00722E4E" w:rsidP="00722E4E">
            <w:pPr>
              <w:widowControl w:val="0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00B0F0"/>
            <w:noWrap/>
            <w:tcMar>
              <w:left w:w="57" w:type="dxa"/>
              <w:right w:w="57" w:type="dxa"/>
            </w:tcMar>
          </w:tcPr>
          <w:p w14:paraId="55C97BF2" w14:textId="77777777" w:rsidR="00722E4E" w:rsidRPr="00722E4E" w:rsidRDefault="00722E4E" w:rsidP="00722E4E">
            <w:pPr>
              <w:widowControl w:val="0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579" w:type="dxa"/>
            <w:vMerge/>
            <w:shd w:val="clear" w:color="auto" w:fill="9966FF"/>
            <w:noWrap/>
            <w:tcMar>
              <w:left w:w="57" w:type="dxa"/>
              <w:right w:w="57" w:type="dxa"/>
            </w:tcMar>
          </w:tcPr>
          <w:p w14:paraId="2DA4C3D7" w14:textId="77777777" w:rsidR="00722E4E" w:rsidRPr="00722E4E" w:rsidRDefault="00722E4E" w:rsidP="00722E4E">
            <w:pPr>
              <w:widowControl w:val="0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63" w:type="dxa"/>
            <w:vMerge/>
            <w:shd w:val="clear" w:color="auto" w:fill="92D050"/>
            <w:noWrap/>
            <w:tcMar>
              <w:left w:w="57" w:type="dxa"/>
              <w:right w:w="57" w:type="dxa"/>
            </w:tcMar>
          </w:tcPr>
          <w:p w14:paraId="24F9C92D" w14:textId="77777777" w:rsidR="00722E4E" w:rsidRPr="00722E4E" w:rsidRDefault="00722E4E" w:rsidP="00722E4E">
            <w:pPr>
              <w:widowControl w:val="0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vMerge/>
            <w:shd w:val="clear" w:color="auto" w:fill="00B0F0"/>
            <w:noWrap/>
            <w:tcMar>
              <w:left w:w="57" w:type="dxa"/>
              <w:right w:w="57" w:type="dxa"/>
            </w:tcMar>
          </w:tcPr>
          <w:p w14:paraId="1DA7946C" w14:textId="77777777" w:rsidR="00722E4E" w:rsidRPr="00722E4E" w:rsidRDefault="00722E4E" w:rsidP="00722E4E">
            <w:pPr>
              <w:widowControl w:val="0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44" w:type="dxa"/>
            <w:vMerge/>
            <w:shd w:val="clear" w:color="auto" w:fill="FFD966" w:themeFill="accent4" w:themeFillTint="99"/>
            <w:noWrap/>
            <w:tcMar>
              <w:left w:w="57" w:type="dxa"/>
              <w:right w:w="57" w:type="dxa"/>
            </w:tcMar>
          </w:tcPr>
          <w:p w14:paraId="40F5BB3E" w14:textId="77777777" w:rsidR="00722E4E" w:rsidRPr="00722E4E" w:rsidRDefault="00722E4E" w:rsidP="00722E4E">
            <w:pPr>
              <w:widowControl w:val="0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722E4E" w:rsidRPr="00722E4E" w14:paraId="7ECB6010" w14:textId="77777777" w:rsidTr="00F02557">
        <w:trPr>
          <w:trHeight w:val="227"/>
          <w:jc w:val="center"/>
        </w:trPr>
        <w:tc>
          <w:tcPr>
            <w:tcW w:w="1843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9F025D1" w14:textId="77777777" w:rsidR="00722E4E" w:rsidRPr="00722E4E" w:rsidRDefault="00722E4E" w:rsidP="00722E4E">
            <w:pPr>
              <w:widowControl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22E4E">
              <w:rPr>
                <w:sz w:val="16"/>
                <w:szCs w:val="16"/>
                <w:lang w:val="ru-RU"/>
              </w:rPr>
              <w:t>16 ч. 00 м. – 16 ч. 30 м.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</w:tcPr>
          <w:p w14:paraId="7CE784B6" w14:textId="77777777" w:rsidR="00722E4E" w:rsidRPr="00722E4E" w:rsidRDefault="00722E4E" w:rsidP="00722E4E">
            <w:pPr>
              <w:widowControl w:val="0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402" w:type="dxa"/>
            <w:vMerge/>
            <w:shd w:val="clear" w:color="auto" w:fill="FFD966" w:themeFill="accent4" w:themeFillTint="99"/>
            <w:noWrap/>
            <w:tcMar>
              <w:left w:w="57" w:type="dxa"/>
              <w:right w:w="57" w:type="dxa"/>
            </w:tcMar>
          </w:tcPr>
          <w:p w14:paraId="58DB2663" w14:textId="77777777" w:rsidR="00722E4E" w:rsidRPr="00722E4E" w:rsidRDefault="00722E4E" w:rsidP="00722E4E">
            <w:pPr>
              <w:widowControl w:val="0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/>
            <w:shd w:val="clear" w:color="auto" w:fill="9966FF"/>
            <w:noWrap/>
            <w:tcMar>
              <w:left w:w="57" w:type="dxa"/>
              <w:right w:w="57" w:type="dxa"/>
            </w:tcMar>
          </w:tcPr>
          <w:p w14:paraId="6A5C8FEF" w14:textId="77777777" w:rsidR="00722E4E" w:rsidRPr="00722E4E" w:rsidRDefault="00722E4E" w:rsidP="00722E4E">
            <w:pPr>
              <w:widowControl w:val="0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92D050"/>
            <w:noWrap/>
            <w:tcMar>
              <w:left w:w="57" w:type="dxa"/>
              <w:right w:w="57" w:type="dxa"/>
            </w:tcMar>
          </w:tcPr>
          <w:p w14:paraId="7C0ABA35" w14:textId="77777777" w:rsidR="00722E4E" w:rsidRPr="00722E4E" w:rsidRDefault="00722E4E" w:rsidP="00722E4E">
            <w:pPr>
              <w:widowControl w:val="0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00B0F0"/>
            <w:noWrap/>
            <w:tcMar>
              <w:left w:w="57" w:type="dxa"/>
              <w:right w:w="57" w:type="dxa"/>
            </w:tcMar>
          </w:tcPr>
          <w:p w14:paraId="42968328" w14:textId="77777777" w:rsidR="00722E4E" w:rsidRPr="00722E4E" w:rsidRDefault="00722E4E" w:rsidP="00722E4E">
            <w:pPr>
              <w:widowControl w:val="0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579" w:type="dxa"/>
            <w:vMerge/>
            <w:shd w:val="clear" w:color="auto" w:fill="9966FF"/>
            <w:noWrap/>
            <w:tcMar>
              <w:left w:w="57" w:type="dxa"/>
              <w:right w:w="57" w:type="dxa"/>
            </w:tcMar>
          </w:tcPr>
          <w:p w14:paraId="233271C5" w14:textId="77777777" w:rsidR="00722E4E" w:rsidRPr="00722E4E" w:rsidRDefault="00722E4E" w:rsidP="00722E4E">
            <w:pPr>
              <w:widowControl w:val="0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63" w:type="dxa"/>
            <w:vMerge/>
            <w:shd w:val="clear" w:color="auto" w:fill="92D050"/>
            <w:noWrap/>
            <w:tcMar>
              <w:left w:w="57" w:type="dxa"/>
              <w:right w:w="57" w:type="dxa"/>
            </w:tcMar>
          </w:tcPr>
          <w:p w14:paraId="61435D0B" w14:textId="77777777" w:rsidR="00722E4E" w:rsidRPr="00722E4E" w:rsidRDefault="00722E4E" w:rsidP="00722E4E">
            <w:pPr>
              <w:widowControl w:val="0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vMerge/>
            <w:shd w:val="clear" w:color="auto" w:fill="00B0F0"/>
            <w:noWrap/>
            <w:tcMar>
              <w:left w:w="57" w:type="dxa"/>
              <w:right w:w="57" w:type="dxa"/>
            </w:tcMar>
          </w:tcPr>
          <w:p w14:paraId="70555DF6" w14:textId="77777777" w:rsidR="00722E4E" w:rsidRPr="00722E4E" w:rsidRDefault="00722E4E" w:rsidP="00722E4E">
            <w:pPr>
              <w:widowControl w:val="0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44" w:type="dxa"/>
            <w:vMerge/>
            <w:shd w:val="clear" w:color="auto" w:fill="FFD966" w:themeFill="accent4" w:themeFillTint="99"/>
            <w:noWrap/>
            <w:tcMar>
              <w:left w:w="57" w:type="dxa"/>
              <w:right w:w="57" w:type="dxa"/>
            </w:tcMar>
          </w:tcPr>
          <w:p w14:paraId="1602A6F2" w14:textId="77777777" w:rsidR="00722E4E" w:rsidRPr="00722E4E" w:rsidRDefault="00722E4E" w:rsidP="00722E4E">
            <w:pPr>
              <w:widowControl w:val="0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722E4E" w:rsidRPr="00722E4E" w14:paraId="70521BD3" w14:textId="77777777" w:rsidTr="00F02557">
        <w:trPr>
          <w:trHeight w:val="227"/>
          <w:jc w:val="center"/>
        </w:trPr>
        <w:tc>
          <w:tcPr>
            <w:tcW w:w="1843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B3130F5" w14:textId="77777777" w:rsidR="00722E4E" w:rsidRPr="00722E4E" w:rsidRDefault="00722E4E" w:rsidP="00722E4E">
            <w:pPr>
              <w:widowControl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22E4E">
              <w:rPr>
                <w:sz w:val="16"/>
                <w:szCs w:val="16"/>
                <w:lang w:val="ru-RU"/>
              </w:rPr>
              <w:t>16 ч. 30 м. – 17 ч. 00 м.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</w:tcPr>
          <w:p w14:paraId="09301D78" w14:textId="77777777" w:rsidR="00722E4E" w:rsidRPr="00722E4E" w:rsidRDefault="00722E4E" w:rsidP="00722E4E">
            <w:pPr>
              <w:widowControl w:val="0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402" w:type="dxa"/>
            <w:vMerge/>
            <w:shd w:val="clear" w:color="auto" w:fill="FFD966" w:themeFill="accent4" w:themeFillTint="99"/>
            <w:noWrap/>
            <w:tcMar>
              <w:left w:w="57" w:type="dxa"/>
              <w:right w:w="57" w:type="dxa"/>
            </w:tcMar>
          </w:tcPr>
          <w:p w14:paraId="15E73EBE" w14:textId="77777777" w:rsidR="00722E4E" w:rsidRPr="00722E4E" w:rsidRDefault="00722E4E" w:rsidP="00722E4E">
            <w:pPr>
              <w:widowControl w:val="0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/>
            <w:shd w:val="clear" w:color="auto" w:fill="9966FF"/>
            <w:noWrap/>
            <w:tcMar>
              <w:left w:w="57" w:type="dxa"/>
              <w:right w:w="57" w:type="dxa"/>
            </w:tcMar>
          </w:tcPr>
          <w:p w14:paraId="635EB0B3" w14:textId="77777777" w:rsidR="00722E4E" w:rsidRPr="00722E4E" w:rsidRDefault="00722E4E" w:rsidP="00722E4E">
            <w:pPr>
              <w:widowControl w:val="0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92D050"/>
            <w:noWrap/>
            <w:tcMar>
              <w:left w:w="57" w:type="dxa"/>
              <w:right w:w="57" w:type="dxa"/>
            </w:tcMar>
          </w:tcPr>
          <w:p w14:paraId="42ADAD47" w14:textId="77777777" w:rsidR="00722E4E" w:rsidRPr="00722E4E" w:rsidRDefault="00722E4E" w:rsidP="00722E4E">
            <w:pPr>
              <w:widowControl w:val="0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00B0F0"/>
            <w:noWrap/>
            <w:tcMar>
              <w:left w:w="57" w:type="dxa"/>
              <w:right w:w="57" w:type="dxa"/>
            </w:tcMar>
          </w:tcPr>
          <w:p w14:paraId="1BDD4600" w14:textId="77777777" w:rsidR="00722E4E" w:rsidRPr="00722E4E" w:rsidRDefault="00722E4E" w:rsidP="00722E4E">
            <w:pPr>
              <w:widowControl w:val="0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579" w:type="dxa"/>
            <w:vMerge/>
            <w:shd w:val="clear" w:color="auto" w:fill="9966FF"/>
            <w:noWrap/>
            <w:tcMar>
              <w:left w:w="57" w:type="dxa"/>
              <w:right w:w="57" w:type="dxa"/>
            </w:tcMar>
          </w:tcPr>
          <w:p w14:paraId="12D3333D" w14:textId="77777777" w:rsidR="00722E4E" w:rsidRPr="00722E4E" w:rsidRDefault="00722E4E" w:rsidP="00722E4E">
            <w:pPr>
              <w:widowControl w:val="0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63" w:type="dxa"/>
            <w:vMerge/>
            <w:shd w:val="clear" w:color="auto" w:fill="92D050"/>
            <w:noWrap/>
            <w:tcMar>
              <w:left w:w="57" w:type="dxa"/>
              <w:right w:w="57" w:type="dxa"/>
            </w:tcMar>
          </w:tcPr>
          <w:p w14:paraId="4B615857" w14:textId="77777777" w:rsidR="00722E4E" w:rsidRPr="00722E4E" w:rsidRDefault="00722E4E" w:rsidP="00722E4E">
            <w:pPr>
              <w:widowControl w:val="0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vMerge/>
            <w:shd w:val="clear" w:color="auto" w:fill="00B0F0"/>
            <w:noWrap/>
            <w:tcMar>
              <w:left w:w="57" w:type="dxa"/>
              <w:right w:w="57" w:type="dxa"/>
            </w:tcMar>
          </w:tcPr>
          <w:p w14:paraId="7086EFBF" w14:textId="77777777" w:rsidR="00722E4E" w:rsidRPr="00722E4E" w:rsidRDefault="00722E4E" w:rsidP="00722E4E">
            <w:pPr>
              <w:widowControl w:val="0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44" w:type="dxa"/>
            <w:vMerge/>
            <w:shd w:val="clear" w:color="auto" w:fill="FFD966" w:themeFill="accent4" w:themeFillTint="99"/>
            <w:noWrap/>
            <w:tcMar>
              <w:left w:w="57" w:type="dxa"/>
              <w:right w:w="57" w:type="dxa"/>
            </w:tcMar>
          </w:tcPr>
          <w:p w14:paraId="03A8730B" w14:textId="77777777" w:rsidR="00722E4E" w:rsidRPr="00722E4E" w:rsidRDefault="00722E4E" w:rsidP="00722E4E">
            <w:pPr>
              <w:widowControl w:val="0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722E4E" w:rsidRPr="00722E4E" w14:paraId="04D4958B" w14:textId="77777777" w:rsidTr="00F02557">
        <w:trPr>
          <w:trHeight w:val="227"/>
          <w:jc w:val="center"/>
        </w:trPr>
        <w:tc>
          <w:tcPr>
            <w:tcW w:w="1843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9025BA6" w14:textId="77777777" w:rsidR="00722E4E" w:rsidRPr="00722E4E" w:rsidRDefault="00722E4E" w:rsidP="00722E4E">
            <w:pPr>
              <w:widowControl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22E4E">
              <w:rPr>
                <w:sz w:val="16"/>
                <w:szCs w:val="16"/>
                <w:lang w:val="ru-RU"/>
              </w:rPr>
              <w:t>17 ч. 00 м. – 17 ч. 30 м.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</w:tcPr>
          <w:p w14:paraId="0A82BBA9" w14:textId="77777777" w:rsidR="00722E4E" w:rsidRPr="00722E4E" w:rsidRDefault="00722E4E" w:rsidP="00722E4E">
            <w:pPr>
              <w:widowControl w:val="0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402" w:type="dxa"/>
            <w:vMerge/>
            <w:shd w:val="clear" w:color="auto" w:fill="FFD966" w:themeFill="accent4" w:themeFillTint="99"/>
            <w:noWrap/>
            <w:tcMar>
              <w:left w:w="57" w:type="dxa"/>
              <w:right w:w="57" w:type="dxa"/>
            </w:tcMar>
          </w:tcPr>
          <w:p w14:paraId="5465F964" w14:textId="77777777" w:rsidR="00722E4E" w:rsidRPr="00722E4E" w:rsidRDefault="00722E4E" w:rsidP="00722E4E">
            <w:pPr>
              <w:widowControl w:val="0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/>
            <w:shd w:val="clear" w:color="auto" w:fill="9966FF"/>
            <w:noWrap/>
            <w:tcMar>
              <w:left w:w="57" w:type="dxa"/>
              <w:right w:w="57" w:type="dxa"/>
            </w:tcMar>
          </w:tcPr>
          <w:p w14:paraId="671D579A" w14:textId="77777777" w:rsidR="00722E4E" w:rsidRPr="00722E4E" w:rsidRDefault="00722E4E" w:rsidP="00722E4E">
            <w:pPr>
              <w:widowControl w:val="0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92D050"/>
            <w:noWrap/>
            <w:tcMar>
              <w:left w:w="57" w:type="dxa"/>
              <w:right w:w="57" w:type="dxa"/>
            </w:tcMar>
          </w:tcPr>
          <w:p w14:paraId="6BB6ACD3" w14:textId="77777777" w:rsidR="00722E4E" w:rsidRPr="00722E4E" w:rsidRDefault="00722E4E" w:rsidP="00722E4E">
            <w:pPr>
              <w:widowControl w:val="0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00B0F0"/>
            <w:noWrap/>
            <w:tcMar>
              <w:left w:w="57" w:type="dxa"/>
              <w:right w:w="57" w:type="dxa"/>
            </w:tcMar>
          </w:tcPr>
          <w:p w14:paraId="5A10FA7C" w14:textId="77777777" w:rsidR="00722E4E" w:rsidRPr="00722E4E" w:rsidRDefault="00722E4E" w:rsidP="00722E4E">
            <w:pPr>
              <w:widowControl w:val="0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579" w:type="dxa"/>
            <w:vMerge/>
            <w:shd w:val="clear" w:color="auto" w:fill="9966FF"/>
            <w:noWrap/>
            <w:tcMar>
              <w:left w:w="57" w:type="dxa"/>
              <w:right w:w="57" w:type="dxa"/>
            </w:tcMar>
          </w:tcPr>
          <w:p w14:paraId="58664D2C" w14:textId="77777777" w:rsidR="00722E4E" w:rsidRPr="00722E4E" w:rsidRDefault="00722E4E" w:rsidP="00722E4E">
            <w:pPr>
              <w:widowControl w:val="0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63" w:type="dxa"/>
            <w:vMerge/>
            <w:shd w:val="clear" w:color="auto" w:fill="92D050"/>
            <w:noWrap/>
            <w:tcMar>
              <w:left w:w="57" w:type="dxa"/>
              <w:right w:w="57" w:type="dxa"/>
            </w:tcMar>
          </w:tcPr>
          <w:p w14:paraId="67AB80ED" w14:textId="77777777" w:rsidR="00722E4E" w:rsidRPr="00722E4E" w:rsidRDefault="00722E4E" w:rsidP="00722E4E">
            <w:pPr>
              <w:widowControl w:val="0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vMerge/>
            <w:shd w:val="clear" w:color="auto" w:fill="00B0F0"/>
            <w:noWrap/>
            <w:tcMar>
              <w:left w:w="57" w:type="dxa"/>
              <w:right w:w="57" w:type="dxa"/>
            </w:tcMar>
          </w:tcPr>
          <w:p w14:paraId="397DEC2C" w14:textId="77777777" w:rsidR="00722E4E" w:rsidRPr="00722E4E" w:rsidRDefault="00722E4E" w:rsidP="00722E4E">
            <w:pPr>
              <w:widowControl w:val="0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44" w:type="dxa"/>
            <w:vMerge/>
            <w:shd w:val="clear" w:color="auto" w:fill="FFD966" w:themeFill="accent4" w:themeFillTint="99"/>
            <w:noWrap/>
            <w:tcMar>
              <w:left w:w="57" w:type="dxa"/>
              <w:right w:w="57" w:type="dxa"/>
            </w:tcMar>
          </w:tcPr>
          <w:p w14:paraId="2EDA394A" w14:textId="77777777" w:rsidR="00722E4E" w:rsidRPr="00722E4E" w:rsidRDefault="00722E4E" w:rsidP="00722E4E">
            <w:pPr>
              <w:widowControl w:val="0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722E4E" w:rsidRPr="00722E4E" w14:paraId="45D7558F" w14:textId="77777777" w:rsidTr="00F02557">
        <w:trPr>
          <w:trHeight w:val="227"/>
          <w:jc w:val="center"/>
        </w:trPr>
        <w:tc>
          <w:tcPr>
            <w:tcW w:w="1843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A7997D0" w14:textId="77777777" w:rsidR="00722E4E" w:rsidRPr="00722E4E" w:rsidRDefault="00722E4E" w:rsidP="00722E4E">
            <w:pPr>
              <w:widowControl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22E4E">
              <w:rPr>
                <w:sz w:val="16"/>
                <w:szCs w:val="16"/>
                <w:lang w:val="ru-RU"/>
              </w:rPr>
              <w:t>17 ч. 30 м. – 18 ч. 00 м.</w:t>
            </w:r>
          </w:p>
        </w:tc>
        <w:tc>
          <w:tcPr>
            <w:tcW w:w="1134" w:type="dxa"/>
            <w:vMerge w:val="restart"/>
            <w:shd w:val="clear" w:color="auto" w:fill="009999"/>
            <w:noWrap/>
            <w:tcMar>
              <w:left w:w="57" w:type="dxa"/>
              <w:right w:w="57" w:type="dxa"/>
            </w:tcMar>
            <w:vAlign w:val="center"/>
          </w:tcPr>
          <w:p w14:paraId="55C1E7BE" w14:textId="77777777" w:rsidR="00722E4E" w:rsidRPr="00722E4E" w:rsidRDefault="00722E4E" w:rsidP="00722E4E">
            <w:pPr>
              <w:widowControl w:val="0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22E4E">
              <w:rPr>
                <w:b/>
                <w:sz w:val="16"/>
                <w:szCs w:val="16"/>
                <w:lang w:val="ru-RU"/>
              </w:rPr>
              <w:t>Церемония открытия</w:t>
            </w:r>
          </w:p>
        </w:tc>
        <w:tc>
          <w:tcPr>
            <w:tcW w:w="1402" w:type="dxa"/>
            <w:vMerge/>
            <w:shd w:val="clear" w:color="auto" w:fill="FFD966" w:themeFill="accent4" w:themeFillTint="99"/>
            <w:noWrap/>
            <w:tcMar>
              <w:left w:w="57" w:type="dxa"/>
              <w:right w:w="57" w:type="dxa"/>
            </w:tcMar>
          </w:tcPr>
          <w:p w14:paraId="0AE4546B" w14:textId="77777777" w:rsidR="00722E4E" w:rsidRPr="00722E4E" w:rsidRDefault="00722E4E" w:rsidP="00722E4E">
            <w:pPr>
              <w:widowControl w:val="0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/>
            <w:shd w:val="clear" w:color="auto" w:fill="9966FF"/>
            <w:noWrap/>
            <w:tcMar>
              <w:left w:w="57" w:type="dxa"/>
              <w:right w:w="57" w:type="dxa"/>
            </w:tcMar>
          </w:tcPr>
          <w:p w14:paraId="74875207" w14:textId="77777777" w:rsidR="00722E4E" w:rsidRPr="00722E4E" w:rsidRDefault="00722E4E" w:rsidP="00722E4E">
            <w:pPr>
              <w:widowControl w:val="0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92D050"/>
            <w:noWrap/>
            <w:tcMar>
              <w:left w:w="57" w:type="dxa"/>
              <w:right w:w="57" w:type="dxa"/>
            </w:tcMar>
          </w:tcPr>
          <w:p w14:paraId="0662C97D" w14:textId="77777777" w:rsidR="00722E4E" w:rsidRPr="00722E4E" w:rsidRDefault="00722E4E" w:rsidP="00722E4E">
            <w:pPr>
              <w:widowControl w:val="0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00B0F0"/>
            <w:noWrap/>
            <w:tcMar>
              <w:left w:w="57" w:type="dxa"/>
              <w:right w:w="57" w:type="dxa"/>
            </w:tcMar>
          </w:tcPr>
          <w:p w14:paraId="16D865F4" w14:textId="77777777" w:rsidR="00722E4E" w:rsidRPr="00722E4E" w:rsidRDefault="00722E4E" w:rsidP="00722E4E">
            <w:pPr>
              <w:widowControl w:val="0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579" w:type="dxa"/>
            <w:vMerge/>
            <w:shd w:val="clear" w:color="auto" w:fill="9966FF"/>
            <w:noWrap/>
            <w:tcMar>
              <w:left w:w="57" w:type="dxa"/>
              <w:right w:w="57" w:type="dxa"/>
            </w:tcMar>
          </w:tcPr>
          <w:p w14:paraId="06CBF532" w14:textId="77777777" w:rsidR="00722E4E" w:rsidRPr="00722E4E" w:rsidRDefault="00722E4E" w:rsidP="00722E4E">
            <w:pPr>
              <w:widowControl w:val="0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63" w:type="dxa"/>
            <w:vMerge/>
            <w:shd w:val="clear" w:color="auto" w:fill="92D050"/>
            <w:noWrap/>
            <w:tcMar>
              <w:left w:w="57" w:type="dxa"/>
              <w:right w:w="57" w:type="dxa"/>
            </w:tcMar>
          </w:tcPr>
          <w:p w14:paraId="598A3171" w14:textId="77777777" w:rsidR="00722E4E" w:rsidRPr="00722E4E" w:rsidRDefault="00722E4E" w:rsidP="00722E4E">
            <w:pPr>
              <w:widowControl w:val="0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vMerge/>
            <w:shd w:val="clear" w:color="auto" w:fill="00B0F0"/>
            <w:noWrap/>
            <w:tcMar>
              <w:left w:w="57" w:type="dxa"/>
              <w:right w:w="57" w:type="dxa"/>
            </w:tcMar>
          </w:tcPr>
          <w:p w14:paraId="25979152" w14:textId="77777777" w:rsidR="00722E4E" w:rsidRPr="00722E4E" w:rsidRDefault="00722E4E" w:rsidP="00722E4E">
            <w:pPr>
              <w:widowControl w:val="0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44" w:type="dxa"/>
            <w:vMerge/>
            <w:shd w:val="clear" w:color="auto" w:fill="FFD966" w:themeFill="accent4" w:themeFillTint="99"/>
            <w:noWrap/>
            <w:tcMar>
              <w:left w:w="57" w:type="dxa"/>
              <w:right w:w="57" w:type="dxa"/>
            </w:tcMar>
          </w:tcPr>
          <w:p w14:paraId="42AEC564" w14:textId="77777777" w:rsidR="00722E4E" w:rsidRPr="00722E4E" w:rsidRDefault="00722E4E" w:rsidP="00722E4E">
            <w:pPr>
              <w:widowControl w:val="0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722E4E" w:rsidRPr="00722E4E" w14:paraId="1D7D77FA" w14:textId="77777777" w:rsidTr="00F02557">
        <w:trPr>
          <w:trHeight w:val="227"/>
          <w:jc w:val="center"/>
        </w:trPr>
        <w:tc>
          <w:tcPr>
            <w:tcW w:w="1843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0FA2CAF" w14:textId="77777777" w:rsidR="00722E4E" w:rsidRPr="00722E4E" w:rsidRDefault="00722E4E" w:rsidP="00722E4E">
            <w:pPr>
              <w:widowControl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22E4E">
              <w:rPr>
                <w:sz w:val="16"/>
                <w:szCs w:val="16"/>
                <w:lang w:val="ru-RU"/>
              </w:rPr>
              <w:t>18 ч. 00 м. – 18 ч. 30 м.</w:t>
            </w:r>
          </w:p>
        </w:tc>
        <w:tc>
          <w:tcPr>
            <w:tcW w:w="1134" w:type="dxa"/>
            <w:vMerge/>
            <w:shd w:val="clear" w:color="auto" w:fill="009999"/>
            <w:noWrap/>
            <w:tcMar>
              <w:left w:w="57" w:type="dxa"/>
              <w:right w:w="57" w:type="dxa"/>
            </w:tcMar>
          </w:tcPr>
          <w:p w14:paraId="48911854" w14:textId="77777777" w:rsidR="00722E4E" w:rsidRPr="00722E4E" w:rsidRDefault="00722E4E" w:rsidP="00722E4E">
            <w:pPr>
              <w:widowControl w:val="0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402" w:type="dxa"/>
            <w:vMerge w:val="restart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14:paraId="015F37CB" w14:textId="77777777" w:rsidR="00722E4E" w:rsidRPr="00722E4E" w:rsidRDefault="00722E4E" w:rsidP="00722E4E">
            <w:pPr>
              <w:widowControl w:val="0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 w:val="restart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14:paraId="3CEC2217" w14:textId="77777777" w:rsidR="00722E4E" w:rsidRPr="00722E4E" w:rsidRDefault="00722E4E" w:rsidP="00722E4E">
            <w:pPr>
              <w:widowControl w:val="0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14:paraId="49E4A0CD" w14:textId="77777777" w:rsidR="00722E4E" w:rsidRPr="00722E4E" w:rsidRDefault="00722E4E" w:rsidP="00722E4E">
            <w:pPr>
              <w:widowControl w:val="0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579" w:type="dxa"/>
            <w:vMerge w:val="restart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14:paraId="62F9B29C" w14:textId="77777777" w:rsidR="00722E4E" w:rsidRPr="00722E4E" w:rsidRDefault="00722E4E" w:rsidP="00722E4E">
            <w:pPr>
              <w:widowControl w:val="0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vMerge w:val="restart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</w:tcPr>
          <w:p w14:paraId="2045F838" w14:textId="77777777" w:rsidR="00722E4E" w:rsidRPr="00722E4E" w:rsidRDefault="00722E4E" w:rsidP="00722E4E">
            <w:pPr>
              <w:widowControl w:val="0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44" w:type="dxa"/>
            <w:vMerge w:val="restart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</w:tcPr>
          <w:p w14:paraId="37504540" w14:textId="77777777" w:rsidR="00722E4E" w:rsidRPr="00722E4E" w:rsidRDefault="00722E4E" w:rsidP="00722E4E">
            <w:pPr>
              <w:widowControl w:val="0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722E4E" w:rsidRPr="00722E4E" w14:paraId="288D05D0" w14:textId="77777777" w:rsidTr="00F02557">
        <w:trPr>
          <w:trHeight w:val="227"/>
          <w:jc w:val="center"/>
        </w:trPr>
        <w:tc>
          <w:tcPr>
            <w:tcW w:w="1843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1706F7C" w14:textId="77777777" w:rsidR="00722E4E" w:rsidRPr="00722E4E" w:rsidRDefault="00722E4E" w:rsidP="00722E4E">
            <w:pPr>
              <w:widowControl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22E4E">
              <w:rPr>
                <w:sz w:val="16"/>
                <w:szCs w:val="16"/>
                <w:lang w:val="ru-RU"/>
              </w:rPr>
              <w:t>18 ч. 30 м. – 19 ч. 00 м.</w:t>
            </w:r>
          </w:p>
        </w:tc>
        <w:tc>
          <w:tcPr>
            <w:tcW w:w="1134" w:type="dxa"/>
            <w:vMerge/>
            <w:shd w:val="clear" w:color="auto" w:fill="009999"/>
            <w:noWrap/>
            <w:tcMar>
              <w:left w:w="57" w:type="dxa"/>
              <w:right w:w="57" w:type="dxa"/>
            </w:tcMar>
          </w:tcPr>
          <w:p w14:paraId="0171D4B2" w14:textId="77777777" w:rsidR="00722E4E" w:rsidRPr="00722E4E" w:rsidRDefault="00722E4E" w:rsidP="00722E4E">
            <w:pPr>
              <w:widowControl w:val="0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402" w:type="dxa"/>
            <w:vMerge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</w:tcPr>
          <w:p w14:paraId="06F972AE" w14:textId="77777777" w:rsidR="00722E4E" w:rsidRPr="00722E4E" w:rsidRDefault="00722E4E" w:rsidP="00722E4E">
            <w:pPr>
              <w:widowControl w:val="0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</w:tcPr>
          <w:p w14:paraId="2AB131AA" w14:textId="77777777" w:rsidR="00722E4E" w:rsidRPr="00722E4E" w:rsidRDefault="00722E4E" w:rsidP="00722E4E">
            <w:pPr>
              <w:widowControl w:val="0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</w:tcPr>
          <w:p w14:paraId="6ACB0B6D" w14:textId="77777777" w:rsidR="00722E4E" w:rsidRPr="00722E4E" w:rsidRDefault="00722E4E" w:rsidP="00722E4E">
            <w:pPr>
              <w:widowControl w:val="0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579" w:type="dxa"/>
            <w:vMerge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</w:tcPr>
          <w:p w14:paraId="0A8253CB" w14:textId="77777777" w:rsidR="00722E4E" w:rsidRPr="00722E4E" w:rsidRDefault="00722E4E" w:rsidP="00722E4E">
            <w:pPr>
              <w:widowControl w:val="0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vMerge/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</w:tcPr>
          <w:p w14:paraId="44D53FEE" w14:textId="77777777" w:rsidR="00722E4E" w:rsidRPr="00722E4E" w:rsidRDefault="00722E4E" w:rsidP="00722E4E">
            <w:pPr>
              <w:widowControl w:val="0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44" w:type="dxa"/>
            <w:vMerge/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</w:tcPr>
          <w:p w14:paraId="4402553E" w14:textId="77777777" w:rsidR="00722E4E" w:rsidRPr="00722E4E" w:rsidRDefault="00722E4E" w:rsidP="00722E4E">
            <w:pPr>
              <w:widowControl w:val="0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722E4E" w:rsidRPr="00722E4E" w14:paraId="71583FB2" w14:textId="77777777" w:rsidTr="00F02557">
        <w:trPr>
          <w:trHeight w:val="227"/>
          <w:jc w:val="center"/>
        </w:trPr>
        <w:tc>
          <w:tcPr>
            <w:tcW w:w="1843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524D1AE" w14:textId="77777777" w:rsidR="00722E4E" w:rsidRPr="00722E4E" w:rsidRDefault="00722E4E" w:rsidP="00722E4E">
            <w:pPr>
              <w:widowControl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22E4E">
              <w:rPr>
                <w:sz w:val="16"/>
                <w:szCs w:val="16"/>
                <w:lang w:val="ru-RU"/>
              </w:rPr>
              <w:t>19 ч. 00 м. – 19 ч. 30 м.</w:t>
            </w:r>
          </w:p>
        </w:tc>
        <w:tc>
          <w:tcPr>
            <w:tcW w:w="1134" w:type="dxa"/>
            <w:vMerge/>
            <w:shd w:val="clear" w:color="auto" w:fill="009999"/>
            <w:noWrap/>
            <w:tcMar>
              <w:left w:w="57" w:type="dxa"/>
              <w:right w:w="57" w:type="dxa"/>
            </w:tcMar>
          </w:tcPr>
          <w:p w14:paraId="308CE73D" w14:textId="77777777" w:rsidR="00722E4E" w:rsidRPr="00722E4E" w:rsidRDefault="00722E4E" w:rsidP="00722E4E">
            <w:pPr>
              <w:widowControl w:val="0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402" w:type="dxa"/>
            <w:vMerge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</w:tcPr>
          <w:p w14:paraId="288FDFA3" w14:textId="77777777" w:rsidR="00722E4E" w:rsidRPr="00722E4E" w:rsidRDefault="00722E4E" w:rsidP="00722E4E">
            <w:pPr>
              <w:widowControl w:val="0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</w:tcPr>
          <w:p w14:paraId="328326D7" w14:textId="77777777" w:rsidR="00722E4E" w:rsidRPr="00722E4E" w:rsidRDefault="00722E4E" w:rsidP="00722E4E">
            <w:pPr>
              <w:widowControl w:val="0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</w:tcPr>
          <w:p w14:paraId="6C75C98A" w14:textId="77777777" w:rsidR="00722E4E" w:rsidRPr="00722E4E" w:rsidRDefault="00722E4E" w:rsidP="00722E4E">
            <w:pPr>
              <w:widowControl w:val="0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579" w:type="dxa"/>
            <w:vMerge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</w:tcPr>
          <w:p w14:paraId="7DC19F40" w14:textId="77777777" w:rsidR="00722E4E" w:rsidRPr="00722E4E" w:rsidRDefault="00722E4E" w:rsidP="00722E4E">
            <w:pPr>
              <w:widowControl w:val="0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vMerge/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</w:tcPr>
          <w:p w14:paraId="08075EA7" w14:textId="77777777" w:rsidR="00722E4E" w:rsidRPr="00722E4E" w:rsidRDefault="00722E4E" w:rsidP="00722E4E">
            <w:pPr>
              <w:widowControl w:val="0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44" w:type="dxa"/>
            <w:vMerge/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</w:tcPr>
          <w:p w14:paraId="1DC6DEA6" w14:textId="77777777" w:rsidR="00722E4E" w:rsidRPr="00722E4E" w:rsidRDefault="00722E4E" w:rsidP="00722E4E">
            <w:pPr>
              <w:widowControl w:val="0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722E4E" w:rsidRPr="00722E4E" w14:paraId="53FD93E8" w14:textId="77777777" w:rsidTr="00F02557">
        <w:trPr>
          <w:trHeight w:val="227"/>
          <w:jc w:val="center"/>
        </w:trPr>
        <w:tc>
          <w:tcPr>
            <w:tcW w:w="1843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190951C" w14:textId="77777777" w:rsidR="00722E4E" w:rsidRPr="00722E4E" w:rsidRDefault="00722E4E" w:rsidP="00722E4E">
            <w:pPr>
              <w:widowControl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22E4E">
              <w:rPr>
                <w:sz w:val="16"/>
                <w:szCs w:val="16"/>
                <w:lang w:val="ru-RU"/>
              </w:rPr>
              <w:t>19 ч. 30 м. – 20 ч. 00 м.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14:paraId="02B54059" w14:textId="77777777" w:rsidR="00722E4E" w:rsidRPr="00722E4E" w:rsidRDefault="00722E4E" w:rsidP="00722E4E">
            <w:pPr>
              <w:widowControl w:val="0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22E4E">
              <w:rPr>
                <w:b/>
                <w:sz w:val="16"/>
                <w:szCs w:val="16"/>
                <w:lang w:val="ru-RU"/>
              </w:rPr>
              <w:t>Прием</w:t>
            </w:r>
          </w:p>
        </w:tc>
        <w:tc>
          <w:tcPr>
            <w:tcW w:w="1402" w:type="dxa"/>
            <w:vMerge w:val="restart"/>
            <w:shd w:val="clear" w:color="auto" w:fill="9966FF"/>
            <w:noWrap/>
            <w:tcMar>
              <w:left w:w="57" w:type="dxa"/>
              <w:right w:w="57" w:type="dxa"/>
            </w:tcMar>
            <w:vAlign w:val="center"/>
          </w:tcPr>
          <w:p w14:paraId="7E723C64" w14:textId="77777777" w:rsidR="00722E4E" w:rsidRPr="00722E4E" w:rsidRDefault="00722E4E" w:rsidP="00722E4E">
            <w:pPr>
              <w:widowControl w:val="0"/>
              <w:contextualSpacing/>
              <w:jc w:val="center"/>
              <w:rPr>
                <w:rFonts w:eastAsia="Times New Roman"/>
                <w:b/>
                <w:bCs/>
                <w:noProof/>
                <w:color w:val="000000"/>
                <w:sz w:val="16"/>
                <w:szCs w:val="16"/>
                <w:lang w:val="ru-RU"/>
              </w:rPr>
            </w:pPr>
            <w:r w:rsidRPr="00722E4E">
              <w:rPr>
                <w:b/>
                <w:sz w:val="16"/>
                <w:szCs w:val="16"/>
                <w:lang w:val="ru-RU"/>
              </w:rPr>
              <w:t>Пленарное заседание</w:t>
            </w:r>
          </w:p>
          <w:p w14:paraId="7F83D305" w14:textId="77777777" w:rsidR="00722E4E" w:rsidRPr="00722E4E" w:rsidRDefault="00722E4E" w:rsidP="00722E4E">
            <w:pPr>
              <w:widowControl w:val="0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  <w:p w14:paraId="7F435FF9" w14:textId="77777777" w:rsidR="00722E4E" w:rsidRPr="00722E4E" w:rsidRDefault="00722E4E" w:rsidP="00722E4E">
            <w:pPr>
              <w:widowControl w:val="0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722E4E">
              <w:rPr>
                <w:sz w:val="16"/>
                <w:szCs w:val="16"/>
                <w:lang w:val="ru-RU"/>
              </w:rPr>
              <w:t xml:space="preserve">пункт 6 </w:t>
            </w:r>
            <w:r w:rsidRPr="00722E4E">
              <w:rPr>
                <w:sz w:val="16"/>
                <w:szCs w:val="16"/>
                <w:lang w:val="ru-RU"/>
              </w:rPr>
              <w:br/>
              <w:t>(глобальная оценка)</w:t>
            </w:r>
          </w:p>
        </w:tc>
        <w:tc>
          <w:tcPr>
            <w:tcW w:w="1134" w:type="dxa"/>
            <w:vMerge w:val="restart"/>
            <w:shd w:val="clear" w:color="auto" w:fill="92D050"/>
            <w:noWrap/>
            <w:tcMar>
              <w:left w:w="57" w:type="dxa"/>
              <w:right w:w="57" w:type="dxa"/>
            </w:tcMar>
            <w:vAlign w:val="center"/>
          </w:tcPr>
          <w:p w14:paraId="56C5C8B8" w14:textId="77777777" w:rsidR="00722E4E" w:rsidRPr="00722E4E" w:rsidRDefault="00722E4E" w:rsidP="00722E4E">
            <w:pPr>
              <w:widowControl w:val="0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722E4E">
              <w:rPr>
                <w:b/>
                <w:sz w:val="16"/>
                <w:szCs w:val="16"/>
                <w:lang w:val="ru-RU"/>
              </w:rPr>
              <w:t>Контактная группа</w:t>
            </w:r>
          </w:p>
          <w:p w14:paraId="7CB21F05" w14:textId="77777777" w:rsidR="00722E4E" w:rsidRPr="00722E4E" w:rsidRDefault="00722E4E" w:rsidP="00722E4E">
            <w:pPr>
              <w:keepNext/>
              <w:widowControl w:val="0"/>
              <w:contextualSpacing/>
              <w:jc w:val="center"/>
              <w:outlineLvl w:val="3"/>
              <w:rPr>
                <w:sz w:val="16"/>
                <w:szCs w:val="16"/>
                <w:lang w:val="ru-RU"/>
              </w:rPr>
            </w:pPr>
          </w:p>
          <w:p w14:paraId="585CFD66" w14:textId="77777777" w:rsidR="00722E4E" w:rsidRPr="00722E4E" w:rsidRDefault="00722E4E" w:rsidP="00722E4E">
            <w:pPr>
              <w:keepNext/>
              <w:widowControl w:val="0"/>
              <w:contextualSpacing/>
              <w:jc w:val="center"/>
              <w:outlineLvl w:val="3"/>
              <w:rPr>
                <w:rFonts w:eastAsia="Times New Roman"/>
                <w:bCs/>
                <w:color w:val="000000"/>
                <w:sz w:val="16"/>
                <w:szCs w:val="16"/>
                <w:lang w:val="ru-RU"/>
              </w:rPr>
            </w:pPr>
            <w:r w:rsidRPr="00722E4E">
              <w:rPr>
                <w:sz w:val="16"/>
                <w:szCs w:val="16"/>
                <w:lang w:val="ru-RU"/>
              </w:rPr>
              <w:t>пункты 9, 10</w:t>
            </w:r>
          </w:p>
          <w:p w14:paraId="02721231" w14:textId="77777777" w:rsidR="00722E4E" w:rsidRPr="00722E4E" w:rsidRDefault="00722E4E" w:rsidP="00722E4E">
            <w:pPr>
              <w:widowControl w:val="0"/>
              <w:contextualSpacing/>
              <w:jc w:val="center"/>
              <w:rPr>
                <w:rFonts w:eastAsia="Times New Roman"/>
                <w:bCs/>
                <w:color w:val="000000"/>
                <w:sz w:val="16"/>
                <w:szCs w:val="16"/>
                <w:lang w:val="ru-RU"/>
              </w:rPr>
            </w:pPr>
            <w:r w:rsidRPr="00722E4E">
              <w:rPr>
                <w:sz w:val="16"/>
                <w:szCs w:val="16"/>
                <w:lang w:val="ru-RU"/>
              </w:rPr>
              <w:t>(обзор, вторая программа работы)</w:t>
            </w:r>
          </w:p>
        </w:tc>
        <w:tc>
          <w:tcPr>
            <w:tcW w:w="993" w:type="dxa"/>
            <w:vMerge w:val="restart"/>
            <w:shd w:val="clear" w:color="auto" w:fill="00B0F0"/>
            <w:noWrap/>
            <w:tcMar>
              <w:left w:w="57" w:type="dxa"/>
              <w:right w:w="57" w:type="dxa"/>
            </w:tcMar>
            <w:vAlign w:val="center"/>
          </w:tcPr>
          <w:p w14:paraId="6D3096FF" w14:textId="77777777" w:rsidR="00722E4E" w:rsidRPr="00722E4E" w:rsidRDefault="00722E4E" w:rsidP="00722E4E">
            <w:pPr>
              <w:widowControl w:val="0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722E4E">
              <w:rPr>
                <w:b/>
                <w:sz w:val="16"/>
                <w:szCs w:val="16"/>
                <w:lang w:val="ru-RU"/>
              </w:rPr>
              <w:t>Контактная группа</w:t>
            </w:r>
          </w:p>
          <w:p w14:paraId="7C1DB37D" w14:textId="77777777" w:rsidR="00722E4E" w:rsidRPr="00722E4E" w:rsidRDefault="00722E4E" w:rsidP="00722E4E">
            <w:pPr>
              <w:keepNext/>
              <w:widowControl w:val="0"/>
              <w:contextualSpacing/>
              <w:jc w:val="center"/>
              <w:outlineLvl w:val="3"/>
              <w:rPr>
                <w:sz w:val="16"/>
                <w:szCs w:val="16"/>
                <w:lang w:val="ru-RU"/>
              </w:rPr>
            </w:pPr>
          </w:p>
          <w:p w14:paraId="1A7BC71C" w14:textId="77777777" w:rsidR="00722E4E" w:rsidRPr="00722E4E" w:rsidRDefault="00722E4E" w:rsidP="00722E4E">
            <w:pPr>
              <w:keepNext/>
              <w:widowControl w:val="0"/>
              <w:contextualSpacing/>
              <w:jc w:val="center"/>
              <w:outlineLvl w:val="3"/>
              <w:rPr>
                <w:rFonts w:eastAsia="Times New Roman"/>
                <w:bCs/>
                <w:color w:val="000000"/>
                <w:sz w:val="16"/>
                <w:szCs w:val="16"/>
                <w:lang w:val="ru-RU"/>
              </w:rPr>
            </w:pPr>
            <w:r w:rsidRPr="00722E4E">
              <w:rPr>
                <w:sz w:val="16"/>
                <w:szCs w:val="16"/>
                <w:lang w:val="ru-RU"/>
              </w:rPr>
              <w:t>пункт 8</w:t>
            </w:r>
          </w:p>
          <w:p w14:paraId="19924B06" w14:textId="77777777" w:rsidR="00722E4E" w:rsidRPr="00722E4E" w:rsidRDefault="00722E4E" w:rsidP="00722E4E">
            <w:pPr>
              <w:widowControl w:val="0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722E4E">
              <w:rPr>
                <w:sz w:val="16"/>
                <w:szCs w:val="16"/>
                <w:lang w:val="ru-RU"/>
              </w:rPr>
              <w:t>(бюджет)</w:t>
            </w:r>
          </w:p>
        </w:tc>
        <w:tc>
          <w:tcPr>
            <w:tcW w:w="2126" w:type="dxa"/>
            <w:gridSpan w:val="2"/>
            <w:vMerge w:val="restart"/>
            <w:shd w:val="clear" w:color="auto" w:fill="9966FF"/>
            <w:noWrap/>
            <w:tcMar>
              <w:left w:w="57" w:type="dxa"/>
              <w:right w:w="57" w:type="dxa"/>
            </w:tcMar>
            <w:vAlign w:val="center"/>
          </w:tcPr>
          <w:p w14:paraId="1C54F475" w14:textId="77777777" w:rsidR="00722E4E" w:rsidRPr="00722E4E" w:rsidRDefault="00722E4E" w:rsidP="00722E4E">
            <w:pPr>
              <w:widowControl w:val="0"/>
              <w:contextualSpacing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val="ru-RU"/>
              </w:rPr>
            </w:pPr>
            <w:r w:rsidRPr="00722E4E">
              <w:rPr>
                <w:b/>
                <w:sz w:val="16"/>
                <w:szCs w:val="16"/>
                <w:lang w:val="ru-RU"/>
              </w:rPr>
              <w:t>Пленарное заседание</w:t>
            </w:r>
          </w:p>
          <w:p w14:paraId="0232E6BA" w14:textId="77777777" w:rsidR="00722E4E" w:rsidRPr="00722E4E" w:rsidRDefault="00722E4E" w:rsidP="00722E4E">
            <w:pPr>
              <w:widowControl w:val="0"/>
              <w:contextualSpacing/>
              <w:jc w:val="center"/>
              <w:rPr>
                <w:rFonts w:eastAsia="Times New Roman"/>
                <w:b/>
                <w:bCs/>
                <w:noProof/>
                <w:color w:val="000000"/>
                <w:sz w:val="16"/>
                <w:szCs w:val="16"/>
                <w:lang w:val="ru-RU"/>
              </w:rPr>
            </w:pPr>
          </w:p>
          <w:p w14:paraId="75CA2637" w14:textId="77777777" w:rsidR="00722E4E" w:rsidRPr="00722E4E" w:rsidRDefault="00722E4E" w:rsidP="00722E4E">
            <w:pPr>
              <w:widowControl w:val="0"/>
              <w:contextualSpacing/>
              <w:jc w:val="center"/>
              <w:rPr>
                <w:rFonts w:eastAsia="Times New Roman"/>
                <w:bCs/>
                <w:color w:val="000000"/>
                <w:sz w:val="16"/>
                <w:szCs w:val="16"/>
                <w:lang w:val="ru-RU"/>
              </w:rPr>
            </w:pPr>
            <w:r w:rsidRPr="00722E4E">
              <w:rPr>
                <w:sz w:val="16"/>
                <w:szCs w:val="16"/>
                <w:lang w:val="ru-RU"/>
              </w:rPr>
              <w:t>пункт 6</w:t>
            </w:r>
          </w:p>
          <w:p w14:paraId="6728F21C" w14:textId="77777777" w:rsidR="00722E4E" w:rsidRPr="00722E4E" w:rsidRDefault="00722E4E" w:rsidP="00722E4E">
            <w:pPr>
              <w:widowControl w:val="0"/>
              <w:contextualSpacing/>
              <w:jc w:val="center"/>
              <w:rPr>
                <w:rFonts w:eastAsia="Times New Roman"/>
                <w:bCs/>
                <w:color w:val="000000"/>
                <w:sz w:val="16"/>
                <w:szCs w:val="16"/>
                <w:lang w:val="ru-RU"/>
              </w:rPr>
            </w:pPr>
            <w:r w:rsidRPr="00722E4E">
              <w:rPr>
                <w:sz w:val="16"/>
                <w:szCs w:val="16"/>
                <w:lang w:val="ru-RU"/>
              </w:rPr>
              <w:t>(глобальная оценка)</w:t>
            </w:r>
          </w:p>
        </w:tc>
        <w:tc>
          <w:tcPr>
            <w:tcW w:w="1579" w:type="dxa"/>
            <w:vMerge w:val="restart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14:paraId="28DCFCC2" w14:textId="77777777" w:rsidR="00722E4E" w:rsidRPr="00722E4E" w:rsidRDefault="00722E4E" w:rsidP="00722E4E">
            <w:pPr>
              <w:widowControl w:val="0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22E4E">
              <w:rPr>
                <w:sz w:val="16"/>
                <w:szCs w:val="16"/>
                <w:lang w:val="ru-RU"/>
              </w:rPr>
              <w:t>(нерассмотренные вопросы)</w:t>
            </w:r>
          </w:p>
        </w:tc>
        <w:tc>
          <w:tcPr>
            <w:tcW w:w="2551" w:type="dxa"/>
            <w:gridSpan w:val="2"/>
            <w:vMerge w:val="restart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14:paraId="40D9571F" w14:textId="77777777" w:rsidR="00722E4E" w:rsidRPr="00722E4E" w:rsidRDefault="00722E4E" w:rsidP="00722E4E">
            <w:pPr>
              <w:widowControl w:val="0"/>
              <w:contextualSpacing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722E4E">
              <w:rPr>
                <w:sz w:val="16"/>
                <w:szCs w:val="16"/>
                <w:lang w:val="ru-RU"/>
              </w:rPr>
              <w:t>(нерассмотренные вопросы)</w:t>
            </w:r>
          </w:p>
        </w:tc>
        <w:tc>
          <w:tcPr>
            <w:tcW w:w="1144" w:type="dxa"/>
            <w:vMerge/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</w:tcPr>
          <w:p w14:paraId="6CF02663" w14:textId="77777777" w:rsidR="00722E4E" w:rsidRPr="00722E4E" w:rsidRDefault="00722E4E" w:rsidP="00722E4E">
            <w:pPr>
              <w:widowControl w:val="0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22E4E" w:rsidRPr="00722E4E" w14:paraId="0E81FF25" w14:textId="77777777" w:rsidTr="00F02557">
        <w:trPr>
          <w:trHeight w:val="227"/>
          <w:jc w:val="center"/>
        </w:trPr>
        <w:tc>
          <w:tcPr>
            <w:tcW w:w="1843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4220135B" w14:textId="77777777" w:rsidR="00722E4E" w:rsidRPr="00722E4E" w:rsidRDefault="00722E4E" w:rsidP="00722E4E">
            <w:pPr>
              <w:widowControl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22E4E">
              <w:rPr>
                <w:sz w:val="16"/>
                <w:szCs w:val="16"/>
                <w:lang w:val="ru-RU"/>
              </w:rPr>
              <w:t>20 ч. 00 м. – 20 ч. 30 м.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</w:tcPr>
          <w:p w14:paraId="63936F5C" w14:textId="77777777" w:rsidR="00722E4E" w:rsidRPr="00722E4E" w:rsidRDefault="00722E4E" w:rsidP="00722E4E">
            <w:pPr>
              <w:widowControl w:val="0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02" w:type="dxa"/>
            <w:vMerge/>
            <w:shd w:val="clear" w:color="auto" w:fill="9966FF"/>
            <w:noWrap/>
            <w:tcMar>
              <w:left w:w="57" w:type="dxa"/>
              <w:right w:w="57" w:type="dxa"/>
            </w:tcMar>
          </w:tcPr>
          <w:p w14:paraId="2A240C71" w14:textId="77777777" w:rsidR="00722E4E" w:rsidRPr="00722E4E" w:rsidRDefault="00722E4E" w:rsidP="00722E4E">
            <w:pPr>
              <w:widowControl w:val="0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92D050"/>
            <w:noWrap/>
            <w:tcMar>
              <w:left w:w="57" w:type="dxa"/>
              <w:right w:w="57" w:type="dxa"/>
            </w:tcMar>
          </w:tcPr>
          <w:p w14:paraId="43FE13BB" w14:textId="77777777" w:rsidR="00722E4E" w:rsidRPr="00722E4E" w:rsidRDefault="00722E4E" w:rsidP="00722E4E">
            <w:pPr>
              <w:widowControl w:val="0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00B0F0"/>
            <w:noWrap/>
            <w:tcMar>
              <w:left w:w="57" w:type="dxa"/>
              <w:right w:w="57" w:type="dxa"/>
            </w:tcMar>
          </w:tcPr>
          <w:p w14:paraId="0547CE1F" w14:textId="77777777" w:rsidR="00722E4E" w:rsidRPr="00722E4E" w:rsidRDefault="00722E4E" w:rsidP="00722E4E">
            <w:pPr>
              <w:widowControl w:val="0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shd w:val="clear" w:color="auto" w:fill="9966FF"/>
            <w:noWrap/>
            <w:tcMar>
              <w:left w:w="57" w:type="dxa"/>
              <w:right w:w="57" w:type="dxa"/>
            </w:tcMar>
          </w:tcPr>
          <w:p w14:paraId="2EBB1EEE" w14:textId="77777777" w:rsidR="00722E4E" w:rsidRPr="00722E4E" w:rsidRDefault="00722E4E" w:rsidP="00722E4E">
            <w:pPr>
              <w:widowControl w:val="0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79" w:type="dxa"/>
            <w:vMerge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</w:tcPr>
          <w:p w14:paraId="5B9E559E" w14:textId="77777777" w:rsidR="00722E4E" w:rsidRPr="00722E4E" w:rsidRDefault="00722E4E" w:rsidP="00722E4E">
            <w:pPr>
              <w:widowControl w:val="0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vMerge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</w:tcPr>
          <w:p w14:paraId="64478156" w14:textId="77777777" w:rsidR="00722E4E" w:rsidRPr="00722E4E" w:rsidRDefault="00722E4E" w:rsidP="00722E4E">
            <w:pPr>
              <w:widowControl w:val="0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4" w:type="dxa"/>
            <w:vMerge/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</w:tcPr>
          <w:p w14:paraId="2639B282" w14:textId="77777777" w:rsidR="00722E4E" w:rsidRPr="00722E4E" w:rsidRDefault="00722E4E" w:rsidP="00722E4E">
            <w:pPr>
              <w:widowControl w:val="0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22E4E" w:rsidRPr="00722E4E" w14:paraId="755D64D0" w14:textId="77777777" w:rsidTr="00F02557">
        <w:trPr>
          <w:trHeight w:val="227"/>
          <w:jc w:val="center"/>
        </w:trPr>
        <w:tc>
          <w:tcPr>
            <w:tcW w:w="1843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2C25E0B8" w14:textId="77777777" w:rsidR="00722E4E" w:rsidRPr="00722E4E" w:rsidRDefault="00722E4E" w:rsidP="00722E4E">
            <w:pPr>
              <w:widowControl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22E4E">
              <w:rPr>
                <w:sz w:val="16"/>
                <w:szCs w:val="16"/>
                <w:lang w:val="ru-RU"/>
              </w:rPr>
              <w:t>20 ч. 30 м. – 21 ч. 00 м.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</w:tcPr>
          <w:p w14:paraId="442AC81D" w14:textId="77777777" w:rsidR="00722E4E" w:rsidRPr="00722E4E" w:rsidRDefault="00722E4E" w:rsidP="00722E4E">
            <w:pPr>
              <w:widowControl w:val="0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02" w:type="dxa"/>
            <w:vMerge/>
            <w:shd w:val="clear" w:color="auto" w:fill="9966FF"/>
            <w:noWrap/>
            <w:tcMar>
              <w:left w:w="57" w:type="dxa"/>
              <w:right w:w="57" w:type="dxa"/>
            </w:tcMar>
          </w:tcPr>
          <w:p w14:paraId="384BCF23" w14:textId="77777777" w:rsidR="00722E4E" w:rsidRPr="00722E4E" w:rsidRDefault="00722E4E" w:rsidP="00722E4E">
            <w:pPr>
              <w:widowControl w:val="0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92D050"/>
            <w:noWrap/>
            <w:tcMar>
              <w:left w:w="57" w:type="dxa"/>
              <w:right w:w="57" w:type="dxa"/>
            </w:tcMar>
          </w:tcPr>
          <w:p w14:paraId="4F5639F2" w14:textId="77777777" w:rsidR="00722E4E" w:rsidRPr="00722E4E" w:rsidRDefault="00722E4E" w:rsidP="00722E4E">
            <w:pPr>
              <w:widowControl w:val="0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00B0F0"/>
            <w:noWrap/>
            <w:tcMar>
              <w:left w:w="57" w:type="dxa"/>
              <w:right w:w="57" w:type="dxa"/>
            </w:tcMar>
          </w:tcPr>
          <w:p w14:paraId="39F9D6A6" w14:textId="77777777" w:rsidR="00722E4E" w:rsidRPr="00722E4E" w:rsidRDefault="00722E4E" w:rsidP="00722E4E">
            <w:pPr>
              <w:widowControl w:val="0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shd w:val="clear" w:color="auto" w:fill="9966FF"/>
            <w:noWrap/>
            <w:tcMar>
              <w:left w:w="57" w:type="dxa"/>
              <w:right w:w="57" w:type="dxa"/>
            </w:tcMar>
          </w:tcPr>
          <w:p w14:paraId="40AC810F" w14:textId="77777777" w:rsidR="00722E4E" w:rsidRPr="00722E4E" w:rsidRDefault="00722E4E" w:rsidP="00722E4E">
            <w:pPr>
              <w:widowControl w:val="0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79" w:type="dxa"/>
            <w:vMerge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</w:tcPr>
          <w:p w14:paraId="34E005B9" w14:textId="77777777" w:rsidR="00722E4E" w:rsidRPr="00722E4E" w:rsidRDefault="00722E4E" w:rsidP="00722E4E">
            <w:pPr>
              <w:widowControl w:val="0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vMerge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</w:tcPr>
          <w:p w14:paraId="11486BEB" w14:textId="77777777" w:rsidR="00722E4E" w:rsidRPr="00722E4E" w:rsidRDefault="00722E4E" w:rsidP="00722E4E">
            <w:pPr>
              <w:widowControl w:val="0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4" w:type="dxa"/>
            <w:vMerge/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</w:tcPr>
          <w:p w14:paraId="2260C474" w14:textId="77777777" w:rsidR="00722E4E" w:rsidRPr="00722E4E" w:rsidRDefault="00722E4E" w:rsidP="00722E4E">
            <w:pPr>
              <w:widowControl w:val="0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22E4E" w:rsidRPr="00722E4E" w14:paraId="62C391AB" w14:textId="77777777" w:rsidTr="00F02557">
        <w:trPr>
          <w:trHeight w:val="227"/>
          <w:jc w:val="center"/>
        </w:trPr>
        <w:tc>
          <w:tcPr>
            <w:tcW w:w="1843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1AF17521" w14:textId="77777777" w:rsidR="00722E4E" w:rsidRPr="00722E4E" w:rsidRDefault="00722E4E" w:rsidP="00722E4E">
            <w:pPr>
              <w:widowControl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22E4E">
              <w:rPr>
                <w:sz w:val="16"/>
                <w:szCs w:val="16"/>
                <w:lang w:val="ru-RU"/>
              </w:rPr>
              <w:t>2</w:t>
            </w:r>
            <w:r w:rsidRPr="00722E4E">
              <w:rPr>
                <w:sz w:val="16"/>
                <w:szCs w:val="16"/>
                <w:lang w:val="en-US"/>
              </w:rPr>
              <w:t>1</w:t>
            </w:r>
            <w:r w:rsidRPr="00722E4E">
              <w:rPr>
                <w:sz w:val="16"/>
                <w:szCs w:val="16"/>
                <w:lang w:val="ru-RU"/>
              </w:rPr>
              <w:t xml:space="preserve"> ч. </w:t>
            </w:r>
            <w:r w:rsidRPr="00722E4E">
              <w:rPr>
                <w:sz w:val="16"/>
                <w:szCs w:val="16"/>
                <w:lang w:val="en-US"/>
              </w:rPr>
              <w:t>0</w:t>
            </w:r>
            <w:r w:rsidRPr="00722E4E">
              <w:rPr>
                <w:sz w:val="16"/>
                <w:szCs w:val="16"/>
                <w:lang w:val="ru-RU"/>
              </w:rPr>
              <w:t xml:space="preserve">0 м. – 21 ч. </w:t>
            </w:r>
            <w:r w:rsidRPr="00722E4E">
              <w:rPr>
                <w:sz w:val="16"/>
                <w:szCs w:val="16"/>
                <w:lang w:val="en-US"/>
              </w:rPr>
              <w:t>3</w:t>
            </w:r>
            <w:r w:rsidRPr="00722E4E">
              <w:rPr>
                <w:sz w:val="16"/>
                <w:szCs w:val="16"/>
                <w:lang w:val="ru-RU"/>
              </w:rPr>
              <w:t>0 м.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</w:tcPr>
          <w:p w14:paraId="3C272651" w14:textId="77777777" w:rsidR="00722E4E" w:rsidRPr="00722E4E" w:rsidRDefault="00722E4E" w:rsidP="00722E4E">
            <w:pPr>
              <w:widowControl w:val="0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02" w:type="dxa"/>
            <w:vMerge/>
            <w:shd w:val="clear" w:color="auto" w:fill="9966FF"/>
            <w:noWrap/>
            <w:tcMar>
              <w:left w:w="57" w:type="dxa"/>
              <w:right w:w="57" w:type="dxa"/>
            </w:tcMar>
          </w:tcPr>
          <w:p w14:paraId="44F5B529" w14:textId="77777777" w:rsidR="00722E4E" w:rsidRPr="00722E4E" w:rsidRDefault="00722E4E" w:rsidP="00722E4E">
            <w:pPr>
              <w:widowControl w:val="0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92D050"/>
            <w:noWrap/>
            <w:tcMar>
              <w:left w:w="57" w:type="dxa"/>
              <w:right w:w="57" w:type="dxa"/>
            </w:tcMar>
          </w:tcPr>
          <w:p w14:paraId="2133C787" w14:textId="77777777" w:rsidR="00722E4E" w:rsidRPr="00722E4E" w:rsidRDefault="00722E4E" w:rsidP="00722E4E">
            <w:pPr>
              <w:widowControl w:val="0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00B0F0"/>
            <w:noWrap/>
            <w:tcMar>
              <w:left w:w="57" w:type="dxa"/>
              <w:right w:w="57" w:type="dxa"/>
            </w:tcMar>
          </w:tcPr>
          <w:p w14:paraId="5A7A5384" w14:textId="77777777" w:rsidR="00722E4E" w:rsidRPr="00722E4E" w:rsidRDefault="00722E4E" w:rsidP="00722E4E">
            <w:pPr>
              <w:widowControl w:val="0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shd w:val="clear" w:color="auto" w:fill="9966FF"/>
            <w:noWrap/>
            <w:tcMar>
              <w:left w:w="57" w:type="dxa"/>
              <w:right w:w="57" w:type="dxa"/>
            </w:tcMar>
          </w:tcPr>
          <w:p w14:paraId="21E2E81D" w14:textId="77777777" w:rsidR="00722E4E" w:rsidRPr="00722E4E" w:rsidRDefault="00722E4E" w:rsidP="00722E4E">
            <w:pPr>
              <w:widowControl w:val="0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79" w:type="dxa"/>
            <w:vMerge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</w:tcPr>
          <w:p w14:paraId="18EF6F5D" w14:textId="77777777" w:rsidR="00722E4E" w:rsidRPr="00722E4E" w:rsidRDefault="00722E4E" w:rsidP="00722E4E">
            <w:pPr>
              <w:widowControl w:val="0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vMerge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</w:tcPr>
          <w:p w14:paraId="348FF98F" w14:textId="77777777" w:rsidR="00722E4E" w:rsidRPr="00722E4E" w:rsidRDefault="00722E4E" w:rsidP="00722E4E">
            <w:pPr>
              <w:widowControl w:val="0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4" w:type="dxa"/>
            <w:vMerge/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</w:tcPr>
          <w:p w14:paraId="1265B453" w14:textId="77777777" w:rsidR="00722E4E" w:rsidRPr="00722E4E" w:rsidRDefault="00722E4E" w:rsidP="00722E4E">
            <w:pPr>
              <w:widowControl w:val="0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22E4E" w:rsidRPr="00722E4E" w14:paraId="1C0C55B2" w14:textId="77777777" w:rsidTr="00F02557">
        <w:trPr>
          <w:trHeight w:val="227"/>
          <w:jc w:val="center"/>
        </w:trPr>
        <w:tc>
          <w:tcPr>
            <w:tcW w:w="1843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03B82BD6" w14:textId="77777777" w:rsidR="00722E4E" w:rsidRPr="00722E4E" w:rsidRDefault="00722E4E" w:rsidP="00722E4E">
            <w:pPr>
              <w:widowControl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22E4E">
              <w:rPr>
                <w:sz w:val="16"/>
                <w:szCs w:val="16"/>
                <w:lang w:val="ru-RU"/>
              </w:rPr>
              <w:t xml:space="preserve">21 ч. </w:t>
            </w:r>
            <w:r w:rsidRPr="00722E4E">
              <w:rPr>
                <w:sz w:val="16"/>
                <w:szCs w:val="16"/>
                <w:lang w:val="en-US"/>
              </w:rPr>
              <w:t>3</w:t>
            </w:r>
            <w:r w:rsidRPr="00722E4E">
              <w:rPr>
                <w:sz w:val="16"/>
                <w:szCs w:val="16"/>
                <w:lang w:val="ru-RU"/>
              </w:rPr>
              <w:t>0 м. – 2</w:t>
            </w:r>
            <w:r w:rsidRPr="00722E4E">
              <w:rPr>
                <w:sz w:val="16"/>
                <w:szCs w:val="16"/>
                <w:lang w:val="en-US"/>
              </w:rPr>
              <w:t>2</w:t>
            </w:r>
            <w:r w:rsidRPr="00722E4E">
              <w:rPr>
                <w:sz w:val="16"/>
                <w:szCs w:val="16"/>
                <w:lang w:val="ru-RU"/>
              </w:rPr>
              <w:t xml:space="preserve"> ч. </w:t>
            </w:r>
            <w:r w:rsidRPr="00722E4E">
              <w:rPr>
                <w:sz w:val="16"/>
                <w:szCs w:val="16"/>
                <w:lang w:val="en-US"/>
              </w:rPr>
              <w:t>0</w:t>
            </w:r>
            <w:r w:rsidRPr="00722E4E">
              <w:rPr>
                <w:sz w:val="16"/>
                <w:szCs w:val="16"/>
                <w:lang w:val="ru-RU"/>
              </w:rPr>
              <w:t>0 м.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</w:tcPr>
          <w:p w14:paraId="4B7654A2" w14:textId="77777777" w:rsidR="00722E4E" w:rsidRPr="00722E4E" w:rsidRDefault="00722E4E" w:rsidP="00722E4E">
            <w:pPr>
              <w:widowControl w:val="0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02" w:type="dxa"/>
            <w:vMerge/>
            <w:shd w:val="clear" w:color="auto" w:fill="9966FF"/>
            <w:noWrap/>
            <w:tcMar>
              <w:left w:w="57" w:type="dxa"/>
              <w:right w:w="57" w:type="dxa"/>
            </w:tcMar>
          </w:tcPr>
          <w:p w14:paraId="1599A4EB" w14:textId="77777777" w:rsidR="00722E4E" w:rsidRPr="00722E4E" w:rsidRDefault="00722E4E" w:rsidP="00722E4E">
            <w:pPr>
              <w:widowControl w:val="0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92D050"/>
            <w:noWrap/>
            <w:tcMar>
              <w:left w:w="57" w:type="dxa"/>
              <w:right w:w="57" w:type="dxa"/>
            </w:tcMar>
          </w:tcPr>
          <w:p w14:paraId="42588B96" w14:textId="77777777" w:rsidR="00722E4E" w:rsidRPr="00722E4E" w:rsidRDefault="00722E4E" w:rsidP="00722E4E">
            <w:pPr>
              <w:widowControl w:val="0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00B0F0"/>
            <w:noWrap/>
            <w:tcMar>
              <w:left w:w="57" w:type="dxa"/>
              <w:right w:w="57" w:type="dxa"/>
            </w:tcMar>
          </w:tcPr>
          <w:p w14:paraId="59EFC684" w14:textId="77777777" w:rsidR="00722E4E" w:rsidRPr="00722E4E" w:rsidRDefault="00722E4E" w:rsidP="00722E4E">
            <w:pPr>
              <w:widowControl w:val="0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shd w:val="clear" w:color="auto" w:fill="9966FF"/>
            <w:noWrap/>
            <w:tcMar>
              <w:left w:w="57" w:type="dxa"/>
              <w:right w:w="57" w:type="dxa"/>
            </w:tcMar>
          </w:tcPr>
          <w:p w14:paraId="5E9FABAA" w14:textId="77777777" w:rsidR="00722E4E" w:rsidRPr="00722E4E" w:rsidRDefault="00722E4E" w:rsidP="00722E4E">
            <w:pPr>
              <w:widowControl w:val="0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79" w:type="dxa"/>
            <w:vMerge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</w:tcPr>
          <w:p w14:paraId="2E89804F" w14:textId="77777777" w:rsidR="00722E4E" w:rsidRPr="00722E4E" w:rsidRDefault="00722E4E" w:rsidP="00722E4E">
            <w:pPr>
              <w:widowControl w:val="0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vMerge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</w:tcPr>
          <w:p w14:paraId="6C0C3196" w14:textId="77777777" w:rsidR="00722E4E" w:rsidRPr="00722E4E" w:rsidRDefault="00722E4E" w:rsidP="00722E4E">
            <w:pPr>
              <w:widowControl w:val="0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4" w:type="dxa"/>
            <w:vMerge/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</w:tcPr>
          <w:p w14:paraId="2AD72DFF" w14:textId="77777777" w:rsidR="00722E4E" w:rsidRPr="00722E4E" w:rsidRDefault="00722E4E" w:rsidP="00722E4E">
            <w:pPr>
              <w:widowControl w:val="0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22E4E" w:rsidRPr="00722E4E" w14:paraId="12A1E276" w14:textId="77777777" w:rsidTr="00F02557">
        <w:trPr>
          <w:trHeight w:val="227"/>
          <w:jc w:val="center"/>
        </w:trPr>
        <w:tc>
          <w:tcPr>
            <w:tcW w:w="1843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20406123" w14:textId="77777777" w:rsidR="00722E4E" w:rsidRPr="00722E4E" w:rsidRDefault="00722E4E" w:rsidP="00722E4E">
            <w:pPr>
              <w:widowControl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22E4E">
              <w:rPr>
                <w:sz w:val="16"/>
                <w:szCs w:val="16"/>
                <w:lang w:val="ru-RU"/>
              </w:rPr>
              <w:t>2</w:t>
            </w:r>
            <w:r w:rsidRPr="00722E4E">
              <w:rPr>
                <w:sz w:val="16"/>
                <w:szCs w:val="16"/>
                <w:lang w:val="en-US"/>
              </w:rPr>
              <w:t>2</w:t>
            </w:r>
            <w:r w:rsidRPr="00722E4E">
              <w:rPr>
                <w:sz w:val="16"/>
                <w:szCs w:val="16"/>
                <w:lang w:val="ru-RU"/>
              </w:rPr>
              <w:t xml:space="preserve"> ч. 00 м. – 2</w:t>
            </w:r>
            <w:r w:rsidRPr="00722E4E">
              <w:rPr>
                <w:sz w:val="16"/>
                <w:szCs w:val="16"/>
                <w:lang w:val="en-US"/>
              </w:rPr>
              <w:t>2</w:t>
            </w:r>
            <w:r w:rsidRPr="00722E4E">
              <w:rPr>
                <w:sz w:val="16"/>
                <w:szCs w:val="16"/>
                <w:lang w:val="ru-RU"/>
              </w:rPr>
              <w:t xml:space="preserve"> ч. 30 м.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</w:tcPr>
          <w:p w14:paraId="60DB3C87" w14:textId="77777777" w:rsidR="00722E4E" w:rsidRPr="00722E4E" w:rsidRDefault="00722E4E" w:rsidP="00722E4E">
            <w:pPr>
              <w:widowControl w:val="0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02" w:type="dxa"/>
            <w:vMerge/>
            <w:shd w:val="clear" w:color="auto" w:fill="9966FF"/>
            <w:noWrap/>
            <w:tcMar>
              <w:left w:w="57" w:type="dxa"/>
              <w:right w:w="57" w:type="dxa"/>
            </w:tcMar>
          </w:tcPr>
          <w:p w14:paraId="55ADE574" w14:textId="77777777" w:rsidR="00722E4E" w:rsidRPr="00722E4E" w:rsidRDefault="00722E4E" w:rsidP="00722E4E">
            <w:pPr>
              <w:widowControl w:val="0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92D050"/>
            <w:noWrap/>
            <w:tcMar>
              <w:left w:w="57" w:type="dxa"/>
              <w:right w:w="57" w:type="dxa"/>
            </w:tcMar>
          </w:tcPr>
          <w:p w14:paraId="0B4867E3" w14:textId="77777777" w:rsidR="00722E4E" w:rsidRPr="00722E4E" w:rsidRDefault="00722E4E" w:rsidP="00722E4E">
            <w:pPr>
              <w:widowControl w:val="0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00B0F0"/>
            <w:noWrap/>
            <w:tcMar>
              <w:left w:w="57" w:type="dxa"/>
              <w:right w:w="57" w:type="dxa"/>
            </w:tcMar>
          </w:tcPr>
          <w:p w14:paraId="73C633A6" w14:textId="77777777" w:rsidR="00722E4E" w:rsidRPr="00722E4E" w:rsidRDefault="00722E4E" w:rsidP="00722E4E">
            <w:pPr>
              <w:widowControl w:val="0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shd w:val="clear" w:color="auto" w:fill="9966FF"/>
            <w:noWrap/>
            <w:tcMar>
              <w:left w:w="57" w:type="dxa"/>
              <w:right w:w="57" w:type="dxa"/>
            </w:tcMar>
          </w:tcPr>
          <w:p w14:paraId="15B84C63" w14:textId="77777777" w:rsidR="00722E4E" w:rsidRPr="00722E4E" w:rsidRDefault="00722E4E" w:rsidP="00722E4E">
            <w:pPr>
              <w:widowControl w:val="0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79" w:type="dxa"/>
            <w:vMerge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</w:tcPr>
          <w:p w14:paraId="5A5726CA" w14:textId="77777777" w:rsidR="00722E4E" w:rsidRPr="00722E4E" w:rsidRDefault="00722E4E" w:rsidP="00722E4E">
            <w:pPr>
              <w:widowControl w:val="0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vMerge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</w:tcPr>
          <w:p w14:paraId="5C77EF65" w14:textId="77777777" w:rsidR="00722E4E" w:rsidRPr="00722E4E" w:rsidRDefault="00722E4E" w:rsidP="00722E4E">
            <w:pPr>
              <w:widowControl w:val="0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4" w:type="dxa"/>
            <w:vMerge/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</w:tcPr>
          <w:p w14:paraId="0027D1A2" w14:textId="77777777" w:rsidR="00722E4E" w:rsidRPr="00722E4E" w:rsidRDefault="00722E4E" w:rsidP="00722E4E">
            <w:pPr>
              <w:widowControl w:val="0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4311C6C7" w14:textId="77777777" w:rsidR="00A6325B" w:rsidRPr="00722E4E" w:rsidRDefault="00A6325B" w:rsidP="00722E4E">
      <w:pPr>
        <w:spacing w:before="120"/>
        <w:jc w:val="center"/>
        <w:rPr>
          <w:rFonts w:eastAsia="Times New Roman"/>
          <w:lang w:val="ru-RU"/>
        </w:rPr>
      </w:pPr>
    </w:p>
    <w:p w14:paraId="03CB6097" w14:textId="2EB75418" w:rsidR="00ED666C" w:rsidRPr="00ED666C" w:rsidRDefault="003B6A89" w:rsidP="00722E4E">
      <w:pPr>
        <w:spacing w:before="120"/>
        <w:jc w:val="center"/>
        <w:rPr>
          <w:lang w:val="en-US"/>
        </w:rPr>
      </w:pPr>
      <w:r>
        <w:rPr>
          <w:rFonts w:eastAsia="Times New Roman"/>
          <w:lang w:val="en-US"/>
        </w:rPr>
        <w:t>____________________________</w:t>
      </w:r>
    </w:p>
    <w:sectPr w:rsidR="00ED666C" w:rsidRPr="00ED666C" w:rsidSect="00072E37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5840" w:h="12240" w:orient="landscape" w:code="1"/>
      <w:pgMar w:top="907" w:right="992" w:bottom="1418" w:left="1418" w:header="539" w:footer="975" w:gutter="0"/>
      <w:cols w:space="53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69DEF4" w14:textId="77777777" w:rsidR="00751D7A" w:rsidRDefault="00751D7A">
      <w:r>
        <w:separator/>
      </w:r>
    </w:p>
    <w:p w14:paraId="509B1A38" w14:textId="77777777" w:rsidR="00751D7A" w:rsidRDefault="00751D7A"/>
    <w:p w14:paraId="6949BF8A" w14:textId="77777777" w:rsidR="00751D7A" w:rsidRDefault="00751D7A"/>
  </w:endnote>
  <w:endnote w:type="continuationSeparator" w:id="0">
    <w:p w14:paraId="1436605D" w14:textId="77777777" w:rsidR="00751D7A" w:rsidRDefault="00751D7A">
      <w:r>
        <w:continuationSeparator/>
      </w:r>
    </w:p>
    <w:p w14:paraId="051B9E17" w14:textId="77777777" w:rsidR="00751D7A" w:rsidRDefault="00751D7A"/>
    <w:p w14:paraId="0F8C84B7" w14:textId="77777777" w:rsidR="00751D7A" w:rsidRDefault="00751D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4C8D5" w14:textId="5985AA31" w:rsidR="0050624C" w:rsidRDefault="0050624C" w:rsidP="00753276">
    <w:pPr>
      <w:pStyle w:val="Normal-pool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34DB0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392D6" w14:textId="42ED2171" w:rsidR="0050624C" w:rsidRDefault="0050624C" w:rsidP="00753276">
    <w:pPr>
      <w:pStyle w:val="Normal-pool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34DB0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4CCC4" w14:textId="39D6FA9F" w:rsidR="0050624C" w:rsidRDefault="0050624C" w:rsidP="00753276">
    <w:pPr>
      <w:pStyle w:val="Normal-pool"/>
    </w:pPr>
    <w:r>
      <w:rPr>
        <w:lang w:val="ru-RU"/>
      </w:rPr>
      <w:t>K170</w:t>
    </w:r>
    <w:r w:rsidR="00A51D70">
      <w:rPr>
        <w:lang w:val="ru-RU"/>
      </w:rPr>
      <w:t>8990</w:t>
    </w:r>
    <w:r>
      <w:rPr>
        <w:lang w:val="ru-RU"/>
      </w:rPr>
      <w:tab/>
    </w:r>
    <w:r w:rsidR="000F4DF1">
      <w:t>15</w:t>
    </w:r>
    <w:r w:rsidR="00A51D70">
      <w:rPr>
        <w:lang w:val="ru-RU"/>
      </w:rPr>
      <w:t>0118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193ED" w14:textId="1FBAB0CB" w:rsidR="00753276" w:rsidRPr="00A6325B" w:rsidRDefault="00711652" w:rsidP="00A6325B">
    <w:pPr>
      <w:pStyle w:val="Footer"/>
      <w:rPr>
        <w:b/>
      </w:rPr>
    </w:pPr>
    <w:r w:rsidRPr="00711652">
      <w:rPr>
        <w:b/>
      </w:rPr>
      <w:fldChar w:fldCharType="begin"/>
    </w:r>
    <w:r w:rsidRPr="00711652">
      <w:rPr>
        <w:b/>
      </w:rPr>
      <w:instrText xml:space="preserve"> PAGE   \* MERGEFORMAT </w:instrText>
    </w:r>
    <w:r w:rsidRPr="00711652">
      <w:rPr>
        <w:b/>
      </w:rPr>
      <w:fldChar w:fldCharType="separate"/>
    </w:r>
    <w:r w:rsidR="00534DB0">
      <w:rPr>
        <w:b/>
        <w:noProof/>
      </w:rPr>
      <w:t>4</w:t>
    </w:r>
    <w:r w:rsidRPr="00711652">
      <w:rPr>
        <w:b/>
        <w:noProof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65194" w14:textId="31365621" w:rsidR="00083381" w:rsidRDefault="007F445A" w:rsidP="00711652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22E4E">
      <w:rPr>
        <w:rStyle w:val="PageNumber"/>
        <w:noProof/>
      </w:rPr>
      <w:t>5</w:t>
    </w:r>
    <w:r>
      <w:rPr>
        <w:rStyle w:val="PageNumber"/>
      </w:rPr>
      <w:fldChar w:fldCharType="end"/>
    </w:r>
  </w:p>
  <w:p w14:paraId="66874402" w14:textId="77777777" w:rsidR="00753276" w:rsidRDefault="00753276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05DD6" w14:textId="05E6952A" w:rsidR="007F445A" w:rsidRPr="00830C87" w:rsidRDefault="00E90887" w:rsidP="007D5C8A">
    <w:pPr>
      <w:pStyle w:val="Footer"/>
      <w:tabs>
        <w:tab w:val="clear" w:pos="1247"/>
        <w:tab w:val="clear" w:pos="1814"/>
        <w:tab w:val="clear" w:pos="2381"/>
        <w:tab w:val="clear" w:pos="2948"/>
        <w:tab w:val="clear" w:pos="3515"/>
        <w:tab w:val="clear" w:pos="4320"/>
        <w:tab w:val="clear" w:pos="8640"/>
        <w:tab w:val="left" w:pos="624"/>
      </w:tabs>
      <w:rPr>
        <w:sz w:val="20"/>
      </w:rPr>
    </w:pPr>
    <w:r>
      <w:rPr>
        <w:lang w:val="ru-RU"/>
      </w:rPr>
      <w:t>K170899</w:t>
    </w:r>
    <w:r w:rsidR="002E35C8">
      <w:rPr>
        <w:lang w:val="en-US"/>
      </w:rPr>
      <w:t>6</w:t>
    </w:r>
    <w:r>
      <w:rPr>
        <w:lang w:val="ru-RU"/>
      </w:rPr>
      <w:tab/>
    </w:r>
    <w:r w:rsidR="002E35C8">
      <w:rPr>
        <w:lang w:val="en-US"/>
      </w:rPr>
      <w:t>27</w:t>
    </w:r>
    <w:r>
      <w:rPr>
        <w:lang w:val="ru-RU"/>
      </w:rPr>
      <w:t>1217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16CA8E" w14:textId="77777777" w:rsidR="00751D7A" w:rsidRDefault="00751D7A" w:rsidP="00711652">
      <w:pPr>
        <w:spacing w:before="60"/>
        <w:ind w:left="624"/>
      </w:pPr>
      <w:r>
        <w:separator/>
      </w:r>
    </w:p>
  </w:footnote>
  <w:footnote w:type="continuationSeparator" w:id="0">
    <w:p w14:paraId="62A7B7E4" w14:textId="77777777" w:rsidR="00751D7A" w:rsidRDefault="00751D7A">
      <w:r>
        <w:continuationSeparator/>
      </w:r>
    </w:p>
    <w:p w14:paraId="5746904D" w14:textId="77777777" w:rsidR="00751D7A" w:rsidRDefault="00751D7A"/>
    <w:p w14:paraId="491AB815" w14:textId="77777777" w:rsidR="00751D7A" w:rsidRDefault="00751D7A"/>
  </w:footnote>
  <w:footnote w:id="1">
    <w:p w14:paraId="6AA06BA1" w14:textId="7BD7E508" w:rsidR="0050624C" w:rsidRPr="0050624C" w:rsidRDefault="0050624C" w:rsidP="000F4DF1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lang w:val="ru-RU"/>
        </w:rPr>
      </w:pPr>
      <w:r>
        <w:rPr>
          <w:lang w:val="ru-RU"/>
        </w:rPr>
        <w:t xml:space="preserve">* </w:t>
      </w:r>
      <w:r w:rsidR="003C0B73" w:rsidRPr="00E14355">
        <w:rPr>
          <w:lang w:val="ru-RU"/>
        </w:rPr>
        <w:tab/>
      </w:r>
      <w:r>
        <w:rPr>
          <w:lang w:val="ru-RU"/>
        </w:rPr>
        <w:t>IPBES/6/1.</w:t>
      </w:r>
    </w:p>
  </w:footnote>
  <w:footnote w:id="2">
    <w:p w14:paraId="274DE47E" w14:textId="1FD3B9A2" w:rsidR="0050624C" w:rsidRPr="00E14355" w:rsidRDefault="0050624C" w:rsidP="0050624C">
      <w:pPr>
        <w:pStyle w:val="FootnoteText"/>
        <w:rPr>
          <w:szCs w:val="18"/>
          <w:lang w:val="ru-RU"/>
        </w:rPr>
      </w:pPr>
      <w:r w:rsidRPr="00E14355">
        <w:rPr>
          <w:rStyle w:val="FootnoteReference"/>
          <w:sz w:val="18"/>
          <w:lang w:val="ru-RU"/>
        </w:rPr>
        <w:footnoteRef/>
      </w:r>
      <w:r w:rsidRPr="00E14355">
        <w:rPr>
          <w:szCs w:val="18"/>
          <w:lang w:val="ru-RU"/>
        </w:rPr>
        <w:t xml:space="preserve"> </w:t>
      </w:r>
      <w:r w:rsidR="00E14355" w:rsidRPr="00E14355">
        <w:rPr>
          <w:szCs w:val="18"/>
          <w:lang w:val="ru-RU"/>
        </w:rPr>
        <w:tab/>
      </w:r>
      <w:r w:rsidRPr="00E14355">
        <w:rPr>
          <w:szCs w:val="18"/>
          <w:lang w:val="ru-RU"/>
        </w:rPr>
        <w:t>Членам, желающим выступить в качестве принимающей стороны сессии, предлагается сообщить секретариату о своем намерении и в кратчайшие сроки направить официальное предложение.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389EA" w14:textId="77777777" w:rsidR="0050624C" w:rsidRPr="00BE0AFD" w:rsidRDefault="0050624C" w:rsidP="00753276">
    <w:pPr>
      <w:pStyle w:val="Normal-pool"/>
      <w:pBdr>
        <w:bottom w:val="single" w:sz="4" w:space="1" w:color="auto"/>
      </w:pBdr>
      <w:rPr>
        <w:b/>
        <w:sz w:val="18"/>
        <w:szCs w:val="18"/>
      </w:rPr>
    </w:pPr>
    <w:r w:rsidRPr="00BE0AFD">
      <w:rPr>
        <w:b/>
        <w:sz w:val="18"/>
        <w:szCs w:val="18"/>
      </w:rPr>
      <w:t>IPBES/</w:t>
    </w:r>
    <w:r w:rsidRPr="00BE0AFD">
      <w:rPr>
        <w:b/>
        <w:sz w:val="18"/>
        <w:szCs w:val="18"/>
        <w:lang w:eastAsia="ja-JP"/>
      </w:rPr>
      <w:t>6/12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2C873" w14:textId="77777777" w:rsidR="0050624C" w:rsidRPr="00BE0AFD" w:rsidRDefault="0050624C" w:rsidP="00753276">
    <w:pPr>
      <w:pStyle w:val="Normal-pool"/>
      <w:pBdr>
        <w:bottom w:val="single" w:sz="4" w:space="1" w:color="auto"/>
      </w:pBdr>
      <w:jc w:val="right"/>
      <w:rPr>
        <w:b/>
      </w:rPr>
    </w:pPr>
    <w:r w:rsidRPr="00BE0AFD">
      <w:rPr>
        <w:b/>
      </w:rPr>
      <w:t>IPBES/</w:t>
    </w:r>
    <w:r w:rsidRPr="00BE0AFD">
      <w:rPr>
        <w:b/>
        <w:lang w:eastAsia="ja-JP"/>
      </w:rPr>
      <w:t>6/12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55588" w14:textId="77777777" w:rsidR="0050624C" w:rsidRPr="00B46B1E" w:rsidRDefault="0050624C" w:rsidP="00753276">
    <w:pPr>
      <w:pStyle w:val="Header"/>
      <w:pBdr>
        <w:bottom w:val="none" w:sz="0" w:space="0" w:color="auto"/>
      </w:pBd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67BA5" w14:textId="10874575" w:rsidR="00083381" w:rsidRPr="00711652" w:rsidRDefault="007F445A" w:rsidP="00711652">
    <w:pPr>
      <w:pStyle w:val="Header"/>
      <w:rPr>
        <w:szCs w:val="18"/>
      </w:rPr>
    </w:pPr>
    <w:r w:rsidRPr="00D14D0C">
      <w:rPr>
        <w:szCs w:val="18"/>
      </w:rPr>
      <w:t>IPBES/</w:t>
    </w:r>
    <w:r w:rsidR="00772F40" w:rsidRPr="00D14D0C">
      <w:rPr>
        <w:szCs w:val="18"/>
        <w:lang w:eastAsia="ja-JP"/>
      </w:rPr>
      <w:t>6</w:t>
    </w:r>
    <w:r w:rsidR="00D14D0C" w:rsidRPr="00D14D0C">
      <w:rPr>
        <w:szCs w:val="18"/>
        <w:lang w:eastAsia="ja-JP"/>
      </w:rPr>
      <w:t>/1</w:t>
    </w:r>
    <w:r w:rsidR="00072E37">
      <w:rPr>
        <w:szCs w:val="18"/>
        <w:lang w:eastAsia="ja-JP"/>
      </w:rPr>
      <w:t>2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E6526" w14:textId="271F86B6" w:rsidR="006F5B20" w:rsidRDefault="007F445A" w:rsidP="00830C87">
    <w:pPr>
      <w:pStyle w:val="Header"/>
      <w:jc w:val="right"/>
    </w:pPr>
    <w:r w:rsidRPr="00D14D0C">
      <w:rPr>
        <w:szCs w:val="18"/>
      </w:rPr>
      <w:t>IPBES/</w:t>
    </w:r>
    <w:r w:rsidR="0059580D" w:rsidRPr="00D14D0C">
      <w:rPr>
        <w:szCs w:val="18"/>
        <w:lang w:eastAsia="ja-JP"/>
      </w:rPr>
      <w:t>6/</w:t>
    </w:r>
    <w:r w:rsidR="00D14D0C" w:rsidRPr="00D14D0C">
      <w:rPr>
        <w:szCs w:val="18"/>
        <w:lang w:eastAsia="ja-JP"/>
      </w:rPr>
      <w:t>14</w:t>
    </w:r>
  </w:p>
  <w:p w14:paraId="61BD1EEF" w14:textId="77777777" w:rsidR="00753276" w:rsidRDefault="00753276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44C65" w14:textId="57527F04" w:rsidR="007F445A" w:rsidRDefault="007F445A" w:rsidP="00494455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59688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D43AF8"/>
    <w:multiLevelType w:val="hybridMultilevel"/>
    <w:tmpl w:val="B062301A"/>
    <w:lvl w:ilvl="0" w:tplc="E62849D4">
      <w:start w:val="1"/>
      <w:numFmt w:val="upperRoman"/>
      <w:lvlText w:val="%1."/>
      <w:lvlJc w:val="left"/>
      <w:pPr>
        <w:ind w:left="1875" w:hanging="12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075D3CDB"/>
    <w:multiLevelType w:val="hybridMultilevel"/>
    <w:tmpl w:val="DC6A634A"/>
    <w:lvl w:ilvl="0" w:tplc="0409000F">
      <w:start w:val="1"/>
      <w:numFmt w:val="decimal"/>
      <w:lvlText w:val="%1."/>
      <w:lvlJc w:val="left"/>
      <w:pPr>
        <w:ind w:left="2591" w:hanging="360"/>
      </w:pPr>
    </w:lvl>
    <w:lvl w:ilvl="1" w:tplc="04090019" w:tentative="1">
      <w:start w:val="1"/>
      <w:numFmt w:val="lowerLetter"/>
      <w:lvlText w:val="%2."/>
      <w:lvlJc w:val="left"/>
      <w:pPr>
        <w:ind w:left="3311" w:hanging="360"/>
      </w:pPr>
    </w:lvl>
    <w:lvl w:ilvl="2" w:tplc="0409001B" w:tentative="1">
      <w:start w:val="1"/>
      <w:numFmt w:val="lowerRoman"/>
      <w:lvlText w:val="%3."/>
      <w:lvlJc w:val="right"/>
      <w:pPr>
        <w:ind w:left="4031" w:hanging="180"/>
      </w:pPr>
    </w:lvl>
    <w:lvl w:ilvl="3" w:tplc="0409000F" w:tentative="1">
      <w:start w:val="1"/>
      <w:numFmt w:val="decimal"/>
      <w:lvlText w:val="%4."/>
      <w:lvlJc w:val="left"/>
      <w:pPr>
        <w:ind w:left="4751" w:hanging="360"/>
      </w:pPr>
    </w:lvl>
    <w:lvl w:ilvl="4" w:tplc="04090019" w:tentative="1">
      <w:start w:val="1"/>
      <w:numFmt w:val="lowerLetter"/>
      <w:lvlText w:val="%5."/>
      <w:lvlJc w:val="left"/>
      <w:pPr>
        <w:ind w:left="5471" w:hanging="360"/>
      </w:pPr>
    </w:lvl>
    <w:lvl w:ilvl="5" w:tplc="0409001B" w:tentative="1">
      <w:start w:val="1"/>
      <w:numFmt w:val="lowerRoman"/>
      <w:lvlText w:val="%6."/>
      <w:lvlJc w:val="right"/>
      <w:pPr>
        <w:ind w:left="6191" w:hanging="180"/>
      </w:pPr>
    </w:lvl>
    <w:lvl w:ilvl="6" w:tplc="0409000F" w:tentative="1">
      <w:start w:val="1"/>
      <w:numFmt w:val="decimal"/>
      <w:lvlText w:val="%7."/>
      <w:lvlJc w:val="left"/>
      <w:pPr>
        <w:ind w:left="6911" w:hanging="360"/>
      </w:pPr>
    </w:lvl>
    <w:lvl w:ilvl="7" w:tplc="04090019" w:tentative="1">
      <w:start w:val="1"/>
      <w:numFmt w:val="lowerLetter"/>
      <w:lvlText w:val="%8."/>
      <w:lvlJc w:val="left"/>
      <w:pPr>
        <w:ind w:left="7631" w:hanging="360"/>
      </w:pPr>
    </w:lvl>
    <w:lvl w:ilvl="8" w:tplc="0409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3" w15:restartNumberingAfterBreak="0">
    <w:nsid w:val="0D885A6C"/>
    <w:multiLevelType w:val="hybridMultilevel"/>
    <w:tmpl w:val="250EE074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7F2663E0">
      <w:start w:val="1"/>
      <w:numFmt w:val="lowerLetter"/>
      <w:lvlText w:val="%2)"/>
      <w:lvlJc w:val="left"/>
      <w:pPr>
        <w:ind w:left="234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8A06E1"/>
    <w:multiLevelType w:val="hybridMultilevel"/>
    <w:tmpl w:val="4E02F434"/>
    <w:lvl w:ilvl="0" w:tplc="04090015">
      <w:start w:val="1"/>
      <w:numFmt w:val="upperLetter"/>
      <w:lvlText w:val="%1."/>
      <w:lvlJc w:val="left"/>
      <w:pPr>
        <w:ind w:left="1976" w:hanging="360"/>
      </w:pPr>
    </w:lvl>
    <w:lvl w:ilvl="1" w:tplc="04090019">
      <w:start w:val="1"/>
      <w:numFmt w:val="lowerLetter"/>
      <w:lvlText w:val="%2."/>
      <w:lvlJc w:val="left"/>
      <w:pPr>
        <w:ind w:left="2696" w:hanging="360"/>
      </w:pPr>
    </w:lvl>
    <w:lvl w:ilvl="2" w:tplc="0409001B" w:tentative="1">
      <w:start w:val="1"/>
      <w:numFmt w:val="lowerRoman"/>
      <w:lvlText w:val="%3."/>
      <w:lvlJc w:val="right"/>
      <w:pPr>
        <w:ind w:left="3416" w:hanging="180"/>
      </w:pPr>
    </w:lvl>
    <w:lvl w:ilvl="3" w:tplc="0409000F" w:tentative="1">
      <w:start w:val="1"/>
      <w:numFmt w:val="decimal"/>
      <w:lvlText w:val="%4."/>
      <w:lvlJc w:val="left"/>
      <w:pPr>
        <w:ind w:left="4136" w:hanging="360"/>
      </w:pPr>
    </w:lvl>
    <w:lvl w:ilvl="4" w:tplc="04090019" w:tentative="1">
      <w:start w:val="1"/>
      <w:numFmt w:val="lowerLetter"/>
      <w:lvlText w:val="%5."/>
      <w:lvlJc w:val="left"/>
      <w:pPr>
        <w:ind w:left="4856" w:hanging="360"/>
      </w:pPr>
    </w:lvl>
    <w:lvl w:ilvl="5" w:tplc="0409001B" w:tentative="1">
      <w:start w:val="1"/>
      <w:numFmt w:val="lowerRoman"/>
      <w:lvlText w:val="%6."/>
      <w:lvlJc w:val="right"/>
      <w:pPr>
        <w:ind w:left="5576" w:hanging="180"/>
      </w:pPr>
    </w:lvl>
    <w:lvl w:ilvl="6" w:tplc="0409000F" w:tentative="1">
      <w:start w:val="1"/>
      <w:numFmt w:val="decimal"/>
      <w:lvlText w:val="%7."/>
      <w:lvlJc w:val="left"/>
      <w:pPr>
        <w:ind w:left="6296" w:hanging="360"/>
      </w:pPr>
    </w:lvl>
    <w:lvl w:ilvl="7" w:tplc="04090019" w:tentative="1">
      <w:start w:val="1"/>
      <w:numFmt w:val="lowerLetter"/>
      <w:lvlText w:val="%8."/>
      <w:lvlJc w:val="left"/>
      <w:pPr>
        <w:ind w:left="7016" w:hanging="360"/>
      </w:pPr>
    </w:lvl>
    <w:lvl w:ilvl="8" w:tplc="0409001B" w:tentative="1">
      <w:start w:val="1"/>
      <w:numFmt w:val="lowerRoman"/>
      <w:lvlText w:val="%9."/>
      <w:lvlJc w:val="right"/>
      <w:pPr>
        <w:ind w:left="7736" w:hanging="180"/>
      </w:pPr>
    </w:lvl>
  </w:abstractNum>
  <w:abstractNum w:abstractNumId="5" w15:restartNumberingAfterBreak="0">
    <w:nsid w:val="171113A7"/>
    <w:multiLevelType w:val="multilevel"/>
    <w:tmpl w:val="48241D10"/>
    <w:numStyleLink w:val="Normallist"/>
  </w:abstractNum>
  <w:abstractNum w:abstractNumId="6" w15:restartNumberingAfterBreak="0">
    <w:nsid w:val="1B571867"/>
    <w:multiLevelType w:val="singleLevel"/>
    <w:tmpl w:val="A2E252AA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346A0162"/>
    <w:multiLevelType w:val="hybridMultilevel"/>
    <w:tmpl w:val="1DD02688"/>
    <w:lvl w:ilvl="0" w:tplc="A998D5AE">
      <w:start w:val="1"/>
      <w:numFmt w:val="upperRoman"/>
      <w:lvlText w:val="%1."/>
      <w:lvlJc w:val="left"/>
      <w:pPr>
        <w:ind w:left="134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4" w:hanging="360"/>
      </w:pPr>
    </w:lvl>
    <w:lvl w:ilvl="2" w:tplc="0409001B" w:tentative="1">
      <w:start w:val="1"/>
      <w:numFmt w:val="lowerRoman"/>
      <w:lvlText w:val="%3."/>
      <w:lvlJc w:val="right"/>
      <w:pPr>
        <w:ind w:left="2424" w:hanging="180"/>
      </w:pPr>
    </w:lvl>
    <w:lvl w:ilvl="3" w:tplc="0409000F" w:tentative="1">
      <w:start w:val="1"/>
      <w:numFmt w:val="decimal"/>
      <w:lvlText w:val="%4."/>
      <w:lvlJc w:val="left"/>
      <w:pPr>
        <w:ind w:left="3144" w:hanging="360"/>
      </w:pPr>
    </w:lvl>
    <w:lvl w:ilvl="4" w:tplc="04090019" w:tentative="1">
      <w:start w:val="1"/>
      <w:numFmt w:val="lowerLetter"/>
      <w:lvlText w:val="%5."/>
      <w:lvlJc w:val="left"/>
      <w:pPr>
        <w:ind w:left="3864" w:hanging="360"/>
      </w:pPr>
    </w:lvl>
    <w:lvl w:ilvl="5" w:tplc="0409001B" w:tentative="1">
      <w:start w:val="1"/>
      <w:numFmt w:val="lowerRoman"/>
      <w:lvlText w:val="%6."/>
      <w:lvlJc w:val="right"/>
      <w:pPr>
        <w:ind w:left="4584" w:hanging="180"/>
      </w:pPr>
    </w:lvl>
    <w:lvl w:ilvl="6" w:tplc="0409000F" w:tentative="1">
      <w:start w:val="1"/>
      <w:numFmt w:val="decimal"/>
      <w:lvlText w:val="%7."/>
      <w:lvlJc w:val="left"/>
      <w:pPr>
        <w:ind w:left="5304" w:hanging="360"/>
      </w:pPr>
    </w:lvl>
    <w:lvl w:ilvl="7" w:tplc="04090019" w:tentative="1">
      <w:start w:val="1"/>
      <w:numFmt w:val="lowerLetter"/>
      <w:lvlText w:val="%8."/>
      <w:lvlJc w:val="left"/>
      <w:pPr>
        <w:ind w:left="6024" w:hanging="360"/>
      </w:pPr>
    </w:lvl>
    <w:lvl w:ilvl="8" w:tplc="040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8" w15:restartNumberingAfterBreak="0">
    <w:nsid w:val="35571603"/>
    <w:multiLevelType w:val="singleLevel"/>
    <w:tmpl w:val="2868AC2A"/>
    <w:lvl w:ilvl="0">
      <w:start w:val="6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6E47EE8"/>
    <w:multiLevelType w:val="hybridMultilevel"/>
    <w:tmpl w:val="16729768"/>
    <w:lvl w:ilvl="0" w:tplc="04090015">
      <w:start w:val="1"/>
      <w:numFmt w:val="upperLetter"/>
      <w:lvlText w:val="%1."/>
      <w:lvlJc w:val="left"/>
      <w:pPr>
        <w:ind w:left="1976" w:hanging="360"/>
      </w:pPr>
    </w:lvl>
    <w:lvl w:ilvl="1" w:tplc="1206E210">
      <w:start w:val="1"/>
      <w:numFmt w:val="upperLetter"/>
      <w:pStyle w:val="Heading2"/>
      <w:lvlText w:val="%2."/>
      <w:lvlJc w:val="left"/>
      <w:pPr>
        <w:ind w:left="2696" w:hanging="360"/>
      </w:pPr>
    </w:lvl>
    <w:lvl w:ilvl="2" w:tplc="0409001B" w:tentative="1">
      <w:start w:val="1"/>
      <w:numFmt w:val="lowerRoman"/>
      <w:lvlText w:val="%3."/>
      <w:lvlJc w:val="right"/>
      <w:pPr>
        <w:ind w:left="3416" w:hanging="180"/>
      </w:pPr>
    </w:lvl>
    <w:lvl w:ilvl="3" w:tplc="0409000F" w:tentative="1">
      <w:start w:val="1"/>
      <w:numFmt w:val="decimal"/>
      <w:lvlText w:val="%4."/>
      <w:lvlJc w:val="left"/>
      <w:pPr>
        <w:ind w:left="4136" w:hanging="360"/>
      </w:pPr>
    </w:lvl>
    <w:lvl w:ilvl="4" w:tplc="04090019" w:tentative="1">
      <w:start w:val="1"/>
      <w:numFmt w:val="lowerLetter"/>
      <w:lvlText w:val="%5."/>
      <w:lvlJc w:val="left"/>
      <w:pPr>
        <w:ind w:left="4856" w:hanging="360"/>
      </w:pPr>
    </w:lvl>
    <w:lvl w:ilvl="5" w:tplc="0409001B" w:tentative="1">
      <w:start w:val="1"/>
      <w:numFmt w:val="lowerRoman"/>
      <w:lvlText w:val="%6."/>
      <w:lvlJc w:val="right"/>
      <w:pPr>
        <w:ind w:left="5576" w:hanging="180"/>
      </w:pPr>
    </w:lvl>
    <w:lvl w:ilvl="6" w:tplc="0409000F" w:tentative="1">
      <w:start w:val="1"/>
      <w:numFmt w:val="decimal"/>
      <w:lvlText w:val="%7."/>
      <w:lvlJc w:val="left"/>
      <w:pPr>
        <w:ind w:left="6296" w:hanging="360"/>
      </w:pPr>
    </w:lvl>
    <w:lvl w:ilvl="7" w:tplc="04090019" w:tentative="1">
      <w:start w:val="1"/>
      <w:numFmt w:val="lowerLetter"/>
      <w:lvlText w:val="%8."/>
      <w:lvlJc w:val="left"/>
      <w:pPr>
        <w:ind w:left="7016" w:hanging="360"/>
      </w:pPr>
    </w:lvl>
    <w:lvl w:ilvl="8" w:tplc="0409001B" w:tentative="1">
      <w:start w:val="1"/>
      <w:numFmt w:val="lowerRoman"/>
      <w:lvlText w:val="%9."/>
      <w:lvlJc w:val="right"/>
      <w:pPr>
        <w:ind w:left="7736" w:hanging="180"/>
      </w:pPr>
    </w:lvl>
  </w:abstractNum>
  <w:abstractNum w:abstractNumId="10" w15:restartNumberingAfterBreak="0">
    <w:nsid w:val="41A6369C"/>
    <w:multiLevelType w:val="hybridMultilevel"/>
    <w:tmpl w:val="54662A24"/>
    <w:lvl w:ilvl="0" w:tplc="E63649D2">
      <w:start w:val="17"/>
      <w:numFmt w:val="decimal"/>
      <w:lvlText w:val="%1."/>
      <w:lvlJc w:val="left"/>
      <w:pPr>
        <w:ind w:left="22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51" w:hanging="360"/>
      </w:pPr>
    </w:lvl>
    <w:lvl w:ilvl="2" w:tplc="0409001B" w:tentative="1">
      <w:start w:val="1"/>
      <w:numFmt w:val="lowerRoman"/>
      <w:lvlText w:val="%3."/>
      <w:lvlJc w:val="right"/>
      <w:pPr>
        <w:ind w:left="3671" w:hanging="180"/>
      </w:pPr>
    </w:lvl>
    <w:lvl w:ilvl="3" w:tplc="0409000F" w:tentative="1">
      <w:start w:val="1"/>
      <w:numFmt w:val="decimal"/>
      <w:lvlText w:val="%4."/>
      <w:lvlJc w:val="left"/>
      <w:pPr>
        <w:ind w:left="4391" w:hanging="360"/>
      </w:pPr>
    </w:lvl>
    <w:lvl w:ilvl="4" w:tplc="04090019" w:tentative="1">
      <w:start w:val="1"/>
      <w:numFmt w:val="lowerLetter"/>
      <w:lvlText w:val="%5."/>
      <w:lvlJc w:val="left"/>
      <w:pPr>
        <w:ind w:left="5111" w:hanging="360"/>
      </w:pPr>
    </w:lvl>
    <w:lvl w:ilvl="5" w:tplc="0409001B" w:tentative="1">
      <w:start w:val="1"/>
      <w:numFmt w:val="lowerRoman"/>
      <w:lvlText w:val="%6."/>
      <w:lvlJc w:val="right"/>
      <w:pPr>
        <w:ind w:left="5831" w:hanging="180"/>
      </w:pPr>
    </w:lvl>
    <w:lvl w:ilvl="6" w:tplc="0409000F" w:tentative="1">
      <w:start w:val="1"/>
      <w:numFmt w:val="decimal"/>
      <w:lvlText w:val="%7."/>
      <w:lvlJc w:val="left"/>
      <w:pPr>
        <w:ind w:left="6551" w:hanging="360"/>
      </w:pPr>
    </w:lvl>
    <w:lvl w:ilvl="7" w:tplc="04090019" w:tentative="1">
      <w:start w:val="1"/>
      <w:numFmt w:val="lowerLetter"/>
      <w:lvlText w:val="%8."/>
      <w:lvlJc w:val="left"/>
      <w:pPr>
        <w:ind w:left="7271" w:hanging="360"/>
      </w:pPr>
    </w:lvl>
    <w:lvl w:ilvl="8" w:tplc="0409001B" w:tentative="1">
      <w:start w:val="1"/>
      <w:numFmt w:val="lowerRoman"/>
      <w:lvlText w:val="%9."/>
      <w:lvlJc w:val="right"/>
      <w:pPr>
        <w:ind w:left="7991" w:hanging="180"/>
      </w:pPr>
    </w:lvl>
  </w:abstractNum>
  <w:abstractNum w:abstractNumId="11" w15:restartNumberingAfterBreak="0">
    <w:nsid w:val="46EF7A42"/>
    <w:multiLevelType w:val="multilevel"/>
    <w:tmpl w:val="48241D10"/>
    <w:lvl w:ilvl="0">
      <w:start w:val="1"/>
      <w:numFmt w:val="decimal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  <w:rPr>
        <w:rFonts w:hint="default"/>
      </w:rPr>
    </w:lvl>
  </w:abstractNum>
  <w:abstractNum w:abstractNumId="12" w15:restartNumberingAfterBreak="0">
    <w:nsid w:val="52A66A9D"/>
    <w:multiLevelType w:val="multilevel"/>
    <w:tmpl w:val="48241D10"/>
    <w:styleLink w:val="Normallist"/>
    <w:lvl w:ilvl="0">
      <w:start w:val="1"/>
      <w:numFmt w:val="decimal"/>
      <w:pStyle w:val="Normalnumber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  <w:rPr>
        <w:rFonts w:hint="default"/>
      </w:rPr>
    </w:lvl>
  </w:abstractNum>
  <w:abstractNum w:abstractNumId="13" w15:restartNumberingAfterBreak="0">
    <w:nsid w:val="558B7316"/>
    <w:multiLevelType w:val="hybridMultilevel"/>
    <w:tmpl w:val="0B646E8C"/>
    <w:lvl w:ilvl="0" w:tplc="29482764">
      <w:start w:val="1"/>
      <w:numFmt w:val="upperRoman"/>
      <w:pStyle w:val="Heading1"/>
      <w:lvlText w:val="%1."/>
      <w:lvlJc w:val="right"/>
      <w:pPr>
        <w:ind w:left="1344" w:hanging="360"/>
      </w:pPr>
    </w:lvl>
    <w:lvl w:ilvl="1" w:tplc="7CB24C92">
      <w:start w:val="1"/>
      <w:numFmt w:val="upperLetter"/>
      <w:lvlText w:val="%2."/>
      <w:lvlJc w:val="left"/>
      <w:pPr>
        <w:ind w:left="2334" w:hanging="63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84" w:hanging="180"/>
      </w:pPr>
    </w:lvl>
    <w:lvl w:ilvl="3" w:tplc="0409000F" w:tentative="1">
      <w:start w:val="1"/>
      <w:numFmt w:val="decimal"/>
      <w:lvlText w:val="%4."/>
      <w:lvlJc w:val="left"/>
      <w:pPr>
        <w:ind w:left="3504" w:hanging="360"/>
      </w:pPr>
    </w:lvl>
    <w:lvl w:ilvl="4" w:tplc="04090019" w:tentative="1">
      <w:start w:val="1"/>
      <w:numFmt w:val="lowerLetter"/>
      <w:lvlText w:val="%5."/>
      <w:lvlJc w:val="left"/>
      <w:pPr>
        <w:ind w:left="4224" w:hanging="360"/>
      </w:pPr>
    </w:lvl>
    <w:lvl w:ilvl="5" w:tplc="0409001B" w:tentative="1">
      <w:start w:val="1"/>
      <w:numFmt w:val="lowerRoman"/>
      <w:lvlText w:val="%6."/>
      <w:lvlJc w:val="right"/>
      <w:pPr>
        <w:ind w:left="4944" w:hanging="180"/>
      </w:pPr>
    </w:lvl>
    <w:lvl w:ilvl="6" w:tplc="0409000F" w:tentative="1">
      <w:start w:val="1"/>
      <w:numFmt w:val="decimal"/>
      <w:lvlText w:val="%7."/>
      <w:lvlJc w:val="left"/>
      <w:pPr>
        <w:ind w:left="5664" w:hanging="360"/>
      </w:pPr>
    </w:lvl>
    <w:lvl w:ilvl="7" w:tplc="04090019" w:tentative="1">
      <w:start w:val="1"/>
      <w:numFmt w:val="lowerLetter"/>
      <w:lvlText w:val="%8."/>
      <w:lvlJc w:val="left"/>
      <w:pPr>
        <w:ind w:left="6384" w:hanging="360"/>
      </w:pPr>
    </w:lvl>
    <w:lvl w:ilvl="8" w:tplc="040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4" w15:restartNumberingAfterBreak="0">
    <w:nsid w:val="5E330997"/>
    <w:multiLevelType w:val="hybridMultilevel"/>
    <w:tmpl w:val="61603D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3D63D70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A82D41"/>
    <w:multiLevelType w:val="hybridMultilevel"/>
    <w:tmpl w:val="9398C574"/>
    <w:lvl w:ilvl="0" w:tplc="388A54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CA3080"/>
    <w:multiLevelType w:val="multilevel"/>
    <w:tmpl w:val="48241D10"/>
    <w:lvl w:ilvl="0">
      <w:start w:val="1"/>
      <w:numFmt w:val="decimal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  <w:rPr>
        <w:rFonts w:hint="default"/>
      </w:rPr>
    </w:lvl>
  </w:abstractNum>
  <w:abstractNum w:abstractNumId="17" w15:restartNumberingAfterBreak="0">
    <w:nsid w:val="73B00142"/>
    <w:multiLevelType w:val="hybridMultilevel"/>
    <w:tmpl w:val="B4D6E8A4"/>
    <w:lvl w:ilvl="0" w:tplc="742AE4C8">
      <w:start w:val="1"/>
      <w:numFmt w:val="upperRoman"/>
      <w:pStyle w:val="AnnexNumbered"/>
      <w:lvlText w:val="Annex 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2"/>
  </w:num>
  <w:num w:numId="4">
    <w:abstractNumId w:val="5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567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567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6548"/>
          </w:tabs>
          <w:ind w:left="6548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268"/>
          </w:tabs>
          <w:ind w:left="7268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988"/>
          </w:tabs>
          <w:ind w:left="7988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8708"/>
          </w:tabs>
          <w:ind w:left="8708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428"/>
          </w:tabs>
          <w:ind w:left="9428" w:hanging="180"/>
        </w:pPr>
        <w:rPr>
          <w:rFonts w:hint="default"/>
        </w:rPr>
      </w:lvl>
    </w:lvlOverride>
  </w:num>
  <w:num w:numId="5">
    <w:abstractNumId w:val="5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  <w:b w:val="0"/>
        </w:rPr>
      </w:lvl>
    </w:lvlOverride>
  </w:num>
  <w:num w:numId="6">
    <w:abstractNumId w:val="5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  <w:b w:val="0"/>
        </w:rPr>
      </w:lvl>
    </w:lvlOverride>
  </w:num>
  <w:num w:numId="7">
    <w:abstractNumId w:val="5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  <w:b w:val="0"/>
        </w:rPr>
      </w:lvl>
    </w:lvlOverride>
  </w:num>
  <w:num w:numId="8">
    <w:abstractNumId w:val="5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  <w:b w:val="0"/>
        </w:rPr>
      </w:lvl>
    </w:lvlOverride>
  </w:num>
  <w:num w:numId="9">
    <w:abstractNumId w:val="5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  <w:b w:val="0"/>
        </w:rPr>
      </w:lvl>
    </w:lvlOverride>
  </w:num>
  <w:num w:numId="10">
    <w:abstractNumId w:val="0"/>
  </w:num>
  <w:num w:numId="11">
    <w:abstractNumId w:val="5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  <w:b w:val="0"/>
        </w:rPr>
      </w:lvl>
    </w:lvlOverride>
  </w:num>
  <w:num w:numId="12">
    <w:abstractNumId w:val="5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  <w:b w:val="0"/>
        </w:rPr>
      </w:lvl>
    </w:lvlOverride>
  </w:num>
  <w:num w:numId="13">
    <w:abstractNumId w:val="1"/>
  </w:num>
  <w:num w:numId="14">
    <w:abstractNumId w:val="5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  <w:b w:val="0"/>
        </w:rPr>
      </w:lvl>
    </w:lvlOverride>
  </w:num>
  <w:num w:numId="15">
    <w:abstractNumId w:val="5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  <w:b w:val="0"/>
        </w:rPr>
      </w:lvl>
    </w:lvlOverride>
  </w:num>
  <w:num w:numId="16">
    <w:abstractNumId w:val="5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  <w:b w:val="0"/>
        </w:rPr>
      </w:lvl>
    </w:lvlOverride>
  </w:num>
  <w:num w:numId="17">
    <w:abstractNumId w:val="5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  <w:b w:val="0"/>
        </w:rPr>
      </w:lvl>
    </w:lvlOverride>
  </w:num>
  <w:num w:numId="18">
    <w:abstractNumId w:val="5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  <w:b w:val="0"/>
        </w:rPr>
      </w:lvl>
    </w:lvlOverride>
  </w:num>
  <w:num w:numId="19">
    <w:abstractNumId w:val="5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  <w:b w:val="0"/>
        </w:rPr>
      </w:lvl>
    </w:lvlOverride>
  </w:num>
  <w:num w:numId="20">
    <w:abstractNumId w:val="5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  <w:b w:val="0"/>
        </w:rPr>
      </w:lvl>
    </w:lvlOverride>
  </w:num>
  <w:num w:numId="21">
    <w:abstractNumId w:val="13"/>
  </w:num>
  <w:num w:numId="22">
    <w:abstractNumId w:val="7"/>
  </w:num>
  <w:num w:numId="23">
    <w:abstractNumId w:val="4"/>
  </w:num>
  <w:num w:numId="24">
    <w:abstractNumId w:val="9"/>
  </w:num>
  <w:num w:numId="25">
    <w:abstractNumId w:val="17"/>
  </w:num>
  <w:num w:numId="26">
    <w:abstractNumId w:val="11"/>
  </w:num>
  <w:num w:numId="27">
    <w:abstractNumId w:val="3"/>
  </w:num>
  <w:num w:numId="28">
    <w:abstractNumId w:val="5"/>
    <w:lvlOverride w:ilvl="0">
      <w:startOverride w:val="1"/>
      <w:lvl w:ilvl="0">
        <w:start w:val="1"/>
        <w:numFmt w:val="decimal"/>
        <w:pStyle w:val="Normalnumber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lvlText w:val="%2)"/>
        <w:lvlJc w:val="left"/>
        <w:pPr>
          <w:tabs>
            <w:tab w:val="num" w:pos="567"/>
          </w:tabs>
          <w:ind w:left="1247" w:firstLine="56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tabs>
            <w:tab w:val="num" w:pos="567"/>
          </w:tabs>
          <w:ind w:left="294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tabs>
            <w:tab w:val="num" w:pos="6548"/>
          </w:tabs>
          <w:ind w:left="6548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tabs>
            <w:tab w:val="num" w:pos="7268"/>
          </w:tabs>
          <w:ind w:left="7268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7988"/>
          </w:tabs>
          <w:ind w:left="7988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8708"/>
          </w:tabs>
          <w:ind w:left="8708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tabs>
            <w:tab w:val="num" w:pos="9428"/>
          </w:tabs>
          <w:ind w:left="9428" w:hanging="180"/>
        </w:pPr>
        <w:rPr>
          <w:rFonts w:hint="default"/>
        </w:rPr>
      </w:lvl>
    </w:lvlOverride>
  </w:num>
  <w:num w:numId="29">
    <w:abstractNumId w:val="15"/>
  </w:num>
  <w:num w:numId="30">
    <w:abstractNumId w:val="16"/>
  </w:num>
  <w:num w:numId="31">
    <w:abstractNumId w:val="5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567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567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6548"/>
          </w:tabs>
          <w:ind w:left="6548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268"/>
          </w:tabs>
          <w:ind w:left="7268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988"/>
          </w:tabs>
          <w:ind w:left="7988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8708"/>
          </w:tabs>
          <w:ind w:left="8708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428"/>
          </w:tabs>
          <w:ind w:left="9428" w:hanging="180"/>
        </w:pPr>
        <w:rPr>
          <w:rFonts w:hint="default"/>
        </w:rPr>
      </w:lvl>
    </w:lvlOverride>
  </w:num>
  <w:num w:numId="32">
    <w:abstractNumId w:val="2"/>
  </w:num>
  <w:num w:numId="33">
    <w:abstractNumId w:val="5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567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567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6548"/>
          </w:tabs>
          <w:ind w:left="6548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268"/>
          </w:tabs>
          <w:ind w:left="7268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988"/>
          </w:tabs>
          <w:ind w:left="7988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8708"/>
          </w:tabs>
          <w:ind w:left="8708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428"/>
          </w:tabs>
          <w:ind w:left="9428" w:hanging="180"/>
        </w:pPr>
        <w:rPr>
          <w:rFonts w:hint="default"/>
        </w:rPr>
      </w:lvl>
    </w:lvlOverride>
  </w:num>
  <w:num w:numId="34">
    <w:abstractNumId w:val="5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567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567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6548"/>
          </w:tabs>
          <w:ind w:left="6548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268"/>
          </w:tabs>
          <w:ind w:left="7268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988"/>
          </w:tabs>
          <w:ind w:left="7988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8708"/>
          </w:tabs>
          <w:ind w:left="8708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428"/>
          </w:tabs>
          <w:ind w:left="9428" w:hanging="180"/>
        </w:pPr>
        <w:rPr>
          <w:rFonts w:hint="default"/>
        </w:rPr>
      </w:lvl>
    </w:lvlOverride>
  </w:num>
  <w:num w:numId="35">
    <w:abstractNumId w:val="5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567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567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6548"/>
          </w:tabs>
          <w:ind w:left="6548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268"/>
          </w:tabs>
          <w:ind w:left="7268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988"/>
          </w:tabs>
          <w:ind w:left="7988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8708"/>
          </w:tabs>
          <w:ind w:left="8708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428"/>
          </w:tabs>
          <w:ind w:left="9428" w:hanging="180"/>
        </w:pPr>
        <w:rPr>
          <w:rFonts w:hint="default"/>
        </w:rPr>
      </w:lvl>
    </w:lvlOverride>
  </w:num>
  <w:num w:numId="36">
    <w:abstractNumId w:val="5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567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567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6548"/>
          </w:tabs>
          <w:ind w:left="6548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268"/>
          </w:tabs>
          <w:ind w:left="7268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988"/>
          </w:tabs>
          <w:ind w:left="7988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8708"/>
          </w:tabs>
          <w:ind w:left="8708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428"/>
          </w:tabs>
          <w:ind w:left="9428" w:hanging="180"/>
        </w:pPr>
        <w:rPr>
          <w:rFonts w:hint="default"/>
        </w:rPr>
      </w:lvl>
    </w:lvlOverride>
  </w:num>
  <w:num w:numId="37">
    <w:abstractNumId w:val="5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567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567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6548"/>
          </w:tabs>
          <w:ind w:left="6548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268"/>
          </w:tabs>
          <w:ind w:left="7268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988"/>
          </w:tabs>
          <w:ind w:left="7988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8708"/>
          </w:tabs>
          <w:ind w:left="8708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428"/>
          </w:tabs>
          <w:ind w:left="9428" w:hanging="180"/>
        </w:pPr>
        <w:rPr>
          <w:rFonts w:hint="default"/>
        </w:rPr>
      </w:lvl>
    </w:lvlOverride>
  </w:num>
  <w:num w:numId="38">
    <w:abstractNumId w:val="5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567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567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6548"/>
          </w:tabs>
          <w:ind w:left="6548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268"/>
          </w:tabs>
          <w:ind w:left="7268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988"/>
          </w:tabs>
          <w:ind w:left="7988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8708"/>
          </w:tabs>
          <w:ind w:left="8708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428"/>
          </w:tabs>
          <w:ind w:left="9428" w:hanging="180"/>
        </w:pPr>
        <w:rPr>
          <w:rFonts w:hint="default"/>
        </w:rPr>
      </w:lvl>
    </w:lvlOverride>
  </w:num>
  <w:num w:numId="39">
    <w:abstractNumId w:val="5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567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567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6548"/>
          </w:tabs>
          <w:ind w:left="6548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268"/>
          </w:tabs>
          <w:ind w:left="7268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988"/>
          </w:tabs>
          <w:ind w:left="7988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8708"/>
          </w:tabs>
          <w:ind w:left="8708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428"/>
          </w:tabs>
          <w:ind w:left="9428" w:hanging="180"/>
        </w:pPr>
        <w:rPr>
          <w:rFonts w:hint="default"/>
        </w:rPr>
      </w:lvl>
    </w:lvlOverride>
  </w:num>
  <w:num w:numId="40">
    <w:abstractNumId w:val="10"/>
  </w:num>
  <w:num w:numId="41">
    <w:abstractNumId w:val="14"/>
    <w:lvlOverride w:ilvl="0">
      <w:lvl w:ilvl="0" w:tplc="0409000F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 w:tplc="E3D63D70">
        <w:start w:val="1"/>
        <w:numFmt w:val="lowerLetter"/>
        <w:lvlText w:val="%2)"/>
        <w:lvlJc w:val="left"/>
        <w:pPr>
          <w:ind w:left="1440" w:hanging="360"/>
        </w:pPr>
        <w:rPr>
          <w:rFonts w:ascii="Times New Roman" w:eastAsia="Times New Roman" w:hAnsi="Times New Roman" w:cs="Times New Roman"/>
        </w:rPr>
      </w:lvl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0" w:nlCheck="1" w:checkStyle="1"/>
  <w:activeWritingStyle w:appName="MSWord" w:lang="en-US" w:vendorID="64" w:dllVersion="0" w:nlCheck="1" w:checkStyle="1"/>
  <w:activeWritingStyle w:appName="MSWord" w:lang="en-GB" w:vendorID="64" w:dllVersion="0" w:nlCheck="1" w:checkStyle="1"/>
  <w:activeWritingStyle w:appName="MSWord" w:lang="es-ES" w:vendorID="64" w:dllVersion="0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ru-RU" w:vendorID="64" w:dllVersion="0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624"/>
  <w:hyphenationZone w:val="425"/>
  <w:evenAndOddHeaders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21B"/>
    <w:rsid w:val="00000A28"/>
    <w:rsid w:val="000022EE"/>
    <w:rsid w:val="00003059"/>
    <w:rsid w:val="000149E6"/>
    <w:rsid w:val="00023E32"/>
    <w:rsid w:val="000247B0"/>
    <w:rsid w:val="00026997"/>
    <w:rsid w:val="00032DB5"/>
    <w:rsid w:val="00033E0B"/>
    <w:rsid w:val="00035EDE"/>
    <w:rsid w:val="000440BA"/>
    <w:rsid w:val="00045080"/>
    <w:rsid w:val="000458EE"/>
    <w:rsid w:val="0004779A"/>
    <w:rsid w:val="000509B4"/>
    <w:rsid w:val="0005392E"/>
    <w:rsid w:val="00055BA7"/>
    <w:rsid w:val="00062885"/>
    <w:rsid w:val="00064C34"/>
    <w:rsid w:val="00071886"/>
    <w:rsid w:val="00072509"/>
    <w:rsid w:val="00072E37"/>
    <w:rsid w:val="000742BC"/>
    <w:rsid w:val="00081E43"/>
    <w:rsid w:val="00082A0C"/>
    <w:rsid w:val="00083381"/>
    <w:rsid w:val="00091731"/>
    <w:rsid w:val="000917E8"/>
    <w:rsid w:val="00094221"/>
    <w:rsid w:val="0009640C"/>
    <w:rsid w:val="000B1C30"/>
    <w:rsid w:val="000B59B2"/>
    <w:rsid w:val="000C665C"/>
    <w:rsid w:val="000D016A"/>
    <w:rsid w:val="000D33C0"/>
    <w:rsid w:val="000D523B"/>
    <w:rsid w:val="000E067F"/>
    <w:rsid w:val="000E13EF"/>
    <w:rsid w:val="000E53DF"/>
    <w:rsid w:val="000F2A37"/>
    <w:rsid w:val="000F3B6C"/>
    <w:rsid w:val="000F4DF1"/>
    <w:rsid w:val="00100602"/>
    <w:rsid w:val="00102111"/>
    <w:rsid w:val="00113899"/>
    <w:rsid w:val="001159BB"/>
    <w:rsid w:val="001202E3"/>
    <w:rsid w:val="00121708"/>
    <w:rsid w:val="0012562E"/>
    <w:rsid w:val="0013059D"/>
    <w:rsid w:val="0013398F"/>
    <w:rsid w:val="00134BD0"/>
    <w:rsid w:val="0013648B"/>
    <w:rsid w:val="00137580"/>
    <w:rsid w:val="00141A55"/>
    <w:rsid w:val="0014390B"/>
    <w:rsid w:val="00143EC2"/>
    <w:rsid w:val="00151424"/>
    <w:rsid w:val="001554A3"/>
    <w:rsid w:val="00156281"/>
    <w:rsid w:val="0016362C"/>
    <w:rsid w:val="00166FFD"/>
    <w:rsid w:val="001673CF"/>
    <w:rsid w:val="001704A3"/>
    <w:rsid w:val="00170D4D"/>
    <w:rsid w:val="001811FA"/>
    <w:rsid w:val="00181BC9"/>
    <w:rsid w:val="00181EC8"/>
    <w:rsid w:val="00182AEE"/>
    <w:rsid w:val="00184349"/>
    <w:rsid w:val="00187A5D"/>
    <w:rsid w:val="0019268D"/>
    <w:rsid w:val="001A64B7"/>
    <w:rsid w:val="001B08F0"/>
    <w:rsid w:val="001B1617"/>
    <w:rsid w:val="001B3588"/>
    <w:rsid w:val="001B40EE"/>
    <w:rsid w:val="001C70B6"/>
    <w:rsid w:val="001C74C3"/>
    <w:rsid w:val="001D3874"/>
    <w:rsid w:val="001D4810"/>
    <w:rsid w:val="001D7E75"/>
    <w:rsid w:val="001E56D2"/>
    <w:rsid w:val="001E64FD"/>
    <w:rsid w:val="001E7D56"/>
    <w:rsid w:val="001F034F"/>
    <w:rsid w:val="001F75DE"/>
    <w:rsid w:val="001F765B"/>
    <w:rsid w:val="00200D58"/>
    <w:rsid w:val="002013BE"/>
    <w:rsid w:val="002063A4"/>
    <w:rsid w:val="002105BC"/>
    <w:rsid w:val="0021145B"/>
    <w:rsid w:val="00214442"/>
    <w:rsid w:val="00220D5A"/>
    <w:rsid w:val="0022111D"/>
    <w:rsid w:val="00221AE7"/>
    <w:rsid w:val="00234B58"/>
    <w:rsid w:val="00240473"/>
    <w:rsid w:val="0024340D"/>
    <w:rsid w:val="002463AF"/>
    <w:rsid w:val="002464B8"/>
    <w:rsid w:val="00247707"/>
    <w:rsid w:val="00250609"/>
    <w:rsid w:val="00250F52"/>
    <w:rsid w:val="002524A6"/>
    <w:rsid w:val="00253901"/>
    <w:rsid w:val="002545F6"/>
    <w:rsid w:val="002620CD"/>
    <w:rsid w:val="002726CF"/>
    <w:rsid w:val="002773E9"/>
    <w:rsid w:val="00286740"/>
    <w:rsid w:val="00287E60"/>
    <w:rsid w:val="002929D8"/>
    <w:rsid w:val="002A237D"/>
    <w:rsid w:val="002A3E03"/>
    <w:rsid w:val="002A4B90"/>
    <w:rsid w:val="002A4C53"/>
    <w:rsid w:val="002A564F"/>
    <w:rsid w:val="002A6A11"/>
    <w:rsid w:val="002B035E"/>
    <w:rsid w:val="002B0737"/>
    <w:rsid w:val="002B56EA"/>
    <w:rsid w:val="002C145D"/>
    <w:rsid w:val="002C2C3E"/>
    <w:rsid w:val="002C3453"/>
    <w:rsid w:val="002C41CA"/>
    <w:rsid w:val="002C533E"/>
    <w:rsid w:val="002C7132"/>
    <w:rsid w:val="002D027F"/>
    <w:rsid w:val="002D146C"/>
    <w:rsid w:val="002D3D4C"/>
    <w:rsid w:val="002D7B60"/>
    <w:rsid w:val="002E0D90"/>
    <w:rsid w:val="002E35C8"/>
    <w:rsid w:val="002E3EA7"/>
    <w:rsid w:val="002F1F0E"/>
    <w:rsid w:val="002F4761"/>
    <w:rsid w:val="002F4D00"/>
    <w:rsid w:val="002F5B0F"/>
    <w:rsid w:val="003056C1"/>
    <w:rsid w:val="00306B12"/>
    <w:rsid w:val="003124FF"/>
    <w:rsid w:val="0031413F"/>
    <w:rsid w:val="00320BDB"/>
    <w:rsid w:val="003364FF"/>
    <w:rsid w:val="00336901"/>
    <w:rsid w:val="00337F63"/>
    <w:rsid w:val="00341F94"/>
    <w:rsid w:val="003446B5"/>
    <w:rsid w:val="0034548C"/>
    <w:rsid w:val="003503B6"/>
    <w:rsid w:val="00352F00"/>
    <w:rsid w:val="00355EA9"/>
    <w:rsid w:val="00364DB2"/>
    <w:rsid w:val="00377EB9"/>
    <w:rsid w:val="003845B1"/>
    <w:rsid w:val="00385056"/>
    <w:rsid w:val="00385963"/>
    <w:rsid w:val="00394E92"/>
    <w:rsid w:val="00396257"/>
    <w:rsid w:val="00397909"/>
    <w:rsid w:val="00397EB8"/>
    <w:rsid w:val="003A4FD0"/>
    <w:rsid w:val="003A69D1"/>
    <w:rsid w:val="003A6EF9"/>
    <w:rsid w:val="003B0C0D"/>
    <w:rsid w:val="003B1545"/>
    <w:rsid w:val="003B32FC"/>
    <w:rsid w:val="003B41D2"/>
    <w:rsid w:val="003B6A89"/>
    <w:rsid w:val="003B7A70"/>
    <w:rsid w:val="003C0B73"/>
    <w:rsid w:val="003C409D"/>
    <w:rsid w:val="003C4EFB"/>
    <w:rsid w:val="003C670D"/>
    <w:rsid w:val="003D2B36"/>
    <w:rsid w:val="003D4F98"/>
    <w:rsid w:val="003E05E6"/>
    <w:rsid w:val="003E09A0"/>
    <w:rsid w:val="003E2D2F"/>
    <w:rsid w:val="003E395B"/>
    <w:rsid w:val="003E7728"/>
    <w:rsid w:val="003F0E85"/>
    <w:rsid w:val="003F26BC"/>
    <w:rsid w:val="003F381E"/>
    <w:rsid w:val="00400EFD"/>
    <w:rsid w:val="00404648"/>
    <w:rsid w:val="00404965"/>
    <w:rsid w:val="00410C55"/>
    <w:rsid w:val="00417725"/>
    <w:rsid w:val="00425C06"/>
    <w:rsid w:val="00427B87"/>
    <w:rsid w:val="00435D78"/>
    <w:rsid w:val="00437F26"/>
    <w:rsid w:val="00446EF6"/>
    <w:rsid w:val="00447EF3"/>
    <w:rsid w:val="00450542"/>
    <w:rsid w:val="004510AC"/>
    <w:rsid w:val="00454769"/>
    <w:rsid w:val="00456B79"/>
    <w:rsid w:val="0046429E"/>
    <w:rsid w:val="00466991"/>
    <w:rsid w:val="0047064C"/>
    <w:rsid w:val="00471DFA"/>
    <w:rsid w:val="00474AE0"/>
    <w:rsid w:val="00480875"/>
    <w:rsid w:val="004827F3"/>
    <w:rsid w:val="00493E19"/>
    <w:rsid w:val="00494455"/>
    <w:rsid w:val="00495289"/>
    <w:rsid w:val="00496EFB"/>
    <w:rsid w:val="004A0DC5"/>
    <w:rsid w:val="004A1438"/>
    <w:rsid w:val="004A36DE"/>
    <w:rsid w:val="004A4744"/>
    <w:rsid w:val="004B5666"/>
    <w:rsid w:val="004C5C96"/>
    <w:rsid w:val="004D06A4"/>
    <w:rsid w:val="004D6638"/>
    <w:rsid w:val="004E6336"/>
    <w:rsid w:val="004F1A81"/>
    <w:rsid w:val="004F2D0E"/>
    <w:rsid w:val="0050619E"/>
    <w:rsid w:val="0050624C"/>
    <w:rsid w:val="00507F32"/>
    <w:rsid w:val="0051335F"/>
    <w:rsid w:val="005160EC"/>
    <w:rsid w:val="005218D9"/>
    <w:rsid w:val="005269C4"/>
    <w:rsid w:val="005341C5"/>
    <w:rsid w:val="00534DB0"/>
    <w:rsid w:val="00535BDA"/>
    <w:rsid w:val="00535EC1"/>
    <w:rsid w:val="00536186"/>
    <w:rsid w:val="005375C0"/>
    <w:rsid w:val="00537EC1"/>
    <w:rsid w:val="00543454"/>
    <w:rsid w:val="005446C7"/>
    <w:rsid w:val="005453ED"/>
    <w:rsid w:val="0055008F"/>
    <w:rsid w:val="00550273"/>
    <w:rsid w:val="00550475"/>
    <w:rsid w:val="00550DF7"/>
    <w:rsid w:val="005628E3"/>
    <w:rsid w:val="00565DCE"/>
    <w:rsid w:val="0057037E"/>
    <w:rsid w:val="00571ED8"/>
    <w:rsid w:val="0057315F"/>
    <w:rsid w:val="00573200"/>
    <w:rsid w:val="00574792"/>
    <w:rsid w:val="00574E93"/>
    <w:rsid w:val="005750B4"/>
    <w:rsid w:val="00584B14"/>
    <w:rsid w:val="0058611F"/>
    <w:rsid w:val="0058768E"/>
    <w:rsid w:val="0059580D"/>
    <w:rsid w:val="005A1B2D"/>
    <w:rsid w:val="005A59FE"/>
    <w:rsid w:val="005B0DDF"/>
    <w:rsid w:val="005B584B"/>
    <w:rsid w:val="005C00D1"/>
    <w:rsid w:val="005C67C8"/>
    <w:rsid w:val="005D0249"/>
    <w:rsid w:val="005D4E57"/>
    <w:rsid w:val="005F05FD"/>
    <w:rsid w:val="005F100C"/>
    <w:rsid w:val="005F1648"/>
    <w:rsid w:val="005F7986"/>
    <w:rsid w:val="005F7B75"/>
    <w:rsid w:val="00607ABA"/>
    <w:rsid w:val="0061054B"/>
    <w:rsid w:val="006119BC"/>
    <w:rsid w:val="0061660A"/>
    <w:rsid w:val="00620F1E"/>
    <w:rsid w:val="00621F9B"/>
    <w:rsid w:val="006231AF"/>
    <w:rsid w:val="00623998"/>
    <w:rsid w:val="006252F5"/>
    <w:rsid w:val="006303B4"/>
    <w:rsid w:val="006365E7"/>
    <w:rsid w:val="006370DB"/>
    <w:rsid w:val="00637CE4"/>
    <w:rsid w:val="00641396"/>
    <w:rsid w:val="00641703"/>
    <w:rsid w:val="006421CF"/>
    <w:rsid w:val="006431A6"/>
    <w:rsid w:val="006459F6"/>
    <w:rsid w:val="006474E9"/>
    <w:rsid w:val="006501AD"/>
    <w:rsid w:val="0065086E"/>
    <w:rsid w:val="00651BFA"/>
    <w:rsid w:val="00667141"/>
    <w:rsid w:val="006848C8"/>
    <w:rsid w:val="00686FD9"/>
    <w:rsid w:val="00692E2A"/>
    <w:rsid w:val="006A6315"/>
    <w:rsid w:val="006A6838"/>
    <w:rsid w:val="006A76F2"/>
    <w:rsid w:val="006B084C"/>
    <w:rsid w:val="006B364F"/>
    <w:rsid w:val="006C3C12"/>
    <w:rsid w:val="006C740F"/>
    <w:rsid w:val="006D3683"/>
    <w:rsid w:val="006D7EFB"/>
    <w:rsid w:val="006E232E"/>
    <w:rsid w:val="006E2D3B"/>
    <w:rsid w:val="006E3441"/>
    <w:rsid w:val="006E4E78"/>
    <w:rsid w:val="006E6722"/>
    <w:rsid w:val="006F5B20"/>
    <w:rsid w:val="006F7C94"/>
    <w:rsid w:val="00700A0F"/>
    <w:rsid w:val="007027B9"/>
    <w:rsid w:val="0070572A"/>
    <w:rsid w:val="00705F05"/>
    <w:rsid w:val="00711652"/>
    <w:rsid w:val="00714C5E"/>
    <w:rsid w:val="00715E88"/>
    <w:rsid w:val="00722341"/>
    <w:rsid w:val="00722E4E"/>
    <w:rsid w:val="0072504C"/>
    <w:rsid w:val="00730D9D"/>
    <w:rsid w:val="0073493A"/>
    <w:rsid w:val="00734CAA"/>
    <w:rsid w:val="007369BE"/>
    <w:rsid w:val="00745F24"/>
    <w:rsid w:val="00751D7A"/>
    <w:rsid w:val="00753276"/>
    <w:rsid w:val="007532F9"/>
    <w:rsid w:val="00754B14"/>
    <w:rsid w:val="00757581"/>
    <w:rsid w:val="00757CA2"/>
    <w:rsid w:val="0076107C"/>
    <w:rsid w:val="0077008E"/>
    <w:rsid w:val="00772F40"/>
    <w:rsid w:val="007737A8"/>
    <w:rsid w:val="007964D9"/>
    <w:rsid w:val="007A2560"/>
    <w:rsid w:val="007A5746"/>
    <w:rsid w:val="007A5C12"/>
    <w:rsid w:val="007B3217"/>
    <w:rsid w:val="007C2541"/>
    <w:rsid w:val="007C7EAC"/>
    <w:rsid w:val="007D5C8A"/>
    <w:rsid w:val="007D5D6C"/>
    <w:rsid w:val="007D6D25"/>
    <w:rsid w:val="007D7245"/>
    <w:rsid w:val="007E003F"/>
    <w:rsid w:val="007E520A"/>
    <w:rsid w:val="007F0973"/>
    <w:rsid w:val="007F154E"/>
    <w:rsid w:val="007F215A"/>
    <w:rsid w:val="007F445A"/>
    <w:rsid w:val="007F72D1"/>
    <w:rsid w:val="007F79E8"/>
    <w:rsid w:val="008019EB"/>
    <w:rsid w:val="00804B9B"/>
    <w:rsid w:val="00805E39"/>
    <w:rsid w:val="00813AFA"/>
    <w:rsid w:val="008141B7"/>
    <w:rsid w:val="00815D26"/>
    <w:rsid w:val="00826807"/>
    <w:rsid w:val="00830C87"/>
    <w:rsid w:val="00830E26"/>
    <w:rsid w:val="0083580A"/>
    <w:rsid w:val="008400EB"/>
    <w:rsid w:val="008429B3"/>
    <w:rsid w:val="00843576"/>
    <w:rsid w:val="00843B64"/>
    <w:rsid w:val="00854EB8"/>
    <w:rsid w:val="00854FC3"/>
    <w:rsid w:val="008556AE"/>
    <w:rsid w:val="00867BFF"/>
    <w:rsid w:val="008739BA"/>
    <w:rsid w:val="00880504"/>
    <w:rsid w:val="00883559"/>
    <w:rsid w:val="0088480A"/>
    <w:rsid w:val="00891B46"/>
    <w:rsid w:val="008926EC"/>
    <w:rsid w:val="008947F5"/>
    <w:rsid w:val="008957DD"/>
    <w:rsid w:val="00897D98"/>
    <w:rsid w:val="008A1781"/>
    <w:rsid w:val="008A2426"/>
    <w:rsid w:val="008A3DE0"/>
    <w:rsid w:val="008A457E"/>
    <w:rsid w:val="008A6562"/>
    <w:rsid w:val="008A6DF2"/>
    <w:rsid w:val="008B6614"/>
    <w:rsid w:val="008B79B4"/>
    <w:rsid w:val="008C005A"/>
    <w:rsid w:val="008C56E6"/>
    <w:rsid w:val="008C618C"/>
    <w:rsid w:val="008C6727"/>
    <w:rsid w:val="008D0E23"/>
    <w:rsid w:val="008D37C3"/>
    <w:rsid w:val="008D6BA0"/>
    <w:rsid w:val="008D7C99"/>
    <w:rsid w:val="008E0AD6"/>
    <w:rsid w:val="008E0FCB"/>
    <w:rsid w:val="008F1ECC"/>
    <w:rsid w:val="008F26BC"/>
    <w:rsid w:val="008F5894"/>
    <w:rsid w:val="00901521"/>
    <w:rsid w:val="00911AB0"/>
    <w:rsid w:val="00914084"/>
    <w:rsid w:val="00915498"/>
    <w:rsid w:val="0092178C"/>
    <w:rsid w:val="00940DCC"/>
    <w:rsid w:val="0094179A"/>
    <w:rsid w:val="00943BDB"/>
    <w:rsid w:val="0094459E"/>
    <w:rsid w:val="00944DBC"/>
    <w:rsid w:val="00950977"/>
    <w:rsid w:val="00951A7B"/>
    <w:rsid w:val="00952E29"/>
    <w:rsid w:val="0095574F"/>
    <w:rsid w:val="009564A6"/>
    <w:rsid w:val="00962B5E"/>
    <w:rsid w:val="00963208"/>
    <w:rsid w:val="00970E74"/>
    <w:rsid w:val="0098071E"/>
    <w:rsid w:val="00983EE2"/>
    <w:rsid w:val="0098413D"/>
    <w:rsid w:val="00986F26"/>
    <w:rsid w:val="0098795B"/>
    <w:rsid w:val="0099577F"/>
    <w:rsid w:val="009A2923"/>
    <w:rsid w:val="009A4ACC"/>
    <w:rsid w:val="009A6528"/>
    <w:rsid w:val="009B0245"/>
    <w:rsid w:val="009B4A0F"/>
    <w:rsid w:val="009B78F6"/>
    <w:rsid w:val="009C1324"/>
    <w:rsid w:val="009C2890"/>
    <w:rsid w:val="009C6D94"/>
    <w:rsid w:val="009D0B63"/>
    <w:rsid w:val="009D3F3B"/>
    <w:rsid w:val="009D59AB"/>
    <w:rsid w:val="009E6DF7"/>
    <w:rsid w:val="00A02D5F"/>
    <w:rsid w:val="00A1348D"/>
    <w:rsid w:val="00A14A1D"/>
    <w:rsid w:val="00A17BA5"/>
    <w:rsid w:val="00A232EE"/>
    <w:rsid w:val="00A25358"/>
    <w:rsid w:val="00A41B84"/>
    <w:rsid w:val="00A42891"/>
    <w:rsid w:val="00A44411"/>
    <w:rsid w:val="00A469FA"/>
    <w:rsid w:val="00A51D70"/>
    <w:rsid w:val="00A55740"/>
    <w:rsid w:val="00A55B01"/>
    <w:rsid w:val="00A56B5B"/>
    <w:rsid w:val="00A6325B"/>
    <w:rsid w:val="00A64EE6"/>
    <w:rsid w:val="00A657DD"/>
    <w:rsid w:val="00A659F9"/>
    <w:rsid w:val="00A666A6"/>
    <w:rsid w:val="00A6689A"/>
    <w:rsid w:val="00A676CB"/>
    <w:rsid w:val="00A7486A"/>
    <w:rsid w:val="00A80611"/>
    <w:rsid w:val="00A81CD8"/>
    <w:rsid w:val="00A861C0"/>
    <w:rsid w:val="00A91A56"/>
    <w:rsid w:val="00A92AB4"/>
    <w:rsid w:val="00A93A1D"/>
    <w:rsid w:val="00A9783E"/>
    <w:rsid w:val="00AA31A3"/>
    <w:rsid w:val="00AA3A0E"/>
    <w:rsid w:val="00AA4E66"/>
    <w:rsid w:val="00AB22FA"/>
    <w:rsid w:val="00AB2918"/>
    <w:rsid w:val="00AB5340"/>
    <w:rsid w:val="00AC7790"/>
    <w:rsid w:val="00AC7C96"/>
    <w:rsid w:val="00AD07F8"/>
    <w:rsid w:val="00AD7C9B"/>
    <w:rsid w:val="00AE237D"/>
    <w:rsid w:val="00AE5B98"/>
    <w:rsid w:val="00AE78E0"/>
    <w:rsid w:val="00AE7DFE"/>
    <w:rsid w:val="00AF34B1"/>
    <w:rsid w:val="00AF7249"/>
    <w:rsid w:val="00AF7C07"/>
    <w:rsid w:val="00B02DB7"/>
    <w:rsid w:val="00B04D46"/>
    <w:rsid w:val="00B13586"/>
    <w:rsid w:val="00B17933"/>
    <w:rsid w:val="00B22A15"/>
    <w:rsid w:val="00B22D63"/>
    <w:rsid w:val="00B25B1B"/>
    <w:rsid w:val="00B275BB"/>
    <w:rsid w:val="00B33F94"/>
    <w:rsid w:val="00B34BBF"/>
    <w:rsid w:val="00B405B7"/>
    <w:rsid w:val="00B4262C"/>
    <w:rsid w:val="00B46490"/>
    <w:rsid w:val="00B550A4"/>
    <w:rsid w:val="00B66901"/>
    <w:rsid w:val="00B71E6D"/>
    <w:rsid w:val="00B72070"/>
    <w:rsid w:val="00B771A3"/>
    <w:rsid w:val="00B779E1"/>
    <w:rsid w:val="00B82774"/>
    <w:rsid w:val="00B84371"/>
    <w:rsid w:val="00B84486"/>
    <w:rsid w:val="00B85A41"/>
    <w:rsid w:val="00B86EB0"/>
    <w:rsid w:val="00B86F16"/>
    <w:rsid w:val="00B87499"/>
    <w:rsid w:val="00B87967"/>
    <w:rsid w:val="00B96BF7"/>
    <w:rsid w:val="00BA12F8"/>
    <w:rsid w:val="00BA1A67"/>
    <w:rsid w:val="00BA2D85"/>
    <w:rsid w:val="00BB15DE"/>
    <w:rsid w:val="00BB28A6"/>
    <w:rsid w:val="00BB44A6"/>
    <w:rsid w:val="00BB5833"/>
    <w:rsid w:val="00BB7851"/>
    <w:rsid w:val="00BC093D"/>
    <w:rsid w:val="00BD1287"/>
    <w:rsid w:val="00BE2356"/>
    <w:rsid w:val="00BF1300"/>
    <w:rsid w:val="00BF3DE7"/>
    <w:rsid w:val="00BF41EA"/>
    <w:rsid w:val="00BF7A7C"/>
    <w:rsid w:val="00BF7E4E"/>
    <w:rsid w:val="00C0058D"/>
    <w:rsid w:val="00C02585"/>
    <w:rsid w:val="00C209C9"/>
    <w:rsid w:val="00C25BB8"/>
    <w:rsid w:val="00C30C63"/>
    <w:rsid w:val="00C3419C"/>
    <w:rsid w:val="00C41236"/>
    <w:rsid w:val="00C47B77"/>
    <w:rsid w:val="00C47D50"/>
    <w:rsid w:val="00C51F45"/>
    <w:rsid w:val="00C549DA"/>
    <w:rsid w:val="00C558DA"/>
    <w:rsid w:val="00C57664"/>
    <w:rsid w:val="00C60414"/>
    <w:rsid w:val="00C644FB"/>
    <w:rsid w:val="00C67678"/>
    <w:rsid w:val="00C725DC"/>
    <w:rsid w:val="00C83EDA"/>
    <w:rsid w:val="00C84759"/>
    <w:rsid w:val="00C90FDD"/>
    <w:rsid w:val="00C93203"/>
    <w:rsid w:val="00C93A3A"/>
    <w:rsid w:val="00C956B3"/>
    <w:rsid w:val="00C95831"/>
    <w:rsid w:val="00C961BB"/>
    <w:rsid w:val="00CA18F4"/>
    <w:rsid w:val="00CA2A65"/>
    <w:rsid w:val="00CA2CB5"/>
    <w:rsid w:val="00CA3FEB"/>
    <w:rsid w:val="00CA5494"/>
    <w:rsid w:val="00CA6C7F"/>
    <w:rsid w:val="00CB1404"/>
    <w:rsid w:val="00CB5521"/>
    <w:rsid w:val="00CC10A6"/>
    <w:rsid w:val="00CC2354"/>
    <w:rsid w:val="00CD2A97"/>
    <w:rsid w:val="00CD3D68"/>
    <w:rsid w:val="00CD7044"/>
    <w:rsid w:val="00CE2264"/>
    <w:rsid w:val="00CE229D"/>
    <w:rsid w:val="00CE2A2D"/>
    <w:rsid w:val="00CE524C"/>
    <w:rsid w:val="00CE5FCF"/>
    <w:rsid w:val="00CF141F"/>
    <w:rsid w:val="00CF1A24"/>
    <w:rsid w:val="00CF4777"/>
    <w:rsid w:val="00CF7C54"/>
    <w:rsid w:val="00D02075"/>
    <w:rsid w:val="00D023AA"/>
    <w:rsid w:val="00D1252B"/>
    <w:rsid w:val="00D12B2C"/>
    <w:rsid w:val="00D14D0C"/>
    <w:rsid w:val="00D15118"/>
    <w:rsid w:val="00D169AF"/>
    <w:rsid w:val="00D21D18"/>
    <w:rsid w:val="00D22513"/>
    <w:rsid w:val="00D25249"/>
    <w:rsid w:val="00D25F71"/>
    <w:rsid w:val="00D34988"/>
    <w:rsid w:val="00D44172"/>
    <w:rsid w:val="00D46C05"/>
    <w:rsid w:val="00D50E8C"/>
    <w:rsid w:val="00D539B7"/>
    <w:rsid w:val="00D63B8C"/>
    <w:rsid w:val="00D71D25"/>
    <w:rsid w:val="00D72AE3"/>
    <w:rsid w:val="00D739CC"/>
    <w:rsid w:val="00D75145"/>
    <w:rsid w:val="00D8093D"/>
    <w:rsid w:val="00D80A9A"/>
    <w:rsid w:val="00D8108C"/>
    <w:rsid w:val="00D82D20"/>
    <w:rsid w:val="00D842AE"/>
    <w:rsid w:val="00D9211C"/>
    <w:rsid w:val="00D92DE0"/>
    <w:rsid w:val="00D93A0F"/>
    <w:rsid w:val="00D956AE"/>
    <w:rsid w:val="00D96369"/>
    <w:rsid w:val="00D97F1C"/>
    <w:rsid w:val="00DA1BCA"/>
    <w:rsid w:val="00DA400B"/>
    <w:rsid w:val="00DA527D"/>
    <w:rsid w:val="00DA6224"/>
    <w:rsid w:val="00DB1194"/>
    <w:rsid w:val="00DB4907"/>
    <w:rsid w:val="00DC1277"/>
    <w:rsid w:val="00DC357C"/>
    <w:rsid w:val="00DC3CFC"/>
    <w:rsid w:val="00DC46FF"/>
    <w:rsid w:val="00DC53CD"/>
    <w:rsid w:val="00DD0220"/>
    <w:rsid w:val="00DD1207"/>
    <w:rsid w:val="00DD1A4F"/>
    <w:rsid w:val="00DD226E"/>
    <w:rsid w:val="00DD26C8"/>
    <w:rsid w:val="00DD7C2C"/>
    <w:rsid w:val="00DE15A9"/>
    <w:rsid w:val="00DE7A06"/>
    <w:rsid w:val="00DF33F6"/>
    <w:rsid w:val="00DF59F6"/>
    <w:rsid w:val="00E01CC6"/>
    <w:rsid w:val="00E03F3B"/>
    <w:rsid w:val="00E04301"/>
    <w:rsid w:val="00E06389"/>
    <w:rsid w:val="00E06797"/>
    <w:rsid w:val="00E07216"/>
    <w:rsid w:val="00E076C0"/>
    <w:rsid w:val="00E10FB7"/>
    <w:rsid w:val="00E110C8"/>
    <w:rsid w:val="00E14355"/>
    <w:rsid w:val="00E1511C"/>
    <w:rsid w:val="00E17BD4"/>
    <w:rsid w:val="00E215B0"/>
    <w:rsid w:val="00E21C83"/>
    <w:rsid w:val="00E2639D"/>
    <w:rsid w:val="00E2657C"/>
    <w:rsid w:val="00E302D9"/>
    <w:rsid w:val="00E41FB3"/>
    <w:rsid w:val="00E4438D"/>
    <w:rsid w:val="00E45435"/>
    <w:rsid w:val="00E4612E"/>
    <w:rsid w:val="00E46D9A"/>
    <w:rsid w:val="00E47CC4"/>
    <w:rsid w:val="00E529FB"/>
    <w:rsid w:val="00E565FF"/>
    <w:rsid w:val="00E56947"/>
    <w:rsid w:val="00E579BD"/>
    <w:rsid w:val="00E61362"/>
    <w:rsid w:val="00E647D8"/>
    <w:rsid w:val="00E65388"/>
    <w:rsid w:val="00E67C88"/>
    <w:rsid w:val="00E730F5"/>
    <w:rsid w:val="00E76253"/>
    <w:rsid w:val="00E76B61"/>
    <w:rsid w:val="00E81947"/>
    <w:rsid w:val="00E8253C"/>
    <w:rsid w:val="00E85B7D"/>
    <w:rsid w:val="00E90887"/>
    <w:rsid w:val="00E9121B"/>
    <w:rsid w:val="00E92B5F"/>
    <w:rsid w:val="00E96B62"/>
    <w:rsid w:val="00EA0B53"/>
    <w:rsid w:val="00EA0F3E"/>
    <w:rsid w:val="00EA1C2C"/>
    <w:rsid w:val="00EA39E5"/>
    <w:rsid w:val="00EA5E5C"/>
    <w:rsid w:val="00EB1B8B"/>
    <w:rsid w:val="00EB2AE0"/>
    <w:rsid w:val="00EC3219"/>
    <w:rsid w:val="00EC388E"/>
    <w:rsid w:val="00EC5A46"/>
    <w:rsid w:val="00EC63E2"/>
    <w:rsid w:val="00EC6548"/>
    <w:rsid w:val="00ED666C"/>
    <w:rsid w:val="00EE403C"/>
    <w:rsid w:val="00EF22B3"/>
    <w:rsid w:val="00EF2844"/>
    <w:rsid w:val="00F02359"/>
    <w:rsid w:val="00F02557"/>
    <w:rsid w:val="00F044F7"/>
    <w:rsid w:val="00F064C1"/>
    <w:rsid w:val="00F113DA"/>
    <w:rsid w:val="00F12540"/>
    <w:rsid w:val="00F17586"/>
    <w:rsid w:val="00F22D44"/>
    <w:rsid w:val="00F32F67"/>
    <w:rsid w:val="00F366DE"/>
    <w:rsid w:val="00F37DC8"/>
    <w:rsid w:val="00F41127"/>
    <w:rsid w:val="00F42017"/>
    <w:rsid w:val="00F47CD5"/>
    <w:rsid w:val="00F5341A"/>
    <w:rsid w:val="00F61357"/>
    <w:rsid w:val="00F650C3"/>
    <w:rsid w:val="00F67513"/>
    <w:rsid w:val="00F701AE"/>
    <w:rsid w:val="00F71407"/>
    <w:rsid w:val="00F716AD"/>
    <w:rsid w:val="00F8091E"/>
    <w:rsid w:val="00F83F10"/>
    <w:rsid w:val="00F8577F"/>
    <w:rsid w:val="00F8615C"/>
    <w:rsid w:val="00F86FDB"/>
    <w:rsid w:val="00F9516F"/>
    <w:rsid w:val="00F9521B"/>
    <w:rsid w:val="00FA13F7"/>
    <w:rsid w:val="00FA380A"/>
    <w:rsid w:val="00FA7174"/>
    <w:rsid w:val="00FB205C"/>
    <w:rsid w:val="00FB254A"/>
    <w:rsid w:val="00FB6C90"/>
    <w:rsid w:val="00FC47C2"/>
    <w:rsid w:val="00FD3EE8"/>
    <w:rsid w:val="00FD534F"/>
    <w:rsid w:val="00FD5860"/>
    <w:rsid w:val="00FE352D"/>
    <w:rsid w:val="00FE63DE"/>
    <w:rsid w:val="00FE7D62"/>
    <w:rsid w:val="00FF11E9"/>
    <w:rsid w:val="00FF2F85"/>
    <w:rsid w:val="00FF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3047C178"/>
  <w15:docId w15:val="{17B4E219-FE5E-4127-8A8C-27497AD7E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6" w:semiHidden="1" w:unhideWhenUsed="1"/>
    <w:lsdException w:name="index 1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455"/>
    <w:rPr>
      <w:rFonts w:eastAsia="MS Mincho"/>
      <w:lang w:val="en-GB"/>
    </w:rPr>
  </w:style>
  <w:style w:type="paragraph" w:styleId="Heading1">
    <w:name w:val="heading 1"/>
    <w:basedOn w:val="Normal"/>
    <w:next w:val="Normalnumber"/>
    <w:qFormat/>
    <w:rsid w:val="00062885"/>
    <w:pPr>
      <w:keepNext/>
      <w:numPr>
        <w:numId w:val="21"/>
      </w:numPr>
      <w:tabs>
        <w:tab w:val="left" w:pos="1247"/>
        <w:tab w:val="left" w:pos="1814"/>
      </w:tabs>
      <w:spacing w:before="240" w:after="120"/>
      <w:ind w:hanging="534"/>
      <w:outlineLvl w:val="0"/>
    </w:pPr>
    <w:rPr>
      <w:b/>
      <w:sz w:val="28"/>
    </w:rPr>
  </w:style>
  <w:style w:type="paragraph" w:styleId="Heading2">
    <w:name w:val="heading 2"/>
    <w:basedOn w:val="Normal"/>
    <w:next w:val="Normalnumber"/>
    <w:link w:val="Heading2Char"/>
    <w:qFormat/>
    <w:rsid w:val="003124FF"/>
    <w:pPr>
      <w:keepNext/>
      <w:numPr>
        <w:ilvl w:val="1"/>
        <w:numId w:val="24"/>
      </w:numPr>
      <w:spacing w:before="240" w:after="120"/>
      <w:ind w:left="1276" w:hanging="556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link w:val="Heading3Char"/>
    <w:autoRedefine/>
    <w:qFormat/>
    <w:rsid w:val="007D5C8A"/>
    <w:pPr>
      <w:spacing w:after="120"/>
      <w:ind w:left="1304" w:hanging="680"/>
      <w:outlineLvl w:val="2"/>
    </w:pPr>
    <w:rPr>
      <w:b/>
    </w:rPr>
  </w:style>
  <w:style w:type="paragraph" w:styleId="Heading4">
    <w:name w:val="heading 4"/>
    <w:basedOn w:val="Heading3"/>
    <w:next w:val="Normalnumber"/>
    <w:rsid w:val="00AA4E66"/>
    <w:pPr>
      <w:keepNext/>
      <w:outlineLvl w:val="3"/>
    </w:pPr>
  </w:style>
  <w:style w:type="paragraph" w:styleId="Heading5">
    <w:name w:val="heading 5"/>
    <w:basedOn w:val="Normal"/>
    <w:next w:val="Normal"/>
    <w:rsid w:val="00AA4E66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rsid w:val="00AA4E66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rsid w:val="00AA4E66"/>
    <w:pPr>
      <w:keepNext/>
      <w:widowControl w:val="0"/>
      <w:jc w:val="center"/>
      <w:outlineLvl w:val="6"/>
    </w:pPr>
    <w:rPr>
      <w:snapToGrid w:val="0"/>
      <w:u w:val="single"/>
      <w:lang w:val="en-US"/>
    </w:rPr>
  </w:style>
  <w:style w:type="paragraph" w:styleId="Heading8">
    <w:name w:val="heading 8"/>
    <w:basedOn w:val="Normal"/>
    <w:next w:val="Normal"/>
    <w:rsid w:val="00AA4E66"/>
    <w:pPr>
      <w:keepNext/>
      <w:widowControl w:val="0"/>
      <w:numPr>
        <w:numId w:val="1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  <w:lang w:val="en-US"/>
    </w:rPr>
  </w:style>
  <w:style w:type="paragraph" w:styleId="Heading9">
    <w:name w:val="heading 9"/>
    <w:basedOn w:val="Normal"/>
    <w:next w:val="Normal"/>
    <w:rsid w:val="00AA4E66"/>
    <w:pPr>
      <w:keepNext/>
      <w:widowControl w:val="0"/>
      <w:numPr>
        <w:numId w:val="2"/>
      </w:numPr>
      <w:suppressAutoHyphens/>
      <w:jc w:val="center"/>
      <w:outlineLvl w:val="8"/>
    </w:pPr>
    <w:rPr>
      <w:snapToGrid w:val="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AA4E66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AA4E66"/>
    <w:pPr>
      <w:spacing w:before="40" w:after="40"/>
    </w:pPr>
    <w:rPr>
      <w:sz w:val="18"/>
      <w:szCs w:val="18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AA4E66"/>
    <w:pPr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AA4E66"/>
    <w:pPr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AA4E66"/>
    <w:pPr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AA4E66"/>
    <w:pPr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AA4E66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AA4E66"/>
    <w:pPr>
      <w:ind w:left="1814" w:hanging="567"/>
    </w:pPr>
  </w:style>
  <w:style w:type="paragraph" w:customStyle="1" w:styleId="CH1">
    <w:name w:val="CH1"/>
    <w:basedOn w:val="Normal-pool"/>
    <w:next w:val="CH2"/>
    <w:qFormat/>
    <w:rsid w:val="00AA4E66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</w:rPr>
  </w:style>
  <w:style w:type="paragraph" w:customStyle="1" w:styleId="CH2">
    <w:name w:val="CH2"/>
    <w:basedOn w:val="Normal-pool"/>
    <w:next w:val="Normalnumber"/>
    <w:link w:val="CH2Char"/>
    <w:rsid w:val="004A36DE"/>
    <w:pPr>
      <w:keepNext/>
      <w:keepLines/>
      <w:tabs>
        <w:tab w:val="right" w:pos="624"/>
        <w:tab w:val="right" w:pos="851"/>
      </w:tabs>
      <w:suppressAutoHyphens/>
      <w:spacing w:before="120" w:after="120"/>
      <w:ind w:left="1871" w:right="284" w:hanging="611"/>
    </w:pPr>
    <w:rPr>
      <w:rFonts w:eastAsia="Gulim"/>
      <w:b/>
      <w:sz w:val="24"/>
      <w:szCs w:val="24"/>
      <w:lang w:eastAsia="ko-KR"/>
    </w:rPr>
  </w:style>
  <w:style w:type="paragraph" w:customStyle="1" w:styleId="CH3">
    <w:name w:val="CH3"/>
    <w:basedOn w:val="Normal-pool"/>
    <w:next w:val="Normalnumber"/>
    <w:rsid w:val="00AA4E66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customStyle="1" w:styleId="CH4">
    <w:name w:val="CH4"/>
    <w:basedOn w:val="Normal-pool"/>
    <w:next w:val="Normalnumber"/>
    <w:rsid w:val="00AA4E66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table" w:customStyle="1" w:styleId="Footertable">
    <w:name w:val="Footer_table"/>
    <w:basedOn w:val="TableNormal"/>
    <w:semiHidden/>
    <w:rsid w:val="00AA4E66"/>
    <w:rPr>
      <w:rFonts w:ascii="Arial" w:hAnsi="Arial"/>
      <w:sz w:val="16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"/>
    <w:next w:val="Normalnumber"/>
    <w:semiHidden/>
    <w:rsid w:val="00AA4E66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styleId="NormalIndent">
    <w:name w:val="Normal Indent"/>
    <w:basedOn w:val="Normal"/>
    <w:semiHidden/>
    <w:rsid w:val="00AA4E66"/>
    <w:pPr>
      <w:ind w:left="1247"/>
    </w:pPr>
  </w:style>
  <w:style w:type="paragraph" w:customStyle="1" w:styleId="Normal-pool">
    <w:name w:val="Normal-pool"/>
    <w:link w:val="Normal-poolChar"/>
    <w:qFormat/>
    <w:rsid w:val="001D4810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lang w:val="en-GB"/>
    </w:rPr>
  </w:style>
  <w:style w:type="character" w:customStyle="1" w:styleId="NormalnumberChar">
    <w:name w:val="Normal_number Char"/>
    <w:link w:val="Normalnumber"/>
    <w:rsid w:val="00494455"/>
    <w:rPr>
      <w:lang w:val="en-GB"/>
    </w:rPr>
  </w:style>
  <w:style w:type="paragraph" w:customStyle="1" w:styleId="a">
    <w:name w:val="바탕글"/>
    <w:basedOn w:val="Normal"/>
    <w:rsid w:val="00494455"/>
    <w:pPr>
      <w:snapToGrid w:val="0"/>
      <w:spacing w:line="384" w:lineRule="auto"/>
      <w:jc w:val="both"/>
    </w:pPr>
    <w:rPr>
      <w:rFonts w:ascii="Batang" w:eastAsia="Batang" w:hAnsi="Batang" w:cs="Gulim"/>
      <w:color w:val="000000"/>
      <w:lang w:val="en-US" w:eastAsia="ko-KR"/>
    </w:rPr>
  </w:style>
  <w:style w:type="table" w:styleId="TableGrid">
    <w:name w:val="Table Grid"/>
    <w:basedOn w:val="TableNormal"/>
    <w:rsid w:val="00B85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locked/>
    <w:rsid w:val="003124FF"/>
    <w:rPr>
      <w:rFonts w:eastAsia="MS Mincho"/>
      <w:b/>
      <w:sz w:val="24"/>
      <w:szCs w:val="24"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7D5C8A"/>
    <w:rPr>
      <w:rFonts w:ascii="Tahoma" w:hAnsi="Tahoma" w:cs="Tahoma"/>
      <w:sz w:val="16"/>
      <w:szCs w:val="16"/>
    </w:rPr>
  </w:style>
  <w:style w:type="paragraph" w:styleId="FootnoteText">
    <w:name w:val="footnote text"/>
    <w:aliases w:val="Geneva 9,Font: Geneva 9,Boston 10,f,DNV-FT,Fußnotentextf,Footnote Text Char Char,Footnote Text Char Char Char Char,Footnote Text1,Footnote Text Char Char Char,fn,ft,Fotnotstext Char,ft Char,single space,footnote text,FOOTNOTES,ADB"/>
    <w:basedOn w:val="Normal-pool"/>
    <w:link w:val="FootnoteTextChar"/>
    <w:qFormat/>
    <w:rsid w:val="00AA4E66"/>
    <w:pPr>
      <w:spacing w:before="20" w:after="40"/>
      <w:ind w:left="1247"/>
    </w:pPr>
    <w:rPr>
      <w:sz w:val="18"/>
    </w:rPr>
  </w:style>
  <w:style w:type="paragraph" w:customStyle="1" w:styleId="ColorfulList-Accent11">
    <w:name w:val="Colorful List - Accent 11"/>
    <w:basedOn w:val="Normal"/>
    <w:uiPriority w:val="34"/>
    <w:rsid w:val="00BC093D"/>
    <w:pPr>
      <w:tabs>
        <w:tab w:val="left" w:pos="1247"/>
        <w:tab w:val="left" w:pos="1814"/>
        <w:tab w:val="left" w:pos="2381"/>
        <w:tab w:val="left" w:pos="2948"/>
        <w:tab w:val="left" w:pos="3515"/>
      </w:tabs>
      <w:ind w:left="720"/>
    </w:pPr>
    <w:rPr>
      <w:rFonts w:eastAsia="Times New Roman"/>
    </w:rPr>
  </w:style>
  <w:style w:type="paragraph" w:styleId="EndnoteText">
    <w:name w:val="endnote text"/>
    <w:basedOn w:val="Normal"/>
    <w:link w:val="EndnoteTextChar"/>
    <w:semiHidden/>
    <w:rsid w:val="00BC093D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rFonts w:eastAsia="Times New Roman"/>
    </w:rPr>
  </w:style>
  <w:style w:type="character" w:customStyle="1" w:styleId="EndnoteTextChar">
    <w:name w:val="Endnote Text Char"/>
    <w:link w:val="EndnoteText"/>
    <w:locked/>
    <w:rsid w:val="00BC093D"/>
    <w:rPr>
      <w:lang w:val="en-GB" w:eastAsia="en-US" w:bidi="ar-SA"/>
    </w:rPr>
  </w:style>
  <w:style w:type="character" w:customStyle="1" w:styleId="BalloonTextChar">
    <w:name w:val="Balloon Text Char"/>
    <w:basedOn w:val="DefaultParagraphFont"/>
    <w:link w:val="BalloonText"/>
    <w:semiHidden/>
    <w:rsid w:val="007D5C8A"/>
    <w:rPr>
      <w:rFonts w:ascii="Tahoma" w:eastAsia="MS Mincho" w:hAnsi="Tahoma" w:cs="Tahoma"/>
      <w:sz w:val="16"/>
      <w:szCs w:val="16"/>
      <w:lang w:val="en-GB"/>
    </w:rPr>
  </w:style>
  <w:style w:type="character" w:customStyle="1" w:styleId="Normal-poolChar">
    <w:name w:val="Normal-pool Char"/>
    <w:link w:val="Normal-pool"/>
    <w:rsid w:val="00D71D25"/>
    <w:rPr>
      <w:lang w:val="en-GB" w:eastAsia="en-US" w:bidi="ar-SA"/>
    </w:rPr>
  </w:style>
  <w:style w:type="character" w:customStyle="1" w:styleId="CH2Char">
    <w:name w:val="CH2 Char"/>
    <w:link w:val="CH2"/>
    <w:rsid w:val="004A36DE"/>
    <w:rPr>
      <w:rFonts w:eastAsia="Gulim"/>
      <w:b/>
      <w:sz w:val="24"/>
      <w:szCs w:val="24"/>
      <w:lang w:val="en-GB" w:eastAsia="ko-KR"/>
    </w:rPr>
  </w:style>
  <w:style w:type="paragraph" w:customStyle="1" w:styleId="ZZAnxheader">
    <w:name w:val="ZZ_Anx_header"/>
    <w:basedOn w:val="Normal"/>
    <w:rsid w:val="00711652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rFonts w:eastAsia="Times New Roman"/>
      <w:b/>
      <w:bCs/>
      <w:sz w:val="28"/>
      <w:szCs w:val="22"/>
    </w:rPr>
  </w:style>
  <w:style w:type="paragraph" w:customStyle="1" w:styleId="XLarge">
    <w:name w:val="XLarge"/>
    <w:basedOn w:val="Normal"/>
    <w:rsid w:val="007D5C8A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390" w:lineRule="exact"/>
      <w:outlineLvl w:val="0"/>
    </w:pPr>
    <w:rPr>
      <w:rFonts w:eastAsia="Times New Roman"/>
      <w:b/>
      <w:spacing w:val="-4"/>
      <w:w w:val="98"/>
      <w:kern w:val="14"/>
      <w:sz w:val="40"/>
    </w:rPr>
  </w:style>
  <w:style w:type="character" w:customStyle="1" w:styleId="HeaderChar">
    <w:name w:val="Header Char"/>
    <w:link w:val="Header"/>
    <w:uiPriority w:val="99"/>
    <w:rsid w:val="0004779A"/>
    <w:rPr>
      <w:b/>
      <w:sz w:val="18"/>
      <w:lang w:eastAsia="en-US"/>
    </w:rPr>
  </w:style>
  <w:style w:type="paragraph" w:customStyle="1" w:styleId="ColorfulShading-Accent11">
    <w:name w:val="Colorful Shading - Accent 11"/>
    <w:hidden/>
    <w:rsid w:val="0004779A"/>
    <w:rPr>
      <w:sz w:val="24"/>
      <w:szCs w:val="24"/>
    </w:rPr>
  </w:style>
  <w:style w:type="paragraph" w:customStyle="1" w:styleId="Default">
    <w:name w:val="Default"/>
    <w:rsid w:val="0004779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ColorfulShading-Accent31">
    <w:name w:val="Colorful Shading - Accent 31"/>
    <w:basedOn w:val="Normal"/>
    <w:uiPriority w:val="34"/>
    <w:rsid w:val="0004779A"/>
    <w:pPr>
      <w:suppressAutoHyphens/>
      <w:spacing w:line="240" w:lineRule="exact"/>
      <w:ind w:left="720"/>
      <w:contextualSpacing/>
    </w:pPr>
    <w:rPr>
      <w:rFonts w:eastAsia="Times New Roman"/>
      <w:spacing w:val="4"/>
      <w:w w:val="103"/>
      <w:kern w:val="14"/>
    </w:rPr>
  </w:style>
  <w:style w:type="paragraph" w:customStyle="1" w:styleId="DarkList-Accent31">
    <w:name w:val="Dark List - Accent 31"/>
    <w:hidden/>
    <w:uiPriority w:val="99"/>
    <w:semiHidden/>
    <w:rsid w:val="0004779A"/>
    <w:rPr>
      <w:spacing w:val="4"/>
      <w:w w:val="103"/>
      <w:kern w:val="14"/>
      <w:lang w:val="en-GB"/>
    </w:rPr>
  </w:style>
  <w:style w:type="character" w:customStyle="1" w:styleId="Heading3Char">
    <w:name w:val="Heading 3 Char"/>
    <w:link w:val="Heading3"/>
    <w:rsid w:val="007D5C8A"/>
    <w:rPr>
      <w:rFonts w:eastAsia="MS Mincho"/>
      <w:b/>
      <w:lang w:val="en-GB"/>
    </w:rPr>
  </w:style>
  <w:style w:type="character" w:customStyle="1" w:styleId="FooterChar">
    <w:name w:val="Footer Char"/>
    <w:link w:val="Footer"/>
    <w:uiPriority w:val="99"/>
    <w:rsid w:val="00943BDB"/>
    <w:rPr>
      <w:sz w:val="18"/>
      <w:lang w:eastAsia="en-US"/>
    </w:rPr>
  </w:style>
  <w:style w:type="paragraph" w:styleId="Title">
    <w:name w:val="Title"/>
    <w:basedOn w:val="BBTitle"/>
    <w:next w:val="Normal"/>
    <w:link w:val="TitleChar"/>
    <w:qFormat/>
    <w:rsid w:val="00062885"/>
    <w:rPr>
      <w:lang w:val="en-US"/>
    </w:rPr>
  </w:style>
  <w:style w:type="character" w:customStyle="1" w:styleId="TitleChar">
    <w:name w:val="Title Char"/>
    <w:link w:val="Title"/>
    <w:rsid w:val="00062885"/>
    <w:rPr>
      <w:b/>
      <w:sz w:val="28"/>
      <w:szCs w:val="28"/>
    </w:rPr>
  </w:style>
  <w:style w:type="table" w:customStyle="1" w:styleId="AATable">
    <w:name w:val="AA_Table"/>
    <w:basedOn w:val="TableNormal"/>
    <w:rsid w:val="00AA4E66"/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beforeLines="0" w:before="120" w:beforeAutospacing="0" w:afterLines="0" w:after="0" w:afterAutospacing="0"/>
        <w:ind w:rightChars="0" w:right="567"/>
        <w:contextualSpacing w:val="0"/>
      </w:pPr>
      <w:rPr>
        <w:rFonts w:ascii="Arial" w:hAnsi="Arial"/>
        <w:b/>
        <w:sz w:val="28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24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gendaItemTitle">
    <w:name w:val="AgendaItem_Title"/>
    <w:basedOn w:val="Normal-pool"/>
    <w:rsid w:val="00AA4E66"/>
    <w:pPr>
      <w:keepNext/>
      <w:keepLines/>
      <w:suppressAutoHyphens/>
      <w:ind w:right="3402"/>
    </w:pPr>
    <w:rPr>
      <w:b/>
    </w:rPr>
  </w:style>
  <w:style w:type="paragraph" w:customStyle="1" w:styleId="AATitle2">
    <w:name w:val="AA_Title2"/>
    <w:basedOn w:val="AgendaItemTitle"/>
    <w:rsid w:val="00AA4E66"/>
    <w:pPr>
      <w:spacing w:before="120" w:after="120"/>
      <w:ind w:right="1701"/>
    </w:pPr>
  </w:style>
  <w:style w:type="paragraph" w:customStyle="1" w:styleId="BBTitle">
    <w:name w:val="BB_Title"/>
    <w:basedOn w:val="Normal-pool"/>
    <w:rsid w:val="00AA4E66"/>
    <w:pPr>
      <w:keepNext/>
      <w:keepLines/>
      <w:suppressAutoHyphens/>
      <w:spacing w:before="320" w:after="240"/>
      <w:ind w:left="1247" w:right="567"/>
    </w:pPr>
    <w:rPr>
      <w:b/>
      <w:sz w:val="28"/>
      <w:szCs w:val="28"/>
    </w:rPr>
  </w:style>
  <w:style w:type="paragraph" w:styleId="Footer">
    <w:name w:val="footer"/>
    <w:basedOn w:val="Normal-pool"/>
    <w:link w:val="FooterChar"/>
    <w:uiPriority w:val="99"/>
    <w:rsid w:val="00AA4E66"/>
    <w:pPr>
      <w:tabs>
        <w:tab w:val="center" w:pos="4320"/>
        <w:tab w:val="right" w:pos="8640"/>
      </w:tabs>
      <w:spacing w:before="60" w:after="120"/>
    </w:pPr>
    <w:rPr>
      <w:sz w:val="18"/>
    </w:rPr>
  </w:style>
  <w:style w:type="paragraph" w:styleId="Header">
    <w:name w:val="header"/>
    <w:basedOn w:val="Normal-pool"/>
    <w:link w:val="HeaderChar"/>
    <w:uiPriority w:val="99"/>
    <w:rsid w:val="00AA4E66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character" w:styleId="Hyperlink">
    <w:name w:val="Hyperlink"/>
    <w:uiPriority w:val="99"/>
    <w:rsid w:val="00AA4E66"/>
    <w:rPr>
      <w:rFonts w:ascii="Times New Roman" w:hAnsi="Times New Roman"/>
      <w:color w:val="auto"/>
      <w:sz w:val="20"/>
      <w:szCs w:val="20"/>
      <w:u w:val="none"/>
      <w:lang w:val="fr-FR"/>
    </w:rPr>
  </w:style>
  <w:style w:type="numbering" w:customStyle="1" w:styleId="Normallist">
    <w:name w:val="Normal_list"/>
    <w:basedOn w:val="NoList"/>
    <w:rsid w:val="00AA4E66"/>
    <w:pPr>
      <w:numPr>
        <w:numId w:val="3"/>
      </w:numPr>
    </w:pPr>
  </w:style>
  <w:style w:type="paragraph" w:customStyle="1" w:styleId="NormalNonumber">
    <w:name w:val="Normal_No_number"/>
    <w:basedOn w:val="Normal-pool"/>
    <w:rsid w:val="00AA4E66"/>
    <w:pPr>
      <w:spacing w:after="120"/>
      <w:ind w:left="1247"/>
    </w:pPr>
  </w:style>
  <w:style w:type="paragraph" w:customStyle="1" w:styleId="Normalnumber">
    <w:name w:val="Normal_number"/>
    <w:basedOn w:val="Normal-pool"/>
    <w:link w:val="NormalnumberChar"/>
    <w:qFormat/>
    <w:rsid w:val="00AA4E66"/>
    <w:pPr>
      <w:numPr>
        <w:numId w:val="4"/>
      </w:numPr>
      <w:spacing w:after="120"/>
    </w:pPr>
  </w:style>
  <w:style w:type="paragraph" w:customStyle="1" w:styleId="Titletable">
    <w:name w:val="Title_table"/>
    <w:basedOn w:val="Normal-pool"/>
    <w:next w:val="NormalNonumber"/>
    <w:rsid w:val="00AA4E66"/>
    <w:pPr>
      <w:keepNext/>
      <w:keepLines/>
      <w:suppressAutoHyphens/>
      <w:spacing w:after="60"/>
      <w:ind w:left="1247"/>
    </w:pPr>
    <w:rPr>
      <w:b/>
      <w:bCs/>
    </w:rPr>
  </w:style>
  <w:style w:type="paragraph" w:styleId="TOC1">
    <w:name w:val="toc 1"/>
    <w:basedOn w:val="Normal-pool"/>
    <w:next w:val="Normal-pool"/>
    <w:uiPriority w:val="39"/>
    <w:rsid w:val="00AA4E66"/>
    <w:pPr>
      <w:tabs>
        <w:tab w:val="clear" w:pos="2381"/>
        <w:tab w:val="clear" w:pos="2948"/>
        <w:tab w:val="clear" w:pos="3515"/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-pool"/>
    <w:next w:val="Normal-pool"/>
    <w:uiPriority w:val="39"/>
    <w:rsid w:val="00AA4E66"/>
    <w:pPr>
      <w:tabs>
        <w:tab w:val="clear" w:pos="1814"/>
        <w:tab w:val="clear" w:pos="2948"/>
        <w:tab w:val="clear" w:pos="3515"/>
        <w:tab w:val="right" w:leader="dot" w:pos="9486"/>
      </w:tabs>
      <w:ind w:left="2381" w:hanging="567"/>
    </w:pPr>
  </w:style>
  <w:style w:type="paragraph" w:styleId="TOC3">
    <w:name w:val="toc 3"/>
    <w:basedOn w:val="Normal-pool"/>
    <w:next w:val="Normal-pool"/>
    <w:uiPriority w:val="39"/>
    <w:rsid w:val="00AA4E66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-pool"/>
    <w:next w:val="Normal-pool"/>
    <w:rsid w:val="00AA4E66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semiHidden/>
    <w:rsid w:val="00AA4E66"/>
    <w:pPr>
      <w:ind w:left="800"/>
    </w:pPr>
    <w:rPr>
      <w:sz w:val="18"/>
      <w:szCs w:val="18"/>
    </w:rPr>
  </w:style>
  <w:style w:type="paragraph" w:customStyle="1" w:styleId="AnnexTitle">
    <w:name w:val="Annex Title"/>
    <w:basedOn w:val="Normal-pool"/>
    <w:qFormat/>
    <w:rsid w:val="0058611F"/>
    <w:pPr>
      <w:pageBreakBefore/>
    </w:pPr>
    <w:rPr>
      <w:b/>
      <w:bCs/>
      <w:sz w:val="28"/>
      <w:szCs w:val="22"/>
    </w:rPr>
  </w:style>
  <w:style w:type="paragraph" w:customStyle="1" w:styleId="ZZAnxtitle">
    <w:name w:val="ZZ_Anx_title"/>
    <w:basedOn w:val="Normal-pool"/>
    <w:rsid w:val="00AA4E66"/>
    <w:pPr>
      <w:spacing w:before="360" w:after="120"/>
      <w:ind w:left="1247"/>
    </w:pPr>
    <w:rPr>
      <w:b/>
      <w:bCs/>
      <w:sz w:val="28"/>
      <w:szCs w:val="26"/>
    </w:rPr>
  </w:style>
  <w:style w:type="paragraph" w:customStyle="1" w:styleId="AnnexNumbered">
    <w:name w:val="Annex Numbered"/>
    <w:basedOn w:val="AnnexTitle"/>
    <w:qFormat/>
    <w:rsid w:val="004A36DE"/>
    <w:pPr>
      <w:numPr>
        <w:numId w:val="25"/>
      </w:numPr>
    </w:pPr>
    <w:rPr>
      <w:rFonts w:eastAsia="Calibri"/>
      <w:w w:val="103"/>
    </w:rPr>
  </w:style>
  <w:style w:type="paragraph" w:customStyle="1" w:styleId="AATitle">
    <w:name w:val="AA_Title"/>
    <w:basedOn w:val="Normal"/>
    <w:rsid w:val="00EC6548"/>
    <w:pPr>
      <w:keepNext/>
      <w:keepLines/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uppressAutoHyphens/>
      <w:ind w:right="5103"/>
    </w:pPr>
    <w:rPr>
      <w:rFonts w:eastAsia="Times New Roman"/>
      <w:b/>
    </w:rPr>
  </w:style>
  <w:style w:type="character" w:customStyle="1" w:styleId="FootnoteTextChar">
    <w:name w:val="Footnote Text Char"/>
    <w:aliases w:val="Geneva 9 Char,Font: Geneva 9 Char,Boston 10 Char,f Char,DNV-FT Char,Fußnotentextf Char,Footnote Text Char Char Char1,Footnote Text Char Char Char Char Char,Footnote Text1 Char,Footnote Text Char Char Char Char1,fn Char,ft Char1"/>
    <w:link w:val="FootnoteText"/>
    <w:rsid w:val="00D14D0C"/>
    <w:rPr>
      <w:sz w:val="18"/>
      <w:lang w:val="en-GB"/>
    </w:rPr>
  </w:style>
  <w:style w:type="paragraph" w:styleId="NormalWeb">
    <w:name w:val="Normal (Web)"/>
    <w:basedOn w:val="Normal"/>
    <w:uiPriority w:val="99"/>
    <w:semiHidden/>
    <w:unhideWhenUsed/>
    <w:rsid w:val="00FB205C"/>
    <w:pPr>
      <w:spacing w:before="100" w:beforeAutospacing="1" w:after="100" w:afterAutospacing="1"/>
    </w:pPr>
    <w:rPr>
      <w:rFonts w:ascii="Times" w:eastAsia="Times New Roman" w:hAnsi="Times"/>
    </w:rPr>
  </w:style>
  <w:style w:type="character" w:styleId="Emphasis">
    <w:name w:val="Emphasis"/>
    <w:basedOn w:val="DefaultParagraphFont"/>
    <w:uiPriority w:val="20"/>
    <w:qFormat/>
    <w:rsid w:val="00FB205C"/>
    <w:rPr>
      <w:i/>
      <w:iCs/>
    </w:rPr>
  </w:style>
  <w:style w:type="character" w:styleId="FootnoteReference">
    <w:name w:val="footnote reference"/>
    <w:aliases w:val="16 Point,Superscript 6 Point,number,SUPERS,Footnote Reference Superscript"/>
    <w:rsid w:val="007F79E8"/>
    <w:rPr>
      <w:rFonts w:ascii="Times New Roman" w:hAnsi="Times New Roman"/>
      <w:color w:val="auto"/>
      <w:sz w:val="20"/>
      <w:szCs w:val="18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50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26" Type="http://schemas.openxmlformats.org/officeDocument/2006/relationships/header" Target="header6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2.xml"/><Relationship Id="rId25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oter" Target="footer4.xml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header" Target="header5.xm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header" Target="header4.xml"/><Relationship Id="rId27" Type="http://schemas.openxmlformats.org/officeDocument/2006/relationships/footer" Target="footer6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omare\Downloads\Template_Working_Documen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Status xmlns="d4f199e1-8ff6-4421-800c-b60412eeab13">Template</Document_x0020_Status>
    <Job_x0020_Number xmlns="d4f199e1-8ff6-4421-800c-b60412eeab13">tbd</Job_x0020_Number>
    <Document_x0020_Language_x0028_s_x0029_ xmlns="d4f199e1-8ff6-4421-800c-b60412eeab13">English</Document_x0020_Language_x0028_s_x0029_>
    <Document_x0020_Name_ xmlns="9a8f22b8-05ea-4936-a963-5334b0fbdd5f">46</Document_x0020_Name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17B97D03965E4AAF48B8518C3B9D8C" ma:contentTypeVersion="52" ma:contentTypeDescription="Create a new document." ma:contentTypeScope="" ma:versionID="380abe7deed374b9ee5f9ae76b9369fa">
  <xsd:schema xmlns:xsd="http://www.w3.org/2001/XMLSchema" xmlns:xs="http://www.w3.org/2001/XMLSchema" xmlns:p="http://schemas.microsoft.com/office/2006/metadata/properties" xmlns:ns2="9a8f22b8-05ea-4936-a963-5334b0fbdd5f" xmlns:ns3="d4f199e1-8ff6-4421-800c-b60412eeab13" xmlns:ns4="699a0643-be3a-4930-aa07-4f5905529aa4" targetNamespace="http://schemas.microsoft.com/office/2006/metadata/properties" ma:root="true" ma:fieldsID="9280ef94f79a0566b74145095909fcab" ns2:_="" ns3:_="" ns4:_="">
    <xsd:import namespace="9a8f22b8-05ea-4936-a963-5334b0fbdd5f"/>
    <xsd:import namespace="d4f199e1-8ff6-4421-800c-b60412eeab13"/>
    <xsd:import namespace="699a0643-be3a-4930-aa07-4f5905529aa4"/>
    <xsd:element name="properties">
      <xsd:complexType>
        <xsd:sequence>
          <xsd:element name="documentManagement">
            <xsd:complexType>
              <xsd:all>
                <xsd:element ref="ns2:Document_x0020_Name_" minOccurs="0"/>
                <xsd:element ref="ns3:Document_x0020_Status" minOccurs="0"/>
                <xsd:element ref="ns3:Document_x0020_Language_x0028_s_x0029_" minOccurs="0"/>
                <xsd:element ref="ns3:Job_x0020_Number" minOccurs="0"/>
                <xsd:element ref="ns4:SharedWithUsers" minOccurs="0"/>
                <xsd:element ref="ns4:SharedWithDetails" minOccurs="0"/>
                <xsd:element ref="ns2:Document_x0020_Name_x003a_Document_x0020_Type" minOccurs="0"/>
                <xsd:element ref="ns2:Document_x0020_Name_x003a_Document_x0020_Edit_x0020_Type" minOccurs="0"/>
                <xsd:element ref="ns2:Document_x0020_Name_x003a_Distribution" minOccurs="0"/>
                <xsd:element ref="ns2:Document_x0020_Name_x003a_Documen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8f22b8-05ea-4936-a963-5334b0fbdd5f" elementFormDefault="qualified">
    <xsd:import namespace="http://schemas.microsoft.com/office/2006/documentManagement/types"/>
    <xsd:import namespace="http://schemas.microsoft.com/office/infopath/2007/PartnerControls"/>
    <xsd:element name="Document_x0020_Name_" ma:index="1" nillable="true" ma:displayName="Document Name" ma:indexed="true" ma:list="{4ec6360f-f2a9-4a0b-b5e8-01156924b145}" ma:internalName="Document_x0020_Name_" ma:readOnly="false" ma:showField="Title">
      <xsd:simpleType>
        <xsd:restriction base="dms:Lookup"/>
      </xsd:simpleType>
    </xsd:element>
    <xsd:element name="Document_x0020_Name_x003a_Document_x0020_Type" ma:index="10" nillable="true" ma:displayName="Document Name:Document Type" ma:list="{4ec6360f-f2a9-4a0b-b5e8-01156924b145}" ma:internalName="Document_x0020_Name_x003a_Document_x0020_Type" ma:readOnly="true" ma:showField="Document_x0020_Type_" ma:web="cdcbdaca-403c-4042-b44a-1c4b9866e4b7">
      <xsd:simpleType>
        <xsd:restriction base="dms:Lookup"/>
      </xsd:simpleType>
    </xsd:element>
    <xsd:element name="Document_x0020_Name_x003a_Document_x0020_Edit_x0020_Type" ma:index="11" nillable="true" ma:displayName="Document Name:Document Edit Type" ma:list="{4ec6360f-f2a9-4a0b-b5e8-01156924b145}" ma:internalName="Document_x0020_Name_x003a_Document_x0020_Edit_x0020_Type" ma:readOnly="true" ma:showField="m20d" ma:web="cdcbdaca-403c-4042-b44a-1c4b9866e4b7">
      <xsd:simpleType>
        <xsd:restriction base="dms:Lookup"/>
      </xsd:simpleType>
    </xsd:element>
    <xsd:element name="Document_x0020_Name_x003a_Distribution" ma:index="12" nillable="true" ma:displayName="Document Name:Distribution" ma:list="{4ec6360f-f2a9-4a0b-b5e8-01156924b145}" ma:internalName="Document_x0020_Name_x003a_Distribution" ma:readOnly="true" ma:showField="Distribution_" ma:web="cdcbdaca-403c-4042-b44a-1c4b9866e4b7">
      <xsd:simpleType>
        <xsd:restriction base="dms:Lookup"/>
      </xsd:simpleType>
    </xsd:element>
    <xsd:element name="Document_x0020_Name_x003a_DocumentID" ma:index="13" nillable="true" ma:displayName="Document Name:DocumentID" ma:list="{4ec6360f-f2a9-4a0b-b5e8-01156924b145}" ma:internalName="Document_x0020_Name_x003a_DocumentID" ma:readOnly="true" ma:showField="DocumentID" ma:web="cdcbdaca-403c-4042-b44a-1c4b9866e4b7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f199e1-8ff6-4421-800c-b60412eeab13" elementFormDefault="qualified">
    <xsd:import namespace="http://schemas.microsoft.com/office/2006/documentManagement/types"/>
    <xsd:import namespace="http://schemas.microsoft.com/office/infopath/2007/PartnerControls"/>
    <xsd:element name="Document_x0020_Status" ma:index="3" nillable="true" ma:displayName="Document Status" ma:description="Status of the document(Draft or Final)" ma:format="RadioButtons" ma:internalName="Document_x0020_Status">
      <xsd:simpleType>
        <xsd:restriction base="dms:Choice">
          <xsd:enumeration value="Template"/>
          <xsd:enumeration value="Draft"/>
          <xsd:enumeration value="Advance"/>
          <xsd:enumeration value="Final"/>
        </xsd:restriction>
      </xsd:simpleType>
    </xsd:element>
    <xsd:element name="Document_x0020_Language_x0028_s_x0029_" ma:index="4" nillable="true" ma:displayName="Document Language(s)" ma:description="Six official UN languages (Arabic, Chinese, English, French, Russian, Spanish)" ma:format="Dropdown" ma:indexed="true" ma:internalName="Document_x0020_Language_x0028_s_x0029_">
      <xsd:simpleType>
        <xsd:restriction base="dms:Choice">
          <xsd:enumeration value="Arabic"/>
          <xsd:enumeration value="Chinese"/>
          <xsd:enumeration value="English"/>
          <xsd:enumeration value="French"/>
          <xsd:enumeration value="Russian"/>
          <xsd:enumeration value="Spanish"/>
        </xsd:restriction>
      </xsd:simpleType>
    </xsd:element>
    <xsd:element name="Job_x0020_Number" ma:index="5" nillable="true" ma:displayName="Job Number" ma:description="The job number is assigned by  Documents Control and it includes the year, month and serial number." ma:internalName="Job_x0020_Number">
      <xsd:simpleType>
        <xsd:restriction base="dms:Text">
          <xsd:maxLength value="2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a0643-be3a-4930-aa07-4f5905529aa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485A7-04E5-4A45-B2D4-6199A8D3862F}">
  <ds:schemaRefs>
    <ds:schemaRef ds:uri="http://purl.org/dc/terms/"/>
    <ds:schemaRef ds:uri="http://schemas.microsoft.com/office/2006/documentManagement/types"/>
    <ds:schemaRef ds:uri="699a0643-be3a-4930-aa07-4f5905529aa4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d4f199e1-8ff6-4421-800c-b60412eeab13"/>
    <ds:schemaRef ds:uri="9a8f22b8-05ea-4936-a963-5334b0fbdd5f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9524155-8A34-439C-AEA2-F3593154AC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D06B7D-BDA7-4D2A-9400-98F38FBC56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8f22b8-05ea-4936-a963-5334b0fbdd5f"/>
    <ds:schemaRef ds:uri="d4f199e1-8ff6-4421-800c-b60412eeab13"/>
    <ds:schemaRef ds:uri="699a0643-be3a-4930-aa07-4f5905529a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B1697C3-D2FE-47BB-A733-E017E588B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Template_Working_Documents</Template>
  <TotalTime>1</TotalTime>
  <Pages>4</Pages>
  <Words>1410</Words>
  <Characters>8041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NATIONS UNIES</vt:lpstr>
    </vt:vector>
  </TitlesOfParts>
  <Company>unon</Company>
  <LinksUpToDate>false</LinksUpToDate>
  <CharactersWithSpaces>9433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NATIONS UNIES</dc:title>
  <dc:creator>Benedict Aboki Omare</dc:creator>
  <cp:lastModifiedBy>Sarah Banda-Genchev ( IPBES Secretariat )</cp:lastModifiedBy>
  <cp:revision>2</cp:revision>
  <cp:lastPrinted>2017-12-27T07:37:00Z</cp:lastPrinted>
  <dcterms:created xsi:type="dcterms:W3CDTF">2018-01-29T11:22:00Z</dcterms:created>
  <dcterms:modified xsi:type="dcterms:W3CDTF">2018-01-29T11:22:00Z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0x010100BA17B97D03965E4AAF48B8518C3B9D8C</vt:lpwstr>
  </property>
  <property fmtid="{D5CDD505-2E9C-101B-9397-08002B2CF9AE}" pid="3" name="Document distribution">
    <vt:lpwstr>General</vt:lpwstr>
  </property>
  <property fmtid="{D5CDD505-2E9C-101B-9397-08002B2CF9AE}" pid="4" name="wk4t">
    <vt:lpwstr>IPBES/4/14 - Nomination and selection process and proposals received for members of the Bureau</vt:lpwstr>
  </property>
  <property fmtid="{D5CDD505-2E9C-101B-9397-08002B2CF9AE}" pid="5" name="Document ID">
    <vt:lpwstr>IPBES/4/x</vt:lpwstr>
  </property>
  <property fmtid="{D5CDD505-2E9C-101B-9397-08002B2CF9AE}" pid="6" name="Document Symbol">
    <vt:lpwstr>Working (/.x)</vt:lpwstr>
  </property>
  <property fmtid="{D5CDD505-2E9C-101B-9397-08002B2CF9AE}" pid="7" name="TranslatedWith">
    <vt:lpwstr>Mercury</vt:lpwstr>
  </property>
  <property fmtid="{D5CDD505-2E9C-101B-9397-08002B2CF9AE}" pid="8" name="GeneratedBy">
    <vt:lpwstr>vladimir.slavnov</vt:lpwstr>
  </property>
  <property fmtid="{D5CDD505-2E9C-101B-9397-08002B2CF9AE}" pid="9" name="GeneratedDate">
    <vt:lpwstr>12/26/2017 1:03:08 PM</vt:lpwstr>
  </property>
  <property fmtid="{D5CDD505-2E9C-101B-9397-08002B2CF9AE}" pid="10" name="OriginalDocID">
    <vt:lpwstr>be61830b-bcff-41e8-9f3c-216856524fc6</vt:lpwstr>
  </property>
</Properties>
</file>