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8A208B" w:rsidRPr="00267474" w14:paraId="1C13D8BC" w14:textId="77777777" w:rsidTr="008C6E19">
        <w:trPr>
          <w:trHeight w:val="850"/>
        </w:trPr>
        <w:tc>
          <w:tcPr>
            <w:tcW w:w="1559" w:type="dxa"/>
            <w:shd w:val="clear" w:color="auto" w:fill="auto"/>
          </w:tcPr>
          <w:p w14:paraId="58DB15BA" w14:textId="77777777" w:rsidR="008A208B" w:rsidRPr="00267474" w:rsidRDefault="008A208B" w:rsidP="008C6E19">
            <w:pPr>
              <w:pStyle w:val="AUnitedNations"/>
            </w:pPr>
            <w:r w:rsidRPr="00267474">
              <w:t xml:space="preserve">UNITED </w:t>
            </w:r>
            <w:r w:rsidRPr="00267474">
              <w:br/>
              <w:t>NATIONS</w:t>
            </w:r>
          </w:p>
        </w:tc>
        <w:tc>
          <w:tcPr>
            <w:tcW w:w="6520" w:type="dxa"/>
            <w:shd w:val="clear" w:color="auto" w:fill="auto"/>
          </w:tcPr>
          <w:p w14:paraId="67DD6BF1" w14:textId="77777777" w:rsidR="008A208B" w:rsidRPr="00267474" w:rsidRDefault="008A208B" w:rsidP="008C6E19">
            <w:pPr>
              <w:pStyle w:val="Normal-pool"/>
            </w:pPr>
            <w:r w:rsidRPr="00267474">
              <w:rPr>
                <w:noProof/>
                <w14:ligatures w14:val="standardContextual"/>
              </w:rPr>
              <w:drawing>
                <wp:anchor distT="0" distB="0" distL="114300" distR="114300" simplePos="0" relativeHeight="251660289" behindDoc="0" locked="0" layoutInCell="1" allowOverlap="1" wp14:anchorId="4F5EEFD6" wp14:editId="0823BEBC">
                  <wp:simplePos x="0" y="0"/>
                  <wp:positionH relativeFrom="column">
                    <wp:posOffset>1630</wp:posOffset>
                  </wp:positionH>
                  <wp:positionV relativeFrom="paragraph">
                    <wp:posOffset>704</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3482E18E" w14:textId="77777777" w:rsidR="008A208B" w:rsidRPr="00267474" w:rsidRDefault="008A208B" w:rsidP="008C6E19">
            <w:pPr>
              <w:pStyle w:val="Normal-pool"/>
            </w:pPr>
          </w:p>
        </w:tc>
      </w:tr>
    </w:tbl>
    <w:p w14:paraId="406E5719" w14:textId="77777777" w:rsidR="008A208B" w:rsidRPr="00267474" w:rsidRDefault="008A208B" w:rsidP="008C6E19">
      <w:pPr>
        <w:pStyle w:val="ASpacer"/>
      </w:pPr>
    </w:p>
    <w:tbl>
      <w:tblPr>
        <w:tblW w:w="9496" w:type="dxa"/>
        <w:tblLook w:val="0000" w:firstRow="0" w:lastRow="0" w:firstColumn="0" w:lastColumn="0" w:noHBand="0" w:noVBand="0"/>
      </w:tblPr>
      <w:tblGrid>
        <w:gridCol w:w="6945"/>
        <w:gridCol w:w="2551"/>
      </w:tblGrid>
      <w:tr w:rsidR="008A208B" w:rsidRPr="00267474" w14:paraId="4F6AD0A4" w14:textId="77777777" w:rsidTr="008C6E19">
        <w:trPr>
          <w:trHeight w:val="340"/>
        </w:trPr>
        <w:tc>
          <w:tcPr>
            <w:tcW w:w="3657" w:type="pct"/>
            <w:shd w:val="clear" w:color="auto" w:fill="auto"/>
            <w:vAlign w:val="bottom"/>
          </w:tcPr>
          <w:p w14:paraId="641039C3" w14:textId="77777777" w:rsidR="008A208B" w:rsidRPr="00267474" w:rsidRDefault="008A208B" w:rsidP="008C6E19">
            <w:pPr>
              <w:pStyle w:val="Normal-pool"/>
            </w:pPr>
          </w:p>
        </w:tc>
        <w:tc>
          <w:tcPr>
            <w:tcW w:w="1343" w:type="pct"/>
            <w:shd w:val="clear" w:color="auto" w:fill="auto"/>
            <w:noWrap/>
            <w:vAlign w:val="bottom"/>
          </w:tcPr>
          <w:p w14:paraId="5D84EC51" w14:textId="3B990D0B" w:rsidR="008A208B" w:rsidRPr="00267474" w:rsidRDefault="008A208B" w:rsidP="008C6E19">
            <w:pPr>
              <w:pStyle w:val="ASymbol"/>
            </w:pPr>
            <w:r w:rsidRPr="00267474">
              <w:rPr>
                <w:b/>
                <w:sz w:val="28"/>
              </w:rPr>
              <w:t>IPBES</w:t>
            </w:r>
            <w:r w:rsidRPr="00267474">
              <w:t>/</w:t>
            </w:r>
            <w:bookmarkStart w:id="0" w:name="Symbol1A"/>
            <w:r w:rsidRPr="00267474">
              <w:t>10</w:t>
            </w:r>
            <w:bookmarkStart w:id="1" w:name="Symbol1B"/>
            <w:bookmarkEnd w:id="0"/>
            <w:r>
              <w:t>/1</w:t>
            </w:r>
            <w:bookmarkStart w:id="2" w:name="Symbol1C"/>
            <w:bookmarkEnd w:id="1"/>
            <w:r>
              <w:t>/Add.1</w:t>
            </w:r>
            <w:bookmarkEnd w:id="2"/>
          </w:p>
        </w:tc>
      </w:tr>
    </w:tbl>
    <w:p w14:paraId="4FD30F06" w14:textId="77777777" w:rsidR="008A208B" w:rsidRPr="00267474" w:rsidRDefault="008A208B" w:rsidP="008C6E19">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8A208B" w:rsidRPr="00267474" w14:paraId="4256B91D" w14:textId="77777777" w:rsidTr="008C6E19">
        <w:trPr>
          <w:trHeight w:val="2098"/>
        </w:trPr>
        <w:tc>
          <w:tcPr>
            <w:tcW w:w="2126" w:type="dxa"/>
            <w:shd w:val="clear" w:color="auto" w:fill="auto"/>
          </w:tcPr>
          <w:p w14:paraId="6EF44526" w14:textId="77777777" w:rsidR="008A208B" w:rsidRPr="00267474" w:rsidRDefault="008A208B" w:rsidP="008C6E19">
            <w:pPr>
              <w:pStyle w:val="ALogo"/>
            </w:pPr>
            <w:r w:rsidRPr="00267474">
              <w:rPr>
                <w:noProof/>
                <w14:ligatures w14:val="standardContextual"/>
              </w:rPr>
              <w:drawing>
                <wp:inline distT="0" distB="0" distL="0" distR="0" wp14:anchorId="5E58EB8A" wp14:editId="145104A5">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267474">
              <w:t xml:space="preserve"> </w:t>
            </w:r>
          </w:p>
          <w:p w14:paraId="2C0DB931" w14:textId="77777777" w:rsidR="008A208B" w:rsidRPr="00267474" w:rsidRDefault="008A208B" w:rsidP="008C6E19">
            <w:pPr>
              <w:pStyle w:val="ALogo"/>
            </w:pPr>
          </w:p>
        </w:tc>
        <w:tc>
          <w:tcPr>
            <w:tcW w:w="4819" w:type="dxa"/>
            <w:shd w:val="clear" w:color="auto" w:fill="auto"/>
          </w:tcPr>
          <w:p w14:paraId="25866658" w14:textId="77777777" w:rsidR="008A208B" w:rsidRPr="00267474" w:rsidRDefault="008A208B" w:rsidP="008C6E19">
            <w:pPr>
              <w:pStyle w:val="AConvName"/>
            </w:pPr>
            <w:r w:rsidRPr="00267474">
              <w:t xml:space="preserve">Intergovernmental Science-Policy </w:t>
            </w:r>
            <w:r w:rsidRPr="00267474">
              <w:br/>
              <w:t xml:space="preserve">Platform on Biodiversity and </w:t>
            </w:r>
            <w:r w:rsidRPr="00267474">
              <w:br/>
              <w:t>Ecosystem Services</w:t>
            </w:r>
          </w:p>
        </w:tc>
        <w:tc>
          <w:tcPr>
            <w:tcW w:w="2551" w:type="dxa"/>
            <w:shd w:val="clear" w:color="auto" w:fill="auto"/>
          </w:tcPr>
          <w:p w14:paraId="3010F3C5" w14:textId="6D9AB524" w:rsidR="008A208B" w:rsidRDefault="008A208B" w:rsidP="008C6E19">
            <w:pPr>
              <w:pStyle w:val="AText"/>
            </w:pPr>
            <w:r w:rsidRPr="00267474">
              <w:t xml:space="preserve">Distr.: </w:t>
            </w:r>
            <w:bookmarkStart w:id="3" w:name="Distribution"/>
            <w:r>
              <w:t>General</w:t>
            </w:r>
            <w:bookmarkEnd w:id="3"/>
            <w:r w:rsidRPr="00267474">
              <w:t xml:space="preserve"> </w:t>
            </w:r>
          </w:p>
          <w:p w14:paraId="15649014" w14:textId="0F7D248B" w:rsidR="008A208B" w:rsidRPr="00267474" w:rsidRDefault="008A208B" w:rsidP="00267474">
            <w:pPr>
              <w:pStyle w:val="AText0"/>
            </w:pPr>
            <w:bookmarkStart w:id="4" w:name="DistributionDate"/>
            <w:r>
              <w:t>31 May 2023</w:t>
            </w:r>
            <w:bookmarkEnd w:id="4"/>
            <w:r w:rsidRPr="00267474">
              <w:t xml:space="preserve"> </w:t>
            </w:r>
          </w:p>
          <w:p w14:paraId="4DF81BFE" w14:textId="77777777" w:rsidR="008A208B" w:rsidRPr="00267474" w:rsidRDefault="008A208B" w:rsidP="008C6E19">
            <w:pPr>
              <w:pStyle w:val="AText"/>
            </w:pPr>
            <w:bookmarkStart w:id="5" w:name="DistributionLang"/>
            <w:r w:rsidRPr="00267474">
              <w:t>Original: English</w:t>
            </w:r>
            <w:bookmarkEnd w:id="5"/>
          </w:p>
        </w:tc>
      </w:tr>
    </w:tbl>
    <w:p w14:paraId="14085F36" w14:textId="77777777" w:rsidR="008A208B" w:rsidRPr="00267474" w:rsidRDefault="008A208B" w:rsidP="008C6E19">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8A208B" w:rsidRPr="00267474" w14:paraId="41AD4FC9" w14:textId="77777777" w:rsidTr="008C6E19">
        <w:trPr>
          <w:trHeight w:val="57"/>
        </w:trPr>
        <w:tc>
          <w:tcPr>
            <w:tcW w:w="4734" w:type="dxa"/>
            <w:shd w:val="clear" w:color="auto" w:fill="auto"/>
          </w:tcPr>
          <w:p w14:paraId="20394DA5" w14:textId="77777777" w:rsidR="008A208B" w:rsidRPr="00267474" w:rsidRDefault="008A208B" w:rsidP="008C6E19">
            <w:pPr>
              <w:pStyle w:val="AATitle"/>
            </w:pPr>
            <w:bookmarkStart w:id="6" w:name="CorNot1Text"/>
            <w:r w:rsidRPr="00267474">
              <w:t xml:space="preserve">Plenary of the Intergovernmental Science-Policy </w:t>
            </w:r>
            <w:r w:rsidRPr="00267474">
              <w:br/>
              <w:t xml:space="preserve">Platform on Biodiversity and Ecosystem Services </w:t>
            </w:r>
            <w:r w:rsidRPr="00267474">
              <w:br/>
              <w:t>Tenth session</w:t>
            </w:r>
            <w:bookmarkEnd w:id="6"/>
            <w:r w:rsidRPr="00267474">
              <w:t xml:space="preserve"> </w:t>
            </w:r>
          </w:p>
          <w:p w14:paraId="5164812A" w14:textId="77777777" w:rsidR="008A208B" w:rsidRPr="00267474" w:rsidRDefault="008A208B" w:rsidP="008C6E19">
            <w:pPr>
              <w:pStyle w:val="AATitle1"/>
            </w:pPr>
            <w:bookmarkStart w:id="7" w:name="CorNot1VenueDate"/>
            <w:r w:rsidRPr="00267474">
              <w:t>Bonn, Germany, 28 August–2 September 2023</w:t>
            </w:r>
            <w:bookmarkEnd w:id="7"/>
            <w:r w:rsidRPr="00267474">
              <w:t xml:space="preserve"> </w:t>
            </w:r>
          </w:p>
          <w:p w14:paraId="17BC1A60" w14:textId="4A7EC578" w:rsidR="008A208B" w:rsidRPr="00267474" w:rsidRDefault="00422608" w:rsidP="008C6E19">
            <w:pPr>
              <w:pStyle w:val="AATitle1"/>
            </w:pPr>
            <w:bookmarkStart w:id="8" w:name="CorNot1AgItem"/>
            <w:r>
              <w:t>Item 2 (a) of the provisional agenda</w:t>
            </w:r>
            <w:bookmarkEnd w:id="8"/>
            <w:r w:rsidR="00487EBE" w:rsidRPr="001C5D58">
              <w:footnoteReference w:customMarkFollows="1" w:id="2"/>
              <w:t>*</w:t>
            </w:r>
          </w:p>
          <w:p w14:paraId="264CA0DB" w14:textId="6ECC67E3" w:rsidR="008A208B" w:rsidRPr="00267474" w:rsidRDefault="00422608" w:rsidP="008C6E19">
            <w:pPr>
              <w:pStyle w:val="AATitle2"/>
            </w:pPr>
            <w:bookmarkStart w:id="9" w:name="CorNot1AgTitle"/>
            <w:r>
              <w:t>Organizational matters: adoption of the agenda and organization of work</w:t>
            </w:r>
            <w:bookmarkEnd w:id="9"/>
          </w:p>
        </w:tc>
        <w:tc>
          <w:tcPr>
            <w:tcW w:w="4762" w:type="dxa"/>
            <w:shd w:val="clear" w:color="auto" w:fill="auto"/>
          </w:tcPr>
          <w:p w14:paraId="64C3AC13" w14:textId="77777777" w:rsidR="008A208B" w:rsidRPr="00267474" w:rsidRDefault="008A208B" w:rsidP="008C6E19">
            <w:pPr>
              <w:pStyle w:val="Normal-pool"/>
            </w:pPr>
          </w:p>
        </w:tc>
      </w:tr>
    </w:tbl>
    <w:p w14:paraId="65BA6C4C" w14:textId="18BFD945" w:rsidR="00967C8B" w:rsidRDefault="00967C8B" w:rsidP="00967C8B">
      <w:pPr>
        <w:pStyle w:val="BBTitle"/>
        <w:tabs>
          <w:tab w:val="clear" w:pos="624"/>
        </w:tabs>
      </w:pPr>
      <w:r>
        <w:t>Annotated p</w:t>
      </w:r>
      <w:r w:rsidRPr="008D266B">
        <w:t>rovisional agenda</w:t>
      </w:r>
    </w:p>
    <w:p w14:paraId="3BD97F38" w14:textId="77777777" w:rsidR="00967C8B" w:rsidRPr="002C2E75" w:rsidRDefault="00967C8B" w:rsidP="00967C8B">
      <w:pPr>
        <w:pStyle w:val="CH2"/>
        <w:tabs>
          <w:tab w:val="clear" w:pos="1247"/>
        </w:tabs>
        <w:spacing w:before="80" w:after="0"/>
        <w:ind w:left="1248" w:hanging="624"/>
        <w:rPr>
          <w:lang w:eastAsia="x-none"/>
        </w:rPr>
      </w:pPr>
      <w:r w:rsidRPr="002C2E75">
        <w:rPr>
          <w:lang w:eastAsia="x-none"/>
        </w:rPr>
        <w:t>Item 1</w:t>
      </w:r>
    </w:p>
    <w:p w14:paraId="21F2587E" w14:textId="77777777" w:rsidR="00967C8B" w:rsidRPr="002C2E75" w:rsidRDefault="00967C8B" w:rsidP="00967C8B">
      <w:pPr>
        <w:pStyle w:val="CH2"/>
        <w:spacing w:before="80"/>
        <w:ind w:left="624" w:firstLine="0"/>
        <w:rPr>
          <w:lang w:eastAsia="x-none"/>
        </w:rPr>
      </w:pPr>
      <w:r w:rsidRPr="002C2E75">
        <w:t>Opening</w:t>
      </w:r>
      <w:r w:rsidRPr="002C2E75">
        <w:rPr>
          <w:lang w:eastAsia="x-none"/>
        </w:rPr>
        <w:t xml:space="preserve"> of the session</w:t>
      </w:r>
    </w:p>
    <w:p w14:paraId="6939A8BF" w14:textId="1C7271A2" w:rsidR="00967C8B" w:rsidRPr="00C45DDF" w:rsidRDefault="00967C8B" w:rsidP="006A3859">
      <w:pPr>
        <w:pStyle w:val="Normalnumber"/>
        <w:tabs>
          <w:tab w:val="left" w:pos="624"/>
        </w:tabs>
        <w:ind w:left="1247"/>
      </w:pPr>
      <w:r w:rsidRPr="00C45DDF">
        <w:t>The tenth session of the Plenary of the Intergovernmental Science-Policy Platform on Biodiversity and Ecosystem Services (IPBES) will be held in Bonn, Germany, hosted by the United</w:t>
      </w:r>
      <w:r w:rsidR="000A1FB2">
        <w:t> </w:t>
      </w:r>
      <w:r w:rsidRPr="00C45DDF">
        <w:t xml:space="preserve">States of America, from 28 August to 2 September 2023. The session will begin at 10 a.m. on Monday, </w:t>
      </w:r>
      <w:r>
        <w:t>28 August</w:t>
      </w:r>
      <w:r w:rsidRPr="00C45DDF">
        <w:t xml:space="preserve"> 2023.</w:t>
      </w:r>
    </w:p>
    <w:p w14:paraId="640B9275" w14:textId="3B8A5C78" w:rsidR="00967C8B" w:rsidRPr="00C45DDF" w:rsidRDefault="00967C8B" w:rsidP="006A3859">
      <w:pPr>
        <w:pStyle w:val="Normalnumber"/>
        <w:tabs>
          <w:tab w:val="left" w:pos="624"/>
        </w:tabs>
        <w:ind w:left="1247"/>
      </w:pPr>
      <w:r w:rsidRPr="00C45DDF">
        <w:t xml:space="preserve">Welcoming remarks are expected to be delivered by the Chair and the Executive Secretary of IPBES; a representative of the United Nations Educational, Scientific and Cultural Organization, speaking also on behalf of the United Nations Environment Programme, the United Nations Development Programme and the Food and Agriculture Organization of the United Nations; and representatives of the Governments of the United States of America and Germany. </w:t>
      </w:r>
    </w:p>
    <w:p w14:paraId="2AFE8200" w14:textId="77777777" w:rsidR="00967C8B" w:rsidRPr="002C2E75" w:rsidRDefault="00967C8B" w:rsidP="006A3859">
      <w:pPr>
        <w:pStyle w:val="Normalnumber"/>
        <w:tabs>
          <w:tab w:val="left" w:pos="624"/>
        </w:tabs>
        <w:ind w:left="1247"/>
      </w:pPr>
      <w:r w:rsidRPr="002C2E75">
        <w:t>Regional consultations and a stakeholders’ day will be held on 2</w:t>
      </w:r>
      <w:r>
        <w:t>7 August 2023</w:t>
      </w:r>
      <w:r w:rsidRPr="002C2E75">
        <w:t>.</w:t>
      </w:r>
    </w:p>
    <w:p w14:paraId="00CDF845" w14:textId="77777777" w:rsidR="00967C8B" w:rsidRPr="002C2E75" w:rsidRDefault="00967C8B" w:rsidP="00967C8B">
      <w:pPr>
        <w:pStyle w:val="CH2"/>
        <w:tabs>
          <w:tab w:val="clear" w:pos="1247"/>
        </w:tabs>
        <w:spacing w:before="80" w:after="0"/>
        <w:ind w:left="1248" w:hanging="624"/>
        <w:rPr>
          <w:lang w:eastAsia="x-none"/>
        </w:rPr>
      </w:pPr>
      <w:r w:rsidRPr="002C2E75">
        <w:rPr>
          <w:lang w:eastAsia="x-none"/>
        </w:rPr>
        <w:t>Item 2</w:t>
      </w:r>
    </w:p>
    <w:p w14:paraId="78BA205E" w14:textId="77777777" w:rsidR="00967C8B" w:rsidRPr="002C2E75" w:rsidRDefault="00967C8B" w:rsidP="00967C8B">
      <w:pPr>
        <w:pStyle w:val="CH2"/>
        <w:spacing w:before="80"/>
        <w:ind w:left="624" w:firstLine="0"/>
        <w:rPr>
          <w:lang w:eastAsia="x-none"/>
        </w:rPr>
      </w:pPr>
      <w:r w:rsidRPr="002C2E75">
        <w:t>Organizational</w:t>
      </w:r>
      <w:r w:rsidRPr="002C2E75">
        <w:rPr>
          <w:lang w:eastAsia="x-none"/>
        </w:rPr>
        <w:t xml:space="preserve"> matters</w:t>
      </w:r>
    </w:p>
    <w:p w14:paraId="1778A3EC" w14:textId="59BDA5EB" w:rsidR="00967C8B" w:rsidRPr="002C2E75" w:rsidRDefault="00967C8B" w:rsidP="006A3859">
      <w:pPr>
        <w:pStyle w:val="Normalnumber"/>
        <w:tabs>
          <w:tab w:val="left" w:pos="624"/>
        </w:tabs>
        <w:ind w:left="1247"/>
      </w:pPr>
      <w:r w:rsidRPr="002C2E75">
        <w:t>The rules of procedure for the Plenary of the Platform, as adopted by the Plenary in decision IPBES</w:t>
      </w:r>
      <w:r w:rsidRPr="002C2E75">
        <w:noBreakHyphen/>
        <w:t>1/1 and amended in decision IPBES</w:t>
      </w:r>
      <w:r w:rsidRPr="002C2E75">
        <w:noBreakHyphen/>
        <w:t xml:space="preserve">2/1, will govern the </w:t>
      </w:r>
      <w:r>
        <w:t>tenth</w:t>
      </w:r>
      <w:r w:rsidRPr="002C2E75">
        <w:t xml:space="preserve"> session of the Plenary.</w:t>
      </w:r>
    </w:p>
    <w:p w14:paraId="0A3557CC" w14:textId="14328B54" w:rsidR="00967C8B" w:rsidRPr="002C2E75" w:rsidRDefault="00751E9F" w:rsidP="00751E9F">
      <w:pPr>
        <w:pStyle w:val="CH3"/>
      </w:pPr>
      <w:r>
        <w:tab/>
        <w:t>(a)</w:t>
      </w:r>
      <w:r>
        <w:tab/>
      </w:r>
      <w:r w:rsidR="00967C8B" w:rsidRPr="002C2E75">
        <w:t>Adoption of the agenda and organization of work</w:t>
      </w:r>
    </w:p>
    <w:p w14:paraId="3B75F664" w14:textId="77777777" w:rsidR="00967C8B" w:rsidRPr="00C45DDF" w:rsidRDefault="00967C8B" w:rsidP="006A3859">
      <w:pPr>
        <w:pStyle w:val="Normalnumber"/>
        <w:tabs>
          <w:tab w:val="left" w:pos="624"/>
        </w:tabs>
        <w:ind w:left="1247"/>
      </w:pPr>
      <w:r w:rsidRPr="00C45DDF">
        <w:t xml:space="preserve">The Plenary may wish to adopt the agenda </w:t>
      </w:r>
      <w:proofErr w:type="gramStart"/>
      <w:r w:rsidRPr="00C45DDF">
        <w:t>on the basis of</w:t>
      </w:r>
      <w:proofErr w:type="gramEnd"/>
      <w:r w:rsidRPr="00C45DDF">
        <w:t xml:space="preserve"> the provisional agenda (</w:t>
      </w:r>
      <w:r w:rsidRPr="000928BC">
        <w:t>IPBES/10/1</w:t>
      </w:r>
      <w:r w:rsidRPr="00C45DDF">
        <w:t>).</w:t>
      </w:r>
    </w:p>
    <w:p w14:paraId="377A2688" w14:textId="5B931BE9" w:rsidR="00967C8B" w:rsidRPr="00C45DDF" w:rsidRDefault="00967C8B" w:rsidP="006A3859">
      <w:pPr>
        <w:pStyle w:val="Normalnumber"/>
        <w:tabs>
          <w:tab w:val="left" w:pos="624"/>
        </w:tabs>
        <w:ind w:left="1247"/>
      </w:pPr>
      <w:r w:rsidRPr="00C45DDF">
        <w:t xml:space="preserve">The meeting will be held in person in Bonn, Germany. It will be possible for duly registered members of delegations to participate in the proceedings online. Online interventions </w:t>
      </w:r>
      <w:r w:rsidR="00EA1041">
        <w:t>will</w:t>
      </w:r>
      <w:r w:rsidRPr="00C45DDF">
        <w:t>, however, only</w:t>
      </w:r>
      <w:r w:rsidR="00EA1041">
        <w:t xml:space="preserve"> be</w:t>
      </w:r>
      <w:r w:rsidRPr="00C45DDF">
        <w:t xml:space="preserve"> possible in English and will not be interpreted into the other five official U</w:t>
      </w:r>
      <w:r w:rsidR="00EA1041">
        <w:t xml:space="preserve">nited </w:t>
      </w:r>
      <w:r w:rsidRPr="00C45DDF">
        <w:t>N</w:t>
      </w:r>
      <w:r w:rsidR="00EA1041">
        <w:t>ations</w:t>
      </w:r>
      <w:r w:rsidRPr="00C45DDF">
        <w:t xml:space="preserve"> languages.</w:t>
      </w:r>
    </w:p>
    <w:p w14:paraId="6424FED4" w14:textId="77777777" w:rsidR="00967C8B" w:rsidRPr="002C2E75" w:rsidRDefault="00967C8B" w:rsidP="006A3859">
      <w:pPr>
        <w:pStyle w:val="Normalnumber"/>
        <w:tabs>
          <w:tab w:val="left" w:pos="624"/>
        </w:tabs>
        <w:ind w:left="1247"/>
      </w:pPr>
      <w:r w:rsidRPr="002C2E75">
        <w:t>It is suggested that deliberations take place in the form of plenary meetings. When it is deemed necessary, however, the Plenary may wish to establish working groups and contact groups to discuss specific matters.</w:t>
      </w:r>
    </w:p>
    <w:p w14:paraId="7A50F988" w14:textId="77777777" w:rsidR="00967C8B" w:rsidRPr="002C2E75" w:rsidRDefault="00967C8B" w:rsidP="006A3859">
      <w:pPr>
        <w:pStyle w:val="Normalnumber"/>
        <w:tabs>
          <w:tab w:val="left" w:pos="624"/>
        </w:tabs>
        <w:ind w:left="1247"/>
      </w:pPr>
      <w:r w:rsidRPr="002C2E75">
        <w:lastRenderedPageBreak/>
        <w:t>The Plenary may wish to establish a working group (working group I) to consider, under item</w:t>
      </w:r>
      <w:r>
        <w:t xml:space="preserve"> </w:t>
      </w:r>
      <w:r w:rsidRPr="002C2E75">
        <w:t xml:space="preserve">7 (assessing knowledge), sub-item 7 (a) (thematic assessment of </w:t>
      </w:r>
      <w:r>
        <w:t>invasive alien species</w:t>
      </w:r>
      <w:r w:rsidRPr="002C2E75">
        <w:t>), and a working group (working group II) to consider sub-item 7</w:t>
      </w:r>
      <w:r>
        <w:t> </w:t>
      </w:r>
      <w:r w:rsidRPr="002C2E75">
        <w:t>(</w:t>
      </w:r>
      <w:r>
        <w:t>b</w:t>
      </w:r>
      <w:r w:rsidRPr="002C2E75">
        <w:t>) (engagement with the Intergovernmental Panel on Climate Change), item</w:t>
      </w:r>
      <w:r>
        <w:t xml:space="preserve"> </w:t>
      </w:r>
      <w:r w:rsidRPr="002C2E75">
        <w:t>8 (building capacity, strengthening knowledge foundations and supporting policy), item 9 (</w:t>
      </w:r>
      <w:bookmarkStart w:id="10" w:name="_Hlk34728895"/>
      <w:bookmarkStart w:id="11" w:name="_Hlk43832671"/>
      <w:r w:rsidRPr="002C2E75">
        <w:t>improving the effectiveness of the Platform</w:t>
      </w:r>
      <w:bookmarkEnd w:id="10"/>
      <w:bookmarkEnd w:id="11"/>
      <w:r w:rsidRPr="002C2E75">
        <w:t>) and item 10 (requests, input and suggestions for additional elements of the rolling work programme of the Platform up to 2030). Owing to time constraints, it will be necessary to hold meetings of these two working groups in parallel.</w:t>
      </w:r>
    </w:p>
    <w:p w14:paraId="0F81D38A" w14:textId="77777777" w:rsidR="00967C8B" w:rsidRPr="002C2E75" w:rsidRDefault="00967C8B" w:rsidP="006A3859">
      <w:pPr>
        <w:pStyle w:val="Normalnumber"/>
        <w:tabs>
          <w:tab w:val="left" w:pos="624"/>
        </w:tabs>
        <w:ind w:left="1247"/>
      </w:pPr>
      <w:r w:rsidRPr="002C2E75">
        <w:t xml:space="preserve">The working groups are expected to provide a report on progress to the Plenary on Thursday, </w:t>
      </w:r>
      <w:r>
        <w:t>31 August</w:t>
      </w:r>
      <w:r w:rsidRPr="002C2E75">
        <w:t xml:space="preserve"> 202</w:t>
      </w:r>
      <w:r>
        <w:t xml:space="preserve">3 </w:t>
      </w:r>
      <w:proofErr w:type="gramStart"/>
      <w:r w:rsidRPr="002C2E75">
        <w:t>and also</w:t>
      </w:r>
      <w:proofErr w:type="gramEnd"/>
      <w:r w:rsidRPr="002C2E75">
        <w:t xml:space="preserve"> to provide a final report on Saturday, </w:t>
      </w:r>
      <w:r>
        <w:t>2 September 2</w:t>
      </w:r>
      <w:r w:rsidRPr="002C2E75">
        <w:t>02</w:t>
      </w:r>
      <w:r>
        <w:t>3</w:t>
      </w:r>
      <w:r w:rsidRPr="002C2E75">
        <w:t>.</w:t>
      </w:r>
    </w:p>
    <w:p w14:paraId="029D15CD" w14:textId="77777777" w:rsidR="00967C8B" w:rsidRPr="002C2E75" w:rsidRDefault="00967C8B" w:rsidP="006A3859">
      <w:pPr>
        <w:pStyle w:val="Normalnumber"/>
        <w:tabs>
          <w:tab w:val="left" w:pos="624"/>
        </w:tabs>
        <w:ind w:left="1247"/>
      </w:pPr>
      <w:r w:rsidRPr="002C2E75">
        <w:t>In line with the practice at previous sessions of the Plenary, the Plenary may also wish to establish a contact group on item 6 (financial and budgetary arrangements for the Platform).</w:t>
      </w:r>
    </w:p>
    <w:p w14:paraId="5F5A0395" w14:textId="77777777" w:rsidR="00967C8B" w:rsidRPr="002C2E75" w:rsidRDefault="00967C8B" w:rsidP="006A3859">
      <w:pPr>
        <w:pStyle w:val="Normalnumber"/>
        <w:tabs>
          <w:tab w:val="left" w:pos="624"/>
        </w:tabs>
        <w:ind w:left="1247"/>
      </w:pPr>
      <w:r w:rsidRPr="002C2E75">
        <w:t>A proposal on how the Plenary may wish to organize its work is provided in annex I to the present document and a list of documents for the session in annex II. The proposal includes the allocation of time and tasks to working and contact groups that the Plenary may wish to establish.</w:t>
      </w:r>
    </w:p>
    <w:p w14:paraId="1B48481F" w14:textId="77777777" w:rsidR="00967C8B" w:rsidRPr="002C2E75" w:rsidRDefault="00967C8B" w:rsidP="006A3859">
      <w:pPr>
        <w:pStyle w:val="Normalnumber"/>
        <w:tabs>
          <w:tab w:val="left" w:pos="624"/>
        </w:tabs>
        <w:ind w:left="1247"/>
      </w:pPr>
      <w:r w:rsidRPr="002C2E75">
        <w:t>Simultaneous interpretation into the six official languages of the United</w:t>
      </w:r>
      <w:r>
        <w:t xml:space="preserve"> </w:t>
      </w:r>
      <w:r w:rsidRPr="002C2E75">
        <w:t>Nations will be provided for the plenary meetings and meetings of working group I indicated in annex I. Meetings of working group II and the contact group will be held in English only.</w:t>
      </w:r>
    </w:p>
    <w:p w14:paraId="3F038156" w14:textId="5FD3F524" w:rsidR="00967C8B" w:rsidRPr="002C2E75" w:rsidRDefault="00751E9F" w:rsidP="00751E9F">
      <w:pPr>
        <w:pStyle w:val="CH3"/>
      </w:pPr>
      <w:r>
        <w:tab/>
        <w:t>(b)</w:t>
      </w:r>
      <w:r>
        <w:tab/>
      </w:r>
      <w:r w:rsidR="00967C8B" w:rsidRPr="002C2E75">
        <w:t>Status of the membership of the Platform</w:t>
      </w:r>
    </w:p>
    <w:p w14:paraId="0485A34D" w14:textId="77777777" w:rsidR="00967C8B" w:rsidRPr="002C2E75" w:rsidRDefault="00967C8B" w:rsidP="006A3859">
      <w:pPr>
        <w:pStyle w:val="Normalnumber"/>
        <w:tabs>
          <w:tab w:val="left" w:pos="624"/>
        </w:tabs>
        <w:ind w:left="1247"/>
      </w:pPr>
      <w:r w:rsidRPr="002C2E75">
        <w:t>The Chair of IPBES will present information on the status of the membership of IPBES. Any State Member of the United Nations that intends to become a member of IPBES is requested to express its intent to the secretariat in an official communication from the relevant governmental authority. For example, this can take the form of a letter from the relevant Government minister of the Member State concerned. Communications from permanent missions or embassies should confirm approval from the relevant Government department in their capital.</w:t>
      </w:r>
    </w:p>
    <w:p w14:paraId="15D67966" w14:textId="2754E2E7" w:rsidR="00967C8B" w:rsidRPr="002C2E75" w:rsidRDefault="00751E9F" w:rsidP="00751E9F">
      <w:pPr>
        <w:pStyle w:val="CH3"/>
      </w:pPr>
      <w:r>
        <w:tab/>
        <w:t>(c)</w:t>
      </w:r>
      <w:r>
        <w:tab/>
      </w:r>
      <w:r w:rsidR="00967C8B" w:rsidRPr="002C2E75">
        <w:t>Election of officers</w:t>
      </w:r>
    </w:p>
    <w:p w14:paraId="5FFBE8E9" w14:textId="67934235" w:rsidR="00967C8B" w:rsidRPr="006E36D5" w:rsidRDefault="00967C8B" w:rsidP="006A3859">
      <w:pPr>
        <w:pStyle w:val="Normalnumber"/>
        <w:tabs>
          <w:tab w:val="left" w:pos="624"/>
        </w:tabs>
        <w:ind w:left="1247"/>
        <w:rPr>
          <w:lang w:eastAsia="ko-KR"/>
        </w:rPr>
      </w:pPr>
      <w:bookmarkStart w:id="12" w:name="_Hlk128730108"/>
      <w:r w:rsidRPr="00910FFB">
        <w:t>At its seventh session, held in Paris from 29 April to 4 May 2019, the Plenary elected 10</w:t>
      </w:r>
      <w:r w:rsidR="00C63AC1">
        <w:t> </w:t>
      </w:r>
      <w:r w:rsidRPr="00910FFB">
        <w:t>members to the Bureau for a three-year term in accordance with the rules of procedure for the Plenary as adopted in decision IPBES-1/1 and amended in decision IPBES-2/1. At its eighth session, in decision IPBES-8/2, the Plenary decided, notwithstanding rule 15 of the rules of procedure, that the term</w:t>
      </w:r>
      <w:r w:rsidR="00E92919">
        <w:t>s</w:t>
      </w:r>
      <w:r w:rsidRPr="00910FFB">
        <w:t xml:space="preserve"> of office of the current members of the Bureau would extend until the end of the tenth session of the Plenary, with their successors elected at that session. </w:t>
      </w:r>
    </w:p>
    <w:p w14:paraId="5E232EF3" w14:textId="77777777" w:rsidR="00967C8B" w:rsidRPr="009773EA" w:rsidRDefault="00967C8B" w:rsidP="006A3859">
      <w:pPr>
        <w:pStyle w:val="Normalnumber"/>
        <w:tabs>
          <w:tab w:val="left" w:pos="624"/>
        </w:tabs>
        <w:ind w:left="1247"/>
        <w:rPr>
          <w:lang w:eastAsia="ko-KR"/>
        </w:rPr>
      </w:pPr>
      <w:r>
        <w:t>At</w:t>
      </w:r>
      <w:r w:rsidRPr="009773EA">
        <w:rPr>
          <w:lang w:eastAsia="ko-KR"/>
        </w:rPr>
        <w:t xml:space="preserve"> </w:t>
      </w:r>
      <w:r>
        <w:rPr>
          <w:lang w:eastAsia="ko-KR"/>
        </w:rPr>
        <w:t xml:space="preserve">its tenth session, the </w:t>
      </w:r>
      <w:r w:rsidRPr="009773EA">
        <w:rPr>
          <w:lang w:eastAsia="ko-KR"/>
        </w:rPr>
        <w:t>Plenary will</w:t>
      </w:r>
      <w:r>
        <w:rPr>
          <w:lang w:eastAsia="ko-KR"/>
        </w:rPr>
        <w:t xml:space="preserve"> therefore</w:t>
      </w:r>
      <w:r w:rsidRPr="009773EA">
        <w:rPr>
          <w:lang w:eastAsia="ko-KR"/>
        </w:rPr>
        <w:t xml:space="preserve"> be invited to elect a new </w:t>
      </w:r>
      <w:r w:rsidRPr="009773EA">
        <w:t>Bureau</w:t>
      </w:r>
      <w:r w:rsidRPr="009773EA">
        <w:rPr>
          <w:lang w:eastAsia="ko-KR"/>
        </w:rPr>
        <w:t xml:space="preserve">, </w:t>
      </w:r>
      <w:r w:rsidRPr="009773EA">
        <w:rPr>
          <w:rFonts w:eastAsia="Calibri"/>
          <w:lang w:eastAsia="ko-KR"/>
        </w:rPr>
        <w:t xml:space="preserve">consisting of a chair, four </w:t>
      </w:r>
      <w:r w:rsidRPr="000A1FB2">
        <w:t>vice</w:t>
      </w:r>
      <w:r w:rsidRPr="009773EA">
        <w:rPr>
          <w:rFonts w:eastAsia="Calibri"/>
          <w:lang w:eastAsia="ko-KR"/>
        </w:rPr>
        <w:t xml:space="preserve">-chairs and five other officers. The chair and the four vice-chairs will be selected </w:t>
      </w:r>
      <w:r w:rsidRPr="009773EA">
        <w:rPr>
          <w:lang w:eastAsia="ko-KR"/>
        </w:rPr>
        <w:t xml:space="preserve">with due consideration to their scientific and technical expertise. </w:t>
      </w:r>
      <w:r w:rsidRPr="009773EA">
        <w:t>Each of the five United Nations regions is represented by two officers in the Bureau.</w:t>
      </w:r>
    </w:p>
    <w:p w14:paraId="06CD073C" w14:textId="3F87EC34" w:rsidR="00967C8B" w:rsidRPr="009773EA" w:rsidRDefault="00967C8B" w:rsidP="006A3859">
      <w:pPr>
        <w:pStyle w:val="Normalnumber"/>
        <w:tabs>
          <w:tab w:val="left" w:pos="624"/>
        </w:tabs>
        <w:ind w:left="1247"/>
      </w:pPr>
      <w:bookmarkStart w:id="13" w:name="_Hlk128730345"/>
      <w:bookmarkEnd w:id="12"/>
      <w:r w:rsidRPr="006D2DDE">
        <w:t>In line with rule 22 of the rules of procedure, the secretariat, through notification EM/2022/44 of 31 October 2022, invited members of IPBES to submit to the secretariat written nominations and the accompanying curricula vitae of nominees to the Bureau by 28 April 2023. The</w:t>
      </w:r>
      <w:r w:rsidRPr="009773EA">
        <w:t xml:space="preserve"> names of the persons </w:t>
      </w:r>
      <w:proofErr w:type="gramStart"/>
      <w:r w:rsidRPr="009773EA">
        <w:t>nominated</w:t>
      </w:r>
      <w:proofErr w:type="gramEnd"/>
      <w:r w:rsidRPr="009773EA">
        <w:t xml:space="preserve"> and their curricula vitae </w:t>
      </w:r>
      <w:r>
        <w:t xml:space="preserve">received by 31 May 2023 are </w:t>
      </w:r>
      <w:r w:rsidRPr="00542E7B">
        <w:t xml:space="preserve">available in document IPBES/10/INF/2. All nominations received, including late nominations, are available on the IPBES website at </w:t>
      </w:r>
      <w:hyperlink r:id="rId13" w:history="1">
        <w:r w:rsidR="004C6B0A" w:rsidRPr="004C6B0A">
          <w:rPr>
            <w:rStyle w:val="Hyperlink"/>
            <w:lang w:val="en-GB"/>
          </w:rPr>
          <w:t>www.ipbes.net/nomination-bureau-ipbes10-list</w:t>
        </w:r>
      </w:hyperlink>
      <w:r w:rsidRPr="00542E7B">
        <w:t xml:space="preserve">. </w:t>
      </w:r>
      <w:r w:rsidRPr="009773EA">
        <w:t xml:space="preserve">According to rule 15 of the rules of procedure, members of the Bureau can be re-elected for one consecutive term. </w:t>
      </w:r>
    </w:p>
    <w:p w14:paraId="029B2BF1" w14:textId="77777777" w:rsidR="00967C8B" w:rsidRPr="00C45DDF" w:rsidRDefault="00967C8B" w:rsidP="006A3859">
      <w:pPr>
        <w:pStyle w:val="Normalnumber"/>
        <w:tabs>
          <w:tab w:val="left" w:pos="624"/>
        </w:tabs>
        <w:ind w:left="1247"/>
        <w:rPr>
          <w:color w:val="000000"/>
        </w:rPr>
      </w:pPr>
      <w:r w:rsidRPr="00C45DDF">
        <w:t xml:space="preserve">On </w:t>
      </w:r>
      <w:r>
        <w:t>Saturday, 2 September</w:t>
      </w:r>
      <w:r w:rsidRPr="00C45DDF">
        <w:t xml:space="preserve"> 2023, the Chair will invite each of the five United Nations regional groups to present their two nominees (one vice-chair or chair and one other officer) as candidates for membership of the Bureau. The Chair will invite the Plenary to elect the Bureau, </w:t>
      </w:r>
      <w:r w:rsidRPr="00C45DDF">
        <w:rPr>
          <w:rFonts w:eastAsia="Calibri"/>
          <w:lang w:eastAsia="ko-KR"/>
        </w:rPr>
        <w:t>consisting of a chair, four vice-chairs and five other officers</w:t>
      </w:r>
      <w:r w:rsidRPr="00C45DDF">
        <w:t xml:space="preserve">. </w:t>
      </w:r>
    </w:p>
    <w:bookmarkEnd w:id="13"/>
    <w:p w14:paraId="15F1774C" w14:textId="1B75BC4F" w:rsidR="00967C8B" w:rsidRPr="00910FFB" w:rsidRDefault="00967C8B" w:rsidP="006A3859">
      <w:pPr>
        <w:pStyle w:val="Normalnumber"/>
        <w:tabs>
          <w:tab w:val="left" w:pos="624"/>
        </w:tabs>
        <w:ind w:left="1247"/>
      </w:pPr>
      <w:proofErr w:type="gramStart"/>
      <w:r w:rsidRPr="00910FFB">
        <w:t>With regard to</w:t>
      </w:r>
      <w:proofErr w:type="gramEnd"/>
      <w:r w:rsidRPr="00910FFB">
        <w:t xml:space="preserve"> the election of the chair, paragraph 3 of rule 15 states that the position of chair is to be rotated among the five United Nations regions every three years</w:t>
      </w:r>
      <w:r w:rsidR="00760D91">
        <w:t>,</w:t>
      </w:r>
      <w:r w:rsidRPr="00910FFB">
        <w:t xml:space="preserve"> without the possibility of </w:t>
      </w:r>
      <w:r>
        <w:t>re</w:t>
      </w:r>
      <w:r>
        <w:noBreakHyphen/>
      </w:r>
      <w:r w:rsidRPr="00910FFB">
        <w:t xml:space="preserve">election as chair. </w:t>
      </w:r>
    </w:p>
    <w:p w14:paraId="6B7A61AC" w14:textId="77777777" w:rsidR="00967C8B" w:rsidRPr="00910FFB" w:rsidRDefault="00967C8B" w:rsidP="006A3859">
      <w:pPr>
        <w:pStyle w:val="Normalnumber"/>
        <w:tabs>
          <w:tab w:val="left" w:pos="624"/>
        </w:tabs>
        <w:ind w:left="1247"/>
      </w:pPr>
      <w:r w:rsidRPr="00910FFB">
        <w:t>In accordance with paragraph 4 of rule 15, each region may designate alternates, to be approved by the Plenary, to represent the region at a meeting of the Bureau if their Bureau member is unable to attend.</w:t>
      </w:r>
    </w:p>
    <w:p w14:paraId="5101E3C4" w14:textId="77777777" w:rsidR="00967C8B" w:rsidRPr="00084CC9" w:rsidRDefault="00967C8B" w:rsidP="006A3859">
      <w:pPr>
        <w:pStyle w:val="Normalnumber"/>
        <w:tabs>
          <w:tab w:val="left" w:pos="624"/>
        </w:tabs>
        <w:ind w:left="1247"/>
      </w:pPr>
      <w:r w:rsidRPr="009773EA">
        <w:lastRenderedPageBreak/>
        <w:t xml:space="preserve">Information related to the election of </w:t>
      </w:r>
      <w:r w:rsidRPr="002C090F">
        <w:t xml:space="preserve">members of the Bureau is set out in document </w:t>
      </w:r>
      <w:r w:rsidRPr="000928BC">
        <w:t>IPBES/10/2</w:t>
      </w:r>
      <w:r w:rsidRPr="002C090F">
        <w:t xml:space="preserve">. Information related to the candidates nominated for election is </w:t>
      </w:r>
      <w:r w:rsidRPr="00084CC9">
        <w:t xml:space="preserve">set out in document </w:t>
      </w:r>
      <w:r w:rsidRPr="000928BC">
        <w:t>IPBES/10/INF/2</w:t>
      </w:r>
      <w:r w:rsidRPr="00084CC9">
        <w:t>.</w:t>
      </w:r>
    </w:p>
    <w:p w14:paraId="508BBFC7" w14:textId="77777777" w:rsidR="00967C8B" w:rsidRPr="002C2E75" w:rsidRDefault="00967C8B" w:rsidP="00967C8B">
      <w:pPr>
        <w:pStyle w:val="CH2"/>
        <w:tabs>
          <w:tab w:val="clear" w:pos="1247"/>
        </w:tabs>
        <w:spacing w:after="0"/>
        <w:ind w:left="1248" w:hanging="624"/>
        <w:rPr>
          <w:lang w:eastAsia="x-none"/>
        </w:rPr>
      </w:pPr>
      <w:r w:rsidRPr="002C2E75">
        <w:rPr>
          <w:lang w:eastAsia="x-none"/>
        </w:rPr>
        <w:t>Item 3</w:t>
      </w:r>
    </w:p>
    <w:p w14:paraId="1C490C83" w14:textId="77777777" w:rsidR="00967C8B" w:rsidRPr="002C2E75" w:rsidRDefault="00967C8B" w:rsidP="00967C8B">
      <w:pPr>
        <w:pStyle w:val="CH2"/>
        <w:spacing w:before="80"/>
        <w:ind w:left="624" w:firstLine="0"/>
        <w:rPr>
          <w:lang w:eastAsia="x-none"/>
        </w:rPr>
      </w:pPr>
      <w:r w:rsidRPr="002C2E75">
        <w:t>Admission</w:t>
      </w:r>
      <w:r w:rsidRPr="002C2E75">
        <w:rPr>
          <w:lang w:eastAsia="x-none"/>
        </w:rPr>
        <w:t xml:space="preserve"> of observers </w:t>
      </w:r>
    </w:p>
    <w:p w14:paraId="3971C18D" w14:textId="496FA575" w:rsidR="00967C8B" w:rsidRPr="002C2E75" w:rsidRDefault="00967C8B" w:rsidP="006A3859">
      <w:pPr>
        <w:pStyle w:val="Normalnumber"/>
        <w:tabs>
          <w:tab w:val="left" w:pos="624"/>
        </w:tabs>
        <w:ind w:left="1247"/>
      </w:pPr>
      <w:r w:rsidRPr="002C2E75">
        <w:t xml:space="preserve">The Chair of the </w:t>
      </w:r>
      <w:r w:rsidRPr="00735888">
        <w:t>Platform will propose, on behalf of the Bureau, the list of observers admitted to the tenth session (</w:t>
      </w:r>
      <w:r w:rsidR="00AA31C3" w:rsidRPr="00735888">
        <w:t xml:space="preserve">see </w:t>
      </w:r>
      <w:r w:rsidRPr="005E2EA3">
        <w:t>IPBES/10/INF/3</w:t>
      </w:r>
      <w:r w:rsidRPr="00735888">
        <w:t>) in accordance with the decision of the Plenary at its ninth session (IPBES/9/14, para. 30) that the interim procedure for the admission of observers to sessions of the Plenary, as described in paragraph 22 of the</w:t>
      </w:r>
      <w:r w:rsidRPr="00161011">
        <w:t xml:space="preserve"> report of the first session of the Plenary (IPBES/1/12) and applied at its second to ninth sessions, would also be applied at its tenth session.</w:t>
      </w:r>
      <w:r w:rsidRPr="002C2E75">
        <w:t xml:space="preserve"> </w:t>
      </w:r>
    </w:p>
    <w:p w14:paraId="5C1B0E65" w14:textId="77777777" w:rsidR="00967C8B" w:rsidRPr="002C2E75" w:rsidRDefault="00967C8B" w:rsidP="006A3859">
      <w:pPr>
        <w:pStyle w:val="Normalnumber"/>
        <w:tabs>
          <w:tab w:val="left" w:pos="624"/>
        </w:tabs>
        <w:ind w:left="1247"/>
      </w:pPr>
      <w:r w:rsidRPr="002C2E75">
        <w:t xml:space="preserve">The Plenary also decided that at its </w:t>
      </w:r>
      <w:r>
        <w:t>tenth</w:t>
      </w:r>
      <w:r w:rsidRPr="002C2E75">
        <w:t xml:space="preserve"> session it would further consider the draft policy and procedures for the admission of observers, which are set out in the annex to the note by the secretariat on the matter (</w:t>
      </w:r>
      <w:r w:rsidRPr="000928BC">
        <w:t>IPBES/10/3</w:t>
      </w:r>
      <w:r w:rsidRPr="002C2E75">
        <w:t>).</w:t>
      </w:r>
    </w:p>
    <w:p w14:paraId="1504202C" w14:textId="77777777" w:rsidR="00967C8B" w:rsidRPr="002C2E75" w:rsidRDefault="00967C8B" w:rsidP="00967C8B">
      <w:pPr>
        <w:pStyle w:val="CH2"/>
        <w:tabs>
          <w:tab w:val="clear" w:pos="1247"/>
        </w:tabs>
        <w:spacing w:after="0"/>
        <w:ind w:left="1248" w:hanging="624"/>
        <w:rPr>
          <w:lang w:eastAsia="x-none"/>
        </w:rPr>
      </w:pPr>
      <w:r w:rsidRPr="002C2E75">
        <w:rPr>
          <w:lang w:eastAsia="x-none"/>
        </w:rPr>
        <w:t>Item 4</w:t>
      </w:r>
    </w:p>
    <w:p w14:paraId="5A52E58A" w14:textId="77777777" w:rsidR="00967C8B" w:rsidRPr="002C2E75" w:rsidRDefault="00967C8B" w:rsidP="00967C8B">
      <w:pPr>
        <w:pStyle w:val="CH2"/>
        <w:spacing w:before="80"/>
        <w:ind w:left="624" w:firstLine="0"/>
        <w:rPr>
          <w:lang w:eastAsia="x-none"/>
        </w:rPr>
      </w:pPr>
      <w:r w:rsidRPr="002C2E75">
        <w:t>Credentials</w:t>
      </w:r>
      <w:r w:rsidRPr="002C2E75">
        <w:rPr>
          <w:lang w:eastAsia="x-none"/>
        </w:rPr>
        <w:t xml:space="preserve"> of representatives</w:t>
      </w:r>
    </w:p>
    <w:p w14:paraId="393CC9C2" w14:textId="14B49D30" w:rsidR="00967C8B" w:rsidRPr="002C2E75" w:rsidRDefault="00967C8B" w:rsidP="006A3859">
      <w:pPr>
        <w:pStyle w:val="Normalnumber"/>
        <w:tabs>
          <w:tab w:val="left" w:pos="624"/>
        </w:tabs>
        <w:ind w:left="1247"/>
      </w:pPr>
      <w:r w:rsidRPr="002C2E75">
        <w:t xml:space="preserve">All States members of the Platform are invited to participate fully in the session. In accordance with rule 11 of the rules of procedure, each member of IPBES is to be represented by a delegation consisting of a head of delegation and such other accredited representatives, alternate </w:t>
      </w:r>
      <w:proofErr w:type="gramStart"/>
      <w:r w:rsidRPr="002C2E75">
        <w:t>representatives</w:t>
      </w:r>
      <w:proofErr w:type="gramEnd"/>
      <w:r w:rsidRPr="002C2E75">
        <w:t xml:space="preserve"> and advisers as it may require.</w:t>
      </w:r>
    </w:p>
    <w:p w14:paraId="6C14DD28" w14:textId="72FCA1A2" w:rsidR="00967C8B" w:rsidRPr="002C2E75" w:rsidRDefault="00967C8B" w:rsidP="006A3859">
      <w:pPr>
        <w:pStyle w:val="Normalnumber"/>
        <w:tabs>
          <w:tab w:val="left" w:pos="624"/>
        </w:tabs>
        <w:ind w:left="1247"/>
      </w:pPr>
      <w:r w:rsidRPr="002C2E75">
        <w:t>Pursuant to rule 12 of the rules of procedure, the credentials of representatives of States members of IPBES attending the session, issued by or on behalf of their Heads of State or Government or their ministers for foreign affairs</w:t>
      </w:r>
      <w:r w:rsidR="00B06029">
        <w:t>,</w:t>
      </w:r>
      <w:r w:rsidRPr="002C2E75">
        <w:t xml:space="preserve"> consistent with each country’s policies and laws, should be submitted to the secretariat, if possible, not later than 24 hours after the opening of the session. Such credentials are required for representatives to participate in the adoption of decisions at the session.</w:t>
      </w:r>
    </w:p>
    <w:p w14:paraId="777544E2" w14:textId="029A9D0B" w:rsidR="00967C8B" w:rsidRPr="002C2E75" w:rsidRDefault="00967C8B" w:rsidP="006A3859">
      <w:pPr>
        <w:pStyle w:val="Normalnumber"/>
        <w:tabs>
          <w:tab w:val="left" w:pos="624"/>
        </w:tabs>
        <w:ind w:left="1247"/>
      </w:pPr>
      <w:r w:rsidRPr="00603699">
        <w:t xml:space="preserve">Credentials are to be submitted to the secretariat in original hard copy, either by mail by </w:t>
      </w:r>
      <w:r w:rsidRPr="000928BC">
        <w:rPr>
          <w:rStyle w:val="Strong"/>
          <w:b w:val="0"/>
          <w:bCs w:val="0"/>
        </w:rPr>
        <w:t>11 August 2023</w:t>
      </w:r>
      <w:r w:rsidRPr="00603699">
        <w:t xml:space="preserve"> or at the registration desk by </w:t>
      </w:r>
      <w:r w:rsidRPr="000928BC">
        <w:rPr>
          <w:rStyle w:val="Strong"/>
          <w:b w:val="0"/>
          <w:bCs w:val="0"/>
        </w:rPr>
        <w:t>29 August 2023</w:t>
      </w:r>
      <w:r w:rsidRPr="00603699">
        <w:t>. In addition, a scanned copy of the</w:t>
      </w:r>
      <w:r w:rsidRPr="002C2E75">
        <w:t xml:space="preserve"> credentials, as well as other communications containing the names of representatives to the </w:t>
      </w:r>
      <w:r>
        <w:t>te</w:t>
      </w:r>
      <w:r w:rsidRPr="002C2E75">
        <w:t>nth session of the IPBES</w:t>
      </w:r>
      <w:r w:rsidR="00E04A89">
        <w:t xml:space="preserve"> Plenary</w:t>
      </w:r>
      <w:r w:rsidRPr="002C2E75">
        <w:t xml:space="preserve">, such as letters and notes </w:t>
      </w:r>
      <w:proofErr w:type="spellStart"/>
      <w:r w:rsidRPr="002C2E75">
        <w:t>verbales</w:t>
      </w:r>
      <w:proofErr w:type="spellEnd"/>
      <w:r w:rsidRPr="002C2E75">
        <w:t xml:space="preserve">, should be submitted by </w:t>
      </w:r>
      <w:r>
        <w:t>11 August</w:t>
      </w:r>
      <w:r w:rsidRPr="002C2E75">
        <w:t xml:space="preserve"> through the online platform at </w:t>
      </w:r>
      <w:hyperlink r:id="rId14" w:history="1">
        <w:r w:rsidRPr="006D1FA9">
          <w:rPr>
            <w:rStyle w:val="Hyperlink"/>
          </w:rPr>
          <w:t>https://ipbes.net/ipbes-10/nomination-letters-and-credentials</w:t>
        </w:r>
      </w:hyperlink>
      <w:r>
        <w:rPr>
          <w:rStyle w:val="Hyperlink"/>
        </w:rPr>
        <w:t>.</w:t>
      </w:r>
      <w:r w:rsidRPr="002C2E75">
        <w:t xml:space="preserve"> Members of the delegation making use of the opportunity to </w:t>
      </w:r>
      <w:r>
        <w:t>participate in</w:t>
      </w:r>
      <w:r w:rsidRPr="002C2E75">
        <w:t xml:space="preserve"> the session remotely also need to be duly registered and included in the communications.</w:t>
      </w:r>
    </w:p>
    <w:p w14:paraId="68E08DF5" w14:textId="77777777" w:rsidR="00967C8B" w:rsidRPr="002C2E75" w:rsidRDefault="00967C8B" w:rsidP="006A3859">
      <w:pPr>
        <w:pStyle w:val="Normalnumber"/>
        <w:tabs>
          <w:tab w:val="left" w:pos="624"/>
        </w:tabs>
        <w:ind w:left="1247"/>
      </w:pPr>
      <w:r w:rsidRPr="002C2E75">
        <w:t xml:space="preserve">In accordance with rule 13 of the rules of procedure, the credentials of the representatives of members of IPBES will be examined by the Bureau, which will submit a report thereon to the Plenary. The Bureau will report on the outcome of its examination on </w:t>
      </w:r>
      <w:r>
        <w:t>Monday</w:t>
      </w:r>
      <w:r w:rsidRPr="002C2E75">
        <w:t xml:space="preserve">, </w:t>
      </w:r>
      <w:r>
        <w:t>28 August 2023</w:t>
      </w:r>
      <w:r w:rsidRPr="002C2E75">
        <w:t>, before the adoption of any decisions.</w:t>
      </w:r>
    </w:p>
    <w:p w14:paraId="09B2D396" w14:textId="77777777" w:rsidR="00967C8B" w:rsidRPr="002C2E75" w:rsidRDefault="00967C8B" w:rsidP="00967C8B">
      <w:pPr>
        <w:pStyle w:val="CH2"/>
        <w:tabs>
          <w:tab w:val="clear" w:pos="1247"/>
        </w:tabs>
        <w:spacing w:after="0"/>
        <w:ind w:left="1248" w:hanging="624"/>
        <w:rPr>
          <w:lang w:eastAsia="x-none"/>
        </w:rPr>
      </w:pPr>
      <w:r w:rsidRPr="002C2E75">
        <w:rPr>
          <w:lang w:eastAsia="x-none"/>
        </w:rPr>
        <w:t>Item 5</w:t>
      </w:r>
    </w:p>
    <w:p w14:paraId="2C6BE454" w14:textId="77777777" w:rsidR="00967C8B" w:rsidRDefault="00967C8B" w:rsidP="00967C8B">
      <w:pPr>
        <w:pStyle w:val="CH2"/>
        <w:spacing w:before="80"/>
        <w:ind w:left="624" w:firstLine="0"/>
      </w:pPr>
      <w:r w:rsidRPr="002C2E75">
        <w:t>Report of the Executive Secretary on progress in the implementation of the rolling work programme up to 2030</w:t>
      </w:r>
    </w:p>
    <w:p w14:paraId="42234541" w14:textId="0087701D" w:rsidR="00967C8B" w:rsidRPr="002C2E75" w:rsidRDefault="00967C8B" w:rsidP="006A3859">
      <w:pPr>
        <w:pStyle w:val="Normalnumber"/>
        <w:tabs>
          <w:tab w:val="left" w:pos="624"/>
        </w:tabs>
        <w:ind w:left="1247"/>
      </w:pPr>
      <w:r w:rsidRPr="002C2E75">
        <w:t xml:space="preserve">Pursuant to paragraph </w:t>
      </w:r>
      <w:r>
        <w:t>2 of</w:t>
      </w:r>
      <w:r w:rsidRPr="002C2E75">
        <w:t xml:space="preserve"> section I of decision IPBES</w:t>
      </w:r>
      <w:r w:rsidRPr="002C2E75">
        <w:noBreakHyphen/>
      </w:r>
      <w:r>
        <w:t>9</w:t>
      </w:r>
      <w:r w:rsidRPr="002C2E75">
        <w:t>/1, on the implementation of the work programme of the Platform up to 2030, the Executive Secretary, in consultation with the Multidisciplinary Expert Panel and the Bureau, has developed for consideration by the Plenary a report on progress in the implementation of the rolling work programme up to 2030 (</w:t>
      </w:r>
      <w:r w:rsidRPr="000928BC">
        <w:t>IPBES/10/4</w:t>
      </w:r>
      <w:r w:rsidRPr="008A1D08">
        <w:t>).</w:t>
      </w:r>
      <w:r w:rsidRPr="002C2E75">
        <w:t xml:space="preserve"> The report provides comprehensive information on all aspects of the implementation of the work programme.</w:t>
      </w:r>
    </w:p>
    <w:p w14:paraId="5E24A72D" w14:textId="77777777" w:rsidR="00967C8B" w:rsidRDefault="00967C8B" w:rsidP="006A3859">
      <w:pPr>
        <w:pStyle w:val="Normalnumber"/>
        <w:tabs>
          <w:tab w:val="left" w:pos="624"/>
        </w:tabs>
        <w:ind w:left="1247"/>
      </w:pPr>
      <w:r w:rsidRPr="002C2E75">
        <w:t xml:space="preserve">The Plenary may wish to welcome the information contained in the report and related documents, including: </w:t>
      </w:r>
    </w:p>
    <w:p w14:paraId="3F2E5E03" w14:textId="66E4B618" w:rsidR="00967C8B" w:rsidRPr="00EC321F" w:rsidRDefault="00967C8B" w:rsidP="000A1FB2">
      <w:pPr>
        <w:pStyle w:val="Normalnumber"/>
        <w:numPr>
          <w:ilvl w:val="1"/>
          <w:numId w:val="1"/>
        </w:numPr>
        <w:tabs>
          <w:tab w:val="left" w:pos="4082"/>
        </w:tabs>
      </w:pPr>
      <w:r w:rsidRPr="00EC321F">
        <w:t xml:space="preserve">Information on the institutional arrangements established </w:t>
      </w:r>
      <w:r w:rsidR="00E50536">
        <w:t xml:space="preserve">for the provision of </w:t>
      </w:r>
      <w:r w:rsidRPr="00EC321F">
        <w:t>technical support for the implementation of the work programme (</w:t>
      </w:r>
      <w:r w:rsidRPr="000928BC">
        <w:t>IPBES/10/INF/4</w:t>
      </w:r>
      <w:r w:rsidRPr="00EC321F">
        <w:t>);</w:t>
      </w:r>
    </w:p>
    <w:p w14:paraId="70D96BCF" w14:textId="2D9FF248" w:rsidR="00967C8B" w:rsidRPr="00735888" w:rsidRDefault="00967C8B" w:rsidP="000A1FB2">
      <w:pPr>
        <w:pStyle w:val="Normalnumber"/>
        <w:numPr>
          <w:ilvl w:val="1"/>
          <w:numId w:val="1"/>
        </w:numPr>
        <w:tabs>
          <w:tab w:val="left" w:pos="4082"/>
        </w:tabs>
      </w:pPr>
      <w:r w:rsidRPr="002C2E75">
        <w:t xml:space="preserve">Information on work related to assessing knowledge, including on the preparation of the assessment of invasive alien species in line with paragraph 3 of </w:t>
      </w:r>
      <w:r w:rsidRPr="00735888">
        <w:t>section V of decision IPBES</w:t>
      </w:r>
      <w:r w:rsidRPr="00735888">
        <w:noBreakHyphen/>
        <w:t xml:space="preserve">6/1 (see </w:t>
      </w:r>
      <w:r w:rsidRPr="005E2EA3">
        <w:t>IPBES/10/INF/5</w:t>
      </w:r>
      <w:r w:rsidRPr="00735888">
        <w:t>); progress in the undertaking of the thematic assessment of the interlinkages among biodiversity, water, food and health (nexus assessment), the thematic</w:t>
      </w:r>
      <w:r w:rsidRPr="002C2E75">
        <w:t xml:space="preserve"> assessment of the underlying causes of biodiversity loss and the determinants of transformative change and options for </w:t>
      </w:r>
      <w:r w:rsidRPr="002C2E75">
        <w:lastRenderedPageBreak/>
        <w:t>achieving the 2050 Vision for Biodiversity (transformative change assessment)</w:t>
      </w:r>
      <w:r>
        <w:t xml:space="preserve"> and the </w:t>
      </w:r>
      <w:r w:rsidRPr="002C2E75">
        <w:t xml:space="preserve">methodological assessment of the impact and dependence of business on biodiversity </w:t>
      </w:r>
      <w:r w:rsidRPr="00735888">
        <w:t>and nature’s contributions to people (business and biodiversity assessment) in line with paragraphs 1 and 3 of section II of decision IPBES</w:t>
      </w:r>
      <w:r w:rsidRPr="00735888">
        <w:noBreakHyphen/>
        <w:t xml:space="preserve">8/1 and paragraph 5 of section II of decision IPBES-9/1 (see </w:t>
      </w:r>
      <w:r w:rsidRPr="005E2EA3">
        <w:t>IPBES/10/INF/6</w:t>
      </w:r>
      <w:r w:rsidRPr="00735888">
        <w:t>); and information related to the guide on the production of assessments (see</w:t>
      </w:r>
      <w:r w:rsidR="00C63AC1">
        <w:t> </w:t>
      </w:r>
      <w:r w:rsidRPr="005E2EA3">
        <w:t>IPBES/10/INF/8</w:t>
      </w:r>
      <w:r w:rsidRPr="00735888">
        <w:t>);</w:t>
      </w:r>
    </w:p>
    <w:p w14:paraId="6009D26B" w14:textId="6F2A91F9" w:rsidR="00967C8B" w:rsidRPr="00735888" w:rsidRDefault="00967C8B" w:rsidP="000A1FB2">
      <w:pPr>
        <w:pStyle w:val="Normalnumber"/>
        <w:numPr>
          <w:ilvl w:val="1"/>
          <w:numId w:val="1"/>
        </w:numPr>
        <w:tabs>
          <w:tab w:val="left" w:pos="4082"/>
        </w:tabs>
      </w:pPr>
      <w:r w:rsidRPr="00735888">
        <w:t>Information on work related to building capacity, strengthening knowledge foundations and supporting policy (see IPBES/10/8), which will be addressed under item 8, including notes by the secretariat on</w:t>
      </w:r>
      <w:r w:rsidR="00834BAA" w:rsidRPr="00735888">
        <w:t xml:space="preserve"> information on</w:t>
      </w:r>
      <w:r w:rsidRPr="00735888">
        <w:t xml:space="preserve"> work related to building capacity, in response to section III of decision IPBES</w:t>
      </w:r>
      <w:r w:rsidRPr="00735888">
        <w:noBreakHyphen/>
        <w:t>9/1 (</w:t>
      </w:r>
      <w:r w:rsidRPr="005E2EA3">
        <w:t>IPBES/10/INF/9</w:t>
      </w:r>
      <w:r w:rsidRPr="00735888">
        <w:t>); work related to strengthening knowledge foundations, in response to section IV of decision IPBES</w:t>
      </w:r>
      <w:r w:rsidRPr="00735888">
        <w:noBreakHyphen/>
        <w:t xml:space="preserve">9/1, in particular on </w:t>
      </w:r>
      <w:r w:rsidR="006B5188" w:rsidRPr="00735888">
        <w:t>I</w:t>
      </w:r>
      <w:r w:rsidRPr="00735888">
        <w:t>ndigenous and local knowledge systems (</w:t>
      </w:r>
      <w:r w:rsidRPr="005E2EA3">
        <w:t>IPBES/10/INF/10</w:t>
      </w:r>
      <w:r w:rsidRPr="00735888">
        <w:t>) and knowledge and data (</w:t>
      </w:r>
      <w:r w:rsidRPr="005E2EA3">
        <w:t>IPBES/10/INF/11</w:t>
      </w:r>
      <w:r w:rsidRPr="00735888">
        <w:t>); work on supporting policy, in response to section V of decision IPBES</w:t>
      </w:r>
      <w:r w:rsidRPr="00735888">
        <w:noBreakHyphen/>
        <w:t>9/1, in particular on policy tools and methodologies (</w:t>
      </w:r>
      <w:r w:rsidRPr="005E2EA3">
        <w:t>IPBES/10/INF/12</w:t>
      </w:r>
      <w:r w:rsidRPr="00735888">
        <w:t>) and scenarios and models (</w:t>
      </w:r>
      <w:r w:rsidRPr="005E2EA3">
        <w:t>IPBES/10/INF/13</w:t>
      </w:r>
      <w:r w:rsidRPr="00735888">
        <w:t>);</w:t>
      </w:r>
    </w:p>
    <w:p w14:paraId="73DA3433" w14:textId="77777777" w:rsidR="00967C8B" w:rsidRPr="00735888" w:rsidRDefault="00967C8B" w:rsidP="000A1FB2">
      <w:pPr>
        <w:pStyle w:val="Normalnumber"/>
        <w:numPr>
          <w:ilvl w:val="1"/>
          <w:numId w:val="1"/>
        </w:numPr>
        <w:tabs>
          <w:tab w:val="left" w:pos="4082"/>
        </w:tabs>
      </w:pPr>
      <w:r w:rsidRPr="00735888">
        <w:t>Information on work related to communicating and engaging, in particular information on the implementation of the communications and outreach strategy and the stakeholder engagement strategy, in response to decision IPBES</w:t>
      </w:r>
      <w:r w:rsidRPr="00735888">
        <w:noBreakHyphen/>
        <w:t>7/1 (</w:t>
      </w:r>
      <w:r w:rsidRPr="005E2EA3">
        <w:t>IPBES/10/INF/14 and IPBES/10/INF/15</w:t>
      </w:r>
      <w:proofErr w:type="gramStart"/>
      <w:r w:rsidRPr="00735888">
        <w:t>);</w:t>
      </w:r>
      <w:proofErr w:type="gramEnd"/>
    </w:p>
    <w:p w14:paraId="151186DC" w14:textId="77777777" w:rsidR="00967C8B" w:rsidRPr="00735888" w:rsidRDefault="00967C8B" w:rsidP="000A1FB2">
      <w:pPr>
        <w:pStyle w:val="Normalnumber"/>
        <w:numPr>
          <w:ilvl w:val="1"/>
          <w:numId w:val="1"/>
        </w:numPr>
        <w:tabs>
          <w:tab w:val="left" w:pos="4082"/>
        </w:tabs>
      </w:pPr>
      <w:r w:rsidRPr="00735888">
        <w:t>Information on work related to improving the effectiveness of the Platform (</w:t>
      </w:r>
      <w:r w:rsidRPr="005E2EA3">
        <w:t>IPBES/10/INF/16</w:t>
      </w:r>
      <w:r w:rsidRPr="00735888">
        <w:t>), which will be addressed under item 9;</w:t>
      </w:r>
    </w:p>
    <w:p w14:paraId="5C6F62FD" w14:textId="4F2EF3B1" w:rsidR="00967C8B" w:rsidRPr="00735888" w:rsidRDefault="00967C8B" w:rsidP="000A1FB2">
      <w:pPr>
        <w:pStyle w:val="Normalnumber"/>
        <w:numPr>
          <w:ilvl w:val="1"/>
          <w:numId w:val="1"/>
        </w:numPr>
        <w:tabs>
          <w:tab w:val="left" w:pos="4082"/>
        </w:tabs>
      </w:pPr>
      <w:r w:rsidRPr="00735888">
        <w:t>Information on the implementation of the conflict-of-interest policy and procedures in line with decision IPBES</w:t>
      </w:r>
      <w:r w:rsidRPr="00735888">
        <w:noBreakHyphen/>
        <w:t>3/3, annex II (</w:t>
      </w:r>
      <w:r w:rsidRPr="005E2EA3">
        <w:t>IPBES/10/INF/17</w:t>
      </w:r>
      <w:r w:rsidRPr="00735888">
        <w:t>).</w:t>
      </w:r>
    </w:p>
    <w:p w14:paraId="38355F2C" w14:textId="77777777" w:rsidR="00967C8B" w:rsidRPr="002C2E75" w:rsidRDefault="00967C8B" w:rsidP="00967C8B">
      <w:pPr>
        <w:pStyle w:val="CH2"/>
        <w:tabs>
          <w:tab w:val="clear" w:pos="1247"/>
        </w:tabs>
        <w:spacing w:after="0"/>
        <w:ind w:left="1248" w:hanging="624"/>
        <w:rPr>
          <w:lang w:eastAsia="x-none"/>
        </w:rPr>
      </w:pPr>
      <w:r w:rsidRPr="00735888">
        <w:rPr>
          <w:lang w:eastAsia="x-none"/>
        </w:rPr>
        <w:t>Item 6</w:t>
      </w:r>
    </w:p>
    <w:p w14:paraId="7290FDF6" w14:textId="77777777" w:rsidR="00967C8B" w:rsidRPr="003477F8" w:rsidRDefault="00967C8B" w:rsidP="00967C8B">
      <w:pPr>
        <w:pStyle w:val="CH2"/>
        <w:spacing w:before="80"/>
        <w:ind w:left="624" w:firstLine="0"/>
      </w:pPr>
      <w:r w:rsidRPr="002C2E75">
        <w:t>Financial and budgetary arrangements for the Platform</w:t>
      </w:r>
    </w:p>
    <w:p w14:paraId="3F6BC48C" w14:textId="3C7660B7" w:rsidR="00967C8B" w:rsidRPr="002C2E75" w:rsidRDefault="00967C8B" w:rsidP="006A3859">
      <w:pPr>
        <w:pStyle w:val="Normalnumber"/>
        <w:tabs>
          <w:tab w:val="left" w:pos="624"/>
        </w:tabs>
        <w:ind w:left="1247"/>
      </w:pPr>
      <w:r w:rsidRPr="002C2E75">
        <w:t>In response to decision IPBES</w:t>
      </w:r>
      <w:r w:rsidRPr="002C2E75">
        <w:noBreakHyphen/>
      </w:r>
      <w:r>
        <w:t>9</w:t>
      </w:r>
      <w:r w:rsidRPr="002C2E75">
        <w:t>/</w:t>
      </w:r>
      <w:r>
        <w:t>3</w:t>
      </w:r>
      <w:r w:rsidRPr="002C2E75">
        <w:t xml:space="preserve"> on financial and budgetary arrangements, the Plenary will be invited to consider a note by the secretariat on financial and budgetary arrangements for the Platform (</w:t>
      </w:r>
      <w:r w:rsidRPr="000928BC">
        <w:t>IPBES/10/5</w:t>
      </w:r>
      <w:r w:rsidRPr="002C2E75">
        <w:t xml:space="preserve">). The note provides information on the status of cash and in-kind contributions to </w:t>
      </w:r>
      <w:r>
        <w:t xml:space="preserve">IPBES </w:t>
      </w:r>
      <w:r w:rsidRPr="002C2E75">
        <w:t>and on expenditures for 202</w:t>
      </w:r>
      <w:r>
        <w:t>2</w:t>
      </w:r>
      <w:r w:rsidRPr="002C2E75">
        <w:t>, and contains a revised budget for 202</w:t>
      </w:r>
      <w:r>
        <w:t>3</w:t>
      </w:r>
      <w:r w:rsidRPr="002C2E75">
        <w:t>, a budget for 202</w:t>
      </w:r>
      <w:r>
        <w:t>4</w:t>
      </w:r>
      <w:r w:rsidR="006B34C3">
        <w:t xml:space="preserve"> and</w:t>
      </w:r>
      <w:r w:rsidRPr="002C2E75">
        <w:t xml:space="preserve"> a provisional budget for 202</w:t>
      </w:r>
      <w:r>
        <w:t>5</w:t>
      </w:r>
      <w:r w:rsidRPr="002C2E75">
        <w:t xml:space="preserve"> for consideration by the Plenary. Detailed information on the cost of implementing the work programme is set out in document </w:t>
      </w:r>
      <w:r w:rsidRPr="000928BC">
        <w:t>IPBES/10/INF/18</w:t>
      </w:r>
      <w:r w:rsidRPr="002C2E75">
        <w:t>.</w:t>
      </w:r>
    </w:p>
    <w:p w14:paraId="24600434" w14:textId="77777777" w:rsidR="00967C8B" w:rsidRPr="002C2E75" w:rsidRDefault="00967C8B" w:rsidP="00967C8B">
      <w:pPr>
        <w:pStyle w:val="CH2"/>
        <w:tabs>
          <w:tab w:val="clear" w:pos="1247"/>
        </w:tabs>
        <w:spacing w:after="0"/>
        <w:ind w:left="1248" w:hanging="624"/>
        <w:rPr>
          <w:lang w:eastAsia="x-none"/>
        </w:rPr>
      </w:pPr>
      <w:r w:rsidRPr="002C2E75">
        <w:rPr>
          <w:lang w:eastAsia="x-none"/>
        </w:rPr>
        <w:t>Item 7</w:t>
      </w:r>
    </w:p>
    <w:p w14:paraId="128E1476" w14:textId="77777777" w:rsidR="00967C8B" w:rsidRPr="002C2E75" w:rsidRDefault="00967C8B" w:rsidP="00967C8B">
      <w:pPr>
        <w:pStyle w:val="CH2"/>
        <w:spacing w:before="80"/>
        <w:ind w:left="624" w:firstLine="0"/>
      </w:pPr>
      <w:r w:rsidRPr="002C2E75">
        <w:t>Assessing knowledge</w:t>
      </w:r>
    </w:p>
    <w:p w14:paraId="6FB3B6F9" w14:textId="77777777" w:rsidR="00967C8B" w:rsidRPr="002C2E75" w:rsidRDefault="00967C8B" w:rsidP="00967C8B">
      <w:pPr>
        <w:pStyle w:val="CH3"/>
      </w:pPr>
      <w:bookmarkStart w:id="14" w:name="_Hlk94449749"/>
      <w:bookmarkStart w:id="15" w:name="_Hlk94449328"/>
      <w:r w:rsidRPr="002C2E75">
        <w:tab/>
        <w:t>(a)</w:t>
      </w:r>
      <w:r w:rsidRPr="002C2E75">
        <w:tab/>
      </w:r>
      <w:bookmarkEnd w:id="14"/>
      <w:r w:rsidRPr="008D266B">
        <w:t>Thematic assessment of invasive alien species</w:t>
      </w:r>
    </w:p>
    <w:bookmarkEnd w:id="15"/>
    <w:p w14:paraId="5C7F72EE" w14:textId="77777777" w:rsidR="00967C8B" w:rsidRPr="002C2E75" w:rsidRDefault="00967C8B" w:rsidP="006A3859">
      <w:pPr>
        <w:pStyle w:val="Normalnumber"/>
        <w:tabs>
          <w:tab w:val="left" w:pos="624"/>
        </w:tabs>
        <w:ind w:left="1247"/>
      </w:pPr>
      <w:r w:rsidRPr="002C2E75">
        <w:t xml:space="preserve">In paragraph </w:t>
      </w:r>
      <w:r>
        <w:t xml:space="preserve">3 of </w:t>
      </w:r>
      <w:r w:rsidRPr="002C2E75">
        <w:t>section V of decision IPBES</w:t>
      </w:r>
      <w:r w:rsidRPr="002C2E75">
        <w:noBreakHyphen/>
        <w:t xml:space="preserve">6/1, the Plenary approved the undertaking of the thematic assessment of </w:t>
      </w:r>
      <w:r>
        <w:t>invasive alien species and their control</w:t>
      </w:r>
      <w:r w:rsidRPr="002C2E75">
        <w:t>, in accordance with the procedures for the preparation of Platform deliverables set out in annex I to decision IPBES</w:t>
      </w:r>
      <w:r w:rsidRPr="002C2E75">
        <w:noBreakHyphen/>
        <w:t>3/3 and as outlined in the scoping report set out in annex I</w:t>
      </w:r>
      <w:r>
        <w:t>II</w:t>
      </w:r>
      <w:r w:rsidRPr="002C2E75">
        <w:t xml:space="preserve"> to decision IPBES</w:t>
      </w:r>
      <w:r w:rsidRPr="002C2E75">
        <w:noBreakHyphen/>
      </w:r>
      <w:r>
        <w:t>4</w:t>
      </w:r>
      <w:r w:rsidRPr="002C2E75">
        <w:t>/1</w:t>
      </w:r>
      <w:r>
        <w:t>, following the seventh session of the Plenary</w:t>
      </w:r>
      <w:r w:rsidRPr="002C2E75">
        <w:t>.</w:t>
      </w:r>
    </w:p>
    <w:p w14:paraId="2068F3B2" w14:textId="349B0D09" w:rsidR="00967C8B" w:rsidRPr="00735888" w:rsidRDefault="00967C8B" w:rsidP="006A3859">
      <w:pPr>
        <w:pStyle w:val="Normalnumber"/>
        <w:tabs>
          <w:tab w:val="left" w:pos="624"/>
        </w:tabs>
        <w:ind w:left="1247"/>
      </w:pPr>
      <w:r w:rsidRPr="002C2E75">
        <w:t>The Plenary will be invited to consider the chapters of the assessment report for acceptance (</w:t>
      </w:r>
      <w:r w:rsidR="001D2F9D">
        <w:t xml:space="preserve">see </w:t>
      </w:r>
      <w:r w:rsidRPr="000928BC">
        <w:t>IPBES/10/INF/1</w:t>
      </w:r>
      <w:r w:rsidRPr="002C2E75">
        <w:t>) and its summary for policymakers (</w:t>
      </w:r>
      <w:r w:rsidRPr="000928BC">
        <w:t>IPBES/10/6</w:t>
      </w:r>
      <w:r w:rsidRPr="002C2E75">
        <w:t xml:space="preserve">) for approval. </w:t>
      </w:r>
      <w:r w:rsidRPr="00735888">
        <w:t xml:space="preserve">An overview of the process followed </w:t>
      </w:r>
      <w:proofErr w:type="gramStart"/>
      <w:r w:rsidRPr="00735888">
        <w:t>for the production of</w:t>
      </w:r>
      <w:proofErr w:type="gramEnd"/>
      <w:r w:rsidRPr="00735888">
        <w:t xml:space="preserve"> the assessment is made available in document </w:t>
      </w:r>
      <w:r w:rsidRPr="005E2EA3">
        <w:t>IPBES/10/INF/5</w:t>
      </w:r>
      <w:r w:rsidRPr="00735888">
        <w:t>.</w:t>
      </w:r>
    </w:p>
    <w:p w14:paraId="7559C855" w14:textId="77777777" w:rsidR="00967C8B" w:rsidRPr="002C2E75" w:rsidRDefault="00967C8B" w:rsidP="00967C8B">
      <w:pPr>
        <w:pStyle w:val="CH3"/>
        <w:keepLines w:val="0"/>
        <w:ind w:left="1253" w:right="288" w:hanging="1253"/>
      </w:pPr>
      <w:r w:rsidRPr="00735888">
        <w:tab/>
        <w:t>(b)</w:t>
      </w:r>
      <w:r w:rsidRPr="00735888">
        <w:tab/>
        <w:t>Engagement with the Intergovernmental Panel on Climate Change</w:t>
      </w:r>
    </w:p>
    <w:p w14:paraId="10674876" w14:textId="7026B283" w:rsidR="00967C8B" w:rsidRDefault="00967C8B" w:rsidP="006A3859">
      <w:pPr>
        <w:pStyle w:val="Normalnumber"/>
        <w:tabs>
          <w:tab w:val="left" w:pos="624"/>
        </w:tabs>
        <w:ind w:left="1247"/>
      </w:pPr>
      <w:r w:rsidRPr="002C2E75">
        <w:t xml:space="preserve">In paragraph </w:t>
      </w:r>
      <w:r>
        <w:t>6 of</w:t>
      </w:r>
      <w:r w:rsidRPr="002C2E75">
        <w:t xml:space="preserve"> section II of decision IPBES</w:t>
      </w:r>
      <w:r w:rsidRPr="002C2E75">
        <w:noBreakHyphen/>
      </w:r>
      <w:r>
        <w:t>9</w:t>
      </w:r>
      <w:r w:rsidRPr="002C2E75">
        <w:t xml:space="preserve">/1, the Plenary welcomed </w:t>
      </w:r>
      <w:r>
        <w:t xml:space="preserve">the report on progress set out in the note by the secretariat on engagement with the Intergovernmental Panel on Climate Change (IPBES/9/9) and took note of the compilation of suggestions for thematic or methodological issues related to biodiversity and climate change that would benefit from collaboration between the Intergovernmental Panel on Climate Change and IPBES (IPBES/9/INF/26). </w:t>
      </w:r>
    </w:p>
    <w:p w14:paraId="655399C7" w14:textId="179B38EA" w:rsidR="00967C8B" w:rsidRDefault="00967C8B" w:rsidP="006A3859">
      <w:pPr>
        <w:pStyle w:val="Normalnumber"/>
        <w:tabs>
          <w:tab w:val="left" w:pos="624"/>
        </w:tabs>
        <w:ind w:left="1247"/>
      </w:pPr>
      <w:r>
        <w:t xml:space="preserve">In paragraph 7 of the same decision, the Plenary invited the national focal points of IPBES to engage with their </w:t>
      </w:r>
      <w:r w:rsidR="00D23870">
        <w:t>Intergovernmental Panel on Climate Change</w:t>
      </w:r>
      <w:r w:rsidR="00D23870" w:rsidDel="00D23870">
        <w:t xml:space="preserve"> </w:t>
      </w:r>
      <w:r>
        <w:t>counterparts to jointly consider potential means of increasing scientific cooperation and information sharing and improving understanding of relevant processes, procedures and workplans.</w:t>
      </w:r>
    </w:p>
    <w:p w14:paraId="533F4900" w14:textId="77777777" w:rsidR="00967C8B" w:rsidRDefault="00967C8B" w:rsidP="006A3859">
      <w:pPr>
        <w:pStyle w:val="Normalnumber"/>
        <w:tabs>
          <w:tab w:val="left" w:pos="624"/>
        </w:tabs>
        <w:ind w:left="1247"/>
      </w:pPr>
      <w:r>
        <w:lastRenderedPageBreak/>
        <w:t xml:space="preserve">In paragraph 8 of the same decision, the Plenary recognized the limited number of submissions received and contained in the compilation of suggestions referred to in paragraph </w:t>
      </w:r>
      <w:r w:rsidRPr="000928BC">
        <w:t>32</w:t>
      </w:r>
      <w:r>
        <w:t xml:space="preserve"> above and requested the Executive Secretary to issue a new call for contributions, compile them and present them for consideration by the Plenary at its tenth session.</w:t>
      </w:r>
    </w:p>
    <w:p w14:paraId="3DE05972" w14:textId="77777777" w:rsidR="00967C8B" w:rsidRDefault="00967C8B" w:rsidP="006A3859">
      <w:pPr>
        <w:pStyle w:val="Normalnumber"/>
        <w:tabs>
          <w:tab w:val="left" w:pos="624"/>
        </w:tabs>
        <w:ind w:left="1247"/>
      </w:pPr>
      <w:r>
        <w:t xml:space="preserve">In paragraph 9 of the same decision, the Plenary invited the </w:t>
      </w:r>
      <w:r w:rsidRPr="002C2E75">
        <w:t xml:space="preserve">Bureau of IPBES and its Executive Secretary to continue to explore with the Intergovernmental Panel on Climate Change approaches for </w:t>
      </w:r>
      <w:r>
        <w:t xml:space="preserve">cooperation and potential joint activities between the Panel and the Platform, including as part of the seventh assessment cycle of the Panel, taking into account the options outlined in section II of the note by the secretariat on the work on biodiversity and climate change and collaboration with the Intergovernmental Panel on Climate Change (IPBES/8/6) and the need for transparency of any activity, in conformity with the decisions of the Panel and of the Platform and their respective policies and procedures, and requested the Executive Secretary to report to the Plenary at its tenth session on progress in that regard. </w:t>
      </w:r>
    </w:p>
    <w:p w14:paraId="62D43916" w14:textId="77777777" w:rsidR="00967C8B" w:rsidRDefault="00967C8B" w:rsidP="006A3859">
      <w:pPr>
        <w:pStyle w:val="Normalnumber"/>
        <w:tabs>
          <w:tab w:val="left" w:pos="624"/>
        </w:tabs>
        <w:ind w:left="1247"/>
      </w:pPr>
      <w:r>
        <w:t xml:space="preserve">In paragraph 10 of the same decision, the Plenary encouraged members of IPBES, relevant stakeholders, scientific </w:t>
      </w:r>
      <w:proofErr w:type="gramStart"/>
      <w:r>
        <w:t>bodies</w:t>
      </w:r>
      <w:proofErr w:type="gramEnd"/>
      <w:r>
        <w:t xml:space="preserve"> and research organizations to undertake knowledge development and research regarding the interlinkages between biodiversity and climate change, including the impacts of climate change. </w:t>
      </w:r>
    </w:p>
    <w:p w14:paraId="029EF68F" w14:textId="7BDF91AE" w:rsidR="00967C8B" w:rsidRPr="002C2E75" w:rsidRDefault="00967C8B" w:rsidP="006A3859">
      <w:pPr>
        <w:pStyle w:val="Normalnumber"/>
        <w:tabs>
          <w:tab w:val="left" w:pos="624"/>
        </w:tabs>
        <w:ind w:left="1247"/>
      </w:pPr>
      <w:r w:rsidRPr="002C2E75">
        <w:t>The Plenary will be invited to take note of the report on progress set out in the note by the secretariat on engagement with the Intergovernmental Panel on Climate Change (</w:t>
      </w:r>
      <w:r w:rsidRPr="000928BC">
        <w:t>IPBES/10/7</w:t>
      </w:r>
      <w:r w:rsidRPr="002C2E75">
        <w:t>)</w:t>
      </w:r>
      <w:r>
        <w:t xml:space="preserve"> and </w:t>
      </w:r>
      <w:r w:rsidR="00871929">
        <w:t xml:space="preserve">of </w:t>
      </w:r>
      <w:r>
        <w:t xml:space="preserve">the compilation of further suggestions </w:t>
      </w:r>
      <w:r w:rsidR="00414D7A">
        <w:t xml:space="preserve">from members </w:t>
      </w:r>
      <w:r w:rsidR="00234B0A">
        <w:t xml:space="preserve">of IPBES </w:t>
      </w:r>
      <w:r w:rsidR="00871929">
        <w:t>regarding</w:t>
      </w:r>
      <w:r>
        <w:t xml:space="preserve"> thematic or methodological issues related to biodiversity and climate change that would benefit from collaboration between </w:t>
      </w:r>
      <w:r w:rsidR="00D23870">
        <w:t>the Intergovernmental Panel on Climate Change</w:t>
      </w:r>
      <w:r w:rsidR="00D23870" w:rsidDel="00D23870">
        <w:t xml:space="preserve"> </w:t>
      </w:r>
      <w:r>
        <w:t>and IPBES (</w:t>
      </w:r>
      <w:r w:rsidRPr="000928BC">
        <w:t>IPBES/10/INF/20</w:t>
      </w:r>
      <w:r>
        <w:t xml:space="preserve">) </w:t>
      </w:r>
      <w:r w:rsidRPr="002C2E75">
        <w:t xml:space="preserve">and to decide on further action as outlined in the note by the secretariat. </w:t>
      </w:r>
    </w:p>
    <w:p w14:paraId="27657F34" w14:textId="77777777" w:rsidR="00967C8B" w:rsidRPr="002C2E75" w:rsidRDefault="00967C8B" w:rsidP="00967C8B">
      <w:pPr>
        <w:pStyle w:val="CH2"/>
        <w:tabs>
          <w:tab w:val="clear" w:pos="1247"/>
        </w:tabs>
        <w:spacing w:after="0"/>
        <w:ind w:left="1248" w:hanging="624"/>
        <w:rPr>
          <w:lang w:eastAsia="x-none"/>
        </w:rPr>
      </w:pPr>
      <w:r w:rsidRPr="002C2E75">
        <w:rPr>
          <w:lang w:eastAsia="x-none"/>
        </w:rPr>
        <w:t>Item 8</w:t>
      </w:r>
    </w:p>
    <w:p w14:paraId="7BCDAAA8" w14:textId="77777777" w:rsidR="00967C8B" w:rsidRPr="002C2E75" w:rsidRDefault="00967C8B" w:rsidP="00967C8B">
      <w:pPr>
        <w:pStyle w:val="CH2"/>
        <w:spacing w:before="80"/>
        <w:ind w:left="624" w:firstLine="0"/>
      </w:pPr>
      <w:r w:rsidRPr="002C2E75">
        <w:tab/>
      </w:r>
      <w:bookmarkStart w:id="16" w:name="_Hlk94449252"/>
      <w:r w:rsidRPr="002C2E75">
        <w:t xml:space="preserve">Building capacity, strengthening knowledge </w:t>
      </w:r>
      <w:proofErr w:type="gramStart"/>
      <w:r w:rsidRPr="002C2E75">
        <w:t>foundations</w:t>
      </w:r>
      <w:proofErr w:type="gramEnd"/>
      <w:r w:rsidRPr="002C2E75">
        <w:t xml:space="preserve"> and supporting policy</w:t>
      </w:r>
      <w:bookmarkEnd w:id="16"/>
    </w:p>
    <w:p w14:paraId="1C18EBCA" w14:textId="4AE4C55C" w:rsidR="00967C8B" w:rsidRPr="002C2E75" w:rsidRDefault="00967C8B" w:rsidP="006A3859">
      <w:pPr>
        <w:pStyle w:val="Normalnumber"/>
        <w:tabs>
          <w:tab w:val="left" w:pos="624"/>
        </w:tabs>
        <w:ind w:left="1247"/>
      </w:pPr>
      <w:r w:rsidRPr="002C2E75">
        <w:t>In decision IPBES</w:t>
      </w:r>
      <w:r w:rsidRPr="002C2E75">
        <w:noBreakHyphen/>
        <w:t>7/1, the Plenary extended the mandates of the task forces on capacity</w:t>
      </w:r>
      <w:r w:rsidRPr="002C2E75">
        <w:noBreakHyphen/>
      </w:r>
      <w:r w:rsidRPr="00EE0BD9">
        <w:t>building</w:t>
      </w:r>
      <w:r w:rsidRPr="002C2E75">
        <w:t xml:space="preserve"> (section III of the decision), on knowledge and data and on </w:t>
      </w:r>
      <w:r w:rsidR="00A86B16">
        <w:t>I</w:t>
      </w:r>
      <w:r w:rsidRPr="002C2E75">
        <w:t>ndigenous and local knowledge systems (section IV), and established task forces on policy tools and methodologies and on scenarios and models (section V) for the implementation of the respective objectives of the rolling work programme of IPBES up to 2030.</w:t>
      </w:r>
      <w:r>
        <w:t xml:space="preserve"> In the same decision, the Plenary decided to review the mandate and terms of reference of the task forces at its tenth session. </w:t>
      </w:r>
    </w:p>
    <w:p w14:paraId="031A687F" w14:textId="58E16BF5" w:rsidR="00967C8B" w:rsidRPr="00694E8D" w:rsidRDefault="00967C8B" w:rsidP="006A3859">
      <w:pPr>
        <w:pStyle w:val="Normalnumber"/>
        <w:tabs>
          <w:tab w:val="left" w:pos="624"/>
        </w:tabs>
        <w:ind w:left="1247"/>
      </w:pPr>
      <w:r w:rsidRPr="00694E8D">
        <w:t>In paragraph 15 of section III, paragraphs 18 and 22 of section IV and paragraphs 25 and 28 of section V of decision IPBES</w:t>
      </w:r>
      <w:r w:rsidRPr="00694E8D">
        <w:noBreakHyphen/>
        <w:t>9/1, the Plenary welcomed progress made by the task forces in the implementation of the respective objectives of the 2030 work programme of IPBES. For the task force on scenarios and models of biodiversity and ecosystem services</w:t>
      </w:r>
      <w:r w:rsidR="00A443C3">
        <w:t>,</w:t>
      </w:r>
      <w:r w:rsidRPr="00694E8D">
        <w:t xml:space="preserve"> this included the foundations of the nature futures framework, a flexible tool to support the development of scenarios and models of desirable futures for people, </w:t>
      </w:r>
      <w:proofErr w:type="gramStart"/>
      <w:r w:rsidRPr="00694E8D">
        <w:t>nature</w:t>
      </w:r>
      <w:proofErr w:type="gramEnd"/>
      <w:r w:rsidRPr="00694E8D">
        <w:t xml:space="preserve"> and Mother Earth, as set out in annex VI to the decision. In paragraph 16 of section III, paragraphs 20 and 23 of section IV and paragraphs 26 and 29 of section V, the Plenary welcomed the deliverables supporting objectives 2, 3 and 4, and the three initial priority topics of the 2030 work programme of IPBES.</w:t>
      </w:r>
    </w:p>
    <w:p w14:paraId="272787E3" w14:textId="77777777" w:rsidR="00967C8B" w:rsidRPr="00694E8D" w:rsidRDefault="00967C8B" w:rsidP="006A3859">
      <w:pPr>
        <w:pStyle w:val="Normalnumber"/>
        <w:tabs>
          <w:tab w:val="left" w:pos="624"/>
        </w:tabs>
        <w:ind w:left="1247"/>
      </w:pPr>
      <w:r w:rsidRPr="00694E8D">
        <w:t>The general terms of reference of the task forces, set out in annex II to decision IPBES</w:t>
      </w:r>
      <w:r w:rsidRPr="00694E8D">
        <w:noBreakHyphen/>
        <w:t>7/1, foresee 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2030 work programme of IPBES for periodic consideration by the Plenary.</w:t>
      </w:r>
    </w:p>
    <w:p w14:paraId="3294C857" w14:textId="45742BB8" w:rsidR="00967C8B" w:rsidRPr="00FD3086" w:rsidRDefault="00967C8B" w:rsidP="006A3859">
      <w:pPr>
        <w:pStyle w:val="Normalnumber"/>
        <w:tabs>
          <w:tab w:val="left" w:pos="624"/>
        </w:tabs>
        <w:ind w:left="1247"/>
      </w:pPr>
      <w:r w:rsidRPr="002C2E75">
        <w:t xml:space="preserve">Detailed information on work related to </w:t>
      </w:r>
      <w:r w:rsidRPr="00FD3086">
        <w:t>building capacity, strengthening knowledge foundations and supporting policy is set out in notes by the secretariat on work related to building capacity, in response to section III of decision IPBES</w:t>
      </w:r>
      <w:r w:rsidRPr="00FD3086">
        <w:noBreakHyphen/>
        <w:t>9/1 (</w:t>
      </w:r>
      <w:r w:rsidRPr="005E2EA3">
        <w:t>IPBES/10/INF/9</w:t>
      </w:r>
      <w:r w:rsidRPr="00FD3086">
        <w:t>); work related to strengthening knowledge foundations, in response to section IV of decision IPBES</w:t>
      </w:r>
      <w:r w:rsidRPr="00FD3086">
        <w:noBreakHyphen/>
        <w:t xml:space="preserve">9/1, in particular on </w:t>
      </w:r>
      <w:r w:rsidR="00A86B16" w:rsidRPr="00FD3086">
        <w:t>I</w:t>
      </w:r>
      <w:r w:rsidRPr="00FD3086">
        <w:t>ndigenous and local knowledge systems (</w:t>
      </w:r>
      <w:r w:rsidRPr="005E2EA3">
        <w:t>IPBES/10/INF/10</w:t>
      </w:r>
      <w:r w:rsidRPr="00FD3086">
        <w:t>) and knowledge and data (</w:t>
      </w:r>
      <w:r w:rsidRPr="005E2EA3">
        <w:t>IPBES/10/INF/11</w:t>
      </w:r>
      <w:r w:rsidRPr="00FD3086">
        <w:t>); work on supporting policy, in response to section V of decision IPBES</w:t>
      </w:r>
      <w:r w:rsidRPr="00FD3086">
        <w:noBreakHyphen/>
        <w:t>9/1, in particular on policy tools and methodologies (</w:t>
      </w:r>
      <w:r w:rsidRPr="005E2EA3">
        <w:t>IPBES/10/INF/12</w:t>
      </w:r>
      <w:r w:rsidRPr="00FD3086">
        <w:t>) and scenarios and models (</w:t>
      </w:r>
      <w:r w:rsidRPr="005E2EA3">
        <w:t>IPBES/10/INF/13</w:t>
      </w:r>
      <w:r w:rsidRPr="00FD3086">
        <w:t>).</w:t>
      </w:r>
    </w:p>
    <w:p w14:paraId="10D676EB" w14:textId="4140104D" w:rsidR="00967C8B" w:rsidRPr="002C2E75" w:rsidRDefault="00967C8B" w:rsidP="006A3859">
      <w:pPr>
        <w:pStyle w:val="Normalnumber"/>
        <w:tabs>
          <w:tab w:val="left" w:pos="624"/>
        </w:tabs>
        <w:ind w:left="1247"/>
      </w:pPr>
      <w:r w:rsidRPr="00FD3086">
        <w:t>The Plenary will be invited to consider a revised structure</w:t>
      </w:r>
      <w:r>
        <w:t xml:space="preserve"> and revised terms of reference for IPBES task forces</w:t>
      </w:r>
      <w:r w:rsidR="002F33DC">
        <w:t xml:space="preserve"> and</w:t>
      </w:r>
      <w:r>
        <w:t xml:space="preserve"> workplans </w:t>
      </w:r>
      <w:r w:rsidRPr="002C2E75">
        <w:t>for</w:t>
      </w:r>
      <w:r>
        <w:t xml:space="preserve"> objectives 2, 3 and 4 of </w:t>
      </w:r>
      <w:r w:rsidRPr="002C2E75">
        <w:t>the rolling work programme of IPBES up to 2030</w:t>
      </w:r>
      <w:r>
        <w:t xml:space="preserve"> for </w:t>
      </w:r>
      <w:r w:rsidRPr="002C2E75">
        <w:t>the intersessional period</w:t>
      </w:r>
      <w:r>
        <w:t xml:space="preserve"> between the tenth and eleventh sessions of the Plenary </w:t>
      </w:r>
      <w:r>
        <w:lastRenderedPageBreak/>
        <w:t>(</w:t>
      </w:r>
      <w:r w:rsidRPr="002C2E75">
        <w:t>202</w:t>
      </w:r>
      <w:r>
        <w:t>3</w:t>
      </w:r>
      <w:r w:rsidR="00C737E9" w:rsidRPr="0045020C">
        <w:sym w:font="Symbol" w:char="F02D"/>
      </w:r>
      <w:r w:rsidRPr="002C2E75">
        <w:t>202</w:t>
      </w:r>
      <w:r>
        <w:t>4),</w:t>
      </w:r>
      <w:r w:rsidRPr="002C2E75">
        <w:t xml:space="preserve"> </w:t>
      </w:r>
      <w:r w:rsidR="00610648">
        <w:t xml:space="preserve">as </w:t>
      </w:r>
      <w:r w:rsidRPr="002C2E75">
        <w:t>set out in the note by the secretariat on work on building capacity, strengthening knowledge and supporting policy (</w:t>
      </w:r>
      <w:r w:rsidRPr="000928BC">
        <w:t>IPBES/10/8</w:t>
      </w:r>
      <w:r w:rsidRPr="002C2E75">
        <w:t>).</w:t>
      </w:r>
    </w:p>
    <w:p w14:paraId="0E9CC986" w14:textId="77777777" w:rsidR="00967C8B" w:rsidRPr="002C2E75" w:rsidRDefault="00967C8B" w:rsidP="00967C8B">
      <w:pPr>
        <w:pStyle w:val="CH2"/>
        <w:tabs>
          <w:tab w:val="clear" w:pos="1247"/>
        </w:tabs>
        <w:spacing w:after="0"/>
        <w:ind w:left="1248" w:hanging="624"/>
      </w:pPr>
      <w:r w:rsidRPr="002C2E75">
        <w:rPr>
          <w:lang w:eastAsia="x-none"/>
        </w:rPr>
        <w:t>Item</w:t>
      </w:r>
      <w:r w:rsidRPr="002C2E75">
        <w:t xml:space="preserve"> 9</w:t>
      </w:r>
    </w:p>
    <w:p w14:paraId="2FEBDD57" w14:textId="77777777" w:rsidR="00967C8B" w:rsidRPr="002C2E75" w:rsidRDefault="00967C8B" w:rsidP="00967C8B">
      <w:pPr>
        <w:pStyle w:val="CH2"/>
        <w:spacing w:before="80"/>
        <w:ind w:left="624" w:firstLine="0"/>
      </w:pPr>
      <w:r w:rsidRPr="002C2E75">
        <w:tab/>
        <w:t>Improving the effectiveness of the Platform</w:t>
      </w:r>
    </w:p>
    <w:p w14:paraId="06972D46" w14:textId="77777777" w:rsidR="00967C8B" w:rsidRDefault="00967C8B" w:rsidP="006A3859">
      <w:pPr>
        <w:pStyle w:val="Normalnumber"/>
        <w:tabs>
          <w:tab w:val="left" w:pos="624"/>
        </w:tabs>
        <w:ind w:left="1247"/>
      </w:pPr>
      <w:r w:rsidRPr="002C2E75">
        <w:t>In decision IPBES</w:t>
      </w:r>
      <w:r w:rsidRPr="002C2E75">
        <w:noBreakHyphen/>
        <w:t xml:space="preserve">7/2, the Plenary welcomed the report by the review panel on the review of the Platform at the conclusion of its first work programme (IPBES/7/INF/18), as well as the response by the Multidisciplinary Expert Panel and the Bureau (IPBES/7/INF/19) and the response by the Executive Secretary (IPBES/7/INF/20) to that report. In the same decision, the Plenary requested the Bureau, the Multidisciplinary Expert </w:t>
      </w:r>
      <w:proofErr w:type="gramStart"/>
      <w:r w:rsidRPr="002C2E75">
        <w:t>Panel</w:t>
      </w:r>
      <w:proofErr w:type="gramEnd"/>
      <w:r w:rsidRPr="002C2E75">
        <w:t xml:space="preserve"> and the Executive Secretary, in accordance with their respective mandates, to take the recommendations made by the review panel into account in the implementation of the rolling work programme of IPBES up to 2030 and to identify solutions and/or issues for the Plenary to consider at its eighth session. In paragraph 1 of section VI of decision IPBES</w:t>
      </w:r>
      <w:r w:rsidRPr="002C2E75">
        <w:noBreakHyphen/>
        <w:t>8/1, the Plenary welcomed the report by the Bureau, the Multidisciplinary Expert Panel and the Executive Secretary on progress in addressing the recommendations and, in paragraph 2, requested them, in accordance with their respective mandates, to continue to take the recommendations made by the review panel into account in the implementation of the rolling work programme of IPBES up to 2030 and report on progress to the Plenary at its ninth session, and future sessions of the Plenary, as appropriate, including on further solutions and issues.</w:t>
      </w:r>
      <w:r>
        <w:t xml:space="preserve"> </w:t>
      </w:r>
    </w:p>
    <w:p w14:paraId="70B081A9" w14:textId="794802BD" w:rsidR="00967C8B" w:rsidRDefault="00967C8B" w:rsidP="006A3859">
      <w:pPr>
        <w:pStyle w:val="Normalnumber"/>
        <w:tabs>
          <w:tab w:val="left" w:pos="624"/>
        </w:tabs>
        <w:ind w:left="1247"/>
      </w:pPr>
      <w:r>
        <w:t>In paragraph</w:t>
      </w:r>
      <w:r w:rsidR="008357FE">
        <w:t>s</w:t>
      </w:r>
      <w:r>
        <w:t xml:space="preserve"> 33 </w:t>
      </w:r>
      <w:r w:rsidR="008357FE">
        <w:t xml:space="preserve">and 34 </w:t>
      </w:r>
      <w:r>
        <w:t xml:space="preserve">of section VI of decision IPBES-9/1, the Plenary took note of the note by the secretariat on improving the effectiveness of the Platform (IPBES/9/11), and requested the Bureau, the Multidisciplinary Expert Panel and the Executive Secretary, in accordance with their respective mandates, to continue to take into account the recommendations set out in the report </w:t>
      </w:r>
      <w:r w:rsidR="00FD3086">
        <w:t xml:space="preserve">(IPBS/7/5) </w:t>
      </w:r>
      <w:r>
        <w:t>on the review of the Platform at the end of its first work programme in the implementation of the rolling work programme of the Platform up to 2030 and report to the Plenary at its tenth session on further progress, including on further issues and solutions.</w:t>
      </w:r>
    </w:p>
    <w:p w14:paraId="3E6B292E" w14:textId="77777777" w:rsidR="00967C8B" w:rsidRDefault="00967C8B" w:rsidP="006A3859">
      <w:pPr>
        <w:pStyle w:val="Normalnumber"/>
        <w:tabs>
          <w:tab w:val="left" w:pos="624"/>
        </w:tabs>
        <w:ind w:left="1247"/>
      </w:pPr>
      <w:r w:rsidRPr="002C2E75">
        <w:t>In paragraphs 2 and 3 of section VI of decision IPBES</w:t>
      </w:r>
      <w:r w:rsidRPr="002C2E75">
        <w:noBreakHyphen/>
        <w:t>7/1, the Plenary requested the Executive Secretary to seek the views of members of IPBES and stakeholders on the process of reviewing the Platform at the closure of its first work programme, and requested the Bureau and the Multidisciplinary Expert Panel to review the process of reviewing the Platform at the closure of its first work programme, taking into account the views expressed by members and stakeholders. In paragraph 4</w:t>
      </w:r>
      <w:r>
        <w:t xml:space="preserve"> of the same decision</w:t>
      </w:r>
      <w:r w:rsidRPr="002C2E75">
        <w:t>, the Plenary also requested the Bureau and the Multidisciplinary Expert Panel to prepare draft terms of reference for a midterm review of IPBES, for consideration at its ninth session.</w:t>
      </w:r>
    </w:p>
    <w:p w14:paraId="30179C0F" w14:textId="77777777" w:rsidR="00967C8B" w:rsidRDefault="00967C8B" w:rsidP="006A3859">
      <w:pPr>
        <w:pStyle w:val="Normalnumber"/>
        <w:tabs>
          <w:tab w:val="left" w:pos="624"/>
        </w:tabs>
        <w:ind w:left="1247"/>
      </w:pPr>
      <w:r>
        <w:t xml:space="preserve">In paragraph 38 of section VI of decision IPBES-9/1, the Plenary noted with appreciation the progress made by the Bureau and the Multidisciplinary Expert Panel in developing terms of reference for a midterm review of the 2030 rolling work programme of the Platform, which will be conducted between the tenth and twelfth sessions of the Plenary, and invited members, observers and other stakeholders to provide their comments on the draft terms of reference to the secretariat by 31 August 2022. </w:t>
      </w:r>
    </w:p>
    <w:p w14:paraId="14CAB6D4" w14:textId="137A0656" w:rsidR="00967C8B" w:rsidRPr="00FD3086" w:rsidRDefault="00967C8B" w:rsidP="006A3859">
      <w:pPr>
        <w:pStyle w:val="Normalnumber"/>
        <w:tabs>
          <w:tab w:val="left" w:pos="624"/>
        </w:tabs>
        <w:ind w:left="1247"/>
      </w:pPr>
      <w:r w:rsidRPr="002C2E75">
        <w:t xml:space="preserve">The Plenary will be invited to </w:t>
      </w:r>
      <w:r>
        <w:t xml:space="preserve">consider the </w:t>
      </w:r>
      <w:r w:rsidR="0061463B">
        <w:t>revised draft</w:t>
      </w:r>
      <w:r>
        <w:t xml:space="preserve"> terms of</w:t>
      </w:r>
      <w:r w:rsidRPr="002C2E75">
        <w:t xml:space="preserve"> reference for a midterm review of IPBES under the rolling work programme up to 2030</w:t>
      </w:r>
      <w:r>
        <w:t xml:space="preserve"> set out in </w:t>
      </w:r>
      <w:r w:rsidRPr="002C2E75">
        <w:t xml:space="preserve">the </w:t>
      </w:r>
      <w:r w:rsidR="0061463B">
        <w:t xml:space="preserve">annex to the </w:t>
      </w:r>
      <w:r w:rsidRPr="002C2E75">
        <w:t>note by the secretariat on improving the effectiveness of the Platform (</w:t>
      </w:r>
      <w:r w:rsidRPr="000928BC">
        <w:t>IPBES/10/9</w:t>
      </w:r>
      <w:r w:rsidRPr="002C2E75">
        <w:t xml:space="preserve">). </w:t>
      </w:r>
      <w:r>
        <w:t xml:space="preserve">An overview of further progress in addressing </w:t>
      </w:r>
      <w:r w:rsidRPr="00E3053E">
        <w:t xml:space="preserve">the recommendations set out in the </w:t>
      </w:r>
      <w:r w:rsidRPr="00FD3086">
        <w:t xml:space="preserve">report on the review of the Platform at the end of its first work programme is set out in document </w:t>
      </w:r>
      <w:r w:rsidRPr="005E2EA3">
        <w:t>IPBES/10/INF/16</w:t>
      </w:r>
      <w:r w:rsidRPr="00FD3086">
        <w:t xml:space="preserve">. </w:t>
      </w:r>
    </w:p>
    <w:p w14:paraId="3FD4B284" w14:textId="77777777" w:rsidR="00967C8B" w:rsidRPr="002C2E75" w:rsidRDefault="00967C8B" w:rsidP="00967C8B">
      <w:pPr>
        <w:pStyle w:val="CH2"/>
        <w:tabs>
          <w:tab w:val="clear" w:pos="1247"/>
        </w:tabs>
        <w:spacing w:after="0"/>
        <w:ind w:left="1248" w:hanging="624"/>
        <w:rPr>
          <w:lang w:eastAsia="x-none"/>
        </w:rPr>
      </w:pPr>
      <w:r w:rsidRPr="002C2E75">
        <w:rPr>
          <w:lang w:eastAsia="x-none"/>
        </w:rPr>
        <w:t>Item 10</w:t>
      </w:r>
    </w:p>
    <w:p w14:paraId="5DD14113" w14:textId="77777777" w:rsidR="00967C8B" w:rsidRPr="002C2E75" w:rsidRDefault="00967C8B" w:rsidP="00967C8B">
      <w:pPr>
        <w:pStyle w:val="CH2"/>
        <w:spacing w:before="80"/>
        <w:ind w:left="624" w:firstLine="0"/>
      </w:pPr>
      <w:r w:rsidRPr="002C2E75">
        <w:t xml:space="preserve">Requests, </w:t>
      </w:r>
      <w:proofErr w:type="gramStart"/>
      <w:r w:rsidRPr="002C2E75">
        <w:t>input</w:t>
      </w:r>
      <w:proofErr w:type="gramEnd"/>
      <w:r w:rsidRPr="002C2E75">
        <w:t xml:space="preserve"> and suggestions for additional elements of the rolling work programme of the Platform up to 2030</w:t>
      </w:r>
    </w:p>
    <w:p w14:paraId="3FBA6EE9" w14:textId="77777777" w:rsidR="00967C8B" w:rsidRPr="002C2E75" w:rsidRDefault="00967C8B" w:rsidP="006A3859">
      <w:pPr>
        <w:pStyle w:val="Normalnumber"/>
        <w:tabs>
          <w:tab w:val="left" w:pos="624"/>
        </w:tabs>
        <w:ind w:left="1247"/>
      </w:pPr>
      <w:r w:rsidRPr="002C2E75">
        <w:t>In paragraph 8 of section II of decision IPBES</w:t>
      </w:r>
      <w:r w:rsidRPr="002C2E75">
        <w:noBreakHyphen/>
        <w:t xml:space="preserve">7/1, the Plenary decided to reconsider, at its ninth session, the requests, </w:t>
      </w:r>
      <w:proofErr w:type="gramStart"/>
      <w:r w:rsidRPr="002C2E75">
        <w:t>inputs</w:t>
      </w:r>
      <w:proofErr w:type="gramEnd"/>
      <w:r w:rsidRPr="002C2E75">
        <w:t xml:space="preserve"> and suggestions received in time for consideration at that session, including for a second global assessment of biodiversity and ecosystem services and for an assessment on ecological connectivity, and requested the Executive Secretary to place the matter on the agenda of the ninth session.</w:t>
      </w:r>
    </w:p>
    <w:p w14:paraId="6E3DC7E5" w14:textId="77777777" w:rsidR="00967C8B" w:rsidRDefault="00967C8B" w:rsidP="006A3859">
      <w:pPr>
        <w:pStyle w:val="Normalnumber"/>
        <w:tabs>
          <w:tab w:val="left" w:pos="624"/>
        </w:tabs>
        <w:ind w:left="1247"/>
      </w:pPr>
      <w:r w:rsidRPr="002C2E75">
        <w:t xml:space="preserve">In paragraph 2 of the same decision, the Plenary decided to launch a call for further requests, </w:t>
      </w:r>
      <w:proofErr w:type="gramStart"/>
      <w:r w:rsidRPr="005119AB">
        <w:t>inputs</w:t>
      </w:r>
      <w:proofErr w:type="gramEnd"/>
      <w:r w:rsidRPr="002C2E75">
        <w:t xml:space="preserve"> and suggestions regarding the work programme, in time for consideration by the Plenary at its tenth session, and to consider at the same session the need for and timing of further calls.</w:t>
      </w:r>
    </w:p>
    <w:p w14:paraId="532A8192" w14:textId="5B67F3DD" w:rsidR="00967C8B" w:rsidRDefault="00967C8B" w:rsidP="006A3859">
      <w:pPr>
        <w:pStyle w:val="Normalnumber"/>
        <w:tabs>
          <w:tab w:val="left" w:pos="624"/>
        </w:tabs>
        <w:ind w:left="1247"/>
      </w:pPr>
      <w:r>
        <w:lastRenderedPageBreak/>
        <w:t>In paragraph 11 of section II of decision IPBES-9/1, the Plenary requested the Multidisciplinary Expert Panel and the Bureau to prepare an initial scoping to form the basis of a fast</w:t>
      </w:r>
      <w:r w:rsidR="00C737E9">
        <w:noBreakHyphen/>
      </w:r>
      <w:r>
        <w:t xml:space="preserve">track assessment on ecological connectivity, with input from relevant multilateral environmental agreements and other organizations, taking into account the draft elements related to a thematic assessment of connectivity set out in IPBES/9/12, annex III, as well as the outcomes of the resumed fifteenth meeting of the Conference of the Parties to the Convention on Biological Diversity, for consideration by the Plenary at its tenth session. </w:t>
      </w:r>
    </w:p>
    <w:p w14:paraId="20B98EBD" w14:textId="77777777" w:rsidR="00967C8B" w:rsidRDefault="00967C8B" w:rsidP="006A3859">
      <w:pPr>
        <w:pStyle w:val="Normalnumber"/>
        <w:tabs>
          <w:tab w:val="left" w:pos="624"/>
        </w:tabs>
        <w:ind w:left="1247"/>
      </w:pPr>
      <w:r>
        <w:t xml:space="preserve">In paragraph 12 of the same decision, the Plenary decided to consider, at its tenth session, requests, inputs and suggestions for a second global assessment of biodiversity and ecosystem services and an assessment on ecological connectivity, based on the initial scoping referred to in </w:t>
      </w:r>
      <w:r w:rsidRPr="000928BC">
        <w:t>paragraph 50</w:t>
      </w:r>
      <w:r>
        <w:t xml:space="preserve"> above, as well as any requests, inputs and suggestions received in response to the call that was issued in accordance with paragraph 2 of decision IPBES˗7/1.</w:t>
      </w:r>
    </w:p>
    <w:p w14:paraId="09A5B431" w14:textId="0DA44E03" w:rsidR="00967C8B" w:rsidRDefault="00967C8B" w:rsidP="006A3859">
      <w:pPr>
        <w:pStyle w:val="Normalnumber"/>
        <w:tabs>
          <w:tab w:val="left" w:pos="624"/>
        </w:tabs>
        <w:ind w:left="1247"/>
      </w:pPr>
      <w:r>
        <w:t xml:space="preserve">The Executive Secretary launched a call for further requests, </w:t>
      </w:r>
      <w:proofErr w:type="gramStart"/>
      <w:r>
        <w:t>inputs</w:t>
      </w:r>
      <w:proofErr w:type="gramEnd"/>
      <w:r>
        <w:t xml:space="preserve"> and suggestions regarding the rolling work programme of IPBES up to 2030 on</w:t>
      </w:r>
      <w:r w:rsidR="009E3DA7">
        <w:t xml:space="preserve"> </w:t>
      </w:r>
      <w:r>
        <w:t>14 September 2022 (</w:t>
      </w:r>
      <w:r w:rsidR="009E3DA7">
        <w:t xml:space="preserve">in notification </w:t>
      </w:r>
      <w:r>
        <w:t xml:space="preserve">EM/2022/38), with a deadline of 1 January 2023, which was subsequently extended to 24 </w:t>
      </w:r>
      <w:r w:rsidRPr="001A61A4">
        <w:t>February 2023 (</w:t>
      </w:r>
      <w:r w:rsidR="009E3DA7">
        <w:t xml:space="preserve">in notification </w:t>
      </w:r>
      <w:r w:rsidRPr="001A61A4">
        <w:t>EM/2022/48</w:t>
      </w:r>
      <w:r w:rsidR="002D74CC">
        <w:t xml:space="preserve"> of 22 November 2022</w:t>
      </w:r>
      <w:r w:rsidRPr="001A61A4">
        <w:t>).</w:t>
      </w:r>
    </w:p>
    <w:p w14:paraId="34FE72E0" w14:textId="77777777" w:rsidR="00967C8B" w:rsidRDefault="00967C8B" w:rsidP="006A3859">
      <w:pPr>
        <w:pStyle w:val="Normalnumber"/>
        <w:tabs>
          <w:tab w:val="left" w:pos="624"/>
        </w:tabs>
        <w:ind w:left="1247"/>
      </w:pPr>
      <w:r>
        <w:t xml:space="preserve">The Multidisciplinary Expert Panel and Bureau prioritized the requests, </w:t>
      </w:r>
      <w:proofErr w:type="gramStart"/>
      <w:r>
        <w:t>inputs</w:t>
      </w:r>
      <w:proofErr w:type="gramEnd"/>
      <w:r>
        <w:t xml:space="preserve"> and suggestions in line with the process set out in decision IPBES-1/3. </w:t>
      </w:r>
    </w:p>
    <w:p w14:paraId="2089C242" w14:textId="1A34012F" w:rsidR="00967C8B" w:rsidRPr="002C2E75" w:rsidRDefault="00967C8B" w:rsidP="006A3859">
      <w:pPr>
        <w:pStyle w:val="Normalnumber"/>
        <w:tabs>
          <w:tab w:val="left" w:pos="624"/>
        </w:tabs>
        <w:ind w:left="1247"/>
      </w:pPr>
      <w:r w:rsidRPr="00FD3086">
        <w:t xml:space="preserve">The Plenary will be invited to consider the report by the Bureau and the Multidisciplinary Expert Panel, which includes a prioritized list of requests, set out in document </w:t>
      </w:r>
      <w:r w:rsidRPr="005E2EA3">
        <w:t>IPBES/10/10</w:t>
      </w:r>
      <w:r w:rsidRPr="00FD3086">
        <w:t>, with a view to including additional deliverables as part of the 2030 rolling work programme of IPBES. The Plenary will be invited to approve a scoping process for a second global assessment of biodiversity</w:t>
      </w:r>
      <w:r>
        <w:t xml:space="preserve"> and ecosystem services, as well as the undertaking of two fast-track assessments, based on initial scoping reports. Document </w:t>
      </w:r>
      <w:r w:rsidRPr="000928BC">
        <w:t>IPBES/10/INF/7</w:t>
      </w:r>
      <w:r>
        <w:t xml:space="preserve"> sets out </w:t>
      </w:r>
      <w:r w:rsidR="00F97D39">
        <w:t>an overview</w:t>
      </w:r>
      <w:r>
        <w:t xml:space="preserve"> of the requests, input and suggestions received with an indication of how they were addressed by the Bureau and the Multidisciplinary Expert Panel. </w:t>
      </w:r>
    </w:p>
    <w:p w14:paraId="5FEE315F" w14:textId="77777777" w:rsidR="00967C8B" w:rsidRPr="002C2E75" w:rsidRDefault="00967C8B" w:rsidP="00967C8B">
      <w:pPr>
        <w:pStyle w:val="CH2"/>
        <w:tabs>
          <w:tab w:val="clear" w:pos="1247"/>
        </w:tabs>
        <w:spacing w:after="0"/>
        <w:ind w:left="1248" w:hanging="624"/>
      </w:pPr>
      <w:r w:rsidRPr="002C2E75">
        <w:t>Item 11</w:t>
      </w:r>
    </w:p>
    <w:p w14:paraId="4FE8E9B8" w14:textId="77777777" w:rsidR="00967C8B" w:rsidRPr="002C2E75" w:rsidRDefault="00967C8B" w:rsidP="00967C8B">
      <w:pPr>
        <w:pStyle w:val="CH2"/>
        <w:spacing w:before="80"/>
        <w:ind w:left="624" w:firstLine="0"/>
      </w:pPr>
      <w:r w:rsidRPr="002C2E75">
        <w:t>Organization of the Plenary; dates and venues of future sessions of the Plenary</w:t>
      </w:r>
    </w:p>
    <w:p w14:paraId="355B1A60" w14:textId="1724D59D" w:rsidR="00967C8B" w:rsidRDefault="00967C8B" w:rsidP="006A3859">
      <w:pPr>
        <w:pStyle w:val="Normalnumber"/>
        <w:tabs>
          <w:tab w:val="left" w:pos="624"/>
        </w:tabs>
        <w:ind w:left="1247"/>
      </w:pPr>
      <w:r w:rsidRPr="002C2E75">
        <w:t xml:space="preserve">In </w:t>
      </w:r>
      <w:r>
        <w:t xml:space="preserve">paragraph 1 of </w:t>
      </w:r>
      <w:r w:rsidRPr="002C2E75">
        <w:t>decision IPBES</w:t>
      </w:r>
      <w:r w:rsidRPr="002C2E75">
        <w:noBreakHyphen/>
      </w:r>
      <w:r>
        <w:t>9</w:t>
      </w:r>
      <w:r w:rsidRPr="002C2E75">
        <w:t>/</w:t>
      </w:r>
      <w:r>
        <w:t>2</w:t>
      </w:r>
      <w:r w:rsidRPr="002C2E75">
        <w:t xml:space="preserve">, the Plenary decided </w:t>
      </w:r>
      <w:r>
        <w:t>that the eleventh session of the Plenary of the Intergovernmental Science-Policy Platform on Biodiversity and Ecosystem Services w</w:t>
      </w:r>
      <w:r w:rsidR="00B66C03">
        <w:t>ould</w:t>
      </w:r>
      <w:r>
        <w:t xml:space="preserve"> be held in the second half of 2024, </w:t>
      </w:r>
      <w:proofErr w:type="gramStart"/>
      <w:r>
        <w:t>taking into account</w:t>
      </w:r>
      <w:proofErr w:type="gramEnd"/>
      <w:r>
        <w:t xml:space="preserve"> the calendar of relevant international meetings</w:t>
      </w:r>
      <w:r w:rsidR="007B1010">
        <w:t>. I</w:t>
      </w:r>
      <w:r>
        <w:t xml:space="preserve">n paragraph 2 of the same decision, </w:t>
      </w:r>
      <w:r w:rsidR="007B1010">
        <w:t xml:space="preserve">the Plenary </w:t>
      </w:r>
      <w:r>
        <w:t xml:space="preserve">invited members of IPBES in a position to do so to consider hosting the eleventh session of the Plenary. </w:t>
      </w:r>
    </w:p>
    <w:p w14:paraId="030FA940" w14:textId="598089D0" w:rsidR="00967C8B" w:rsidRPr="002C2E75" w:rsidRDefault="00967C8B" w:rsidP="006A3859">
      <w:pPr>
        <w:pStyle w:val="Normalnumber"/>
        <w:tabs>
          <w:tab w:val="left" w:pos="624"/>
        </w:tabs>
        <w:ind w:left="1247"/>
      </w:pPr>
      <w:r>
        <w:t>In paragraphs 3 and 4 of decision IPBES-9/2, the Plenary requested the Bureau, in consultation with members of IPBES, to decide on the specific dates of the eleventh session of the Plenary, taking into account the calendar of relevant intergovernmental meetings, and in consultation with members, to decide on the venue for the eleventh session of the Plenary, taking into account any offers from members to host the session, which should be subject to the successful conclusion of a host country agreement. In paragraph 5 of the same decision it requested the Executive Secretary, in the event that the Bureau decides to accept the offer of a specific Government to host the eleventh session of the Plenary, to conclude and sign a host country agreement for the eleventh session of the Plenary with that Government as soon as possible, in conformity with General Assembly resolution 40/243 of 18</w:t>
      </w:r>
      <w:r w:rsidR="00C737E9">
        <w:t> </w:t>
      </w:r>
      <w:r>
        <w:t>December 1985 and in compliance with the provisions of United Nations administrative instruction ST/AI/342 on guidelines for the preparation of host Government agreements falling under General Assembly resolution 40/243.</w:t>
      </w:r>
    </w:p>
    <w:p w14:paraId="0ADC9D99" w14:textId="18866EF3" w:rsidR="00967C8B" w:rsidRPr="002C2E75" w:rsidRDefault="008B34B5" w:rsidP="006A3859">
      <w:pPr>
        <w:pStyle w:val="Normalnumber"/>
        <w:tabs>
          <w:tab w:val="left" w:pos="624"/>
        </w:tabs>
        <w:ind w:left="1247"/>
      </w:pPr>
      <w:r>
        <w:t>In</w:t>
      </w:r>
      <w:r w:rsidR="00967C8B">
        <w:t xml:space="preserve"> notification EM/2023/04</w:t>
      </w:r>
      <w:r w:rsidR="00D02D7A">
        <w:t xml:space="preserve"> of 9 February 2023</w:t>
      </w:r>
      <w:r w:rsidR="00967C8B">
        <w:t>, the Executive Secretary</w:t>
      </w:r>
      <w:r w:rsidR="00967C8B" w:rsidRPr="002C2E75">
        <w:t xml:space="preserve"> invited members in a position to do so to consider hosting the eleventh </w:t>
      </w:r>
      <w:r w:rsidR="00967C8B">
        <w:t xml:space="preserve">and twelfth </w:t>
      </w:r>
      <w:r w:rsidR="00967C8B" w:rsidRPr="002C2E75">
        <w:t>session</w:t>
      </w:r>
      <w:r w:rsidR="00967C8B">
        <w:t>s</w:t>
      </w:r>
      <w:r w:rsidR="00967C8B" w:rsidRPr="002C2E75">
        <w:t xml:space="preserve"> of the Plenary, </w:t>
      </w:r>
      <w:r w:rsidR="00967C8B">
        <w:t>scheduled for the second half of 2024 and 2025, respectively</w:t>
      </w:r>
      <w:r w:rsidR="00967C8B" w:rsidRPr="002C2E75">
        <w:t>. Governments wishing to host the eleventh</w:t>
      </w:r>
      <w:r w:rsidR="00967C8B">
        <w:t xml:space="preserve"> or twelfth</w:t>
      </w:r>
      <w:r w:rsidR="00967C8B" w:rsidRPr="002C2E75">
        <w:t xml:space="preserve"> session of the Plenary are encouraged to inform the secretariat </w:t>
      </w:r>
      <w:r w:rsidR="00967C8B">
        <w:t>as soon as possible</w:t>
      </w:r>
      <w:r w:rsidR="00967C8B" w:rsidRPr="002C2E75">
        <w:t>.</w:t>
      </w:r>
      <w:r w:rsidR="00967C8B">
        <w:t xml:space="preserve"> As at 31 May 2023, no offers </w:t>
      </w:r>
      <w:r w:rsidR="00871929">
        <w:t xml:space="preserve">to </w:t>
      </w:r>
      <w:r w:rsidR="00967C8B">
        <w:t>host th</w:t>
      </w:r>
      <w:r w:rsidR="003E18EF">
        <w:t>ose</w:t>
      </w:r>
      <w:r w:rsidR="00967C8B">
        <w:t xml:space="preserve"> sessions ha</w:t>
      </w:r>
      <w:r w:rsidR="003E18EF">
        <w:t>d</w:t>
      </w:r>
      <w:r w:rsidR="00967C8B">
        <w:t xml:space="preserve"> been received. </w:t>
      </w:r>
    </w:p>
    <w:p w14:paraId="4C96A38A" w14:textId="2FB32DDE" w:rsidR="00967C8B" w:rsidRPr="002C2E75" w:rsidRDefault="00967C8B" w:rsidP="006A3859">
      <w:pPr>
        <w:pStyle w:val="Normalnumber"/>
        <w:tabs>
          <w:tab w:val="left" w:pos="624"/>
        </w:tabs>
        <w:ind w:left="1247"/>
      </w:pPr>
      <w:r w:rsidRPr="002C2E75">
        <w:t>Relevant information, including a draft provisional agenda and organization of work for the eleventh</w:t>
      </w:r>
      <w:r>
        <w:t xml:space="preserve"> and twelfth</w:t>
      </w:r>
      <w:r w:rsidRPr="002C2E75">
        <w:t xml:space="preserve"> sessions of the Plenary</w:t>
      </w:r>
      <w:r w:rsidR="000C5175">
        <w:t>,</w:t>
      </w:r>
      <w:r w:rsidRPr="002C2E75">
        <w:t xml:space="preserve"> are set out in </w:t>
      </w:r>
      <w:r>
        <w:t>the</w:t>
      </w:r>
      <w:r w:rsidRPr="002C2E75">
        <w:t xml:space="preserve"> note by the secretariat on the organization of work of the Plenary and dates and venues of future sessions of the Plenary (</w:t>
      </w:r>
      <w:r w:rsidRPr="000928BC">
        <w:t>IPBES/10/11</w:t>
      </w:r>
      <w:r w:rsidRPr="002C2E75">
        <w:t>).</w:t>
      </w:r>
    </w:p>
    <w:p w14:paraId="4A0CD55E" w14:textId="57E5E850" w:rsidR="00967C8B" w:rsidRPr="00C45DDF" w:rsidRDefault="00967C8B" w:rsidP="006A3859">
      <w:pPr>
        <w:pStyle w:val="Normalnumber"/>
        <w:tabs>
          <w:tab w:val="left" w:pos="624"/>
        </w:tabs>
        <w:ind w:left="1247"/>
      </w:pPr>
      <w:r w:rsidRPr="00C45DDF">
        <w:t>The Plenary will be invited to</w:t>
      </w:r>
      <w:r>
        <w:t xml:space="preserve"> provide further guidance on the organization of the eleventh session of the Plenary and</w:t>
      </w:r>
      <w:r w:rsidRPr="00C45DDF">
        <w:t xml:space="preserve"> decide on the date</w:t>
      </w:r>
      <w:r w:rsidR="004561A3">
        <w:t>s</w:t>
      </w:r>
      <w:r w:rsidRPr="00C45DDF">
        <w:t xml:space="preserve"> and venue of the twelfth session of the Plenary.</w:t>
      </w:r>
    </w:p>
    <w:p w14:paraId="69624572" w14:textId="77777777" w:rsidR="00967C8B" w:rsidRPr="002C2E75" w:rsidRDefault="00967C8B" w:rsidP="00967C8B">
      <w:pPr>
        <w:pStyle w:val="CH2"/>
        <w:tabs>
          <w:tab w:val="clear" w:pos="1247"/>
        </w:tabs>
        <w:spacing w:after="0"/>
        <w:ind w:left="1248" w:hanging="624"/>
      </w:pPr>
      <w:r w:rsidRPr="002C2E75">
        <w:lastRenderedPageBreak/>
        <w:t>Item 12</w:t>
      </w:r>
    </w:p>
    <w:p w14:paraId="7A0F1F7F" w14:textId="77777777" w:rsidR="00967C8B" w:rsidRPr="002C2E75" w:rsidRDefault="00967C8B" w:rsidP="00967C8B">
      <w:pPr>
        <w:pStyle w:val="CH2"/>
        <w:spacing w:before="80"/>
        <w:ind w:left="624" w:firstLine="0"/>
      </w:pPr>
      <w:bookmarkStart w:id="17" w:name="_Hlk118988709"/>
      <w:r w:rsidRPr="002C2E75">
        <w:t>Institutional arrangements: United Nations collaborative partnership arrangement for the work of the Platform and its secretariat</w:t>
      </w:r>
    </w:p>
    <w:bookmarkEnd w:id="17"/>
    <w:p w14:paraId="3138395C" w14:textId="464A86AF" w:rsidR="00967C8B" w:rsidRPr="002C2E75" w:rsidRDefault="00967C8B" w:rsidP="006A3859">
      <w:pPr>
        <w:pStyle w:val="Normalnumber"/>
        <w:tabs>
          <w:tab w:val="left" w:pos="624"/>
        </w:tabs>
        <w:ind w:left="1247"/>
      </w:pPr>
      <w:r w:rsidRPr="002C2E75">
        <w:t>Following the approval by the Plenary, in decision IPBES</w:t>
      </w:r>
      <w:r w:rsidRPr="002C2E75">
        <w:noBreakHyphen/>
        <w:t xml:space="preserve">2/8, of the collaborative partnership arrangement to establish an institutional link between the Plenary and </w:t>
      </w:r>
      <w:r w:rsidR="00683E6C">
        <w:t xml:space="preserve">the </w:t>
      </w:r>
      <w:r w:rsidR="00683E6C" w:rsidRPr="00C45DDF">
        <w:t>United Nations Environment Programme</w:t>
      </w:r>
      <w:r w:rsidRPr="002C2E75">
        <w:t xml:space="preserve">, </w:t>
      </w:r>
      <w:r w:rsidR="00683E6C">
        <w:t xml:space="preserve">the </w:t>
      </w:r>
      <w:r w:rsidR="00683E6C" w:rsidRPr="00C45DDF">
        <w:t>United Nations Educational, Scientific and Cultural Organization</w:t>
      </w:r>
      <w:r w:rsidRPr="002C2E75">
        <w:t xml:space="preserve">, </w:t>
      </w:r>
      <w:r w:rsidR="00683E6C" w:rsidRPr="00C45DDF">
        <w:t xml:space="preserve">the Food and Agriculture Organization </w:t>
      </w:r>
      <w:r w:rsidR="00683E6C" w:rsidRPr="00FD3086">
        <w:t>of the United Nations and the United Nations Development Programme</w:t>
      </w:r>
      <w:r w:rsidRPr="00FD3086">
        <w:t>, a progress report on the arrangement is set out in a note by the secretariat on the matter (</w:t>
      </w:r>
      <w:r w:rsidRPr="005E2EA3">
        <w:t>IPBES/10/INF/19</w:t>
      </w:r>
      <w:r w:rsidRPr="00FD3086">
        <w:t>) for the information</w:t>
      </w:r>
      <w:r w:rsidRPr="002C2E75">
        <w:t xml:space="preserve"> of the Plenary. </w:t>
      </w:r>
    </w:p>
    <w:p w14:paraId="54FD3964" w14:textId="77777777" w:rsidR="00967C8B" w:rsidRPr="002C2E75" w:rsidRDefault="00967C8B" w:rsidP="00967C8B">
      <w:pPr>
        <w:pStyle w:val="CH2"/>
        <w:tabs>
          <w:tab w:val="clear" w:pos="1247"/>
        </w:tabs>
        <w:spacing w:after="0"/>
        <w:ind w:left="1248" w:hanging="624"/>
      </w:pPr>
      <w:r w:rsidRPr="002C2E75">
        <w:rPr>
          <w:lang w:eastAsia="x-none"/>
        </w:rPr>
        <w:t>Item</w:t>
      </w:r>
      <w:r w:rsidRPr="002C2E75">
        <w:t xml:space="preserve"> 13</w:t>
      </w:r>
    </w:p>
    <w:p w14:paraId="118F894C" w14:textId="77777777" w:rsidR="00967C8B" w:rsidRPr="002C2E75" w:rsidRDefault="00967C8B" w:rsidP="00967C8B">
      <w:pPr>
        <w:pStyle w:val="CH2"/>
        <w:spacing w:before="80"/>
        <w:ind w:left="624" w:firstLine="0"/>
      </w:pPr>
      <w:r w:rsidRPr="002C2E75">
        <w:t>Adoption of the decisions and the report of the session</w:t>
      </w:r>
    </w:p>
    <w:p w14:paraId="4A92E587" w14:textId="77777777" w:rsidR="00967C8B" w:rsidRPr="002C2E75" w:rsidRDefault="00967C8B" w:rsidP="006A3859">
      <w:pPr>
        <w:pStyle w:val="Normalnumber"/>
        <w:tabs>
          <w:tab w:val="left" w:pos="624"/>
        </w:tabs>
        <w:ind w:left="1247"/>
      </w:pPr>
      <w:r w:rsidRPr="002C2E75">
        <w:t xml:space="preserve">Having considered the above matters and following the presentation of the report of the Bureau on credentials, the Plenary may wish to consider adopting draft decisions that reflect the outcomes of its deliberations during the session. It may also wish to adopt the draft report of the session, as prepared by the Rapporteur. A compilation of draft decisions for the </w:t>
      </w:r>
      <w:r>
        <w:t>tenth</w:t>
      </w:r>
      <w:r w:rsidRPr="002C2E75">
        <w:t xml:space="preserve"> session of the Plenary is set out in a note by the secretariat on the matter (</w:t>
      </w:r>
      <w:r w:rsidRPr="000928BC">
        <w:t>IPBES/10/1/Add.2</w:t>
      </w:r>
      <w:r w:rsidRPr="002C2E75">
        <w:t xml:space="preserve">). </w:t>
      </w:r>
    </w:p>
    <w:p w14:paraId="007C3960" w14:textId="77777777" w:rsidR="00967C8B" w:rsidRPr="002C2E75" w:rsidRDefault="00967C8B" w:rsidP="00967C8B">
      <w:pPr>
        <w:pStyle w:val="CH2"/>
        <w:tabs>
          <w:tab w:val="clear" w:pos="1247"/>
        </w:tabs>
        <w:spacing w:after="0"/>
        <w:ind w:left="1248" w:hanging="624"/>
      </w:pPr>
      <w:r w:rsidRPr="002C2E75">
        <w:rPr>
          <w:lang w:eastAsia="x-none"/>
        </w:rPr>
        <w:t>Item</w:t>
      </w:r>
      <w:r w:rsidRPr="002C2E75">
        <w:t xml:space="preserve"> 14</w:t>
      </w:r>
    </w:p>
    <w:p w14:paraId="38B1B65F" w14:textId="77777777" w:rsidR="00967C8B" w:rsidRPr="002C2E75" w:rsidRDefault="00967C8B" w:rsidP="00967C8B">
      <w:pPr>
        <w:pStyle w:val="CH2"/>
        <w:spacing w:before="80"/>
        <w:ind w:left="624" w:firstLine="0"/>
      </w:pPr>
      <w:r w:rsidRPr="002C2E75">
        <w:t>Closure of the session</w:t>
      </w:r>
    </w:p>
    <w:p w14:paraId="14AE3195" w14:textId="7C8F5CDB" w:rsidR="00967C8B" w:rsidRPr="002C2E75" w:rsidRDefault="00967C8B" w:rsidP="006A3859">
      <w:pPr>
        <w:pStyle w:val="Normalnumber"/>
        <w:tabs>
          <w:tab w:val="left" w:pos="624"/>
        </w:tabs>
        <w:ind w:left="1247"/>
      </w:pPr>
      <w:bookmarkStart w:id="18" w:name="_Hlk94694367"/>
      <w:bookmarkStart w:id="19" w:name="_Hlk67066031"/>
      <w:r w:rsidRPr="002C2E75">
        <w:t xml:space="preserve">It is expected that the session will be closed by the Chair by 6 p.m. on Saturday, </w:t>
      </w:r>
      <w:r>
        <w:t>2</w:t>
      </w:r>
      <w:r w:rsidR="00B95B3F">
        <w:t> </w:t>
      </w:r>
      <w:r>
        <w:t>September</w:t>
      </w:r>
      <w:r w:rsidR="00B95B3F">
        <w:t> </w:t>
      </w:r>
      <w:r>
        <w:t>2023</w:t>
      </w:r>
      <w:r w:rsidRPr="002C2E75">
        <w:t>.</w:t>
      </w:r>
    </w:p>
    <w:p w14:paraId="79B0E29D" w14:textId="77777777" w:rsidR="00967C8B" w:rsidRPr="002C2E75" w:rsidRDefault="00967C8B" w:rsidP="00967C8B">
      <w:pPr>
        <w:pStyle w:val="Normal-pool"/>
      </w:pPr>
    </w:p>
    <w:p w14:paraId="11F297CD" w14:textId="77777777" w:rsidR="00967C8B" w:rsidRPr="002C2E75" w:rsidRDefault="00967C8B" w:rsidP="00967C8B">
      <w:pPr>
        <w:pStyle w:val="Normal-pool"/>
        <w:sectPr w:rsidR="00967C8B" w:rsidRPr="002C2E75" w:rsidSect="00283E70">
          <w:headerReference w:type="even" r:id="rId15"/>
          <w:headerReference w:type="default" r:id="rId16"/>
          <w:footerReference w:type="even" r:id="rId17"/>
          <w:footerReference w:type="default" r:id="rId18"/>
          <w:footerReference w:type="first" r:id="rId19"/>
          <w:footnotePr>
            <w:numRestart w:val="eachSect"/>
          </w:footnotePr>
          <w:pgSz w:w="11907" w:h="16840" w:code="9"/>
          <w:pgMar w:top="907" w:right="992" w:bottom="1418" w:left="1418" w:header="539" w:footer="975" w:gutter="0"/>
          <w:cols w:space="539"/>
          <w:titlePg/>
          <w:docGrid w:linePitch="360"/>
        </w:sectPr>
      </w:pPr>
    </w:p>
    <w:p w14:paraId="22B64334" w14:textId="77777777" w:rsidR="00967C8B" w:rsidRPr="002C2E75" w:rsidRDefault="00967C8B" w:rsidP="00967C8B">
      <w:pPr>
        <w:pStyle w:val="ZZAnxheader"/>
        <w:rPr>
          <w:rFonts w:eastAsia="Calibri"/>
        </w:rPr>
      </w:pPr>
      <w:r w:rsidRPr="002C2E75">
        <w:rPr>
          <w:rFonts w:eastAsia="Calibri"/>
        </w:rPr>
        <w:lastRenderedPageBreak/>
        <w:t>Annex I</w:t>
      </w:r>
    </w:p>
    <w:p w14:paraId="453CF06A" w14:textId="77777777" w:rsidR="00967C8B" w:rsidRPr="002C2E75" w:rsidRDefault="00967C8B" w:rsidP="00967C8B">
      <w:pPr>
        <w:pStyle w:val="ZZAnxtitle"/>
      </w:pPr>
      <w:r w:rsidRPr="002C2E75">
        <w:t xml:space="preserve">Proposed organization of work for the </w:t>
      </w:r>
      <w:r>
        <w:t>ten</w:t>
      </w:r>
      <w:r w:rsidRPr="002C2E75">
        <w:t>th session of the Plenary of the Intergovernmental Science-Policy Platform on Biodiversity and Ecosystem Services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559"/>
        <w:gridCol w:w="1062"/>
        <w:gridCol w:w="1264"/>
        <w:gridCol w:w="1126"/>
        <w:gridCol w:w="1226"/>
        <w:gridCol w:w="1026"/>
        <w:gridCol w:w="1126"/>
        <w:gridCol w:w="1458"/>
        <w:gridCol w:w="1459"/>
      </w:tblGrid>
      <w:tr w:rsidR="00967C8B" w:rsidRPr="000B0AEC" w14:paraId="24244BDD" w14:textId="77777777" w:rsidTr="002A4792">
        <w:trPr>
          <w:trHeight w:val="57"/>
          <w:jc w:val="right"/>
        </w:trPr>
        <w:tc>
          <w:tcPr>
            <w:tcW w:w="1696" w:type="dxa"/>
            <w:shd w:val="clear" w:color="auto" w:fill="auto"/>
            <w:noWrap/>
            <w:vAlign w:val="bottom"/>
            <w:hideMark/>
          </w:tcPr>
          <w:p w14:paraId="4DDFFA22" w14:textId="77777777" w:rsidR="00967C8B" w:rsidRPr="00EB258D" w:rsidRDefault="00967C8B" w:rsidP="002C5D80">
            <w:pPr>
              <w:pStyle w:val="Normal-pool-Table"/>
              <w:spacing w:before="20" w:after="20"/>
              <w:rPr>
                <w:i/>
                <w:iCs/>
                <w:szCs w:val="18"/>
              </w:rPr>
            </w:pPr>
            <w:r w:rsidRPr="000B0AEC">
              <w:rPr>
                <w:szCs w:val="18"/>
              </w:rPr>
              <w:br w:type="page"/>
            </w:r>
            <w:r w:rsidRPr="00EB258D">
              <w:rPr>
                <w:i/>
                <w:iCs/>
                <w:szCs w:val="18"/>
              </w:rPr>
              <w:t>Time</w:t>
            </w:r>
          </w:p>
        </w:tc>
        <w:tc>
          <w:tcPr>
            <w:tcW w:w="1418" w:type="dxa"/>
            <w:vAlign w:val="bottom"/>
          </w:tcPr>
          <w:p w14:paraId="2225EFA3" w14:textId="5E43B4EF" w:rsidR="00967C8B" w:rsidRPr="00DB28DC" w:rsidRDefault="00967C8B" w:rsidP="002C5D80">
            <w:pPr>
              <w:pStyle w:val="Normal-pool-Table"/>
              <w:spacing w:before="20" w:after="20"/>
              <w:jc w:val="center"/>
              <w:rPr>
                <w:i/>
                <w:iCs/>
                <w:szCs w:val="18"/>
              </w:rPr>
            </w:pPr>
            <w:r w:rsidRPr="00DB28DC">
              <w:rPr>
                <w:i/>
                <w:iCs/>
                <w:szCs w:val="18"/>
              </w:rPr>
              <w:t>Sunday,</w:t>
            </w:r>
            <w:r w:rsidR="00EB258D">
              <w:rPr>
                <w:i/>
                <w:iCs/>
                <w:szCs w:val="18"/>
              </w:rPr>
              <w:t xml:space="preserve"> </w:t>
            </w:r>
            <w:r w:rsidRPr="00DB28DC">
              <w:rPr>
                <w:i/>
                <w:iCs/>
                <w:szCs w:val="18"/>
              </w:rPr>
              <w:t>27 Aug</w:t>
            </w:r>
            <w:r w:rsidR="000928BC" w:rsidRPr="00DB28DC">
              <w:rPr>
                <w:i/>
                <w:iCs/>
                <w:szCs w:val="18"/>
              </w:rPr>
              <w:t>.</w:t>
            </w:r>
          </w:p>
        </w:tc>
        <w:tc>
          <w:tcPr>
            <w:tcW w:w="1559" w:type="dxa"/>
            <w:vAlign w:val="bottom"/>
          </w:tcPr>
          <w:p w14:paraId="1F76DE41" w14:textId="70E7A3EB" w:rsidR="00967C8B" w:rsidRPr="00DB28DC" w:rsidRDefault="00967C8B" w:rsidP="002C5D80">
            <w:pPr>
              <w:pStyle w:val="Normal-pool-Table"/>
              <w:spacing w:before="20" w:after="20"/>
              <w:jc w:val="center"/>
              <w:rPr>
                <w:i/>
                <w:iCs/>
                <w:szCs w:val="18"/>
              </w:rPr>
            </w:pPr>
            <w:r w:rsidRPr="00DB28DC">
              <w:rPr>
                <w:i/>
                <w:iCs/>
                <w:szCs w:val="18"/>
              </w:rPr>
              <w:t>Monday,</w:t>
            </w:r>
            <w:r w:rsidR="00EB258D">
              <w:rPr>
                <w:i/>
                <w:iCs/>
                <w:szCs w:val="18"/>
              </w:rPr>
              <w:t xml:space="preserve"> </w:t>
            </w:r>
            <w:r w:rsidRPr="00DB28DC">
              <w:rPr>
                <w:i/>
                <w:iCs/>
                <w:szCs w:val="18"/>
              </w:rPr>
              <w:t>28 Aug</w:t>
            </w:r>
            <w:r w:rsidR="000928BC" w:rsidRPr="00DB28DC">
              <w:rPr>
                <w:i/>
                <w:iCs/>
                <w:szCs w:val="18"/>
              </w:rPr>
              <w:t>.</w:t>
            </w:r>
          </w:p>
        </w:tc>
        <w:tc>
          <w:tcPr>
            <w:tcW w:w="2326" w:type="dxa"/>
            <w:gridSpan w:val="2"/>
            <w:vAlign w:val="bottom"/>
          </w:tcPr>
          <w:p w14:paraId="63E0895B" w14:textId="7CDB63F6" w:rsidR="00967C8B" w:rsidRPr="00DB28DC" w:rsidRDefault="00967C8B" w:rsidP="002C5D80">
            <w:pPr>
              <w:pStyle w:val="Normal-pool-Table"/>
              <w:spacing w:before="20" w:after="20"/>
              <w:jc w:val="center"/>
              <w:rPr>
                <w:i/>
                <w:iCs/>
                <w:szCs w:val="18"/>
              </w:rPr>
            </w:pPr>
            <w:r w:rsidRPr="00DB28DC">
              <w:rPr>
                <w:i/>
                <w:iCs/>
                <w:szCs w:val="18"/>
              </w:rPr>
              <w:t>Tuesday,</w:t>
            </w:r>
            <w:r w:rsidR="00EB258D">
              <w:rPr>
                <w:i/>
                <w:iCs/>
                <w:szCs w:val="18"/>
              </w:rPr>
              <w:t xml:space="preserve"> </w:t>
            </w:r>
            <w:r w:rsidRPr="00DB28DC">
              <w:rPr>
                <w:i/>
                <w:iCs/>
                <w:szCs w:val="18"/>
              </w:rPr>
              <w:t>29 Aug</w:t>
            </w:r>
            <w:r w:rsidR="000928BC" w:rsidRPr="00DB28DC">
              <w:rPr>
                <w:i/>
                <w:iCs/>
                <w:szCs w:val="18"/>
              </w:rPr>
              <w:t>.</w:t>
            </w:r>
          </w:p>
        </w:tc>
        <w:tc>
          <w:tcPr>
            <w:tcW w:w="2352" w:type="dxa"/>
            <w:gridSpan w:val="2"/>
            <w:vAlign w:val="bottom"/>
          </w:tcPr>
          <w:p w14:paraId="4BFFAB32" w14:textId="05C82389" w:rsidR="00967C8B" w:rsidRPr="00DB28DC" w:rsidRDefault="00967C8B" w:rsidP="002C5D80">
            <w:pPr>
              <w:pStyle w:val="Normal-pool-Table"/>
              <w:spacing w:before="20" w:after="20"/>
              <w:jc w:val="center"/>
              <w:rPr>
                <w:i/>
                <w:iCs/>
                <w:szCs w:val="18"/>
              </w:rPr>
            </w:pPr>
            <w:r w:rsidRPr="00DB28DC">
              <w:rPr>
                <w:i/>
                <w:iCs/>
                <w:szCs w:val="18"/>
              </w:rPr>
              <w:t>Wednesday,</w:t>
            </w:r>
            <w:r w:rsidR="00EB258D">
              <w:rPr>
                <w:i/>
                <w:iCs/>
                <w:szCs w:val="18"/>
              </w:rPr>
              <w:t xml:space="preserve"> </w:t>
            </w:r>
            <w:r w:rsidRPr="00DB28DC">
              <w:rPr>
                <w:i/>
                <w:iCs/>
                <w:szCs w:val="18"/>
              </w:rPr>
              <w:t>30 Aug</w:t>
            </w:r>
            <w:r w:rsidR="000928BC" w:rsidRPr="00DB28DC">
              <w:rPr>
                <w:i/>
                <w:iCs/>
                <w:szCs w:val="18"/>
              </w:rPr>
              <w:t>.</w:t>
            </w:r>
          </w:p>
        </w:tc>
        <w:tc>
          <w:tcPr>
            <w:tcW w:w="2152" w:type="dxa"/>
            <w:gridSpan w:val="2"/>
            <w:vAlign w:val="bottom"/>
          </w:tcPr>
          <w:p w14:paraId="7B93AF78" w14:textId="173B3297" w:rsidR="00967C8B" w:rsidRPr="00DB28DC" w:rsidRDefault="00967C8B" w:rsidP="002C5D80">
            <w:pPr>
              <w:pStyle w:val="Normal-pool-Table"/>
              <w:spacing w:before="20" w:after="20"/>
              <w:jc w:val="center"/>
              <w:rPr>
                <w:i/>
                <w:iCs/>
                <w:szCs w:val="18"/>
              </w:rPr>
            </w:pPr>
            <w:r w:rsidRPr="00DB28DC">
              <w:rPr>
                <w:i/>
                <w:iCs/>
                <w:szCs w:val="18"/>
              </w:rPr>
              <w:t>Thursday,</w:t>
            </w:r>
            <w:r w:rsidR="00EB258D">
              <w:rPr>
                <w:i/>
                <w:iCs/>
                <w:szCs w:val="18"/>
              </w:rPr>
              <w:t xml:space="preserve"> </w:t>
            </w:r>
            <w:r w:rsidRPr="00DB28DC">
              <w:rPr>
                <w:i/>
                <w:iCs/>
                <w:szCs w:val="18"/>
              </w:rPr>
              <w:t>31 Aug</w:t>
            </w:r>
            <w:r w:rsidR="000928BC" w:rsidRPr="00DB28DC">
              <w:rPr>
                <w:i/>
                <w:iCs/>
                <w:szCs w:val="18"/>
              </w:rPr>
              <w:t>.</w:t>
            </w:r>
          </w:p>
        </w:tc>
        <w:tc>
          <w:tcPr>
            <w:tcW w:w="1458" w:type="dxa"/>
            <w:vAlign w:val="bottom"/>
          </w:tcPr>
          <w:p w14:paraId="2BA87E62" w14:textId="437639CC" w:rsidR="00967C8B" w:rsidRPr="00DB28DC" w:rsidRDefault="00967C8B" w:rsidP="002C5D80">
            <w:pPr>
              <w:pStyle w:val="Normal-pool-Table"/>
              <w:spacing w:before="20" w:after="20"/>
              <w:jc w:val="center"/>
              <w:rPr>
                <w:i/>
                <w:iCs/>
                <w:szCs w:val="18"/>
              </w:rPr>
            </w:pPr>
            <w:r w:rsidRPr="00DB28DC">
              <w:rPr>
                <w:i/>
                <w:iCs/>
                <w:szCs w:val="18"/>
              </w:rPr>
              <w:t>Friday,</w:t>
            </w:r>
            <w:r w:rsidR="00EB258D">
              <w:rPr>
                <w:i/>
                <w:iCs/>
                <w:szCs w:val="18"/>
              </w:rPr>
              <w:t xml:space="preserve"> </w:t>
            </w:r>
            <w:r w:rsidRPr="00DB28DC">
              <w:rPr>
                <w:i/>
                <w:iCs/>
                <w:szCs w:val="18"/>
              </w:rPr>
              <w:t>1 Sept</w:t>
            </w:r>
            <w:r w:rsidR="000928BC" w:rsidRPr="00DB28DC">
              <w:rPr>
                <w:i/>
                <w:iCs/>
                <w:szCs w:val="18"/>
              </w:rPr>
              <w:t>.</w:t>
            </w:r>
          </w:p>
        </w:tc>
        <w:tc>
          <w:tcPr>
            <w:tcW w:w="1459" w:type="dxa"/>
            <w:vAlign w:val="bottom"/>
          </w:tcPr>
          <w:p w14:paraId="35449C13" w14:textId="22A4CBE8" w:rsidR="00967C8B" w:rsidRPr="00DB28DC" w:rsidRDefault="00967C8B" w:rsidP="002C5D80">
            <w:pPr>
              <w:pStyle w:val="Normal-pool-Table"/>
              <w:spacing w:before="20" w:after="20"/>
              <w:jc w:val="center"/>
              <w:rPr>
                <w:i/>
                <w:iCs/>
                <w:szCs w:val="18"/>
              </w:rPr>
            </w:pPr>
            <w:r w:rsidRPr="00DB28DC">
              <w:rPr>
                <w:i/>
                <w:iCs/>
                <w:szCs w:val="18"/>
              </w:rPr>
              <w:t>Saturday,</w:t>
            </w:r>
            <w:r w:rsidR="00EB258D">
              <w:rPr>
                <w:i/>
                <w:iCs/>
                <w:szCs w:val="18"/>
              </w:rPr>
              <w:t xml:space="preserve"> </w:t>
            </w:r>
            <w:r w:rsidRPr="00DB28DC">
              <w:rPr>
                <w:i/>
                <w:iCs/>
                <w:szCs w:val="18"/>
              </w:rPr>
              <w:t>2 Sept</w:t>
            </w:r>
            <w:r w:rsidR="000928BC" w:rsidRPr="00DB28DC">
              <w:rPr>
                <w:i/>
                <w:iCs/>
                <w:szCs w:val="18"/>
              </w:rPr>
              <w:t>.</w:t>
            </w:r>
          </w:p>
        </w:tc>
      </w:tr>
      <w:tr w:rsidR="00967C8B" w:rsidRPr="000B0AEC" w14:paraId="0E6E1FB9" w14:textId="77777777" w:rsidTr="002A4792">
        <w:trPr>
          <w:trHeight w:val="57"/>
          <w:jc w:val="right"/>
        </w:trPr>
        <w:tc>
          <w:tcPr>
            <w:tcW w:w="1696" w:type="dxa"/>
            <w:shd w:val="clear" w:color="auto" w:fill="auto"/>
            <w:hideMark/>
          </w:tcPr>
          <w:p w14:paraId="1F7F114A" w14:textId="77777777" w:rsidR="00967C8B" w:rsidRPr="000B0AEC" w:rsidRDefault="00967C8B" w:rsidP="002C5D80">
            <w:pPr>
              <w:pStyle w:val="Normal-pool-Table"/>
              <w:spacing w:before="20" w:after="20"/>
              <w:rPr>
                <w:szCs w:val="18"/>
              </w:rPr>
            </w:pPr>
            <w:r w:rsidRPr="000B0AEC">
              <w:rPr>
                <w:szCs w:val="18"/>
              </w:rPr>
              <w:t>8–10 a.m.</w:t>
            </w:r>
          </w:p>
        </w:tc>
        <w:tc>
          <w:tcPr>
            <w:tcW w:w="1418" w:type="dxa"/>
            <w:vMerge w:val="restart"/>
            <w:shd w:val="clear" w:color="auto" w:fill="D9D9D9"/>
            <w:vAlign w:val="center"/>
          </w:tcPr>
          <w:p w14:paraId="68C6F99B" w14:textId="77777777" w:rsidR="00967C8B" w:rsidRPr="000B0AEC" w:rsidRDefault="00967C8B" w:rsidP="002C5D80">
            <w:pPr>
              <w:pStyle w:val="Normal-pool-Table"/>
              <w:spacing w:before="20" w:after="20"/>
              <w:jc w:val="center"/>
              <w:rPr>
                <w:szCs w:val="18"/>
              </w:rPr>
            </w:pPr>
            <w:r w:rsidRPr="000B0AEC">
              <w:rPr>
                <w:szCs w:val="18"/>
              </w:rPr>
              <w:t>Regional consultations/ stakeholder consultations</w:t>
            </w:r>
          </w:p>
        </w:tc>
        <w:tc>
          <w:tcPr>
            <w:tcW w:w="1559" w:type="dxa"/>
            <w:shd w:val="clear" w:color="auto" w:fill="D9D9D9"/>
            <w:vAlign w:val="center"/>
          </w:tcPr>
          <w:p w14:paraId="34629237" w14:textId="50C0451B" w:rsidR="00967C8B" w:rsidRPr="00DB28DC" w:rsidRDefault="00967C8B" w:rsidP="002C5D80">
            <w:pPr>
              <w:pStyle w:val="Normal-pool-Table"/>
              <w:spacing w:before="20" w:after="20"/>
              <w:jc w:val="center"/>
              <w:rPr>
                <w:szCs w:val="18"/>
              </w:rPr>
            </w:pPr>
            <w:r w:rsidRPr="00DB28DC">
              <w:rPr>
                <w:szCs w:val="18"/>
              </w:rPr>
              <w:t>Regional consultations</w:t>
            </w:r>
          </w:p>
        </w:tc>
        <w:tc>
          <w:tcPr>
            <w:tcW w:w="2326" w:type="dxa"/>
            <w:gridSpan w:val="2"/>
            <w:shd w:val="clear" w:color="auto" w:fill="D9D9D9"/>
            <w:vAlign w:val="center"/>
          </w:tcPr>
          <w:p w14:paraId="449018D4" w14:textId="77777777" w:rsidR="00967C8B" w:rsidRPr="00DB28DC" w:rsidRDefault="00967C8B" w:rsidP="002C5D80">
            <w:pPr>
              <w:pStyle w:val="Normal-pool-Table"/>
              <w:spacing w:before="20" w:after="20"/>
              <w:jc w:val="center"/>
              <w:rPr>
                <w:szCs w:val="18"/>
              </w:rPr>
            </w:pPr>
            <w:r w:rsidRPr="00DB28DC">
              <w:rPr>
                <w:szCs w:val="18"/>
              </w:rPr>
              <w:t xml:space="preserve">Regional </w:t>
            </w:r>
            <w:r w:rsidRPr="00DB28DC">
              <w:rPr>
                <w:szCs w:val="18"/>
              </w:rPr>
              <w:br/>
              <w:t>consultations</w:t>
            </w:r>
          </w:p>
        </w:tc>
        <w:tc>
          <w:tcPr>
            <w:tcW w:w="2352" w:type="dxa"/>
            <w:gridSpan w:val="2"/>
            <w:shd w:val="clear" w:color="auto" w:fill="D9D9D9"/>
            <w:vAlign w:val="center"/>
          </w:tcPr>
          <w:p w14:paraId="6715567A" w14:textId="77777777" w:rsidR="00967C8B" w:rsidRPr="00DB28DC" w:rsidRDefault="00967C8B" w:rsidP="002C5D80">
            <w:pPr>
              <w:pStyle w:val="Normal-pool-Table"/>
              <w:spacing w:before="20" w:after="20"/>
              <w:jc w:val="center"/>
              <w:rPr>
                <w:szCs w:val="18"/>
              </w:rPr>
            </w:pPr>
            <w:r w:rsidRPr="00DB28DC">
              <w:rPr>
                <w:szCs w:val="18"/>
              </w:rPr>
              <w:t xml:space="preserve">Regional </w:t>
            </w:r>
            <w:r w:rsidRPr="00DB28DC">
              <w:rPr>
                <w:szCs w:val="18"/>
              </w:rPr>
              <w:br/>
              <w:t>consultations</w:t>
            </w:r>
          </w:p>
        </w:tc>
        <w:tc>
          <w:tcPr>
            <w:tcW w:w="2152" w:type="dxa"/>
            <w:gridSpan w:val="2"/>
            <w:shd w:val="clear" w:color="auto" w:fill="D9D9D9"/>
            <w:vAlign w:val="center"/>
          </w:tcPr>
          <w:p w14:paraId="38A381E1" w14:textId="77777777" w:rsidR="00967C8B" w:rsidRPr="00DB28DC" w:rsidRDefault="00967C8B" w:rsidP="002C5D80">
            <w:pPr>
              <w:pStyle w:val="Normal-pool-Table"/>
              <w:spacing w:before="20" w:after="20"/>
              <w:jc w:val="center"/>
              <w:rPr>
                <w:szCs w:val="18"/>
              </w:rPr>
            </w:pPr>
            <w:r w:rsidRPr="00DB28DC">
              <w:rPr>
                <w:szCs w:val="18"/>
              </w:rPr>
              <w:t xml:space="preserve">Regional </w:t>
            </w:r>
            <w:r w:rsidRPr="00DB28DC">
              <w:rPr>
                <w:szCs w:val="18"/>
              </w:rPr>
              <w:br/>
              <w:t>consultations</w:t>
            </w:r>
          </w:p>
        </w:tc>
        <w:tc>
          <w:tcPr>
            <w:tcW w:w="1458" w:type="dxa"/>
            <w:shd w:val="clear" w:color="auto" w:fill="D9D9D9"/>
            <w:vAlign w:val="center"/>
          </w:tcPr>
          <w:p w14:paraId="73BA5C5E" w14:textId="1DAD638F" w:rsidR="00967C8B" w:rsidRPr="00DB28DC" w:rsidRDefault="00967C8B" w:rsidP="002C5D80">
            <w:pPr>
              <w:pStyle w:val="Normal-pool-Table"/>
              <w:spacing w:before="20" w:after="20"/>
              <w:jc w:val="center"/>
              <w:rPr>
                <w:szCs w:val="18"/>
              </w:rPr>
            </w:pPr>
            <w:r w:rsidRPr="00DB28DC">
              <w:rPr>
                <w:szCs w:val="18"/>
              </w:rPr>
              <w:t>Regional consultations</w:t>
            </w:r>
          </w:p>
        </w:tc>
        <w:tc>
          <w:tcPr>
            <w:tcW w:w="1459" w:type="dxa"/>
            <w:shd w:val="clear" w:color="auto" w:fill="D9D9D9"/>
            <w:vAlign w:val="center"/>
          </w:tcPr>
          <w:p w14:paraId="4F7674DD" w14:textId="202B5E54" w:rsidR="00967C8B" w:rsidRPr="00DB28DC" w:rsidRDefault="00967C8B" w:rsidP="002C5D80">
            <w:pPr>
              <w:pStyle w:val="Normal-pool-Table"/>
              <w:spacing w:before="20" w:after="20"/>
              <w:jc w:val="center"/>
              <w:rPr>
                <w:szCs w:val="18"/>
              </w:rPr>
            </w:pPr>
            <w:r w:rsidRPr="00DB28DC">
              <w:rPr>
                <w:szCs w:val="18"/>
              </w:rPr>
              <w:t>Regional consultations</w:t>
            </w:r>
          </w:p>
        </w:tc>
      </w:tr>
      <w:tr w:rsidR="002A4792" w:rsidRPr="000B0AEC" w14:paraId="34AD1C6E" w14:textId="77777777" w:rsidTr="002A4792">
        <w:trPr>
          <w:trHeight w:val="57"/>
          <w:jc w:val="right"/>
        </w:trPr>
        <w:tc>
          <w:tcPr>
            <w:tcW w:w="1696" w:type="dxa"/>
            <w:shd w:val="clear" w:color="auto" w:fill="auto"/>
            <w:hideMark/>
          </w:tcPr>
          <w:p w14:paraId="31C3C317" w14:textId="77777777" w:rsidR="00967C8B" w:rsidRPr="000B0AEC" w:rsidRDefault="00967C8B" w:rsidP="002C5D80">
            <w:pPr>
              <w:pStyle w:val="Normal-pool-Table"/>
              <w:spacing w:before="20" w:after="20"/>
              <w:rPr>
                <w:szCs w:val="18"/>
              </w:rPr>
            </w:pPr>
            <w:r w:rsidRPr="000B0AEC">
              <w:rPr>
                <w:szCs w:val="18"/>
              </w:rPr>
              <w:t>10–10.30 a.m.</w:t>
            </w:r>
          </w:p>
        </w:tc>
        <w:tc>
          <w:tcPr>
            <w:tcW w:w="1418" w:type="dxa"/>
            <w:vMerge/>
            <w:vAlign w:val="center"/>
          </w:tcPr>
          <w:p w14:paraId="3E201CC0" w14:textId="77777777" w:rsidR="00967C8B" w:rsidRPr="000B0AEC" w:rsidRDefault="00967C8B" w:rsidP="002C5D80">
            <w:pPr>
              <w:pStyle w:val="Normal-pool-Table"/>
              <w:spacing w:before="20" w:after="20"/>
              <w:rPr>
                <w:szCs w:val="18"/>
              </w:rPr>
            </w:pPr>
          </w:p>
        </w:tc>
        <w:tc>
          <w:tcPr>
            <w:tcW w:w="1559" w:type="dxa"/>
            <w:vMerge w:val="restart"/>
            <w:shd w:val="clear" w:color="auto" w:fill="FFC000"/>
            <w:vAlign w:val="center"/>
          </w:tcPr>
          <w:p w14:paraId="70FBD1F5" w14:textId="77777777" w:rsidR="00967C8B" w:rsidRPr="000B0AEC" w:rsidRDefault="00967C8B" w:rsidP="002C5D80">
            <w:pPr>
              <w:pStyle w:val="Normal-pool-Table"/>
              <w:spacing w:before="20" w:after="20"/>
              <w:jc w:val="center"/>
              <w:rPr>
                <w:b/>
                <w:szCs w:val="18"/>
                <w:shd w:val="clear" w:color="auto" w:fill="FFC000"/>
              </w:rPr>
            </w:pPr>
            <w:r w:rsidRPr="000B0AEC">
              <w:rPr>
                <w:b/>
                <w:szCs w:val="18"/>
                <w:shd w:val="clear" w:color="auto" w:fill="FFC000"/>
              </w:rPr>
              <w:t>Plenary</w:t>
            </w:r>
          </w:p>
          <w:p w14:paraId="07B2868A" w14:textId="77777777" w:rsidR="00967C8B" w:rsidRPr="000B0AEC" w:rsidRDefault="00967C8B" w:rsidP="002C5D80">
            <w:pPr>
              <w:pStyle w:val="Normal-pool-Table"/>
              <w:spacing w:before="20" w:after="20"/>
              <w:jc w:val="center"/>
              <w:rPr>
                <w:b/>
                <w:bCs/>
                <w:szCs w:val="18"/>
              </w:rPr>
            </w:pPr>
            <w:r w:rsidRPr="000B0AEC">
              <w:rPr>
                <w:szCs w:val="18"/>
                <w:shd w:val="clear" w:color="auto" w:fill="FFC000"/>
              </w:rPr>
              <w:t>Items 1, 2, 3, 4 and 5</w:t>
            </w:r>
          </w:p>
        </w:tc>
        <w:tc>
          <w:tcPr>
            <w:tcW w:w="1062" w:type="dxa"/>
            <w:vMerge w:val="restart"/>
            <w:shd w:val="clear" w:color="auto" w:fill="92D050"/>
            <w:vAlign w:val="center"/>
          </w:tcPr>
          <w:p w14:paraId="66E00A36" w14:textId="77777777" w:rsidR="00967C8B" w:rsidRPr="000B0AEC" w:rsidRDefault="00967C8B" w:rsidP="002C5D80">
            <w:pPr>
              <w:pStyle w:val="Normal-pool-Table"/>
              <w:spacing w:before="20" w:after="20"/>
              <w:jc w:val="center"/>
              <w:rPr>
                <w:b/>
                <w:szCs w:val="18"/>
              </w:rPr>
            </w:pPr>
            <w:r w:rsidRPr="000B0AEC">
              <w:rPr>
                <w:b/>
                <w:szCs w:val="18"/>
              </w:rPr>
              <w:t xml:space="preserve">Working </w:t>
            </w:r>
            <w:proofErr w:type="gramStart"/>
            <w:r w:rsidRPr="000B0AEC">
              <w:rPr>
                <w:b/>
                <w:szCs w:val="18"/>
              </w:rPr>
              <w:t>group</w:t>
            </w:r>
            <w:proofErr w:type="gramEnd"/>
            <w:r w:rsidRPr="000B0AEC">
              <w:rPr>
                <w:b/>
                <w:szCs w:val="18"/>
              </w:rPr>
              <w:t xml:space="preserve"> I</w:t>
            </w:r>
          </w:p>
          <w:p w14:paraId="3BF4AEA8" w14:textId="77777777" w:rsidR="00967C8B" w:rsidRPr="000B0AEC" w:rsidRDefault="00967C8B" w:rsidP="002C5D80">
            <w:pPr>
              <w:pStyle w:val="Normal-pool-Table"/>
              <w:spacing w:before="20" w:after="20"/>
              <w:jc w:val="center"/>
              <w:rPr>
                <w:bCs/>
                <w:szCs w:val="18"/>
              </w:rPr>
            </w:pPr>
            <w:r w:rsidRPr="000B0AEC">
              <w:rPr>
                <w:bCs/>
                <w:szCs w:val="18"/>
              </w:rPr>
              <w:t>Item 7 (a)</w:t>
            </w:r>
          </w:p>
          <w:p w14:paraId="34DD323B" w14:textId="77777777" w:rsidR="00967C8B" w:rsidRPr="000B0AEC" w:rsidRDefault="00967C8B" w:rsidP="002C5D80">
            <w:pPr>
              <w:pStyle w:val="Normal-pool-Table"/>
              <w:spacing w:before="20" w:after="20"/>
              <w:jc w:val="center"/>
              <w:rPr>
                <w:bCs/>
                <w:szCs w:val="18"/>
              </w:rPr>
            </w:pPr>
            <w:r w:rsidRPr="000B0AEC">
              <w:rPr>
                <w:bCs/>
                <w:szCs w:val="18"/>
              </w:rPr>
              <w:t>Invasive alien species assessment</w:t>
            </w:r>
          </w:p>
        </w:tc>
        <w:tc>
          <w:tcPr>
            <w:tcW w:w="1264" w:type="dxa"/>
            <w:vMerge w:val="restart"/>
            <w:shd w:val="clear" w:color="auto" w:fill="E2EFD9"/>
            <w:vAlign w:val="center"/>
          </w:tcPr>
          <w:p w14:paraId="24DCDB0D" w14:textId="77777777" w:rsidR="00967C8B" w:rsidRPr="000B0AEC" w:rsidRDefault="00967C8B" w:rsidP="002C5D80">
            <w:pPr>
              <w:pStyle w:val="Normal-pool-Table"/>
              <w:spacing w:before="20" w:after="20"/>
              <w:jc w:val="center"/>
              <w:rPr>
                <w:b/>
                <w:szCs w:val="18"/>
              </w:rPr>
            </w:pPr>
            <w:r w:rsidRPr="000B0AEC">
              <w:rPr>
                <w:b/>
                <w:szCs w:val="18"/>
              </w:rPr>
              <w:t>Working group II</w:t>
            </w:r>
          </w:p>
          <w:p w14:paraId="47CC3E7D" w14:textId="77777777" w:rsidR="00967C8B" w:rsidRPr="000B0AEC" w:rsidRDefault="00967C8B" w:rsidP="002C5D80">
            <w:pPr>
              <w:pStyle w:val="Normal-pool-Table"/>
              <w:spacing w:before="20" w:after="20"/>
              <w:jc w:val="center"/>
              <w:rPr>
                <w:bCs/>
                <w:szCs w:val="18"/>
              </w:rPr>
            </w:pPr>
            <w:r w:rsidRPr="000B0AEC">
              <w:rPr>
                <w:bCs/>
                <w:szCs w:val="18"/>
              </w:rPr>
              <w:t>Item 8</w:t>
            </w:r>
          </w:p>
          <w:p w14:paraId="0186272B" w14:textId="77777777" w:rsidR="00967C8B" w:rsidRPr="000B0AEC" w:rsidRDefault="00967C8B" w:rsidP="002C5D80">
            <w:pPr>
              <w:pStyle w:val="Normal-pool-Table"/>
              <w:spacing w:before="20" w:after="20"/>
              <w:jc w:val="center"/>
              <w:rPr>
                <w:bCs/>
                <w:szCs w:val="18"/>
              </w:rPr>
            </w:pPr>
            <w:r w:rsidRPr="000B0AEC">
              <w:rPr>
                <w:bCs/>
                <w:szCs w:val="18"/>
              </w:rPr>
              <w:t>Task forces</w:t>
            </w:r>
          </w:p>
        </w:tc>
        <w:tc>
          <w:tcPr>
            <w:tcW w:w="1126" w:type="dxa"/>
            <w:vMerge w:val="restart"/>
            <w:shd w:val="clear" w:color="auto" w:fill="92D050"/>
            <w:vAlign w:val="center"/>
          </w:tcPr>
          <w:p w14:paraId="1299435D" w14:textId="77777777" w:rsidR="00967C8B" w:rsidRPr="000B0AEC" w:rsidRDefault="00967C8B" w:rsidP="002C5D80">
            <w:pPr>
              <w:pStyle w:val="Normal-pool-Table"/>
              <w:spacing w:before="20" w:after="20"/>
              <w:jc w:val="center"/>
              <w:rPr>
                <w:b/>
                <w:szCs w:val="18"/>
              </w:rPr>
            </w:pPr>
            <w:r w:rsidRPr="000B0AEC">
              <w:rPr>
                <w:b/>
                <w:szCs w:val="18"/>
              </w:rPr>
              <w:t xml:space="preserve">Working </w:t>
            </w:r>
            <w:proofErr w:type="gramStart"/>
            <w:r w:rsidRPr="000B0AEC">
              <w:rPr>
                <w:b/>
                <w:szCs w:val="18"/>
              </w:rPr>
              <w:t>group</w:t>
            </w:r>
            <w:proofErr w:type="gramEnd"/>
            <w:r w:rsidRPr="000B0AEC">
              <w:rPr>
                <w:b/>
                <w:szCs w:val="18"/>
              </w:rPr>
              <w:t xml:space="preserve"> I</w:t>
            </w:r>
          </w:p>
          <w:p w14:paraId="1CB9F6BE" w14:textId="77777777" w:rsidR="00967C8B" w:rsidRPr="000B0AEC" w:rsidRDefault="00967C8B" w:rsidP="002C5D80">
            <w:pPr>
              <w:pStyle w:val="Normal-pool-Table"/>
              <w:spacing w:before="20" w:after="20"/>
              <w:jc w:val="center"/>
              <w:rPr>
                <w:bCs/>
                <w:szCs w:val="18"/>
              </w:rPr>
            </w:pPr>
            <w:r w:rsidRPr="000B0AEC">
              <w:rPr>
                <w:bCs/>
                <w:szCs w:val="18"/>
              </w:rPr>
              <w:t>Item 7 (a)</w:t>
            </w:r>
          </w:p>
          <w:p w14:paraId="253B9F98" w14:textId="77777777" w:rsidR="00967C8B" w:rsidRPr="000B0AEC" w:rsidRDefault="00967C8B" w:rsidP="002C5D80">
            <w:pPr>
              <w:pStyle w:val="Normal-pool-Table"/>
              <w:spacing w:before="20" w:after="20"/>
              <w:jc w:val="center"/>
              <w:rPr>
                <w:b/>
                <w:bCs/>
                <w:szCs w:val="18"/>
              </w:rPr>
            </w:pPr>
            <w:r w:rsidRPr="000B0AEC">
              <w:rPr>
                <w:bCs/>
                <w:szCs w:val="18"/>
              </w:rPr>
              <w:t>Invasive alien species assessment</w:t>
            </w:r>
          </w:p>
        </w:tc>
        <w:tc>
          <w:tcPr>
            <w:tcW w:w="1226" w:type="dxa"/>
            <w:vMerge w:val="restart"/>
            <w:shd w:val="clear" w:color="auto" w:fill="EAF1DD" w:themeFill="accent3" w:themeFillTint="33"/>
            <w:vAlign w:val="center"/>
          </w:tcPr>
          <w:p w14:paraId="7B664DC3" w14:textId="77777777" w:rsidR="00967C8B" w:rsidRPr="000B0AEC" w:rsidRDefault="00967C8B" w:rsidP="002C5D80">
            <w:pPr>
              <w:pStyle w:val="Normal-pool-Table"/>
              <w:spacing w:before="20" w:after="20"/>
              <w:jc w:val="center"/>
              <w:rPr>
                <w:b/>
                <w:szCs w:val="18"/>
              </w:rPr>
            </w:pPr>
            <w:r w:rsidRPr="000B0AEC">
              <w:rPr>
                <w:b/>
                <w:szCs w:val="18"/>
              </w:rPr>
              <w:t>Working group II</w:t>
            </w:r>
          </w:p>
          <w:p w14:paraId="1EC23B99" w14:textId="77777777" w:rsidR="00967C8B" w:rsidRPr="000B0AEC" w:rsidRDefault="00967C8B" w:rsidP="002C5D80">
            <w:pPr>
              <w:pStyle w:val="Normal-pool-Table"/>
              <w:spacing w:before="20" w:after="20"/>
              <w:jc w:val="center"/>
              <w:rPr>
                <w:bCs/>
                <w:szCs w:val="18"/>
              </w:rPr>
            </w:pPr>
            <w:r w:rsidRPr="000B0AEC">
              <w:rPr>
                <w:bCs/>
                <w:szCs w:val="18"/>
              </w:rPr>
              <w:t>Item 9</w:t>
            </w:r>
          </w:p>
          <w:p w14:paraId="1C75214B" w14:textId="3D31FEB4" w:rsidR="00967C8B" w:rsidRPr="000B0AEC" w:rsidRDefault="00967C8B" w:rsidP="002C5D80">
            <w:pPr>
              <w:pStyle w:val="Normal-pool-Table"/>
              <w:spacing w:before="20" w:after="20"/>
              <w:jc w:val="center"/>
              <w:rPr>
                <w:bCs/>
                <w:szCs w:val="18"/>
              </w:rPr>
            </w:pPr>
            <w:r w:rsidRPr="000B0AEC">
              <w:rPr>
                <w:bCs/>
                <w:szCs w:val="18"/>
              </w:rPr>
              <w:t>Improving effectiveness</w:t>
            </w:r>
          </w:p>
        </w:tc>
        <w:tc>
          <w:tcPr>
            <w:tcW w:w="2152" w:type="dxa"/>
            <w:gridSpan w:val="2"/>
            <w:vMerge w:val="restart"/>
            <w:shd w:val="clear" w:color="auto" w:fill="FFC000"/>
            <w:vAlign w:val="center"/>
          </w:tcPr>
          <w:p w14:paraId="548B0360" w14:textId="77777777" w:rsidR="00967C8B" w:rsidRPr="000B0AEC" w:rsidRDefault="00967C8B" w:rsidP="002C5D80">
            <w:pPr>
              <w:pStyle w:val="Normal-pool-Table"/>
              <w:spacing w:before="20" w:after="20"/>
              <w:jc w:val="center"/>
              <w:rPr>
                <w:b/>
                <w:szCs w:val="18"/>
              </w:rPr>
            </w:pPr>
            <w:r w:rsidRPr="000B0AEC">
              <w:rPr>
                <w:b/>
                <w:szCs w:val="18"/>
              </w:rPr>
              <w:t>Plenary</w:t>
            </w:r>
          </w:p>
          <w:p w14:paraId="740D5E80" w14:textId="77777777" w:rsidR="00967C8B" w:rsidRPr="000B0AEC" w:rsidRDefault="00967C8B" w:rsidP="002C5D80">
            <w:pPr>
              <w:pStyle w:val="Normal-pool-Table"/>
              <w:spacing w:before="20" w:after="20"/>
              <w:jc w:val="center"/>
              <w:rPr>
                <w:b/>
                <w:szCs w:val="18"/>
              </w:rPr>
            </w:pPr>
            <w:r w:rsidRPr="000B0AEC">
              <w:rPr>
                <w:bCs/>
                <w:szCs w:val="18"/>
              </w:rPr>
              <w:t>Item</w:t>
            </w:r>
            <w:r w:rsidRPr="000B0AEC">
              <w:rPr>
                <w:b/>
                <w:szCs w:val="18"/>
              </w:rPr>
              <w:t xml:space="preserve"> </w:t>
            </w:r>
            <w:r w:rsidRPr="000B0AEC">
              <w:rPr>
                <w:szCs w:val="18"/>
              </w:rPr>
              <w:t>2 (c)</w:t>
            </w:r>
          </w:p>
        </w:tc>
        <w:tc>
          <w:tcPr>
            <w:tcW w:w="1458" w:type="dxa"/>
            <w:vMerge w:val="restart"/>
            <w:shd w:val="clear" w:color="auto" w:fill="E2EFD9"/>
            <w:vAlign w:val="center"/>
          </w:tcPr>
          <w:p w14:paraId="3FEF5288" w14:textId="77777777" w:rsidR="00967C8B" w:rsidRPr="000B0AEC" w:rsidRDefault="00967C8B" w:rsidP="002C5D80">
            <w:pPr>
              <w:pStyle w:val="Normal-pool-Table"/>
              <w:spacing w:before="20" w:after="20"/>
              <w:jc w:val="center"/>
              <w:rPr>
                <w:b/>
                <w:szCs w:val="18"/>
              </w:rPr>
            </w:pPr>
            <w:r w:rsidRPr="000B0AEC">
              <w:rPr>
                <w:b/>
                <w:szCs w:val="18"/>
              </w:rPr>
              <w:t>Working group II</w:t>
            </w:r>
          </w:p>
          <w:p w14:paraId="5B3DF2F6" w14:textId="77777777" w:rsidR="00967C8B" w:rsidRPr="000B0AEC" w:rsidRDefault="00967C8B" w:rsidP="002C5D80">
            <w:pPr>
              <w:pStyle w:val="Normal-pool-Table"/>
              <w:spacing w:before="20" w:after="20"/>
              <w:jc w:val="center"/>
              <w:rPr>
                <w:bCs/>
                <w:szCs w:val="18"/>
              </w:rPr>
            </w:pPr>
            <w:r w:rsidRPr="000B0AEC">
              <w:rPr>
                <w:bCs/>
                <w:szCs w:val="18"/>
              </w:rPr>
              <w:t>Item 10</w:t>
            </w:r>
          </w:p>
          <w:p w14:paraId="729EB31C" w14:textId="77777777" w:rsidR="00967C8B" w:rsidRPr="000B0AEC" w:rsidRDefault="00967C8B" w:rsidP="002C5D80">
            <w:pPr>
              <w:pStyle w:val="Normal-pool-Table"/>
              <w:spacing w:before="20" w:after="20"/>
              <w:jc w:val="center"/>
              <w:rPr>
                <w:bCs/>
                <w:szCs w:val="18"/>
              </w:rPr>
            </w:pPr>
            <w:r w:rsidRPr="000B0AEC">
              <w:rPr>
                <w:bCs/>
                <w:szCs w:val="18"/>
              </w:rPr>
              <w:t>Work programme requests</w:t>
            </w:r>
          </w:p>
        </w:tc>
        <w:tc>
          <w:tcPr>
            <w:tcW w:w="1459" w:type="dxa"/>
            <w:vMerge w:val="restart"/>
            <w:shd w:val="clear" w:color="auto" w:fill="FFC000"/>
            <w:vAlign w:val="center"/>
          </w:tcPr>
          <w:p w14:paraId="4D4A4104" w14:textId="77777777" w:rsidR="00967C8B" w:rsidRPr="000B0AEC" w:rsidRDefault="00967C8B" w:rsidP="002C5D80">
            <w:pPr>
              <w:pStyle w:val="Normal-pool-Table"/>
              <w:spacing w:before="20" w:after="20"/>
              <w:jc w:val="center"/>
              <w:rPr>
                <w:bCs/>
                <w:szCs w:val="18"/>
              </w:rPr>
            </w:pPr>
            <w:r w:rsidRPr="000B0AEC">
              <w:rPr>
                <w:b/>
                <w:szCs w:val="18"/>
              </w:rPr>
              <w:t>Plenary</w:t>
            </w:r>
          </w:p>
        </w:tc>
      </w:tr>
      <w:tr w:rsidR="002A4792" w:rsidRPr="000B0AEC" w14:paraId="3667EA63" w14:textId="77777777" w:rsidTr="002A4792">
        <w:trPr>
          <w:trHeight w:val="57"/>
          <w:jc w:val="right"/>
        </w:trPr>
        <w:tc>
          <w:tcPr>
            <w:tcW w:w="1696" w:type="dxa"/>
            <w:shd w:val="clear" w:color="auto" w:fill="auto"/>
            <w:hideMark/>
          </w:tcPr>
          <w:p w14:paraId="702889F7" w14:textId="77777777" w:rsidR="00967C8B" w:rsidRPr="000B0AEC" w:rsidRDefault="00967C8B" w:rsidP="002C5D80">
            <w:pPr>
              <w:pStyle w:val="Normal-pool-Table"/>
              <w:spacing w:before="20" w:after="20"/>
              <w:rPr>
                <w:szCs w:val="18"/>
              </w:rPr>
            </w:pPr>
            <w:r w:rsidRPr="000B0AEC">
              <w:rPr>
                <w:szCs w:val="18"/>
              </w:rPr>
              <w:t>10.30–11 a.m.</w:t>
            </w:r>
          </w:p>
        </w:tc>
        <w:tc>
          <w:tcPr>
            <w:tcW w:w="1418" w:type="dxa"/>
            <w:vMerge/>
            <w:shd w:val="clear" w:color="auto" w:fill="D9D9D9"/>
            <w:vAlign w:val="center"/>
          </w:tcPr>
          <w:p w14:paraId="5E41B90C" w14:textId="77777777" w:rsidR="00967C8B" w:rsidRPr="000B0AEC" w:rsidRDefault="00967C8B" w:rsidP="002C5D80">
            <w:pPr>
              <w:pStyle w:val="Normal-pool-Table"/>
              <w:spacing w:before="20" w:after="20"/>
              <w:rPr>
                <w:szCs w:val="18"/>
              </w:rPr>
            </w:pPr>
          </w:p>
        </w:tc>
        <w:tc>
          <w:tcPr>
            <w:tcW w:w="1559" w:type="dxa"/>
            <w:vMerge/>
            <w:shd w:val="clear" w:color="auto" w:fill="FFC000"/>
            <w:vAlign w:val="center"/>
          </w:tcPr>
          <w:p w14:paraId="1A64E5FE" w14:textId="77777777" w:rsidR="00967C8B" w:rsidRPr="000B0AEC" w:rsidRDefault="00967C8B" w:rsidP="002C5D80">
            <w:pPr>
              <w:pStyle w:val="Normal-pool-Table"/>
              <w:spacing w:before="20" w:after="20"/>
              <w:jc w:val="center"/>
              <w:rPr>
                <w:szCs w:val="18"/>
              </w:rPr>
            </w:pPr>
          </w:p>
        </w:tc>
        <w:tc>
          <w:tcPr>
            <w:tcW w:w="1062" w:type="dxa"/>
            <w:vMerge/>
            <w:shd w:val="clear" w:color="auto" w:fill="92D050"/>
            <w:vAlign w:val="center"/>
          </w:tcPr>
          <w:p w14:paraId="2BD7F294" w14:textId="77777777" w:rsidR="00967C8B" w:rsidRPr="000B0AEC" w:rsidRDefault="00967C8B" w:rsidP="002C5D80">
            <w:pPr>
              <w:pStyle w:val="Normal-pool-Table"/>
              <w:spacing w:before="20" w:after="20"/>
              <w:jc w:val="center"/>
              <w:rPr>
                <w:szCs w:val="18"/>
              </w:rPr>
            </w:pPr>
          </w:p>
        </w:tc>
        <w:tc>
          <w:tcPr>
            <w:tcW w:w="1264" w:type="dxa"/>
            <w:vMerge/>
            <w:shd w:val="clear" w:color="auto" w:fill="E2EFD9"/>
            <w:vAlign w:val="center"/>
          </w:tcPr>
          <w:p w14:paraId="1681DF2D" w14:textId="77777777" w:rsidR="00967C8B" w:rsidRPr="000B0AEC" w:rsidRDefault="00967C8B" w:rsidP="002C5D80">
            <w:pPr>
              <w:pStyle w:val="Normal-pool-Table"/>
              <w:spacing w:before="20" w:after="20"/>
              <w:jc w:val="center"/>
              <w:rPr>
                <w:szCs w:val="18"/>
              </w:rPr>
            </w:pPr>
          </w:p>
        </w:tc>
        <w:tc>
          <w:tcPr>
            <w:tcW w:w="1126" w:type="dxa"/>
            <w:vMerge/>
            <w:shd w:val="clear" w:color="auto" w:fill="92D050"/>
            <w:vAlign w:val="center"/>
          </w:tcPr>
          <w:p w14:paraId="0F5B78CC" w14:textId="77777777" w:rsidR="00967C8B" w:rsidRPr="000B0AEC" w:rsidRDefault="00967C8B" w:rsidP="002C5D80">
            <w:pPr>
              <w:pStyle w:val="Normal-pool-Table"/>
              <w:spacing w:before="20" w:after="20"/>
              <w:jc w:val="center"/>
              <w:rPr>
                <w:szCs w:val="18"/>
              </w:rPr>
            </w:pPr>
          </w:p>
        </w:tc>
        <w:tc>
          <w:tcPr>
            <w:tcW w:w="1226" w:type="dxa"/>
            <w:vMerge/>
            <w:shd w:val="clear" w:color="auto" w:fill="EAF1DD" w:themeFill="accent3" w:themeFillTint="33"/>
            <w:vAlign w:val="center"/>
          </w:tcPr>
          <w:p w14:paraId="4335ED78" w14:textId="77777777" w:rsidR="00967C8B" w:rsidRPr="000B0AEC" w:rsidRDefault="00967C8B" w:rsidP="002C5D80">
            <w:pPr>
              <w:pStyle w:val="Normal-pool-Table"/>
              <w:spacing w:before="20" w:after="20"/>
              <w:jc w:val="center"/>
              <w:rPr>
                <w:szCs w:val="18"/>
              </w:rPr>
            </w:pPr>
          </w:p>
        </w:tc>
        <w:tc>
          <w:tcPr>
            <w:tcW w:w="2152" w:type="dxa"/>
            <w:gridSpan w:val="2"/>
            <w:vMerge/>
            <w:shd w:val="clear" w:color="auto" w:fill="FFC000"/>
            <w:vAlign w:val="center"/>
          </w:tcPr>
          <w:p w14:paraId="06E3F9C0" w14:textId="77777777" w:rsidR="00967C8B" w:rsidRPr="000B0AEC" w:rsidRDefault="00967C8B" w:rsidP="002C5D80">
            <w:pPr>
              <w:pStyle w:val="Normal-pool-Table"/>
              <w:spacing w:before="20" w:after="20"/>
              <w:jc w:val="center"/>
              <w:rPr>
                <w:szCs w:val="18"/>
              </w:rPr>
            </w:pPr>
          </w:p>
        </w:tc>
        <w:tc>
          <w:tcPr>
            <w:tcW w:w="1458" w:type="dxa"/>
            <w:vMerge/>
            <w:shd w:val="clear" w:color="auto" w:fill="E2EFD9"/>
            <w:vAlign w:val="center"/>
          </w:tcPr>
          <w:p w14:paraId="72F0F677" w14:textId="77777777" w:rsidR="00967C8B" w:rsidRPr="000B0AEC" w:rsidRDefault="00967C8B" w:rsidP="002C5D80">
            <w:pPr>
              <w:pStyle w:val="Normal-pool-Table"/>
              <w:spacing w:before="20" w:after="20"/>
              <w:jc w:val="center"/>
              <w:rPr>
                <w:szCs w:val="18"/>
              </w:rPr>
            </w:pPr>
          </w:p>
        </w:tc>
        <w:tc>
          <w:tcPr>
            <w:tcW w:w="1459" w:type="dxa"/>
            <w:vMerge/>
            <w:shd w:val="clear" w:color="auto" w:fill="FFC000"/>
            <w:vAlign w:val="center"/>
          </w:tcPr>
          <w:p w14:paraId="212C2A85" w14:textId="77777777" w:rsidR="00967C8B" w:rsidRPr="000B0AEC" w:rsidRDefault="00967C8B" w:rsidP="002C5D80">
            <w:pPr>
              <w:pStyle w:val="Normal-pool-Table"/>
              <w:spacing w:before="20" w:after="20"/>
              <w:jc w:val="center"/>
              <w:rPr>
                <w:szCs w:val="18"/>
              </w:rPr>
            </w:pPr>
          </w:p>
        </w:tc>
      </w:tr>
      <w:tr w:rsidR="002A4792" w:rsidRPr="000B0AEC" w14:paraId="4091B4A3" w14:textId="77777777" w:rsidTr="002A4792">
        <w:trPr>
          <w:trHeight w:val="57"/>
          <w:jc w:val="right"/>
        </w:trPr>
        <w:tc>
          <w:tcPr>
            <w:tcW w:w="1696" w:type="dxa"/>
            <w:shd w:val="clear" w:color="auto" w:fill="auto"/>
            <w:hideMark/>
          </w:tcPr>
          <w:p w14:paraId="4B97A909" w14:textId="77777777" w:rsidR="00967C8B" w:rsidRPr="000B0AEC" w:rsidRDefault="00967C8B" w:rsidP="002C5D80">
            <w:pPr>
              <w:pStyle w:val="Normal-pool-Table"/>
              <w:spacing w:before="20" w:after="20"/>
              <w:rPr>
                <w:b/>
                <w:szCs w:val="18"/>
              </w:rPr>
            </w:pPr>
            <w:r w:rsidRPr="000B0AEC">
              <w:rPr>
                <w:szCs w:val="18"/>
              </w:rPr>
              <w:t>11–11.30 a.m.</w:t>
            </w:r>
          </w:p>
        </w:tc>
        <w:tc>
          <w:tcPr>
            <w:tcW w:w="1418" w:type="dxa"/>
            <w:vMerge/>
            <w:vAlign w:val="center"/>
          </w:tcPr>
          <w:p w14:paraId="143CACA4" w14:textId="77777777" w:rsidR="00967C8B" w:rsidRPr="000B0AEC" w:rsidRDefault="00967C8B" w:rsidP="002C5D80">
            <w:pPr>
              <w:pStyle w:val="Normal-pool-Table"/>
              <w:spacing w:before="20" w:after="20"/>
              <w:rPr>
                <w:szCs w:val="18"/>
              </w:rPr>
            </w:pPr>
          </w:p>
        </w:tc>
        <w:tc>
          <w:tcPr>
            <w:tcW w:w="1559" w:type="dxa"/>
            <w:vMerge/>
            <w:shd w:val="clear" w:color="auto" w:fill="FFC000"/>
            <w:vAlign w:val="center"/>
          </w:tcPr>
          <w:p w14:paraId="76B7D868" w14:textId="77777777" w:rsidR="00967C8B" w:rsidRPr="000B0AEC" w:rsidRDefault="00967C8B" w:rsidP="002C5D80">
            <w:pPr>
              <w:pStyle w:val="Normal-pool-Table"/>
              <w:spacing w:before="20" w:after="20"/>
              <w:jc w:val="center"/>
              <w:rPr>
                <w:szCs w:val="18"/>
              </w:rPr>
            </w:pPr>
          </w:p>
        </w:tc>
        <w:tc>
          <w:tcPr>
            <w:tcW w:w="1062" w:type="dxa"/>
            <w:vMerge/>
            <w:shd w:val="clear" w:color="auto" w:fill="92D050"/>
            <w:vAlign w:val="center"/>
          </w:tcPr>
          <w:p w14:paraId="05F5FCE7" w14:textId="77777777" w:rsidR="00967C8B" w:rsidRPr="000B0AEC" w:rsidRDefault="00967C8B" w:rsidP="002C5D80">
            <w:pPr>
              <w:pStyle w:val="Normal-pool-Table"/>
              <w:spacing w:before="20" w:after="20"/>
              <w:jc w:val="center"/>
              <w:rPr>
                <w:szCs w:val="18"/>
              </w:rPr>
            </w:pPr>
          </w:p>
        </w:tc>
        <w:tc>
          <w:tcPr>
            <w:tcW w:w="1264" w:type="dxa"/>
            <w:vMerge/>
            <w:shd w:val="clear" w:color="auto" w:fill="E2EFD9"/>
            <w:vAlign w:val="center"/>
          </w:tcPr>
          <w:p w14:paraId="48F3EBC8" w14:textId="77777777" w:rsidR="00967C8B" w:rsidRPr="000B0AEC" w:rsidRDefault="00967C8B" w:rsidP="002C5D80">
            <w:pPr>
              <w:pStyle w:val="Normal-pool-Table"/>
              <w:spacing w:before="20" w:after="20"/>
              <w:jc w:val="center"/>
              <w:rPr>
                <w:szCs w:val="18"/>
              </w:rPr>
            </w:pPr>
          </w:p>
        </w:tc>
        <w:tc>
          <w:tcPr>
            <w:tcW w:w="1126" w:type="dxa"/>
            <w:vMerge/>
            <w:shd w:val="clear" w:color="auto" w:fill="92D050"/>
            <w:vAlign w:val="center"/>
          </w:tcPr>
          <w:p w14:paraId="50A92488" w14:textId="77777777" w:rsidR="00967C8B" w:rsidRPr="000B0AEC" w:rsidRDefault="00967C8B" w:rsidP="002C5D80">
            <w:pPr>
              <w:pStyle w:val="Normal-pool-Table"/>
              <w:spacing w:before="20" w:after="20"/>
              <w:jc w:val="center"/>
              <w:rPr>
                <w:szCs w:val="18"/>
              </w:rPr>
            </w:pPr>
          </w:p>
        </w:tc>
        <w:tc>
          <w:tcPr>
            <w:tcW w:w="1226" w:type="dxa"/>
            <w:vMerge/>
            <w:shd w:val="clear" w:color="auto" w:fill="EAF1DD" w:themeFill="accent3" w:themeFillTint="33"/>
            <w:vAlign w:val="center"/>
          </w:tcPr>
          <w:p w14:paraId="03EB5D30" w14:textId="77777777" w:rsidR="00967C8B" w:rsidRPr="000B0AEC" w:rsidRDefault="00967C8B" w:rsidP="002C5D80">
            <w:pPr>
              <w:pStyle w:val="Normal-pool-Table"/>
              <w:spacing w:before="20" w:after="20"/>
              <w:jc w:val="center"/>
              <w:rPr>
                <w:szCs w:val="18"/>
              </w:rPr>
            </w:pPr>
          </w:p>
        </w:tc>
        <w:tc>
          <w:tcPr>
            <w:tcW w:w="2152" w:type="dxa"/>
            <w:gridSpan w:val="2"/>
            <w:vMerge/>
            <w:shd w:val="clear" w:color="auto" w:fill="FFC000"/>
            <w:vAlign w:val="center"/>
          </w:tcPr>
          <w:p w14:paraId="77629D80" w14:textId="77777777" w:rsidR="00967C8B" w:rsidRPr="000B0AEC" w:rsidRDefault="00967C8B" w:rsidP="002C5D80">
            <w:pPr>
              <w:pStyle w:val="Normal-pool-Table"/>
              <w:spacing w:before="20" w:after="20"/>
              <w:jc w:val="center"/>
              <w:rPr>
                <w:szCs w:val="18"/>
              </w:rPr>
            </w:pPr>
          </w:p>
        </w:tc>
        <w:tc>
          <w:tcPr>
            <w:tcW w:w="1458" w:type="dxa"/>
            <w:vMerge/>
            <w:shd w:val="clear" w:color="auto" w:fill="E2EFD9"/>
            <w:vAlign w:val="center"/>
          </w:tcPr>
          <w:p w14:paraId="1D413801" w14:textId="77777777" w:rsidR="00967C8B" w:rsidRPr="000B0AEC" w:rsidRDefault="00967C8B" w:rsidP="002C5D80">
            <w:pPr>
              <w:pStyle w:val="Normal-pool-Table"/>
              <w:spacing w:before="20" w:after="20"/>
              <w:jc w:val="center"/>
              <w:rPr>
                <w:szCs w:val="18"/>
              </w:rPr>
            </w:pPr>
          </w:p>
        </w:tc>
        <w:tc>
          <w:tcPr>
            <w:tcW w:w="1459" w:type="dxa"/>
            <w:vMerge/>
            <w:shd w:val="clear" w:color="auto" w:fill="FFC000"/>
            <w:vAlign w:val="center"/>
          </w:tcPr>
          <w:p w14:paraId="6A0E459E" w14:textId="77777777" w:rsidR="00967C8B" w:rsidRPr="000B0AEC" w:rsidRDefault="00967C8B" w:rsidP="002C5D80">
            <w:pPr>
              <w:pStyle w:val="Normal-pool-Table"/>
              <w:spacing w:before="20" w:after="20"/>
              <w:jc w:val="center"/>
              <w:rPr>
                <w:szCs w:val="18"/>
              </w:rPr>
            </w:pPr>
          </w:p>
        </w:tc>
      </w:tr>
      <w:tr w:rsidR="002A4792" w:rsidRPr="000B0AEC" w14:paraId="3849586A" w14:textId="77777777" w:rsidTr="002A4792">
        <w:trPr>
          <w:trHeight w:val="57"/>
          <w:jc w:val="right"/>
        </w:trPr>
        <w:tc>
          <w:tcPr>
            <w:tcW w:w="1696" w:type="dxa"/>
            <w:shd w:val="clear" w:color="auto" w:fill="auto"/>
            <w:hideMark/>
          </w:tcPr>
          <w:p w14:paraId="30CB9CD2" w14:textId="0CA8882D" w:rsidR="00967C8B" w:rsidRPr="000B0AEC" w:rsidRDefault="00967C8B" w:rsidP="002C5D80">
            <w:pPr>
              <w:pStyle w:val="Normal-pool-Table"/>
              <w:spacing w:before="20" w:after="20"/>
              <w:rPr>
                <w:b/>
                <w:szCs w:val="18"/>
              </w:rPr>
            </w:pPr>
            <w:r w:rsidRPr="000B0AEC">
              <w:rPr>
                <w:szCs w:val="18"/>
              </w:rPr>
              <w:t>11.30 a.m.–12</w:t>
            </w:r>
            <w:r w:rsidR="002A4792">
              <w:rPr>
                <w:szCs w:val="18"/>
              </w:rPr>
              <w:t xml:space="preserve"> </w:t>
            </w:r>
            <w:r w:rsidRPr="000B0AEC">
              <w:rPr>
                <w:szCs w:val="18"/>
              </w:rPr>
              <w:t>noon</w:t>
            </w:r>
          </w:p>
        </w:tc>
        <w:tc>
          <w:tcPr>
            <w:tcW w:w="1418" w:type="dxa"/>
            <w:vMerge/>
            <w:shd w:val="clear" w:color="auto" w:fill="D9D9D9"/>
            <w:vAlign w:val="center"/>
          </w:tcPr>
          <w:p w14:paraId="0E4BE255" w14:textId="77777777" w:rsidR="00967C8B" w:rsidRPr="000B0AEC" w:rsidRDefault="00967C8B" w:rsidP="002C5D80">
            <w:pPr>
              <w:pStyle w:val="Normal-pool-Table"/>
              <w:spacing w:before="20" w:after="20"/>
              <w:rPr>
                <w:szCs w:val="18"/>
              </w:rPr>
            </w:pPr>
          </w:p>
        </w:tc>
        <w:tc>
          <w:tcPr>
            <w:tcW w:w="1559" w:type="dxa"/>
            <w:vMerge/>
            <w:shd w:val="clear" w:color="auto" w:fill="FFC000"/>
            <w:vAlign w:val="center"/>
          </w:tcPr>
          <w:p w14:paraId="103699A5" w14:textId="77777777" w:rsidR="00967C8B" w:rsidRPr="000B0AEC" w:rsidRDefault="00967C8B" w:rsidP="002C5D80">
            <w:pPr>
              <w:pStyle w:val="Normal-pool-Table"/>
              <w:spacing w:before="20" w:after="20"/>
              <w:jc w:val="center"/>
              <w:rPr>
                <w:szCs w:val="18"/>
              </w:rPr>
            </w:pPr>
          </w:p>
        </w:tc>
        <w:tc>
          <w:tcPr>
            <w:tcW w:w="1062" w:type="dxa"/>
            <w:vMerge/>
            <w:shd w:val="clear" w:color="auto" w:fill="92D050"/>
            <w:vAlign w:val="center"/>
          </w:tcPr>
          <w:p w14:paraId="19B0FC5A" w14:textId="77777777" w:rsidR="00967C8B" w:rsidRPr="000B0AEC" w:rsidRDefault="00967C8B" w:rsidP="002C5D80">
            <w:pPr>
              <w:pStyle w:val="Normal-pool-Table"/>
              <w:spacing w:before="20" w:after="20"/>
              <w:jc w:val="center"/>
              <w:rPr>
                <w:szCs w:val="18"/>
              </w:rPr>
            </w:pPr>
          </w:p>
        </w:tc>
        <w:tc>
          <w:tcPr>
            <w:tcW w:w="1264" w:type="dxa"/>
            <w:vMerge/>
            <w:shd w:val="clear" w:color="auto" w:fill="E2EFD9"/>
            <w:vAlign w:val="center"/>
          </w:tcPr>
          <w:p w14:paraId="35CDBF05" w14:textId="77777777" w:rsidR="00967C8B" w:rsidRPr="000B0AEC" w:rsidRDefault="00967C8B" w:rsidP="002C5D80">
            <w:pPr>
              <w:pStyle w:val="Normal-pool-Table"/>
              <w:spacing w:before="20" w:after="20"/>
              <w:jc w:val="center"/>
              <w:rPr>
                <w:szCs w:val="18"/>
              </w:rPr>
            </w:pPr>
          </w:p>
        </w:tc>
        <w:tc>
          <w:tcPr>
            <w:tcW w:w="1126" w:type="dxa"/>
            <w:vMerge/>
            <w:shd w:val="clear" w:color="auto" w:fill="92D050"/>
            <w:vAlign w:val="center"/>
          </w:tcPr>
          <w:p w14:paraId="3125F0BE" w14:textId="77777777" w:rsidR="00967C8B" w:rsidRPr="000B0AEC" w:rsidRDefault="00967C8B" w:rsidP="002C5D80">
            <w:pPr>
              <w:pStyle w:val="Normal-pool-Table"/>
              <w:spacing w:before="20" w:after="20"/>
              <w:jc w:val="center"/>
              <w:rPr>
                <w:bCs/>
                <w:szCs w:val="18"/>
              </w:rPr>
            </w:pPr>
          </w:p>
        </w:tc>
        <w:tc>
          <w:tcPr>
            <w:tcW w:w="1226" w:type="dxa"/>
            <w:vMerge/>
            <w:shd w:val="clear" w:color="auto" w:fill="EAF1DD" w:themeFill="accent3" w:themeFillTint="33"/>
            <w:vAlign w:val="center"/>
          </w:tcPr>
          <w:p w14:paraId="17917F45" w14:textId="77777777" w:rsidR="00967C8B" w:rsidRPr="000B0AEC" w:rsidRDefault="00967C8B" w:rsidP="002C5D80">
            <w:pPr>
              <w:pStyle w:val="Normal-pool-Table"/>
              <w:spacing w:before="20" w:after="20"/>
              <w:jc w:val="center"/>
              <w:rPr>
                <w:bCs/>
                <w:szCs w:val="18"/>
              </w:rPr>
            </w:pPr>
          </w:p>
        </w:tc>
        <w:tc>
          <w:tcPr>
            <w:tcW w:w="2152" w:type="dxa"/>
            <w:gridSpan w:val="2"/>
            <w:vMerge w:val="restart"/>
            <w:shd w:val="clear" w:color="auto" w:fill="92D050"/>
            <w:vAlign w:val="center"/>
          </w:tcPr>
          <w:p w14:paraId="43CC302A" w14:textId="77777777" w:rsidR="00967C8B" w:rsidRPr="000B0AEC" w:rsidRDefault="00967C8B" w:rsidP="002C5D80">
            <w:pPr>
              <w:pStyle w:val="Normal-pool-Table"/>
              <w:spacing w:before="20" w:after="20"/>
              <w:jc w:val="center"/>
              <w:rPr>
                <w:b/>
                <w:szCs w:val="18"/>
              </w:rPr>
            </w:pPr>
            <w:r w:rsidRPr="000B0AEC">
              <w:rPr>
                <w:b/>
                <w:szCs w:val="18"/>
              </w:rPr>
              <w:t xml:space="preserve">Working </w:t>
            </w:r>
            <w:proofErr w:type="gramStart"/>
            <w:r w:rsidRPr="000B0AEC">
              <w:rPr>
                <w:b/>
                <w:szCs w:val="18"/>
              </w:rPr>
              <w:t>group</w:t>
            </w:r>
            <w:proofErr w:type="gramEnd"/>
            <w:r w:rsidRPr="000B0AEC">
              <w:rPr>
                <w:b/>
                <w:szCs w:val="18"/>
              </w:rPr>
              <w:t xml:space="preserve"> I</w:t>
            </w:r>
          </w:p>
          <w:p w14:paraId="0B609AA5" w14:textId="77777777" w:rsidR="00967C8B" w:rsidRPr="000B0AEC" w:rsidRDefault="00967C8B" w:rsidP="002C5D80">
            <w:pPr>
              <w:pStyle w:val="Normal-pool-Table"/>
              <w:spacing w:before="20" w:after="20"/>
              <w:jc w:val="center"/>
              <w:rPr>
                <w:bCs/>
                <w:szCs w:val="18"/>
              </w:rPr>
            </w:pPr>
            <w:r w:rsidRPr="000B0AEC">
              <w:rPr>
                <w:bCs/>
                <w:szCs w:val="18"/>
              </w:rPr>
              <w:t>Item 7 (a)</w:t>
            </w:r>
          </w:p>
          <w:p w14:paraId="14196830" w14:textId="77777777" w:rsidR="00967C8B" w:rsidRPr="000B0AEC" w:rsidRDefault="00967C8B" w:rsidP="002C5D80">
            <w:pPr>
              <w:pStyle w:val="Normal-pool-Table"/>
              <w:spacing w:before="20" w:after="20"/>
              <w:jc w:val="center"/>
              <w:rPr>
                <w:szCs w:val="18"/>
              </w:rPr>
            </w:pPr>
            <w:r w:rsidRPr="000B0AEC">
              <w:rPr>
                <w:bCs/>
                <w:szCs w:val="18"/>
              </w:rPr>
              <w:t>Invasive alien species assessment</w:t>
            </w:r>
          </w:p>
        </w:tc>
        <w:tc>
          <w:tcPr>
            <w:tcW w:w="1458" w:type="dxa"/>
            <w:vMerge/>
            <w:shd w:val="clear" w:color="auto" w:fill="E2EFD9"/>
            <w:vAlign w:val="center"/>
          </w:tcPr>
          <w:p w14:paraId="2DBEAE6A" w14:textId="77777777" w:rsidR="00967C8B" w:rsidRPr="000B0AEC" w:rsidRDefault="00967C8B" w:rsidP="002C5D80">
            <w:pPr>
              <w:pStyle w:val="Normal-pool-Table"/>
              <w:spacing w:before="20" w:after="20"/>
              <w:jc w:val="center"/>
              <w:rPr>
                <w:szCs w:val="18"/>
              </w:rPr>
            </w:pPr>
          </w:p>
        </w:tc>
        <w:tc>
          <w:tcPr>
            <w:tcW w:w="1459" w:type="dxa"/>
            <w:vMerge/>
            <w:shd w:val="clear" w:color="auto" w:fill="FFC000"/>
            <w:vAlign w:val="center"/>
          </w:tcPr>
          <w:p w14:paraId="0735DC19" w14:textId="77777777" w:rsidR="00967C8B" w:rsidRPr="000B0AEC" w:rsidRDefault="00967C8B" w:rsidP="002C5D80">
            <w:pPr>
              <w:pStyle w:val="Normal-pool-Table"/>
              <w:spacing w:before="20" w:after="20"/>
              <w:jc w:val="center"/>
              <w:rPr>
                <w:szCs w:val="18"/>
              </w:rPr>
            </w:pPr>
          </w:p>
        </w:tc>
      </w:tr>
      <w:tr w:rsidR="002A4792" w:rsidRPr="000B0AEC" w14:paraId="5969C7B5" w14:textId="77777777" w:rsidTr="002A4792">
        <w:trPr>
          <w:trHeight w:val="57"/>
          <w:jc w:val="right"/>
        </w:trPr>
        <w:tc>
          <w:tcPr>
            <w:tcW w:w="1696" w:type="dxa"/>
            <w:shd w:val="clear" w:color="auto" w:fill="auto"/>
            <w:hideMark/>
          </w:tcPr>
          <w:p w14:paraId="70D1B039" w14:textId="6C5ED1FE" w:rsidR="00967C8B" w:rsidRPr="000B0AEC" w:rsidRDefault="00967C8B" w:rsidP="002C5D80">
            <w:pPr>
              <w:pStyle w:val="Normal-pool-Table"/>
              <w:spacing w:before="20" w:after="20"/>
              <w:rPr>
                <w:b/>
                <w:szCs w:val="18"/>
              </w:rPr>
            </w:pPr>
            <w:r w:rsidRPr="000B0AEC">
              <w:rPr>
                <w:szCs w:val="18"/>
              </w:rPr>
              <w:t>12 noon–12.30</w:t>
            </w:r>
            <w:r w:rsidR="002A4792">
              <w:rPr>
                <w:szCs w:val="18"/>
              </w:rPr>
              <w:t xml:space="preserve"> </w:t>
            </w:r>
            <w:r w:rsidRPr="000B0AEC">
              <w:rPr>
                <w:szCs w:val="18"/>
              </w:rPr>
              <w:t>p.m.</w:t>
            </w:r>
          </w:p>
        </w:tc>
        <w:tc>
          <w:tcPr>
            <w:tcW w:w="1418" w:type="dxa"/>
            <w:vMerge/>
            <w:vAlign w:val="center"/>
          </w:tcPr>
          <w:p w14:paraId="3762731E" w14:textId="77777777" w:rsidR="00967C8B" w:rsidRPr="000B0AEC" w:rsidRDefault="00967C8B" w:rsidP="002C5D80">
            <w:pPr>
              <w:pStyle w:val="Normal-pool-Table"/>
              <w:spacing w:before="20" w:after="20"/>
              <w:rPr>
                <w:szCs w:val="18"/>
              </w:rPr>
            </w:pPr>
          </w:p>
        </w:tc>
        <w:tc>
          <w:tcPr>
            <w:tcW w:w="1559" w:type="dxa"/>
            <w:vMerge/>
            <w:shd w:val="clear" w:color="auto" w:fill="FFC000"/>
            <w:vAlign w:val="center"/>
          </w:tcPr>
          <w:p w14:paraId="56E71BD7" w14:textId="77777777" w:rsidR="00967C8B" w:rsidRPr="000B0AEC" w:rsidRDefault="00967C8B" w:rsidP="002C5D80">
            <w:pPr>
              <w:pStyle w:val="Normal-pool-Table"/>
              <w:spacing w:before="20" w:after="20"/>
              <w:jc w:val="center"/>
              <w:rPr>
                <w:szCs w:val="18"/>
              </w:rPr>
            </w:pPr>
          </w:p>
        </w:tc>
        <w:tc>
          <w:tcPr>
            <w:tcW w:w="1062" w:type="dxa"/>
            <w:vMerge/>
            <w:shd w:val="clear" w:color="auto" w:fill="92D050"/>
            <w:vAlign w:val="center"/>
          </w:tcPr>
          <w:p w14:paraId="7B23EE0E" w14:textId="77777777" w:rsidR="00967C8B" w:rsidRPr="000B0AEC" w:rsidRDefault="00967C8B" w:rsidP="002C5D80">
            <w:pPr>
              <w:pStyle w:val="Normal-pool-Table"/>
              <w:spacing w:before="20" w:after="20"/>
              <w:jc w:val="center"/>
              <w:rPr>
                <w:szCs w:val="18"/>
              </w:rPr>
            </w:pPr>
          </w:p>
        </w:tc>
        <w:tc>
          <w:tcPr>
            <w:tcW w:w="1264" w:type="dxa"/>
            <w:vMerge/>
            <w:shd w:val="clear" w:color="auto" w:fill="E2EFD9"/>
            <w:vAlign w:val="center"/>
          </w:tcPr>
          <w:p w14:paraId="2C707EF5" w14:textId="77777777" w:rsidR="00967C8B" w:rsidRPr="000B0AEC" w:rsidRDefault="00967C8B" w:rsidP="002C5D80">
            <w:pPr>
              <w:pStyle w:val="Normal-pool-Table"/>
              <w:spacing w:before="20" w:after="20"/>
              <w:jc w:val="center"/>
              <w:rPr>
                <w:szCs w:val="18"/>
              </w:rPr>
            </w:pPr>
          </w:p>
        </w:tc>
        <w:tc>
          <w:tcPr>
            <w:tcW w:w="1126" w:type="dxa"/>
            <w:vMerge/>
            <w:shd w:val="clear" w:color="auto" w:fill="92D050"/>
            <w:vAlign w:val="center"/>
          </w:tcPr>
          <w:p w14:paraId="72C337D2" w14:textId="77777777" w:rsidR="00967C8B" w:rsidRPr="000B0AEC" w:rsidRDefault="00967C8B" w:rsidP="002C5D80">
            <w:pPr>
              <w:pStyle w:val="Normal-pool-Table"/>
              <w:spacing w:before="20" w:after="20"/>
              <w:jc w:val="center"/>
              <w:rPr>
                <w:szCs w:val="18"/>
              </w:rPr>
            </w:pPr>
          </w:p>
        </w:tc>
        <w:tc>
          <w:tcPr>
            <w:tcW w:w="1226" w:type="dxa"/>
            <w:vMerge/>
            <w:shd w:val="clear" w:color="auto" w:fill="EAF1DD" w:themeFill="accent3" w:themeFillTint="33"/>
            <w:vAlign w:val="center"/>
          </w:tcPr>
          <w:p w14:paraId="464163AE" w14:textId="77777777" w:rsidR="00967C8B" w:rsidRPr="000B0AEC" w:rsidRDefault="00967C8B" w:rsidP="002C5D80">
            <w:pPr>
              <w:pStyle w:val="Normal-pool-Table"/>
              <w:spacing w:before="20" w:after="20"/>
              <w:jc w:val="center"/>
              <w:rPr>
                <w:szCs w:val="18"/>
              </w:rPr>
            </w:pPr>
          </w:p>
        </w:tc>
        <w:tc>
          <w:tcPr>
            <w:tcW w:w="2152" w:type="dxa"/>
            <w:gridSpan w:val="2"/>
            <w:vMerge/>
            <w:shd w:val="clear" w:color="auto" w:fill="92D050"/>
            <w:vAlign w:val="center"/>
          </w:tcPr>
          <w:p w14:paraId="5599F5BB" w14:textId="77777777" w:rsidR="00967C8B" w:rsidRPr="000B0AEC" w:rsidRDefault="00967C8B" w:rsidP="002C5D80">
            <w:pPr>
              <w:pStyle w:val="Normal-pool-Table"/>
              <w:spacing w:before="20" w:after="20"/>
              <w:jc w:val="center"/>
              <w:rPr>
                <w:szCs w:val="18"/>
              </w:rPr>
            </w:pPr>
          </w:p>
        </w:tc>
        <w:tc>
          <w:tcPr>
            <w:tcW w:w="1458" w:type="dxa"/>
            <w:vMerge/>
            <w:shd w:val="clear" w:color="auto" w:fill="E2EFD9"/>
            <w:vAlign w:val="center"/>
          </w:tcPr>
          <w:p w14:paraId="0E74F9E0" w14:textId="77777777" w:rsidR="00967C8B" w:rsidRPr="000B0AEC" w:rsidRDefault="00967C8B" w:rsidP="002C5D80">
            <w:pPr>
              <w:pStyle w:val="Normal-pool-Table"/>
              <w:spacing w:before="20" w:after="20"/>
              <w:jc w:val="center"/>
              <w:rPr>
                <w:szCs w:val="18"/>
              </w:rPr>
            </w:pPr>
          </w:p>
        </w:tc>
        <w:tc>
          <w:tcPr>
            <w:tcW w:w="1459" w:type="dxa"/>
            <w:vMerge/>
            <w:shd w:val="clear" w:color="auto" w:fill="FFC000"/>
            <w:vAlign w:val="center"/>
          </w:tcPr>
          <w:p w14:paraId="38A2D247" w14:textId="77777777" w:rsidR="00967C8B" w:rsidRPr="000B0AEC" w:rsidRDefault="00967C8B" w:rsidP="002C5D80">
            <w:pPr>
              <w:pStyle w:val="Normal-pool-Table"/>
              <w:spacing w:before="20" w:after="20"/>
              <w:jc w:val="center"/>
              <w:rPr>
                <w:szCs w:val="18"/>
              </w:rPr>
            </w:pPr>
          </w:p>
        </w:tc>
      </w:tr>
      <w:tr w:rsidR="002A4792" w:rsidRPr="000B0AEC" w14:paraId="6DDED3D1" w14:textId="77777777" w:rsidTr="002A4792">
        <w:trPr>
          <w:trHeight w:val="57"/>
          <w:jc w:val="right"/>
        </w:trPr>
        <w:tc>
          <w:tcPr>
            <w:tcW w:w="1696" w:type="dxa"/>
            <w:shd w:val="clear" w:color="auto" w:fill="auto"/>
            <w:hideMark/>
          </w:tcPr>
          <w:p w14:paraId="4A1F4365" w14:textId="77777777" w:rsidR="00967C8B" w:rsidRPr="000B0AEC" w:rsidRDefault="00967C8B" w:rsidP="002C5D80">
            <w:pPr>
              <w:pStyle w:val="Normal-pool-Table"/>
              <w:spacing w:before="20" w:after="20"/>
              <w:rPr>
                <w:b/>
                <w:szCs w:val="18"/>
              </w:rPr>
            </w:pPr>
            <w:r w:rsidRPr="000B0AEC">
              <w:rPr>
                <w:szCs w:val="18"/>
              </w:rPr>
              <w:t>12.30–1 p.m.</w:t>
            </w:r>
          </w:p>
        </w:tc>
        <w:tc>
          <w:tcPr>
            <w:tcW w:w="1418" w:type="dxa"/>
            <w:vMerge/>
            <w:shd w:val="clear" w:color="auto" w:fill="D9D9D9"/>
            <w:vAlign w:val="center"/>
          </w:tcPr>
          <w:p w14:paraId="2C694EF6" w14:textId="77777777" w:rsidR="00967C8B" w:rsidRPr="000B0AEC" w:rsidRDefault="00967C8B" w:rsidP="002C5D80">
            <w:pPr>
              <w:pStyle w:val="Normal-pool-Table"/>
              <w:spacing w:before="20" w:after="20"/>
              <w:rPr>
                <w:szCs w:val="18"/>
              </w:rPr>
            </w:pPr>
          </w:p>
        </w:tc>
        <w:tc>
          <w:tcPr>
            <w:tcW w:w="1559" w:type="dxa"/>
            <w:vMerge/>
            <w:shd w:val="clear" w:color="auto" w:fill="FFC000"/>
            <w:vAlign w:val="center"/>
          </w:tcPr>
          <w:p w14:paraId="5F0701F7" w14:textId="77777777" w:rsidR="00967C8B" w:rsidRPr="000B0AEC" w:rsidRDefault="00967C8B" w:rsidP="002C5D80">
            <w:pPr>
              <w:pStyle w:val="Normal-pool-Table"/>
              <w:spacing w:before="20" w:after="20"/>
              <w:jc w:val="center"/>
              <w:rPr>
                <w:szCs w:val="18"/>
              </w:rPr>
            </w:pPr>
          </w:p>
        </w:tc>
        <w:tc>
          <w:tcPr>
            <w:tcW w:w="1062" w:type="dxa"/>
            <w:vMerge/>
            <w:shd w:val="clear" w:color="auto" w:fill="92D050"/>
            <w:vAlign w:val="center"/>
          </w:tcPr>
          <w:p w14:paraId="2AE34F54" w14:textId="77777777" w:rsidR="00967C8B" w:rsidRPr="000B0AEC" w:rsidRDefault="00967C8B" w:rsidP="002C5D80">
            <w:pPr>
              <w:pStyle w:val="Normal-pool-Table"/>
              <w:spacing w:before="20" w:after="20"/>
              <w:jc w:val="center"/>
              <w:rPr>
                <w:szCs w:val="18"/>
              </w:rPr>
            </w:pPr>
          </w:p>
        </w:tc>
        <w:tc>
          <w:tcPr>
            <w:tcW w:w="1264" w:type="dxa"/>
            <w:vMerge/>
            <w:shd w:val="clear" w:color="auto" w:fill="E2EFD9"/>
            <w:vAlign w:val="center"/>
          </w:tcPr>
          <w:p w14:paraId="6D6700E3" w14:textId="77777777" w:rsidR="00967C8B" w:rsidRPr="000B0AEC" w:rsidRDefault="00967C8B" w:rsidP="002C5D80">
            <w:pPr>
              <w:pStyle w:val="Normal-pool-Table"/>
              <w:spacing w:before="20" w:after="20"/>
              <w:jc w:val="center"/>
              <w:rPr>
                <w:szCs w:val="18"/>
              </w:rPr>
            </w:pPr>
          </w:p>
        </w:tc>
        <w:tc>
          <w:tcPr>
            <w:tcW w:w="1126" w:type="dxa"/>
            <w:vMerge/>
            <w:shd w:val="clear" w:color="auto" w:fill="92D050"/>
            <w:vAlign w:val="center"/>
          </w:tcPr>
          <w:p w14:paraId="2399E739" w14:textId="77777777" w:rsidR="00967C8B" w:rsidRPr="000B0AEC" w:rsidRDefault="00967C8B" w:rsidP="002C5D80">
            <w:pPr>
              <w:pStyle w:val="Normal-pool-Table"/>
              <w:spacing w:before="20" w:after="20"/>
              <w:jc w:val="center"/>
              <w:rPr>
                <w:szCs w:val="18"/>
              </w:rPr>
            </w:pPr>
          </w:p>
        </w:tc>
        <w:tc>
          <w:tcPr>
            <w:tcW w:w="1226" w:type="dxa"/>
            <w:vMerge/>
            <w:shd w:val="clear" w:color="auto" w:fill="EAF1DD" w:themeFill="accent3" w:themeFillTint="33"/>
            <w:vAlign w:val="center"/>
          </w:tcPr>
          <w:p w14:paraId="624838C4" w14:textId="77777777" w:rsidR="00967C8B" w:rsidRPr="000B0AEC" w:rsidRDefault="00967C8B" w:rsidP="002C5D80">
            <w:pPr>
              <w:pStyle w:val="Normal-pool-Table"/>
              <w:spacing w:before="20" w:after="20"/>
              <w:jc w:val="center"/>
              <w:rPr>
                <w:szCs w:val="18"/>
              </w:rPr>
            </w:pPr>
          </w:p>
        </w:tc>
        <w:tc>
          <w:tcPr>
            <w:tcW w:w="2152" w:type="dxa"/>
            <w:gridSpan w:val="2"/>
            <w:vMerge/>
            <w:shd w:val="clear" w:color="auto" w:fill="92D050"/>
            <w:vAlign w:val="center"/>
          </w:tcPr>
          <w:p w14:paraId="07B6A6DA" w14:textId="77777777" w:rsidR="00967C8B" w:rsidRPr="000B0AEC" w:rsidRDefault="00967C8B" w:rsidP="002C5D80">
            <w:pPr>
              <w:pStyle w:val="Normal-pool-Table"/>
              <w:spacing w:before="20" w:after="20"/>
              <w:jc w:val="center"/>
              <w:rPr>
                <w:szCs w:val="18"/>
              </w:rPr>
            </w:pPr>
          </w:p>
        </w:tc>
        <w:tc>
          <w:tcPr>
            <w:tcW w:w="1458" w:type="dxa"/>
            <w:vMerge/>
            <w:shd w:val="clear" w:color="auto" w:fill="E2EFD9"/>
            <w:vAlign w:val="center"/>
          </w:tcPr>
          <w:p w14:paraId="052B9F0A" w14:textId="77777777" w:rsidR="00967C8B" w:rsidRPr="000B0AEC" w:rsidRDefault="00967C8B" w:rsidP="002C5D80">
            <w:pPr>
              <w:pStyle w:val="Normal-pool-Table"/>
              <w:spacing w:before="20" w:after="20"/>
              <w:jc w:val="center"/>
              <w:rPr>
                <w:szCs w:val="18"/>
              </w:rPr>
            </w:pPr>
          </w:p>
        </w:tc>
        <w:tc>
          <w:tcPr>
            <w:tcW w:w="1459" w:type="dxa"/>
            <w:vMerge/>
            <w:shd w:val="clear" w:color="auto" w:fill="FFC000"/>
            <w:vAlign w:val="center"/>
          </w:tcPr>
          <w:p w14:paraId="7580EBB1" w14:textId="77777777" w:rsidR="00967C8B" w:rsidRPr="000B0AEC" w:rsidRDefault="00967C8B" w:rsidP="002C5D80">
            <w:pPr>
              <w:pStyle w:val="Normal-pool-Table"/>
              <w:spacing w:before="20" w:after="20"/>
              <w:jc w:val="center"/>
              <w:rPr>
                <w:szCs w:val="18"/>
              </w:rPr>
            </w:pPr>
          </w:p>
        </w:tc>
      </w:tr>
      <w:tr w:rsidR="00967C8B" w:rsidRPr="000B0AEC" w14:paraId="37500F30" w14:textId="77777777" w:rsidTr="002A4792">
        <w:trPr>
          <w:trHeight w:val="57"/>
          <w:jc w:val="right"/>
        </w:trPr>
        <w:tc>
          <w:tcPr>
            <w:tcW w:w="1696" w:type="dxa"/>
            <w:shd w:val="clear" w:color="auto" w:fill="auto"/>
            <w:hideMark/>
          </w:tcPr>
          <w:p w14:paraId="1870F622" w14:textId="77777777" w:rsidR="00967C8B" w:rsidRPr="000B0AEC" w:rsidRDefault="00967C8B" w:rsidP="002C5D80">
            <w:pPr>
              <w:pStyle w:val="Normal-pool-Table"/>
              <w:spacing w:before="20" w:after="20"/>
              <w:rPr>
                <w:b/>
                <w:szCs w:val="18"/>
              </w:rPr>
            </w:pPr>
            <w:r w:rsidRPr="000B0AEC">
              <w:rPr>
                <w:szCs w:val="18"/>
              </w:rPr>
              <w:t>1–1.30 p.m.</w:t>
            </w:r>
          </w:p>
        </w:tc>
        <w:tc>
          <w:tcPr>
            <w:tcW w:w="1418" w:type="dxa"/>
            <w:vMerge/>
            <w:vAlign w:val="center"/>
          </w:tcPr>
          <w:p w14:paraId="409F3DE9" w14:textId="77777777" w:rsidR="00967C8B" w:rsidRPr="000B0AEC" w:rsidRDefault="00967C8B" w:rsidP="002C5D80">
            <w:pPr>
              <w:pStyle w:val="Normal-pool-Table"/>
              <w:spacing w:before="20" w:after="20"/>
              <w:rPr>
                <w:szCs w:val="18"/>
              </w:rPr>
            </w:pPr>
          </w:p>
        </w:tc>
        <w:tc>
          <w:tcPr>
            <w:tcW w:w="1559" w:type="dxa"/>
            <w:vMerge w:val="restart"/>
            <w:shd w:val="clear" w:color="auto" w:fill="D9D9D9"/>
            <w:vAlign w:val="center"/>
          </w:tcPr>
          <w:p w14:paraId="3816D907" w14:textId="77777777" w:rsidR="00967C8B" w:rsidRPr="000B0AEC" w:rsidRDefault="00967C8B" w:rsidP="002C5D80">
            <w:pPr>
              <w:pStyle w:val="Normal-pool-Table"/>
              <w:spacing w:before="20" w:after="20"/>
              <w:jc w:val="center"/>
              <w:rPr>
                <w:szCs w:val="18"/>
              </w:rPr>
            </w:pPr>
          </w:p>
        </w:tc>
        <w:tc>
          <w:tcPr>
            <w:tcW w:w="2326" w:type="dxa"/>
            <w:gridSpan w:val="2"/>
            <w:shd w:val="clear" w:color="auto" w:fill="D9D9D9"/>
            <w:vAlign w:val="center"/>
          </w:tcPr>
          <w:p w14:paraId="5F90C306" w14:textId="77777777" w:rsidR="00967C8B" w:rsidRPr="000B0AEC" w:rsidRDefault="00967C8B" w:rsidP="002C5D80">
            <w:pPr>
              <w:pStyle w:val="Normal-pool-Table"/>
              <w:spacing w:before="20" w:after="20"/>
              <w:jc w:val="center"/>
              <w:rPr>
                <w:szCs w:val="18"/>
              </w:rPr>
            </w:pPr>
          </w:p>
        </w:tc>
        <w:tc>
          <w:tcPr>
            <w:tcW w:w="2352" w:type="dxa"/>
            <w:gridSpan w:val="2"/>
            <w:shd w:val="clear" w:color="auto" w:fill="D9D9D9"/>
            <w:vAlign w:val="center"/>
          </w:tcPr>
          <w:p w14:paraId="4F96A315" w14:textId="77777777" w:rsidR="00967C8B" w:rsidRPr="000B0AEC" w:rsidRDefault="00967C8B" w:rsidP="002C5D80">
            <w:pPr>
              <w:pStyle w:val="Normal-pool-Table"/>
              <w:spacing w:before="20" w:after="20"/>
              <w:jc w:val="center"/>
              <w:rPr>
                <w:szCs w:val="18"/>
              </w:rPr>
            </w:pPr>
          </w:p>
        </w:tc>
        <w:tc>
          <w:tcPr>
            <w:tcW w:w="2152" w:type="dxa"/>
            <w:gridSpan w:val="2"/>
            <w:shd w:val="clear" w:color="auto" w:fill="D9D9D9"/>
            <w:vAlign w:val="center"/>
          </w:tcPr>
          <w:p w14:paraId="60FB37AA" w14:textId="77777777" w:rsidR="00967C8B" w:rsidRPr="000B0AEC" w:rsidRDefault="00967C8B" w:rsidP="002C5D80">
            <w:pPr>
              <w:pStyle w:val="Normal-pool-Table"/>
              <w:spacing w:before="20" w:after="20"/>
              <w:jc w:val="center"/>
              <w:rPr>
                <w:szCs w:val="18"/>
              </w:rPr>
            </w:pPr>
          </w:p>
        </w:tc>
        <w:tc>
          <w:tcPr>
            <w:tcW w:w="1458" w:type="dxa"/>
            <w:shd w:val="clear" w:color="auto" w:fill="D9D9D9"/>
            <w:vAlign w:val="center"/>
          </w:tcPr>
          <w:p w14:paraId="20936933" w14:textId="77777777" w:rsidR="00967C8B" w:rsidRPr="000B0AEC" w:rsidRDefault="00967C8B" w:rsidP="002C5D80">
            <w:pPr>
              <w:pStyle w:val="Normal-pool-Table"/>
              <w:spacing w:before="20" w:after="20"/>
              <w:jc w:val="center"/>
              <w:rPr>
                <w:bCs/>
                <w:szCs w:val="18"/>
              </w:rPr>
            </w:pPr>
          </w:p>
        </w:tc>
        <w:tc>
          <w:tcPr>
            <w:tcW w:w="1459" w:type="dxa"/>
            <w:vMerge w:val="restart"/>
            <w:shd w:val="clear" w:color="auto" w:fill="D9D9D9"/>
            <w:vAlign w:val="center"/>
          </w:tcPr>
          <w:p w14:paraId="52378758" w14:textId="77777777" w:rsidR="00967C8B" w:rsidRPr="000B0AEC" w:rsidRDefault="00967C8B" w:rsidP="002C5D80">
            <w:pPr>
              <w:pStyle w:val="Normal-pool-Table"/>
              <w:spacing w:before="20" w:after="20"/>
              <w:jc w:val="center"/>
              <w:rPr>
                <w:bCs/>
                <w:szCs w:val="18"/>
              </w:rPr>
            </w:pPr>
          </w:p>
        </w:tc>
      </w:tr>
      <w:tr w:rsidR="00967C8B" w:rsidRPr="000B0AEC" w14:paraId="24A942B9" w14:textId="77777777" w:rsidTr="002A4792">
        <w:trPr>
          <w:trHeight w:val="57"/>
          <w:jc w:val="right"/>
        </w:trPr>
        <w:tc>
          <w:tcPr>
            <w:tcW w:w="1696" w:type="dxa"/>
            <w:shd w:val="clear" w:color="auto" w:fill="auto"/>
            <w:hideMark/>
          </w:tcPr>
          <w:p w14:paraId="15638493" w14:textId="77777777" w:rsidR="00967C8B" w:rsidRPr="000B0AEC" w:rsidRDefault="00967C8B" w:rsidP="002C5D80">
            <w:pPr>
              <w:pStyle w:val="Normal-pool-Table"/>
              <w:spacing w:before="20" w:after="20"/>
              <w:rPr>
                <w:szCs w:val="18"/>
              </w:rPr>
            </w:pPr>
            <w:r w:rsidRPr="000B0AEC">
              <w:rPr>
                <w:szCs w:val="18"/>
              </w:rPr>
              <w:t>1.30–2 p.m.</w:t>
            </w:r>
          </w:p>
        </w:tc>
        <w:tc>
          <w:tcPr>
            <w:tcW w:w="1418" w:type="dxa"/>
            <w:vMerge/>
            <w:shd w:val="clear" w:color="auto" w:fill="D9D9D9"/>
            <w:vAlign w:val="center"/>
          </w:tcPr>
          <w:p w14:paraId="25E1B09A" w14:textId="77777777" w:rsidR="00967C8B" w:rsidRPr="000B0AEC" w:rsidRDefault="00967C8B" w:rsidP="002C5D80">
            <w:pPr>
              <w:pStyle w:val="Normal-pool-Table"/>
              <w:spacing w:before="20" w:after="20"/>
              <w:rPr>
                <w:szCs w:val="18"/>
              </w:rPr>
            </w:pPr>
          </w:p>
        </w:tc>
        <w:tc>
          <w:tcPr>
            <w:tcW w:w="1559" w:type="dxa"/>
            <w:vMerge/>
            <w:shd w:val="clear" w:color="auto" w:fill="D9D9D9"/>
            <w:vAlign w:val="center"/>
          </w:tcPr>
          <w:p w14:paraId="5E40DC6F" w14:textId="77777777" w:rsidR="00967C8B" w:rsidRPr="000B0AEC" w:rsidRDefault="00967C8B" w:rsidP="002C5D80">
            <w:pPr>
              <w:pStyle w:val="Normal-pool-Table"/>
              <w:spacing w:before="20" w:after="20"/>
              <w:jc w:val="center"/>
              <w:rPr>
                <w:szCs w:val="18"/>
              </w:rPr>
            </w:pPr>
          </w:p>
        </w:tc>
        <w:tc>
          <w:tcPr>
            <w:tcW w:w="2326" w:type="dxa"/>
            <w:gridSpan w:val="2"/>
            <w:vMerge w:val="restart"/>
            <w:shd w:val="clear" w:color="auto" w:fill="C6D9F1" w:themeFill="text2" w:themeFillTint="33"/>
            <w:vAlign w:val="center"/>
          </w:tcPr>
          <w:p w14:paraId="79557C04" w14:textId="77777777" w:rsidR="00967C8B" w:rsidRPr="000B0AEC" w:rsidRDefault="00967C8B" w:rsidP="002C5D80">
            <w:pPr>
              <w:pStyle w:val="Normal-pool-Table"/>
              <w:spacing w:before="20" w:after="20"/>
              <w:jc w:val="center"/>
              <w:rPr>
                <w:b/>
                <w:bCs/>
                <w:szCs w:val="18"/>
              </w:rPr>
            </w:pPr>
            <w:r w:rsidRPr="000B0AEC">
              <w:rPr>
                <w:b/>
                <w:bCs/>
                <w:szCs w:val="18"/>
              </w:rPr>
              <w:t>Contact group</w:t>
            </w:r>
          </w:p>
          <w:p w14:paraId="5F83A2A8" w14:textId="77777777" w:rsidR="00967C8B" w:rsidRPr="000B0AEC" w:rsidRDefault="00967C8B" w:rsidP="002C5D80">
            <w:pPr>
              <w:pStyle w:val="Normal-pool-Table"/>
              <w:spacing w:before="20" w:after="20"/>
              <w:jc w:val="center"/>
              <w:rPr>
                <w:bCs/>
                <w:szCs w:val="18"/>
              </w:rPr>
            </w:pPr>
            <w:r w:rsidRPr="000B0AEC">
              <w:rPr>
                <w:szCs w:val="18"/>
              </w:rPr>
              <w:t>Item</w:t>
            </w:r>
            <w:r w:rsidRPr="000B0AEC">
              <w:rPr>
                <w:bCs/>
                <w:szCs w:val="18"/>
              </w:rPr>
              <w:t xml:space="preserve"> 6</w:t>
            </w:r>
          </w:p>
          <w:p w14:paraId="5803F4F3" w14:textId="77777777" w:rsidR="00967C8B" w:rsidRPr="000B0AEC" w:rsidRDefault="00967C8B" w:rsidP="002C5D80">
            <w:pPr>
              <w:pStyle w:val="Normal-pool-Table"/>
              <w:spacing w:before="20" w:after="20"/>
              <w:jc w:val="center"/>
              <w:rPr>
                <w:szCs w:val="18"/>
              </w:rPr>
            </w:pPr>
            <w:r w:rsidRPr="000B0AEC">
              <w:rPr>
                <w:bCs/>
                <w:szCs w:val="18"/>
              </w:rPr>
              <w:t>Budget</w:t>
            </w:r>
          </w:p>
        </w:tc>
        <w:tc>
          <w:tcPr>
            <w:tcW w:w="2352" w:type="dxa"/>
            <w:gridSpan w:val="2"/>
            <w:vMerge w:val="restart"/>
            <w:shd w:val="clear" w:color="auto" w:fill="C6D9F1" w:themeFill="text2" w:themeFillTint="33"/>
            <w:vAlign w:val="center"/>
          </w:tcPr>
          <w:p w14:paraId="2AD8FA07" w14:textId="77777777" w:rsidR="00967C8B" w:rsidRPr="000B0AEC" w:rsidRDefault="00967C8B" w:rsidP="002C5D80">
            <w:pPr>
              <w:pStyle w:val="Normal-pool-Table"/>
              <w:spacing w:before="20" w:after="20"/>
              <w:jc w:val="center"/>
              <w:rPr>
                <w:b/>
                <w:bCs/>
                <w:szCs w:val="18"/>
              </w:rPr>
            </w:pPr>
            <w:r w:rsidRPr="000B0AEC">
              <w:rPr>
                <w:b/>
                <w:bCs/>
                <w:szCs w:val="18"/>
              </w:rPr>
              <w:t>Contact group</w:t>
            </w:r>
          </w:p>
          <w:p w14:paraId="60FC99A9" w14:textId="77777777" w:rsidR="00967C8B" w:rsidRPr="000B0AEC" w:rsidRDefault="00967C8B" w:rsidP="002C5D80">
            <w:pPr>
              <w:pStyle w:val="Normal-pool-Table"/>
              <w:spacing w:before="20" w:after="20"/>
              <w:jc w:val="center"/>
              <w:rPr>
                <w:bCs/>
                <w:szCs w:val="18"/>
              </w:rPr>
            </w:pPr>
            <w:r w:rsidRPr="000B0AEC">
              <w:rPr>
                <w:szCs w:val="18"/>
              </w:rPr>
              <w:t>Item</w:t>
            </w:r>
            <w:r w:rsidRPr="000B0AEC">
              <w:rPr>
                <w:bCs/>
                <w:szCs w:val="18"/>
              </w:rPr>
              <w:t xml:space="preserve"> 6</w:t>
            </w:r>
          </w:p>
          <w:p w14:paraId="559FCE4C" w14:textId="77777777" w:rsidR="00967C8B" w:rsidRPr="000B0AEC" w:rsidRDefault="00967C8B" w:rsidP="002C5D80">
            <w:pPr>
              <w:pStyle w:val="Normal-pool-Table"/>
              <w:spacing w:before="20" w:after="20"/>
              <w:jc w:val="center"/>
              <w:rPr>
                <w:szCs w:val="18"/>
              </w:rPr>
            </w:pPr>
            <w:r w:rsidRPr="000B0AEC">
              <w:rPr>
                <w:bCs/>
                <w:szCs w:val="18"/>
              </w:rPr>
              <w:t>Budget</w:t>
            </w:r>
          </w:p>
        </w:tc>
        <w:tc>
          <w:tcPr>
            <w:tcW w:w="2152" w:type="dxa"/>
            <w:gridSpan w:val="2"/>
            <w:vMerge w:val="restart"/>
            <w:shd w:val="clear" w:color="auto" w:fill="C6D9F1" w:themeFill="text2" w:themeFillTint="33"/>
            <w:vAlign w:val="center"/>
          </w:tcPr>
          <w:p w14:paraId="6EBA14A5" w14:textId="77777777" w:rsidR="00967C8B" w:rsidRPr="000B0AEC" w:rsidRDefault="00967C8B" w:rsidP="002C5D80">
            <w:pPr>
              <w:pStyle w:val="Normal-pool-Table"/>
              <w:spacing w:before="20" w:after="20"/>
              <w:jc w:val="center"/>
              <w:rPr>
                <w:b/>
                <w:bCs/>
                <w:szCs w:val="18"/>
              </w:rPr>
            </w:pPr>
            <w:r w:rsidRPr="000B0AEC">
              <w:rPr>
                <w:b/>
                <w:bCs/>
                <w:szCs w:val="18"/>
              </w:rPr>
              <w:t>Contact group</w:t>
            </w:r>
          </w:p>
          <w:p w14:paraId="73B6F261" w14:textId="77777777" w:rsidR="00967C8B" w:rsidRPr="000B0AEC" w:rsidRDefault="00967C8B" w:rsidP="002C5D80">
            <w:pPr>
              <w:pStyle w:val="Normal-pool-Table"/>
              <w:spacing w:before="20" w:after="20"/>
              <w:jc w:val="center"/>
              <w:rPr>
                <w:bCs/>
                <w:szCs w:val="18"/>
              </w:rPr>
            </w:pPr>
            <w:r w:rsidRPr="000B0AEC">
              <w:rPr>
                <w:szCs w:val="18"/>
              </w:rPr>
              <w:t>Item</w:t>
            </w:r>
            <w:r w:rsidRPr="000B0AEC">
              <w:rPr>
                <w:bCs/>
                <w:szCs w:val="18"/>
              </w:rPr>
              <w:t xml:space="preserve"> 6</w:t>
            </w:r>
          </w:p>
          <w:p w14:paraId="4C7D5791" w14:textId="77777777" w:rsidR="00967C8B" w:rsidRPr="000B0AEC" w:rsidRDefault="00967C8B" w:rsidP="002C5D80">
            <w:pPr>
              <w:pStyle w:val="Normal-pool-Table"/>
              <w:spacing w:before="20" w:after="20"/>
              <w:jc w:val="center"/>
              <w:rPr>
                <w:bCs/>
                <w:szCs w:val="18"/>
              </w:rPr>
            </w:pPr>
            <w:r w:rsidRPr="000B0AEC">
              <w:rPr>
                <w:bCs/>
                <w:szCs w:val="18"/>
              </w:rPr>
              <w:t>Budget</w:t>
            </w:r>
          </w:p>
        </w:tc>
        <w:tc>
          <w:tcPr>
            <w:tcW w:w="1458" w:type="dxa"/>
            <w:vMerge w:val="restart"/>
            <w:shd w:val="clear" w:color="auto" w:fill="C6D9F1" w:themeFill="text2" w:themeFillTint="33"/>
            <w:vAlign w:val="center"/>
          </w:tcPr>
          <w:p w14:paraId="7F9537E7" w14:textId="77777777" w:rsidR="00967C8B" w:rsidRPr="000B0AEC" w:rsidRDefault="00967C8B" w:rsidP="002C5D80">
            <w:pPr>
              <w:pStyle w:val="Normal-pool-Table"/>
              <w:spacing w:before="20" w:after="20"/>
              <w:jc w:val="center"/>
              <w:rPr>
                <w:b/>
                <w:bCs/>
                <w:szCs w:val="18"/>
              </w:rPr>
            </w:pPr>
            <w:r w:rsidRPr="000B0AEC">
              <w:rPr>
                <w:b/>
                <w:bCs/>
                <w:szCs w:val="18"/>
              </w:rPr>
              <w:t>Contact group</w:t>
            </w:r>
          </w:p>
          <w:p w14:paraId="1A8E9E25" w14:textId="77777777" w:rsidR="00967C8B" w:rsidRPr="000B0AEC" w:rsidRDefault="00967C8B" w:rsidP="002C5D80">
            <w:pPr>
              <w:pStyle w:val="Normal-pool-Table"/>
              <w:spacing w:before="20" w:after="20"/>
              <w:jc w:val="center"/>
              <w:rPr>
                <w:szCs w:val="18"/>
              </w:rPr>
            </w:pPr>
            <w:r w:rsidRPr="000B0AEC">
              <w:rPr>
                <w:szCs w:val="18"/>
              </w:rPr>
              <w:t>Item 6</w:t>
            </w:r>
          </w:p>
          <w:p w14:paraId="6C55A36B" w14:textId="77777777" w:rsidR="00967C8B" w:rsidRPr="000B0AEC" w:rsidRDefault="00967C8B" w:rsidP="002C5D80">
            <w:pPr>
              <w:pStyle w:val="Normal-pool-Table"/>
              <w:spacing w:before="20" w:after="20"/>
              <w:jc w:val="center"/>
              <w:rPr>
                <w:szCs w:val="18"/>
              </w:rPr>
            </w:pPr>
            <w:r w:rsidRPr="000B0AEC">
              <w:rPr>
                <w:szCs w:val="18"/>
              </w:rPr>
              <w:t>Budget</w:t>
            </w:r>
          </w:p>
        </w:tc>
        <w:tc>
          <w:tcPr>
            <w:tcW w:w="1459" w:type="dxa"/>
            <w:vMerge/>
            <w:shd w:val="clear" w:color="auto" w:fill="D9D9D9"/>
            <w:vAlign w:val="center"/>
          </w:tcPr>
          <w:p w14:paraId="2C6B1FA2" w14:textId="77777777" w:rsidR="00967C8B" w:rsidRPr="000B0AEC" w:rsidRDefault="00967C8B" w:rsidP="002C5D80">
            <w:pPr>
              <w:pStyle w:val="Normal-pool-Table"/>
              <w:spacing w:before="20" w:after="20"/>
              <w:jc w:val="center"/>
              <w:rPr>
                <w:szCs w:val="18"/>
              </w:rPr>
            </w:pPr>
          </w:p>
        </w:tc>
      </w:tr>
      <w:tr w:rsidR="00967C8B" w:rsidRPr="000B0AEC" w14:paraId="6ADF12CF" w14:textId="77777777" w:rsidTr="002A4792">
        <w:trPr>
          <w:trHeight w:val="57"/>
          <w:jc w:val="right"/>
        </w:trPr>
        <w:tc>
          <w:tcPr>
            <w:tcW w:w="1696" w:type="dxa"/>
            <w:shd w:val="clear" w:color="auto" w:fill="auto"/>
            <w:hideMark/>
          </w:tcPr>
          <w:p w14:paraId="0C7187E1" w14:textId="77777777" w:rsidR="00967C8B" w:rsidRPr="000B0AEC" w:rsidRDefault="00967C8B" w:rsidP="002C5D80">
            <w:pPr>
              <w:pStyle w:val="Normal-pool-Table"/>
              <w:spacing w:before="20" w:after="20"/>
              <w:rPr>
                <w:szCs w:val="18"/>
              </w:rPr>
            </w:pPr>
            <w:r w:rsidRPr="000B0AEC">
              <w:rPr>
                <w:szCs w:val="18"/>
              </w:rPr>
              <w:t>2–2.30 p.m.</w:t>
            </w:r>
          </w:p>
        </w:tc>
        <w:tc>
          <w:tcPr>
            <w:tcW w:w="1418" w:type="dxa"/>
            <w:vMerge/>
            <w:vAlign w:val="center"/>
          </w:tcPr>
          <w:p w14:paraId="7A767FF4" w14:textId="77777777" w:rsidR="00967C8B" w:rsidRPr="000B0AEC" w:rsidRDefault="00967C8B" w:rsidP="002C5D80">
            <w:pPr>
              <w:pStyle w:val="Normal-pool-Table"/>
              <w:spacing w:before="20" w:after="20"/>
              <w:rPr>
                <w:szCs w:val="18"/>
              </w:rPr>
            </w:pPr>
          </w:p>
        </w:tc>
        <w:tc>
          <w:tcPr>
            <w:tcW w:w="1559" w:type="dxa"/>
            <w:vMerge/>
            <w:shd w:val="clear" w:color="auto" w:fill="D9D9D9"/>
            <w:vAlign w:val="center"/>
          </w:tcPr>
          <w:p w14:paraId="2F179CD7" w14:textId="77777777" w:rsidR="00967C8B" w:rsidRPr="000B0AEC" w:rsidRDefault="00967C8B" w:rsidP="002C5D80">
            <w:pPr>
              <w:pStyle w:val="Normal-pool-Table"/>
              <w:spacing w:before="20" w:after="20"/>
              <w:jc w:val="center"/>
              <w:rPr>
                <w:szCs w:val="18"/>
              </w:rPr>
            </w:pPr>
          </w:p>
        </w:tc>
        <w:tc>
          <w:tcPr>
            <w:tcW w:w="2326" w:type="dxa"/>
            <w:gridSpan w:val="2"/>
            <w:vMerge/>
            <w:shd w:val="clear" w:color="auto" w:fill="C6D9F1" w:themeFill="text2" w:themeFillTint="33"/>
            <w:vAlign w:val="center"/>
          </w:tcPr>
          <w:p w14:paraId="37E8BED8" w14:textId="77777777" w:rsidR="00967C8B" w:rsidRPr="000B0AEC" w:rsidRDefault="00967C8B" w:rsidP="002C5D80">
            <w:pPr>
              <w:pStyle w:val="Normal-pool-Table"/>
              <w:spacing w:before="20" w:after="20"/>
              <w:jc w:val="center"/>
              <w:rPr>
                <w:szCs w:val="18"/>
              </w:rPr>
            </w:pPr>
          </w:p>
        </w:tc>
        <w:tc>
          <w:tcPr>
            <w:tcW w:w="2352" w:type="dxa"/>
            <w:gridSpan w:val="2"/>
            <w:vMerge/>
            <w:shd w:val="clear" w:color="auto" w:fill="C6D9F1" w:themeFill="text2" w:themeFillTint="33"/>
            <w:vAlign w:val="center"/>
          </w:tcPr>
          <w:p w14:paraId="76EE3D08" w14:textId="77777777" w:rsidR="00967C8B" w:rsidRPr="000B0AEC" w:rsidRDefault="00967C8B" w:rsidP="002C5D80">
            <w:pPr>
              <w:pStyle w:val="Normal-pool-Table"/>
              <w:spacing w:before="20" w:after="20"/>
              <w:jc w:val="center"/>
              <w:rPr>
                <w:szCs w:val="18"/>
              </w:rPr>
            </w:pPr>
          </w:p>
        </w:tc>
        <w:tc>
          <w:tcPr>
            <w:tcW w:w="2152" w:type="dxa"/>
            <w:gridSpan w:val="2"/>
            <w:vMerge/>
            <w:shd w:val="clear" w:color="auto" w:fill="C6D9F1" w:themeFill="text2" w:themeFillTint="33"/>
            <w:vAlign w:val="center"/>
          </w:tcPr>
          <w:p w14:paraId="2CA85092" w14:textId="77777777" w:rsidR="00967C8B" w:rsidRPr="000B0AEC" w:rsidRDefault="00967C8B" w:rsidP="002C5D80">
            <w:pPr>
              <w:pStyle w:val="Normal-pool-Table"/>
              <w:spacing w:before="20" w:after="20"/>
              <w:jc w:val="center"/>
              <w:rPr>
                <w:szCs w:val="18"/>
              </w:rPr>
            </w:pPr>
          </w:p>
        </w:tc>
        <w:tc>
          <w:tcPr>
            <w:tcW w:w="1458" w:type="dxa"/>
            <w:vMerge/>
            <w:shd w:val="clear" w:color="auto" w:fill="C6D9F1" w:themeFill="text2" w:themeFillTint="33"/>
            <w:vAlign w:val="center"/>
          </w:tcPr>
          <w:p w14:paraId="5027C3D6" w14:textId="77777777" w:rsidR="00967C8B" w:rsidRPr="000B0AEC" w:rsidRDefault="00967C8B" w:rsidP="002C5D80">
            <w:pPr>
              <w:pStyle w:val="Normal-pool-Table"/>
              <w:spacing w:before="20" w:after="20"/>
              <w:jc w:val="center"/>
              <w:rPr>
                <w:szCs w:val="18"/>
              </w:rPr>
            </w:pPr>
          </w:p>
        </w:tc>
        <w:tc>
          <w:tcPr>
            <w:tcW w:w="1459" w:type="dxa"/>
            <w:vMerge/>
            <w:shd w:val="clear" w:color="auto" w:fill="D9D9D9"/>
            <w:vAlign w:val="center"/>
          </w:tcPr>
          <w:p w14:paraId="2090B792" w14:textId="77777777" w:rsidR="00967C8B" w:rsidRPr="000B0AEC" w:rsidRDefault="00967C8B" w:rsidP="002C5D80">
            <w:pPr>
              <w:pStyle w:val="Normal-pool-Table"/>
              <w:spacing w:before="20" w:after="20"/>
              <w:jc w:val="center"/>
              <w:rPr>
                <w:szCs w:val="18"/>
              </w:rPr>
            </w:pPr>
          </w:p>
        </w:tc>
      </w:tr>
      <w:tr w:rsidR="00967C8B" w:rsidRPr="000B0AEC" w14:paraId="3FD1C6E5" w14:textId="77777777" w:rsidTr="002A4792">
        <w:trPr>
          <w:trHeight w:val="57"/>
          <w:jc w:val="right"/>
        </w:trPr>
        <w:tc>
          <w:tcPr>
            <w:tcW w:w="1696" w:type="dxa"/>
            <w:shd w:val="clear" w:color="auto" w:fill="auto"/>
            <w:hideMark/>
          </w:tcPr>
          <w:p w14:paraId="0AE186F0" w14:textId="77777777" w:rsidR="00967C8B" w:rsidRPr="000B0AEC" w:rsidRDefault="00967C8B" w:rsidP="002C5D80">
            <w:pPr>
              <w:pStyle w:val="Normal-pool-Table"/>
              <w:spacing w:before="20" w:after="20"/>
              <w:rPr>
                <w:szCs w:val="18"/>
              </w:rPr>
            </w:pPr>
            <w:r w:rsidRPr="000B0AEC">
              <w:rPr>
                <w:szCs w:val="18"/>
              </w:rPr>
              <w:t>2.30–3 p.m.</w:t>
            </w:r>
          </w:p>
        </w:tc>
        <w:tc>
          <w:tcPr>
            <w:tcW w:w="1418" w:type="dxa"/>
            <w:vMerge/>
            <w:shd w:val="clear" w:color="auto" w:fill="D9D9D9"/>
            <w:vAlign w:val="center"/>
          </w:tcPr>
          <w:p w14:paraId="090262DB" w14:textId="77777777" w:rsidR="00967C8B" w:rsidRPr="000B0AEC" w:rsidRDefault="00967C8B" w:rsidP="002C5D80">
            <w:pPr>
              <w:pStyle w:val="Normal-pool-Table"/>
              <w:spacing w:before="20" w:after="20"/>
              <w:rPr>
                <w:szCs w:val="18"/>
              </w:rPr>
            </w:pPr>
          </w:p>
        </w:tc>
        <w:tc>
          <w:tcPr>
            <w:tcW w:w="1559" w:type="dxa"/>
            <w:vMerge/>
            <w:shd w:val="clear" w:color="auto" w:fill="D9D9D9"/>
            <w:vAlign w:val="center"/>
          </w:tcPr>
          <w:p w14:paraId="3B9731D8" w14:textId="77777777" w:rsidR="00967C8B" w:rsidRPr="000B0AEC" w:rsidRDefault="00967C8B" w:rsidP="002C5D80">
            <w:pPr>
              <w:pStyle w:val="Normal-pool-Table"/>
              <w:spacing w:before="20" w:after="20"/>
              <w:jc w:val="center"/>
              <w:rPr>
                <w:szCs w:val="18"/>
              </w:rPr>
            </w:pPr>
          </w:p>
        </w:tc>
        <w:tc>
          <w:tcPr>
            <w:tcW w:w="2326" w:type="dxa"/>
            <w:gridSpan w:val="2"/>
            <w:vMerge/>
            <w:shd w:val="clear" w:color="auto" w:fill="C6D9F1" w:themeFill="text2" w:themeFillTint="33"/>
            <w:vAlign w:val="center"/>
          </w:tcPr>
          <w:p w14:paraId="325FED7B" w14:textId="77777777" w:rsidR="00967C8B" w:rsidRPr="000B0AEC" w:rsidRDefault="00967C8B" w:rsidP="002C5D80">
            <w:pPr>
              <w:pStyle w:val="Normal-pool-Table"/>
              <w:spacing w:before="20" w:after="20"/>
              <w:jc w:val="center"/>
              <w:rPr>
                <w:szCs w:val="18"/>
              </w:rPr>
            </w:pPr>
          </w:p>
        </w:tc>
        <w:tc>
          <w:tcPr>
            <w:tcW w:w="2352" w:type="dxa"/>
            <w:gridSpan w:val="2"/>
            <w:vMerge/>
            <w:shd w:val="clear" w:color="auto" w:fill="C6D9F1" w:themeFill="text2" w:themeFillTint="33"/>
            <w:vAlign w:val="center"/>
          </w:tcPr>
          <w:p w14:paraId="25266280" w14:textId="77777777" w:rsidR="00967C8B" w:rsidRPr="000B0AEC" w:rsidRDefault="00967C8B" w:rsidP="002C5D80">
            <w:pPr>
              <w:pStyle w:val="Normal-pool-Table"/>
              <w:spacing w:before="20" w:after="20"/>
              <w:jc w:val="center"/>
              <w:rPr>
                <w:szCs w:val="18"/>
              </w:rPr>
            </w:pPr>
          </w:p>
        </w:tc>
        <w:tc>
          <w:tcPr>
            <w:tcW w:w="2152" w:type="dxa"/>
            <w:gridSpan w:val="2"/>
            <w:vMerge/>
            <w:shd w:val="clear" w:color="auto" w:fill="C6D9F1" w:themeFill="text2" w:themeFillTint="33"/>
            <w:vAlign w:val="center"/>
          </w:tcPr>
          <w:p w14:paraId="4C9D81AB" w14:textId="77777777" w:rsidR="00967C8B" w:rsidRPr="000B0AEC" w:rsidRDefault="00967C8B" w:rsidP="002C5D80">
            <w:pPr>
              <w:pStyle w:val="Normal-pool-Table"/>
              <w:spacing w:before="20" w:after="20"/>
              <w:jc w:val="center"/>
              <w:rPr>
                <w:szCs w:val="18"/>
              </w:rPr>
            </w:pPr>
          </w:p>
        </w:tc>
        <w:tc>
          <w:tcPr>
            <w:tcW w:w="1458" w:type="dxa"/>
            <w:vMerge/>
            <w:shd w:val="clear" w:color="auto" w:fill="C6D9F1" w:themeFill="text2" w:themeFillTint="33"/>
            <w:vAlign w:val="center"/>
          </w:tcPr>
          <w:p w14:paraId="51846DAA" w14:textId="77777777" w:rsidR="00967C8B" w:rsidRPr="000B0AEC" w:rsidRDefault="00967C8B" w:rsidP="002C5D80">
            <w:pPr>
              <w:pStyle w:val="Normal-pool-Table"/>
              <w:spacing w:before="20" w:after="20"/>
              <w:jc w:val="center"/>
              <w:rPr>
                <w:szCs w:val="18"/>
              </w:rPr>
            </w:pPr>
          </w:p>
        </w:tc>
        <w:tc>
          <w:tcPr>
            <w:tcW w:w="1459" w:type="dxa"/>
            <w:vMerge/>
            <w:shd w:val="clear" w:color="auto" w:fill="D9D9D9"/>
            <w:vAlign w:val="center"/>
          </w:tcPr>
          <w:p w14:paraId="606FE5DA" w14:textId="77777777" w:rsidR="00967C8B" w:rsidRPr="000B0AEC" w:rsidRDefault="00967C8B" w:rsidP="002C5D80">
            <w:pPr>
              <w:pStyle w:val="Normal-pool-Table"/>
              <w:spacing w:before="20" w:after="20"/>
              <w:jc w:val="center"/>
              <w:rPr>
                <w:szCs w:val="18"/>
              </w:rPr>
            </w:pPr>
          </w:p>
        </w:tc>
      </w:tr>
      <w:tr w:rsidR="002A4792" w:rsidRPr="000B0AEC" w14:paraId="1230CDB9" w14:textId="77777777" w:rsidTr="002A4792">
        <w:trPr>
          <w:trHeight w:val="57"/>
          <w:jc w:val="right"/>
        </w:trPr>
        <w:tc>
          <w:tcPr>
            <w:tcW w:w="1696" w:type="dxa"/>
            <w:shd w:val="clear" w:color="auto" w:fill="auto"/>
            <w:hideMark/>
          </w:tcPr>
          <w:p w14:paraId="6DC80BD7" w14:textId="77777777" w:rsidR="00967C8B" w:rsidRPr="000B0AEC" w:rsidRDefault="00967C8B" w:rsidP="002C5D80">
            <w:pPr>
              <w:pStyle w:val="Normal-pool-Table"/>
              <w:spacing w:before="20" w:after="20"/>
              <w:rPr>
                <w:szCs w:val="18"/>
              </w:rPr>
            </w:pPr>
            <w:r w:rsidRPr="000B0AEC">
              <w:rPr>
                <w:szCs w:val="18"/>
              </w:rPr>
              <w:t>3–3.30 p.m.</w:t>
            </w:r>
          </w:p>
        </w:tc>
        <w:tc>
          <w:tcPr>
            <w:tcW w:w="1418" w:type="dxa"/>
            <w:vMerge/>
            <w:vAlign w:val="center"/>
          </w:tcPr>
          <w:p w14:paraId="2E7B3057" w14:textId="77777777" w:rsidR="00967C8B" w:rsidRPr="000B0AEC" w:rsidRDefault="00967C8B" w:rsidP="002C5D80">
            <w:pPr>
              <w:pStyle w:val="Normal-pool-Table"/>
              <w:spacing w:before="20" w:after="20"/>
              <w:rPr>
                <w:szCs w:val="18"/>
              </w:rPr>
            </w:pPr>
          </w:p>
        </w:tc>
        <w:tc>
          <w:tcPr>
            <w:tcW w:w="1559" w:type="dxa"/>
            <w:vMerge w:val="restart"/>
            <w:shd w:val="clear" w:color="auto" w:fill="FFC000"/>
            <w:vAlign w:val="center"/>
          </w:tcPr>
          <w:p w14:paraId="46FA4F8C" w14:textId="77777777" w:rsidR="00967C8B" w:rsidRPr="000B0AEC" w:rsidRDefault="00967C8B" w:rsidP="002C5D80">
            <w:pPr>
              <w:pStyle w:val="Normal-pool-Table"/>
              <w:spacing w:before="20" w:after="20"/>
              <w:jc w:val="center"/>
              <w:rPr>
                <w:b/>
                <w:szCs w:val="18"/>
              </w:rPr>
            </w:pPr>
            <w:r w:rsidRPr="000B0AEC">
              <w:rPr>
                <w:b/>
                <w:szCs w:val="18"/>
              </w:rPr>
              <w:t>Plenary</w:t>
            </w:r>
          </w:p>
          <w:p w14:paraId="0BCA94D0" w14:textId="53342BB2" w:rsidR="00967C8B" w:rsidRPr="000B0AEC" w:rsidRDefault="00967C8B" w:rsidP="002C5D80">
            <w:pPr>
              <w:pStyle w:val="Normal-pool-Table"/>
              <w:spacing w:before="20" w:after="20"/>
              <w:jc w:val="center"/>
              <w:rPr>
                <w:b/>
                <w:bCs/>
                <w:szCs w:val="18"/>
              </w:rPr>
            </w:pPr>
            <w:r w:rsidRPr="000B0AEC">
              <w:rPr>
                <w:szCs w:val="18"/>
              </w:rPr>
              <w:t>Items 6</w:t>
            </w:r>
            <w:r w:rsidR="008C71C1" w:rsidRPr="000B0AEC">
              <w:rPr>
                <w:szCs w:val="18"/>
              </w:rPr>
              <w:sym w:font="Symbol" w:char="F02D"/>
            </w:r>
            <w:r w:rsidRPr="000B0AEC">
              <w:rPr>
                <w:szCs w:val="18"/>
              </w:rPr>
              <w:t>12</w:t>
            </w:r>
          </w:p>
        </w:tc>
        <w:tc>
          <w:tcPr>
            <w:tcW w:w="1062" w:type="dxa"/>
            <w:vMerge w:val="restart"/>
            <w:shd w:val="clear" w:color="auto" w:fill="92D050"/>
            <w:vAlign w:val="center"/>
          </w:tcPr>
          <w:p w14:paraId="75BBB910" w14:textId="77777777" w:rsidR="00967C8B" w:rsidRPr="000B0AEC" w:rsidRDefault="00967C8B" w:rsidP="002C5D80">
            <w:pPr>
              <w:pStyle w:val="Normal-pool-Table"/>
              <w:spacing w:before="20" w:after="20"/>
              <w:jc w:val="center"/>
              <w:rPr>
                <w:b/>
                <w:szCs w:val="18"/>
              </w:rPr>
            </w:pPr>
            <w:r w:rsidRPr="000B0AEC">
              <w:rPr>
                <w:b/>
                <w:szCs w:val="18"/>
              </w:rPr>
              <w:t xml:space="preserve">Working </w:t>
            </w:r>
            <w:proofErr w:type="gramStart"/>
            <w:r w:rsidRPr="000B0AEC">
              <w:rPr>
                <w:b/>
                <w:szCs w:val="18"/>
              </w:rPr>
              <w:t>group</w:t>
            </w:r>
            <w:proofErr w:type="gramEnd"/>
            <w:r w:rsidRPr="000B0AEC">
              <w:rPr>
                <w:b/>
                <w:szCs w:val="18"/>
              </w:rPr>
              <w:t xml:space="preserve"> I</w:t>
            </w:r>
          </w:p>
          <w:p w14:paraId="3DB7A249" w14:textId="77777777" w:rsidR="00967C8B" w:rsidRPr="000B0AEC" w:rsidRDefault="00967C8B" w:rsidP="002C5D80">
            <w:pPr>
              <w:pStyle w:val="Normal-pool-Table"/>
              <w:spacing w:before="20" w:after="20"/>
              <w:jc w:val="center"/>
              <w:rPr>
                <w:bCs/>
                <w:szCs w:val="18"/>
              </w:rPr>
            </w:pPr>
            <w:r w:rsidRPr="000B0AEC">
              <w:rPr>
                <w:bCs/>
                <w:szCs w:val="18"/>
              </w:rPr>
              <w:t>Item 7 (a)</w:t>
            </w:r>
          </w:p>
          <w:p w14:paraId="48D98D95" w14:textId="77777777" w:rsidR="00967C8B" w:rsidRPr="000B0AEC" w:rsidRDefault="00967C8B" w:rsidP="002C5D80">
            <w:pPr>
              <w:pStyle w:val="Normal-pool-Table"/>
              <w:spacing w:before="20" w:after="20"/>
              <w:jc w:val="center"/>
              <w:rPr>
                <w:bCs/>
                <w:szCs w:val="18"/>
              </w:rPr>
            </w:pPr>
            <w:r w:rsidRPr="000B0AEC">
              <w:rPr>
                <w:bCs/>
                <w:szCs w:val="18"/>
              </w:rPr>
              <w:t>Invasive alien species assessment</w:t>
            </w:r>
          </w:p>
        </w:tc>
        <w:tc>
          <w:tcPr>
            <w:tcW w:w="1264" w:type="dxa"/>
            <w:vMerge w:val="restart"/>
            <w:shd w:val="clear" w:color="auto" w:fill="E2EFD9"/>
            <w:vAlign w:val="center"/>
          </w:tcPr>
          <w:p w14:paraId="5D195668" w14:textId="77777777" w:rsidR="00967C8B" w:rsidRPr="000B0AEC" w:rsidRDefault="00967C8B" w:rsidP="002C5D80">
            <w:pPr>
              <w:pStyle w:val="Normal-pool-Table"/>
              <w:spacing w:before="20" w:after="20"/>
              <w:jc w:val="center"/>
              <w:rPr>
                <w:b/>
                <w:szCs w:val="18"/>
              </w:rPr>
            </w:pPr>
            <w:r w:rsidRPr="000B0AEC">
              <w:rPr>
                <w:b/>
                <w:szCs w:val="18"/>
              </w:rPr>
              <w:t>Working group II</w:t>
            </w:r>
          </w:p>
          <w:p w14:paraId="3014C659" w14:textId="77777777" w:rsidR="00967C8B" w:rsidRPr="000B0AEC" w:rsidRDefault="00967C8B" w:rsidP="002C5D80">
            <w:pPr>
              <w:pStyle w:val="Normal-pool-Table"/>
              <w:spacing w:before="20" w:after="20"/>
              <w:jc w:val="center"/>
              <w:rPr>
                <w:bCs/>
                <w:szCs w:val="18"/>
              </w:rPr>
            </w:pPr>
            <w:r w:rsidRPr="000B0AEC">
              <w:rPr>
                <w:bCs/>
                <w:szCs w:val="18"/>
              </w:rPr>
              <w:t>Item 10</w:t>
            </w:r>
          </w:p>
          <w:p w14:paraId="280A13C2" w14:textId="77777777" w:rsidR="00967C8B" w:rsidRPr="000B0AEC" w:rsidRDefault="00967C8B" w:rsidP="002C5D80">
            <w:pPr>
              <w:pStyle w:val="Normal-pool-Table"/>
              <w:spacing w:before="20" w:after="20"/>
              <w:jc w:val="center"/>
              <w:rPr>
                <w:bCs/>
                <w:szCs w:val="18"/>
              </w:rPr>
            </w:pPr>
            <w:r w:rsidRPr="000B0AEC">
              <w:rPr>
                <w:bCs/>
                <w:szCs w:val="18"/>
              </w:rPr>
              <w:t>Work programme requests</w:t>
            </w:r>
          </w:p>
          <w:p w14:paraId="25A4C1A2" w14:textId="77777777" w:rsidR="00967C8B" w:rsidRPr="000B0AEC" w:rsidRDefault="00967C8B" w:rsidP="002C5D80">
            <w:pPr>
              <w:pStyle w:val="Normal-pool-Table"/>
              <w:spacing w:before="20" w:after="20"/>
              <w:jc w:val="center"/>
              <w:rPr>
                <w:bCs/>
                <w:szCs w:val="18"/>
              </w:rPr>
            </w:pPr>
            <w:r w:rsidRPr="000B0AEC">
              <w:rPr>
                <w:bCs/>
                <w:szCs w:val="18"/>
              </w:rPr>
              <w:t>Item 7 (b)</w:t>
            </w:r>
          </w:p>
          <w:p w14:paraId="3CA53A9E" w14:textId="77777777" w:rsidR="00967C8B" w:rsidRPr="000B0AEC" w:rsidRDefault="00967C8B" w:rsidP="002C5D80">
            <w:pPr>
              <w:pStyle w:val="Normal-pool-Table"/>
              <w:spacing w:before="20" w:after="20"/>
              <w:jc w:val="center"/>
              <w:rPr>
                <w:bCs/>
                <w:szCs w:val="18"/>
              </w:rPr>
            </w:pPr>
            <w:r w:rsidRPr="000B0AEC">
              <w:rPr>
                <w:bCs/>
                <w:szCs w:val="18"/>
              </w:rPr>
              <w:t>Climate change</w:t>
            </w:r>
          </w:p>
        </w:tc>
        <w:tc>
          <w:tcPr>
            <w:tcW w:w="1126" w:type="dxa"/>
            <w:vMerge w:val="restart"/>
            <w:shd w:val="clear" w:color="auto" w:fill="92D050"/>
            <w:vAlign w:val="center"/>
          </w:tcPr>
          <w:p w14:paraId="29C6A647" w14:textId="77777777" w:rsidR="00967C8B" w:rsidRPr="000B0AEC" w:rsidRDefault="00967C8B" w:rsidP="002C5D80">
            <w:pPr>
              <w:pStyle w:val="Normal-pool-Table"/>
              <w:spacing w:before="20" w:after="20"/>
              <w:jc w:val="center"/>
              <w:rPr>
                <w:b/>
                <w:szCs w:val="18"/>
              </w:rPr>
            </w:pPr>
            <w:r w:rsidRPr="000B0AEC">
              <w:rPr>
                <w:b/>
                <w:szCs w:val="18"/>
              </w:rPr>
              <w:t xml:space="preserve">Working </w:t>
            </w:r>
            <w:proofErr w:type="gramStart"/>
            <w:r w:rsidRPr="000B0AEC">
              <w:rPr>
                <w:b/>
                <w:szCs w:val="18"/>
              </w:rPr>
              <w:t>group</w:t>
            </w:r>
            <w:proofErr w:type="gramEnd"/>
            <w:r w:rsidRPr="000B0AEC">
              <w:rPr>
                <w:b/>
                <w:szCs w:val="18"/>
              </w:rPr>
              <w:t xml:space="preserve"> I</w:t>
            </w:r>
          </w:p>
          <w:p w14:paraId="44E5B454" w14:textId="77777777" w:rsidR="00967C8B" w:rsidRPr="000B0AEC" w:rsidRDefault="00967C8B" w:rsidP="002C5D80">
            <w:pPr>
              <w:pStyle w:val="Normal-pool-Table"/>
              <w:spacing w:before="20" w:after="20"/>
              <w:jc w:val="center"/>
              <w:rPr>
                <w:bCs/>
                <w:szCs w:val="18"/>
              </w:rPr>
            </w:pPr>
            <w:r w:rsidRPr="000B0AEC">
              <w:rPr>
                <w:bCs/>
                <w:szCs w:val="18"/>
              </w:rPr>
              <w:t>Item 7 (a)</w:t>
            </w:r>
          </w:p>
          <w:p w14:paraId="3B43DFBF" w14:textId="77777777" w:rsidR="00967C8B" w:rsidRPr="000B0AEC" w:rsidRDefault="00967C8B" w:rsidP="002C5D80">
            <w:pPr>
              <w:pStyle w:val="Normal-pool-Table"/>
              <w:spacing w:before="20" w:after="20"/>
              <w:jc w:val="center"/>
              <w:rPr>
                <w:b/>
                <w:bCs/>
                <w:szCs w:val="18"/>
              </w:rPr>
            </w:pPr>
            <w:r w:rsidRPr="000B0AEC">
              <w:rPr>
                <w:bCs/>
                <w:szCs w:val="18"/>
              </w:rPr>
              <w:t>Invasive alien species assessment</w:t>
            </w:r>
            <w:r w:rsidRPr="000B0AEC">
              <w:rPr>
                <w:bCs/>
                <w:noProof/>
                <w:szCs w:val="18"/>
                <w:lang w:eastAsia="en-GB"/>
              </w:rPr>
              <w:t xml:space="preserve"> </w:t>
            </w:r>
            <w:r w:rsidRPr="000B0AEC">
              <w:rPr>
                <w:bCs/>
                <w:noProof/>
                <w:szCs w:val="18"/>
                <w:lang w:eastAsia="en-GB"/>
              </w:rPr>
              <mc:AlternateContent>
                <mc:Choice Requires="wps">
                  <w:drawing>
                    <wp:anchor distT="0" distB="0" distL="114300" distR="114300" simplePos="0" relativeHeight="251658241" behindDoc="0" locked="0" layoutInCell="1" allowOverlap="1" wp14:anchorId="49832EB2" wp14:editId="48A349D7">
                      <wp:simplePos x="0" y="0"/>
                      <wp:positionH relativeFrom="column">
                        <wp:posOffset>-1014731270</wp:posOffset>
                      </wp:positionH>
                      <wp:positionV relativeFrom="paragraph">
                        <wp:posOffset>-870331635</wp:posOffset>
                      </wp:positionV>
                      <wp:extent cx="924560" cy="6870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3E0A50E6" w14:textId="77777777" w:rsidR="00967C8B" w:rsidRPr="00E75B32" w:rsidRDefault="00967C8B" w:rsidP="00967C8B">
                                  <w:pPr>
                                    <w:shd w:val="clear" w:color="auto" w:fill="E2EFD9"/>
                                    <w:spacing w:after="80"/>
                                    <w:jc w:val="center"/>
                                    <w:rPr>
                                      <w:color w:val="000000"/>
                                      <w:sz w:val="16"/>
                                      <w:szCs w:val="16"/>
                                    </w:rPr>
                                  </w:pPr>
                                  <w:r w:rsidRPr="00E75B32">
                                    <w:rPr>
                                      <w:b/>
                                      <w:color w:val="000000"/>
                                      <w:sz w:val="16"/>
                                      <w:szCs w:val="16"/>
                                    </w:rPr>
                                    <w:t>Parallel working groups:</w:t>
                                  </w:r>
                                  <w:r>
                                    <w:rPr>
                                      <w:color w:val="000000"/>
                                      <w:sz w:val="16"/>
                                      <w:szCs w:val="16"/>
                                    </w:rPr>
                                    <w:t xml:space="preserve"> </w:t>
                                  </w:r>
                                  <w:r w:rsidRPr="00E75B32">
                                    <w:rPr>
                                      <w:color w:val="000000"/>
                                      <w:sz w:val="16"/>
                                      <w:szCs w:val="16"/>
                                    </w:rPr>
                                    <w:t>items 6 (a) to (d) Regional assessments</w:t>
                                  </w:r>
                                </w:p>
                                <w:p w14:paraId="2CCE5D33" w14:textId="77777777" w:rsidR="00967C8B" w:rsidRPr="007049D7" w:rsidRDefault="00967C8B" w:rsidP="00967C8B">
                                  <w:pPr>
                                    <w:shd w:val="clear" w:color="auto" w:fill="E2EFD9"/>
                                    <w:jc w:val="center"/>
                                    <w:rPr>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32EB2" id="_x0000_t202" coordsize="21600,21600" o:spt="202" path="m,l,21600r21600,l21600,xe">
                      <v:stroke joinstyle="miter"/>
                      <v:path gradientshapeok="t" o:connecttype="rect"/>
                    </v:shapetype>
                    <v:shape id="Text Box 4" o:spid="_x0000_s1026" type="#_x0000_t202" style="position:absolute;left:0;text-align:left;margin-left:-79900.1pt;margin-top:-68530.05pt;width:72.8pt;height:5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" fillcolor="#e2f0d9">
                      <v:textbox>
                        <w:txbxContent>
                          <w:p w14:paraId="3E0A50E6" w14:textId="77777777" w:rsidR="00967C8B" w:rsidRPr="00E75B32" w:rsidRDefault="00967C8B" w:rsidP="00967C8B">
                            <w:pPr>
                              <w:shd w:val="clear" w:color="auto" w:fill="E2EFD9"/>
                              <w:spacing w:after="80"/>
                              <w:jc w:val="center"/>
                              <w:rPr>
                                <w:color w:val="000000"/>
                                <w:sz w:val="16"/>
                                <w:szCs w:val="16"/>
                              </w:rPr>
                            </w:pPr>
                            <w:r w:rsidRPr="00E75B32">
                              <w:rPr>
                                <w:b/>
                                <w:color w:val="000000"/>
                                <w:sz w:val="16"/>
                                <w:szCs w:val="16"/>
                              </w:rPr>
                              <w:t>Parallel working groups:</w:t>
                            </w:r>
                            <w:r>
                              <w:rPr>
                                <w:color w:val="000000"/>
                                <w:sz w:val="16"/>
                                <w:szCs w:val="16"/>
                              </w:rPr>
                              <w:t xml:space="preserve"> </w:t>
                            </w:r>
                            <w:r w:rsidRPr="00E75B32">
                              <w:rPr>
                                <w:color w:val="000000"/>
                                <w:sz w:val="16"/>
                                <w:szCs w:val="16"/>
                              </w:rPr>
                              <w:t>items 6 (a) to (d) Regional assessments</w:t>
                            </w:r>
                          </w:p>
                          <w:p w14:paraId="2CCE5D33" w14:textId="77777777" w:rsidR="00967C8B" w:rsidRPr="007049D7" w:rsidRDefault="00967C8B" w:rsidP="00967C8B">
                            <w:pPr>
                              <w:shd w:val="clear" w:color="auto" w:fill="E2EFD9"/>
                              <w:jc w:val="center"/>
                              <w:rPr>
                                <w:color w:val="000000"/>
                                <w:sz w:val="16"/>
                                <w:szCs w:val="16"/>
                              </w:rPr>
                            </w:pPr>
                          </w:p>
                        </w:txbxContent>
                      </v:textbox>
                    </v:shape>
                  </w:pict>
                </mc:Fallback>
              </mc:AlternateContent>
            </w:r>
          </w:p>
        </w:tc>
        <w:tc>
          <w:tcPr>
            <w:tcW w:w="1226" w:type="dxa"/>
            <w:vMerge w:val="restart"/>
            <w:shd w:val="clear" w:color="auto" w:fill="E2EFD9"/>
            <w:vAlign w:val="center"/>
          </w:tcPr>
          <w:p w14:paraId="35EB6513" w14:textId="77777777" w:rsidR="00967C8B" w:rsidRPr="000B0AEC" w:rsidRDefault="00967C8B" w:rsidP="002C5D80">
            <w:pPr>
              <w:pStyle w:val="Normal-pool-Table"/>
              <w:spacing w:before="20" w:after="20"/>
              <w:jc w:val="center"/>
              <w:rPr>
                <w:b/>
                <w:szCs w:val="18"/>
              </w:rPr>
            </w:pPr>
            <w:r w:rsidRPr="000B0AEC">
              <w:rPr>
                <w:b/>
                <w:szCs w:val="18"/>
              </w:rPr>
              <w:t>Working group II</w:t>
            </w:r>
          </w:p>
          <w:p w14:paraId="229156B5" w14:textId="77777777" w:rsidR="00967C8B" w:rsidRPr="000B0AEC" w:rsidRDefault="00967C8B" w:rsidP="002C5D80">
            <w:pPr>
              <w:pStyle w:val="Normal-pool-Table"/>
              <w:spacing w:before="20" w:after="20"/>
              <w:jc w:val="center"/>
              <w:rPr>
                <w:bCs/>
                <w:szCs w:val="18"/>
              </w:rPr>
            </w:pPr>
            <w:r w:rsidRPr="000B0AEC">
              <w:rPr>
                <w:bCs/>
                <w:szCs w:val="18"/>
              </w:rPr>
              <w:t>Item 8</w:t>
            </w:r>
          </w:p>
          <w:p w14:paraId="3CB81833" w14:textId="77777777" w:rsidR="00967C8B" w:rsidRPr="000B0AEC" w:rsidRDefault="00967C8B" w:rsidP="002C5D80">
            <w:pPr>
              <w:pStyle w:val="Normal-pool-Table"/>
              <w:spacing w:before="20" w:after="20"/>
              <w:jc w:val="center"/>
              <w:rPr>
                <w:b/>
                <w:bCs/>
                <w:szCs w:val="18"/>
              </w:rPr>
            </w:pPr>
            <w:r w:rsidRPr="000B0AEC">
              <w:rPr>
                <w:bCs/>
                <w:szCs w:val="18"/>
              </w:rPr>
              <w:t>Task forces</w:t>
            </w:r>
          </w:p>
        </w:tc>
        <w:tc>
          <w:tcPr>
            <w:tcW w:w="1026" w:type="dxa"/>
            <w:vMerge w:val="restart"/>
            <w:shd w:val="clear" w:color="auto" w:fill="92D050"/>
            <w:vAlign w:val="center"/>
          </w:tcPr>
          <w:p w14:paraId="7D852A13" w14:textId="77777777" w:rsidR="00967C8B" w:rsidRPr="000B0AEC" w:rsidRDefault="00967C8B" w:rsidP="002C5D80">
            <w:pPr>
              <w:pStyle w:val="Normal-pool-Table"/>
              <w:spacing w:before="20" w:after="20"/>
              <w:jc w:val="center"/>
              <w:rPr>
                <w:b/>
                <w:szCs w:val="18"/>
              </w:rPr>
            </w:pPr>
            <w:r w:rsidRPr="000B0AEC">
              <w:rPr>
                <w:b/>
                <w:szCs w:val="18"/>
              </w:rPr>
              <w:t xml:space="preserve">Working </w:t>
            </w:r>
            <w:proofErr w:type="gramStart"/>
            <w:r w:rsidRPr="000B0AEC">
              <w:rPr>
                <w:b/>
                <w:szCs w:val="18"/>
              </w:rPr>
              <w:t>group</w:t>
            </w:r>
            <w:proofErr w:type="gramEnd"/>
            <w:r w:rsidRPr="000B0AEC">
              <w:rPr>
                <w:b/>
                <w:szCs w:val="18"/>
              </w:rPr>
              <w:t xml:space="preserve"> I</w:t>
            </w:r>
          </w:p>
          <w:p w14:paraId="78AC1B07" w14:textId="77777777" w:rsidR="00967C8B" w:rsidRPr="000B0AEC" w:rsidRDefault="00967C8B" w:rsidP="002C5D80">
            <w:pPr>
              <w:pStyle w:val="Normal-pool-Table"/>
              <w:spacing w:before="20" w:after="20"/>
              <w:jc w:val="center"/>
              <w:rPr>
                <w:bCs/>
                <w:szCs w:val="18"/>
              </w:rPr>
            </w:pPr>
            <w:r w:rsidRPr="000B0AEC">
              <w:rPr>
                <w:bCs/>
                <w:szCs w:val="18"/>
              </w:rPr>
              <w:t>Item 7 (a)</w:t>
            </w:r>
          </w:p>
          <w:p w14:paraId="7D95CCC2" w14:textId="77777777" w:rsidR="00967C8B" w:rsidRPr="000B0AEC" w:rsidRDefault="00967C8B" w:rsidP="002C5D80">
            <w:pPr>
              <w:pStyle w:val="Normal-pool-Table"/>
              <w:spacing w:before="20" w:after="20"/>
              <w:jc w:val="center"/>
              <w:rPr>
                <w:bCs/>
                <w:szCs w:val="18"/>
              </w:rPr>
            </w:pPr>
            <w:r w:rsidRPr="000B0AEC">
              <w:rPr>
                <w:bCs/>
                <w:szCs w:val="18"/>
              </w:rPr>
              <w:t>Invasive alien species assessment</w:t>
            </w:r>
          </w:p>
        </w:tc>
        <w:tc>
          <w:tcPr>
            <w:tcW w:w="1126" w:type="dxa"/>
            <w:vMerge w:val="restart"/>
            <w:shd w:val="clear" w:color="auto" w:fill="E2EFD9"/>
            <w:vAlign w:val="center"/>
          </w:tcPr>
          <w:p w14:paraId="76DD19FF" w14:textId="77777777" w:rsidR="00967C8B" w:rsidRPr="000B0AEC" w:rsidRDefault="00967C8B" w:rsidP="002C5D80">
            <w:pPr>
              <w:pStyle w:val="Normal-pool-Table"/>
              <w:spacing w:before="20" w:after="20"/>
              <w:jc w:val="center"/>
              <w:rPr>
                <w:b/>
                <w:szCs w:val="18"/>
              </w:rPr>
            </w:pPr>
            <w:r w:rsidRPr="000B0AEC">
              <w:rPr>
                <w:b/>
                <w:szCs w:val="18"/>
              </w:rPr>
              <w:t>Working group II</w:t>
            </w:r>
          </w:p>
          <w:p w14:paraId="1B3B3EA7" w14:textId="77777777" w:rsidR="00967C8B" w:rsidRPr="000B0AEC" w:rsidRDefault="00967C8B" w:rsidP="002C5D80">
            <w:pPr>
              <w:pStyle w:val="Normal-pool-Table"/>
              <w:spacing w:before="20" w:after="20"/>
              <w:jc w:val="center"/>
              <w:rPr>
                <w:bCs/>
                <w:szCs w:val="18"/>
              </w:rPr>
            </w:pPr>
            <w:r w:rsidRPr="000B0AEC">
              <w:rPr>
                <w:bCs/>
                <w:szCs w:val="18"/>
              </w:rPr>
              <w:t>Item 10</w:t>
            </w:r>
          </w:p>
          <w:p w14:paraId="4ADF5F9D" w14:textId="77777777" w:rsidR="00967C8B" w:rsidRPr="000B0AEC" w:rsidRDefault="00967C8B" w:rsidP="002C5D80">
            <w:pPr>
              <w:pStyle w:val="Normal-pool-Table"/>
              <w:spacing w:before="20" w:after="20"/>
              <w:jc w:val="center"/>
              <w:rPr>
                <w:bCs/>
                <w:szCs w:val="18"/>
              </w:rPr>
            </w:pPr>
            <w:r w:rsidRPr="000B0AEC">
              <w:rPr>
                <w:bCs/>
                <w:szCs w:val="18"/>
              </w:rPr>
              <w:t>Work programme requests</w:t>
            </w:r>
          </w:p>
        </w:tc>
        <w:tc>
          <w:tcPr>
            <w:tcW w:w="1458" w:type="dxa"/>
            <w:vMerge w:val="restart"/>
            <w:shd w:val="clear" w:color="auto" w:fill="E2EFD9"/>
            <w:vAlign w:val="center"/>
          </w:tcPr>
          <w:p w14:paraId="7663E6CB" w14:textId="77777777" w:rsidR="00967C8B" w:rsidRPr="000B0AEC" w:rsidRDefault="00967C8B" w:rsidP="002C5D80">
            <w:pPr>
              <w:pStyle w:val="Normal-pool-Table"/>
              <w:spacing w:before="20" w:after="20"/>
              <w:jc w:val="center"/>
              <w:rPr>
                <w:b/>
                <w:szCs w:val="18"/>
              </w:rPr>
            </w:pPr>
            <w:r w:rsidRPr="000B0AEC">
              <w:rPr>
                <w:b/>
                <w:szCs w:val="18"/>
              </w:rPr>
              <w:t>Working group II</w:t>
            </w:r>
          </w:p>
          <w:p w14:paraId="7199F500" w14:textId="77777777" w:rsidR="00967C8B" w:rsidRPr="000B0AEC" w:rsidRDefault="00967C8B" w:rsidP="002C5D80">
            <w:pPr>
              <w:pStyle w:val="Normal-pool-Table"/>
              <w:spacing w:before="20" w:after="20"/>
              <w:jc w:val="center"/>
              <w:rPr>
                <w:bCs/>
                <w:szCs w:val="18"/>
              </w:rPr>
            </w:pPr>
            <w:r w:rsidRPr="000B0AEC">
              <w:rPr>
                <w:bCs/>
                <w:szCs w:val="18"/>
              </w:rPr>
              <w:t>Item 10</w:t>
            </w:r>
          </w:p>
          <w:p w14:paraId="3A58F98F" w14:textId="77777777" w:rsidR="00967C8B" w:rsidRPr="000B0AEC" w:rsidRDefault="00967C8B" w:rsidP="002C5D80">
            <w:pPr>
              <w:pStyle w:val="Normal-pool-Table"/>
              <w:spacing w:before="20" w:after="20"/>
              <w:jc w:val="center"/>
              <w:rPr>
                <w:bCs/>
                <w:szCs w:val="18"/>
              </w:rPr>
            </w:pPr>
            <w:r w:rsidRPr="000B0AEC">
              <w:rPr>
                <w:bCs/>
                <w:szCs w:val="18"/>
              </w:rPr>
              <w:t>Work programme requests</w:t>
            </w:r>
          </w:p>
        </w:tc>
        <w:tc>
          <w:tcPr>
            <w:tcW w:w="1459" w:type="dxa"/>
            <w:vMerge w:val="restart"/>
            <w:shd w:val="clear" w:color="auto" w:fill="FFC000"/>
            <w:vAlign w:val="center"/>
          </w:tcPr>
          <w:p w14:paraId="026AC6D5" w14:textId="77777777" w:rsidR="00967C8B" w:rsidRPr="000B0AEC" w:rsidRDefault="00967C8B" w:rsidP="002C5D80">
            <w:pPr>
              <w:pStyle w:val="Normal-pool-Table"/>
              <w:spacing w:before="20" w:after="20"/>
              <w:jc w:val="center"/>
              <w:rPr>
                <w:b/>
                <w:szCs w:val="18"/>
              </w:rPr>
            </w:pPr>
            <w:r w:rsidRPr="000B0AEC">
              <w:rPr>
                <w:b/>
                <w:szCs w:val="18"/>
              </w:rPr>
              <w:t>Plenary</w:t>
            </w:r>
          </w:p>
          <w:p w14:paraId="0E9556D4" w14:textId="67F53164" w:rsidR="00967C8B" w:rsidRPr="000B0AEC" w:rsidRDefault="00967C8B" w:rsidP="002C5D80">
            <w:pPr>
              <w:pStyle w:val="Normal-pool-Table"/>
              <w:spacing w:before="20" w:after="20"/>
              <w:jc w:val="center"/>
              <w:rPr>
                <w:szCs w:val="18"/>
              </w:rPr>
            </w:pPr>
            <w:r w:rsidRPr="000B0AEC">
              <w:rPr>
                <w:szCs w:val="18"/>
              </w:rPr>
              <w:t>Items 13</w:t>
            </w:r>
            <w:r w:rsidR="00DB28DC">
              <w:rPr>
                <w:szCs w:val="18"/>
              </w:rPr>
              <w:t xml:space="preserve"> </w:t>
            </w:r>
            <w:r w:rsidRPr="000B0AEC">
              <w:rPr>
                <w:szCs w:val="18"/>
              </w:rPr>
              <w:t>and 14</w:t>
            </w:r>
          </w:p>
        </w:tc>
      </w:tr>
      <w:tr w:rsidR="002A4792" w:rsidRPr="000B0AEC" w14:paraId="39E46FD2" w14:textId="77777777" w:rsidTr="002A4792">
        <w:trPr>
          <w:trHeight w:val="57"/>
          <w:jc w:val="right"/>
        </w:trPr>
        <w:tc>
          <w:tcPr>
            <w:tcW w:w="1696" w:type="dxa"/>
            <w:shd w:val="clear" w:color="auto" w:fill="auto"/>
            <w:hideMark/>
          </w:tcPr>
          <w:p w14:paraId="7550E95A" w14:textId="77777777" w:rsidR="00967C8B" w:rsidRPr="000B0AEC" w:rsidRDefault="00967C8B" w:rsidP="002C5D80">
            <w:pPr>
              <w:pStyle w:val="Normal-pool-Table"/>
              <w:spacing w:before="20" w:after="20"/>
              <w:rPr>
                <w:b/>
                <w:szCs w:val="18"/>
              </w:rPr>
            </w:pPr>
            <w:r w:rsidRPr="000B0AEC">
              <w:rPr>
                <w:szCs w:val="18"/>
              </w:rPr>
              <w:t>3.30–4 p.m.</w:t>
            </w:r>
          </w:p>
        </w:tc>
        <w:tc>
          <w:tcPr>
            <w:tcW w:w="1418" w:type="dxa"/>
            <w:vMerge/>
            <w:shd w:val="clear" w:color="auto" w:fill="D9D9D9"/>
            <w:vAlign w:val="center"/>
          </w:tcPr>
          <w:p w14:paraId="3C1515E9" w14:textId="77777777" w:rsidR="00967C8B" w:rsidRPr="000B0AEC" w:rsidRDefault="00967C8B" w:rsidP="002C5D80">
            <w:pPr>
              <w:pStyle w:val="Normal-pool-Table"/>
              <w:spacing w:before="20" w:after="20"/>
              <w:rPr>
                <w:szCs w:val="18"/>
              </w:rPr>
            </w:pPr>
          </w:p>
        </w:tc>
        <w:tc>
          <w:tcPr>
            <w:tcW w:w="1559" w:type="dxa"/>
            <w:vMerge/>
            <w:shd w:val="clear" w:color="auto" w:fill="FFC000"/>
            <w:vAlign w:val="center"/>
          </w:tcPr>
          <w:p w14:paraId="0FF65AFF" w14:textId="77777777" w:rsidR="00967C8B" w:rsidRPr="000B0AEC" w:rsidRDefault="00967C8B" w:rsidP="002C5D80">
            <w:pPr>
              <w:pStyle w:val="Normal-pool-Table"/>
              <w:spacing w:before="20" w:after="20"/>
              <w:rPr>
                <w:szCs w:val="18"/>
              </w:rPr>
            </w:pPr>
          </w:p>
        </w:tc>
        <w:tc>
          <w:tcPr>
            <w:tcW w:w="1062" w:type="dxa"/>
            <w:vMerge/>
            <w:shd w:val="clear" w:color="auto" w:fill="92D050"/>
            <w:vAlign w:val="center"/>
          </w:tcPr>
          <w:p w14:paraId="790DA9D2" w14:textId="77777777" w:rsidR="00967C8B" w:rsidRPr="000B0AEC" w:rsidRDefault="00967C8B" w:rsidP="002C5D80">
            <w:pPr>
              <w:pStyle w:val="Normal-pool-Table"/>
              <w:spacing w:before="20" w:after="20"/>
              <w:rPr>
                <w:szCs w:val="18"/>
              </w:rPr>
            </w:pPr>
          </w:p>
        </w:tc>
        <w:tc>
          <w:tcPr>
            <w:tcW w:w="1264" w:type="dxa"/>
            <w:vMerge/>
            <w:shd w:val="clear" w:color="auto" w:fill="E2EFD9"/>
            <w:vAlign w:val="center"/>
          </w:tcPr>
          <w:p w14:paraId="1C38DE8B" w14:textId="77777777" w:rsidR="00967C8B" w:rsidRPr="000B0AEC" w:rsidRDefault="00967C8B" w:rsidP="002C5D80">
            <w:pPr>
              <w:pStyle w:val="Normal-pool-Table"/>
              <w:spacing w:before="20" w:after="20"/>
              <w:rPr>
                <w:szCs w:val="18"/>
              </w:rPr>
            </w:pPr>
          </w:p>
        </w:tc>
        <w:tc>
          <w:tcPr>
            <w:tcW w:w="1126" w:type="dxa"/>
            <w:vMerge/>
            <w:shd w:val="clear" w:color="auto" w:fill="92D050"/>
            <w:vAlign w:val="center"/>
          </w:tcPr>
          <w:p w14:paraId="4CBE3AB6" w14:textId="77777777" w:rsidR="00967C8B" w:rsidRPr="000B0AEC" w:rsidRDefault="00967C8B" w:rsidP="002C5D80">
            <w:pPr>
              <w:pStyle w:val="Normal-pool-Table"/>
              <w:spacing w:before="20" w:after="20"/>
              <w:rPr>
                <w:szCs w:val="18"/>
              </w:rPr>
            </w:pPr>
          </w:p>
        </w:tc>
        <w:tc>
          <w:tcPr>
            <w:tcW w:w="1226" w:type="dxa"/>
            <w:vMerge/>
            <w:shd w:val="clear" w:color="auto" w:fill="E2EFD9"/>
            <w:vAlign w:val="center"/>
          </w:tcPr>
          <w:p w14:paraId="38DF2525" w14:textId="77777777" w:rsidR="00967C8B" w:rsidRPr="000B0AEC" w:rsidRDefault="00967C8B" w:rsidP="002C5D80">
            <w:pPr>
              <w:pStyle w:val="Normal-pool-Table"/>
              <w:spacing w:before="20" w:after="20"/>
              <w:rPr>
                <w:szCs w:val="18"/>
              </w:rPr>
            </w:pPr>
          </w:p>
        </w:tc>
        <w:tc>
          <w:tcPr>
            <w:tcW w:w="1026" w:type="dxa"/>
            <w:vMerge/>
            <w:shd w:val="clear" w:color="auto" w:fill="92D050"/>
            <w:vAlign w:val="center"/>
          </w:tcPr>
          <w:p w14:paraId="63A0CBCA" w14:textId="77777777" w:rsidR="00967C8B" w:rsidRPr="000B0AEC" w:rsidRDefault="00967C8B" w:rsidP="002C5D80">
            <w:pPr>
              <w:pStyle w:val="Normal-pool-Table"/>
              <w:spacing w:before="20" w:after="20"/>
              <w:rPr>
                <w:szCs w:val="18"/>
              </w:rPr>
            </w:pPr>
          </w:p>
        </w:tc>
        <w:tc>
          <w:tcPr>
            <w:tcW w:w="1126" w:type="dxa"/>
            <w:vMerge/>
            <w:shd w:val="clear" w:color="auto" w:fill="E2EFD9"/>
            <w:vAlign w:val="center"/>
          </w:tcPr>
          <w:p w14:paraId="2AB6EBEF" w14:textId="77777777" w:rsidR="00967C8B" w:rsidRPr="000B0AEC" w:rsidRDefault="00967C8B" w:rsidP="002C5D80">
            <w:pPr>
              <w:pStyle w:val="Normal-pool-Table"/>
              <w:spacing w:before="20" w:after="20"/>
              <w:rPr>
                <w:szCs w:val="18"/>
              </w:rPr>
            </w:pPr>
          </w:p>
        </w:tc>
        <w:tc>
          <w:tcPr>
            <w:tcW w:w="1458" w:type="dxa"/>
            <w:vMerge/>
            <w:shd w:val="clear" w:color="auto" w:fill="E2EFD9"/>
            <w:vAlign w:val="center"/>
          </w:tcPr>
          <w:p w14:paraId="46860AB6" w14:textId="77777777" w:rsidR="00967C8B" w:rsidRPr="000B0AEC" w:rsidRDefault="00967C8B" w:rsidP="002C5D80">
            <w:pPr>
              <w:pStyle w:val="Normal-pool-Table"/>
              <w:spacing w:before="20" w:after="20"/>
              <w:rPr>
                <w:szCs w:val="18"/>
              </w:rPr>
            </w:pPr>
          </w:p>
        </w:tc>
        <w:tc>
          <w:tcPr>
            <w:tcW w:w="1459" w:type="dxa"/>
            <w:vMerge/>
            <w:shd w:val="clear" w:color="auto" w:fill="FFC000"/>
            <w:vAlign w:val="center"/>
          </w:tcPr>
          <w:p w14:paraId="1F55CE9F" w14:textId="77777777" w:rsidR="00967C8B" w:rsidRPr="000B0AEC" w:rsidRDefault="00967C8B" w:rsidP="002C5D80">
            <w:pPr>
              <w:pStyle w:val="Normal-pool-Table"/>
              <w:spacing w:before="20" w:after="20"/>
              <w:rPr>
                <w:szCs w:val="18"/>
              </w:rPr>
            </w:pPr>
          </w:p>
        </w:tc>
      </w:tr>
      <w:tr w:rsidR="002A4792" w:rsidRPr="000B0AEC" w14:paraId="13D9A7F0" w14:textId="77777777" w:rsidTr="002A4792">
        <w:trPr>
          <w:trHeight w:val="57"/>
          <w:jc w:val="right"/>
        </w:trPr>
        <w:tc>
          <w:tcPr>
            <w:tcW w:w="1696" w:type="dxa"/>
            <w:shd w:val="clear" w:color="auto" w:fill="auto"/>
            <w:hideMark/>
          </w:tcPr>
          <w:p w14:paraId="0BA29EC3" w14:textId="77777777" w:rsidR="00967C8B" w:rsidRPr="000B0AEC" w:rsidRDefault="00967C8B" w:rsidP="002C5D80">
            <w:pPr>
              <w:pStyle w:val="Normal-pool-Table"/>
              <w:spacing w:before="20" w:after="20"/>
              <w:rPr>
                <w:b/>
                <w:szCs w:val="18"/>
              </w:rPr>
            </w:pPr>
            <w:r w:rsidRPr="000B0AEC">
              <w:rPr>
                <w:szCs w:val="18"/>
              </w:rPr>
              <w:t>4–4.30 p.m.</w:t>
            </w:r>
          </w:p>
        </w:tc>
        <w:tc>
          <w:tcPr>
            <w:tcW w:w="1418" w:type="dxa"/>
            <w:vMerge/>
            <w:vAlign w:val="center"/>
          </w:tcPr>
          <w:p w14:paraId="78B15FA6" w14:textId="77777777" w:rsidR="00967C8B" w:rsidRPr="000B0AEC" w:rsidRDefault="00967C8B" w:rsidP="002C5D80">
            <w:pPr>
              <w:pStyle w:val="Normal-pool-Table"/>
              <w:spacing w:before="20" w:after="20"/>
              <w:rPr>
                <w:szCs w:val="18"/>
              </w:rPr>
            </w:pPr>
          </w:p>
        </w:tc>
        <w:tc>
          <w:tcPr>
            <w:tcW w:w="1559" w:type="dxa"/>
            <w:vMerge/>
            <w:shd w:val="clear" w:color="auto" w:fill="FFC000"/>
            <w:vAlign w:val="center"/>
          </w:tcPr>
          <w:p w14:paraId="47AF6814" w14:textId="77777777" w:rsidR="00967C8B" w:rsidRPr="000B0AEC" w:rsidRDefault="00967C8B" w:rsidP="002C5D80">
            <w:pPr>
              <w:pStyle w:val="Normal-pool-Table"/>
              <w:spacing w:before="20" w:after="20"/>
              <w:rPr>
                <w:szCs w:val="18"/>
              </w:rPr>
            </w:pPr>
          </w:p>
        </w:tc>
        <w:tc>
          <w:tcPr>
            <w:tcW w:w="1062" w:type="dxa"/>
            <w:vMerge/>
            <w:shd w:val="clear" w:color="auto" w:fill="92D050"/>
            <w:vAlign w:val="center"/>
          </w:tcPr>
          <w:p w14:paraId="2F389C03" w14:textId="77777777" w:rsidR="00967C8B" w:rsidRPr="000B0AEC" w:rsidRDefault="00967C8B" w:rsidP="002C5D80">
            <w:pPr>
              <w:pStyle w:val="Normal-pool-Table"/>
              <w:spacing w:before="20" w:after="20"/>
              <w:rPr>
                <w:szCs w:val="18"/>
              </w:rPr>
            </w:pPr>
          </w:p>
        </w:tc>
        <w:tc>
          <w:tcPr>
            <w:tcW w:w="1264" w:type="dxa"/>
            <w:vMerge/>
            <w:shd w:val="clear" w:color="auto" w:fill="E2EFD9"/>
            <w:vAlign w:val="center"/>
          </w:tcPr>
          <w:p w14:paraId="29C5E347" w14:textId="77777777" w:rsidR="00967C8B" w:rsidRPr="000B0AEC" w:rsidRDefault="00967C8B" w:rsidP="002C5D80">
            <w:pPr>
              <w:pStyle w:val="Normal-pool-Table"/>
              <w:spacing w:before="20" w:after="20"/>
              <w:rPr>
                <w:szCs w:val="18"/>
              </w:rPr>
            </w:pPr>
          </w:p>
        </w:tc>
        <w:tc>
          <w:tcPr>
            <w:tcW w:w="1126" w:type="dxa"/>
            <w:vMerge/>
            <w:shd w:val="clear" w:color="auto" w:fill="92D050"/>
            <w:vAlign w:val="center"/>
          </w:tcPr>
          <w:p w14:paraId="27ACD982" w14:textId="77777777" w:rsidR="00967C8B" w:rsidRPr="000B0AEC" w:rsidRDefault="00967C8B" w:rsidP="002C5D80">
            <w:pPr>
              <w:pStyle w:val="Normal-pool-Table"/>
              <w:spacing w:before="20" w:after="20"/>
              <w:rPr>
                <w:szCs w:val="18"/>
              </w:rPr>
            </w:pPr>
          </w:p>
        </w:tc>
        <w:tc>
          <w:tcPr>
            <w:tcW w:w="1226" w:type="dxa"/>
            <w:vMerge/>
            <w:shd w:val="clear" w:color="auto" w:fill="E2EFD9"/>
            <w:vAlign w:val="center"/>
          </w:tcPr>
          <w:p w14:paraId="2D212B57" w14:textId="77777777" w:rsidR="00967C8B" w:rsidRPr="000B0AEC" w:rsidRDefault="00967C8B" w:rsidP="002C5D80">
            <w:pPr>
              <w:pStyle w:val="Normal-pool-Table"/>
              <w:spacing w:before="20" w:after="20"/>
              <w:rPr>
                <w:szCs w:val="18"/>
              </w:rPr>
            </w:pPr>
          </w:p>
        </w:tc>
        <w:tc>
          <w:tcPr>
            <w:tcW w:w="1026" w:type="dxa"/>
            <w:vMerge/>
            <w:shd w:val="clear" w:color="auto" w:fill="92D050"/>
            <w:vAlign w:val="center"/>
          </w:tcPr>
          <w:p w14:paraId="6C887DA6" w14:textId="77777777" w:rsidR="00967C8B" w:rsidRPr="000B0AEC" w:rsidRDefault="00967C8B" w:rsidP="002C5D80">
            <w:pPr>
              <w:pStyle w:val="Normal-pool-Table"/>
              <w:spacing w:before="20" w:after="20"/>
              <w:rPr>
                <w:szCs w:val="18"/>
              </w:rPr>
            </w:pPr>
          </w:p>
        </w:tc>
        <w:tc>
          <w:tcPr>
            <w:tcW w:w="1126" w:type="dxa"/>
            <w:vMerge/>
            <w:shd w:val="clear" w:color="auto" w:fill="E2EFD9"/>
            <w:vAlign w:val="center"/>
          </w:tcPr>
          <w:p w14:paraId="4B49295D" w14:textId="77777777" w:rsidR="00967C8B" w:rsidRPr="000B0AEC" w:rsidRDefault="00967C8B" w:rsidP="002C5D80">
            <w:pPr>
              <w:pStyle w:val="Normal-pool-Table"/>
              <w:spacing w:before="20" w:after="20"/>
              <w:rPr>
                <w:szCs w:val="18"/>
              </w:rPr>
            </w:pPr>
          </w:p>
        </w:tc>
        <w:tc>
          <w:tcPr>
            <w:tcW w:w="1458" w:type="dxa"/>
            <w:vMerge/>
            <w:shd w:val="clear" w:color="auto" w:fill="E2EFD9"/>
            <w:vAlign w:val="center"/>
          </w:tcPr>
          <w:p w14:paraId="50C4A987" w14:textId="77777777" w:rsidR="00967C8B" w:rsidRPr="000B0AEC" w:rsidRDefault="00967C8B" w:rsidP="002C5D80">
            <w:pPr>
              <w:pStyle w:val="Normal-pool-Table"/>
              <w:spacing w:before="20" w:after="20"/>
              <w:rPr>
                <w:szCs w:val="18"/>
              </w:rPr>
            </w:pPr>
          </w:p>
        </w:tc>
        <w:tc>
          <w:tcPr>
            <w:tcW w:w="1459" w:type="dxa"/>
            <w:vMerge/>
            <w:shd w:val="clear" w:color="auto" w:fill="FFC000"/>
            <w:vAlign w:val="center"/>
          </w:tcPr>
          <w:p w14:paraId="23A88A98" w14:textId="77777777" w:rsidR="00967C8B" w:rsidRPr="000B0AEC" w:rsidRDefault="00967C8B" w:rsidP="002C5D80">
            <w:pPr>
              <w:pStyle w:val="Normal-pool-Table"/>
              <w:spacing w:before="20" w:after="20"/>
              <w:rPr>
                <w:szCs w:val="18"/>
              </w:rPr>
            </w:pPr>
          </w:p>
        </w:tc>
      </w:tr>
      <w:tr w:rsidR="002A4792" w:rsidRPr="000B0AEC" w14:paraId="75620EB4" w14:textId="77777777" w:rsidTr="002A4792">
        <w:trPr>
          <w:trHeight w:val="57"/>
          <w:jc w:val="right"/>
        </w:trPr>
        <w:tc>
          <w:tcPr>
            <w:tcW w:w="1696" w:type="dxa"/>
            <w:shd w:val="clear" w:color="auto" w:fill="auto"/>
            <w:hideMark/>
          </w:tcPr>
          <w:p w14:paraId="200C56F0" w14:textId="77777777" w:rsidR="00967C8B" w:rsidRPr="000B0AEC" w:rsidRDefault="00967C8B" w:rsidP="002C5D80">
            <w:pPr>
              <w:pStyle w:val="Normal-pool-Table"/>
              <w:spacing w:before="20" w:after="20"/>
              <w:rPr>
                <w:b/>
                <w:szCs w:val="18"/>
              </w:rPr>
            </w:pPr>
            <w:r w:rsidRPr="000B0AEC">
              <w:rPr>
                <w:szCs w:val="18"/>
              </w:rPr>
              <w:t>4.30–5 p.m.</w:t>
            </w:r>
          </w:p>
        </w:tc>
        <w:tc>
          <w:tcPr>
            <w:tcW w:w="1418" w:type="dxa"/>
            <w:vMerge/>
            <w:shd w:val="clear" w:color="auto" w:fill="D9D9D9"/>
            <w:vAlign w:val="center"/>
          </w:tcPr>
          <w:p w14:paraId="14700A3C" w14:textId="77777777" w:rsidR="00967C8B" w:rsidRPr="000B0AEC" w:rsidRDefault="00967C8B" w:rsidP="002C5D80">
            <w:pPr>
              <w:pStyle w:val="Normal-pool-Table"/>
              <w:spacing w:before="20" w:after="20"/>
              <w:rPr>
                <w:szCs w:val="18"/>
              </w:rPr>
            </w:pPr>
          </w:p>
        </w:tc>
        <w:tc>
          <w:tcPr>
            <w:tcW w:w="1559" w:type="dxa"/>
            <w:vMerge w:val="restart"/>
            <w:shd w:val="clear" w:color="auto" w:fill="92D050"/>
            <w:vAlign w:val="center"/>
          </w:tcPr>
          <w:p w14:paraId="2945597E" w14:textId="77777777" w:rsidR="00967C8B" w:rsidRPr="000B0AEC" w:rsidRDefault="00967C8B" w:rsidP="002A4792">
            <w:pPr>
              <w:pStyle w:val="Normal-pool-Table"/>
              <w:spacing w:before="20" w:after="20"/>
              <w:jc w:val="center"/>
              <w:rPr>
                <w:b/>
                <w:szCs w:val="18"/>
              </w:rPr>
            </w:pPr>
            <w:r w:rsidRPr="000B0AEC">
              <w:rPr>
                <w:b/>
                <w:szCs w:val="18"/>
              </w:rPr>
              <w:t xml:space="preserve">Working </w:t>
            </w:r>
            <w:proofErr w:type="gramStart"/>
            <w:r w:rsidRPr="000B0AEC">
              <w:rPr>
                <w:b/>
                <w:szCs w:val="18"/>
              </w:rPr>
              <w:t>group</w:t>
            </w:r>
            <w:proofErr w:type="gramEnd"/>
            <w:r w:rsidRPr="000B0AEC">
              <w:rPr>
                <w:b/>
                <w:szCs w:val="18"/>
              </w:rPr>
              <w:t xml:space="preserve"> I</w:t>
            </w:r>
          </w:p>
          <w:p w14:paraId="64870B5E" w14:textId="77777777" w:rsidR="00967C8B" w:rsidRPr="000B0AEC" w:rsidRDefault="00967C8B" w:rsidP="002A4792">
            <w:pPr>
              <w:pStyle w:val="Normal-pool-Table"/>
              <w:spacing w:before="20" w:after="20"/>
              <w:jc w:val="center"/>
              <w:rPr>
                <w:bCs/>
                <w:szCs w:val="18"/>
              </w:rPr>
            </w:pPr>
            <w:r w:rsidRPr="000B0AEC">
              <w:rPr>
                <w:bCs/>
                <w:szCs w:val="18"/>
              </w:rPr>
              <w:t>Item 7 (a)</w:t>
            </w:r>
          </w:p>
          <w:p w14:paraId="2BCBF1C3" w14:textId="77777777" w:rsidR="00967C8B" w:rsidRPr="000B0AEC" w:rsidRDefault="00967C8B" w:rsidP="002A4792">
            <w:pPr>
              <w:pStyle w:val="Normal-pool-Table"/>
              <w:spacing w:before="20" w:after="20"/>
              <w:jc w:val="center"/>
              <w:rPr>
                <w:szCs w:val="18"/>
              </w:rPr>
            </w:pPr>
            <w:r w:rsidRPr="000B0AEC">
              <w:rPr>
                <w:bCs/>
                <w:szCs w:val="18"/>
              </w:rPr>
              <w:t>Invasive alien species assessment</w:t>
            </w:r>
          </w:p>
        </w:tc>
        <w:tc>
          <w:tcPr>
            <w:tcW w:w="1062" w:type="dxa"/>
            <w:vMerge/>
            <w:shd w:val="clear" w:color="auto" w:fill="92D050"/>
            <w:vAlign w:val="center"/>
          </w:tcPr>
          <w:p w14:paraId="4A068CCC" w14:textId="77777777" w:rsidR="00967C8B" w:rsidRPr="000B0AEC" w:rsidRDefault="00967C8B" w:rsidP="002C5D80">
            <w:pPr>
              <w:pStyle w:val="Normal-pool-Table"/>
              <w:spacing w:before="20" w:after="20"/>
              <w:rPr>
                <w:szCs w:val="18"/>
              </w:rPr>
            </w:pPr>
          </w:p>
        </w:tc>
        <w:tc>
          <w:tcPr>
            <w:tcW w:w="1264" w:type="dxa"/>
            <w:vMerge/>
            <w:shd w:val="clear" w:color="auto" w:fill="E2EFD9"/>
            <w:vAlign w:val="center"/>
          </w:tcPr>
          <w:p w14:paraId="78544878" w14:textId="77777777" w:rsidR="00967C8B" w:rsidRPr="000B0AEC" w:rsidRDefault="00967C8B" w:rsidP="002C5D80">
            <w:pPr>
              <w:pStyle w:val="Normal-pool-Table"/>
              <w:spacing w:before="20" w:after="20"/>
              <w:rPr>
                <w:szCs w:val="18"/>
              </w:rPr>
            </w:pPr>
          </w:p>
        </w:tc>
        <w:tc>
          <w:tcPr>
            <w:tcW w:w="1126" w:type="dxa"/>
            <w:vMerge/>
            <w:shd w:val="clear" w:color="auto" w:fill="92D050"/>
            <w:vAlign w:val="center"/>
          </w:tcPr>
          <w:p w14:paraId="546D260B" w14:textId="77777777" w:rsidR="00967C8B" w:rsidRPr="000B0AEC" w:rsidRDefault="00967C8B" w:rsidP="002C5D80">
            <w:pPr>
              <w:pStyle w:val="Normal-pool-Table"/>
              <w:spacing w:before="20" w:after="20"/>
              <w:rPr>
                <w:szCs w:val="18"/>
              </w:rPr>
            </w:pPr>
          </w:p>
        </w:tc>
        <w:tc>
          <w:tcPr>
            <w:tcW w:w="1226" w:type="dxa"/>
            <w:vMerge/>
            <w:shd w:val="clear" w:color="auto" w:fill="E2EFD9"/>
            <w:vAlign w:val="center"/>
          </w:tcPr>
          <w:p w14:paraId="7A5956F9" w14:textId="77777777" w:rsidR="00967C8B" w:rsidRPr="000B0AEC" w:rsidRDefault="00967C8B" w:rsidP="002C5D80">
            <w:pPr>
              <w:pStyle w:val="Normal-pool-Table"/>
              <w:spacing w:before="20" w:after="20"/>
              <w:rPr>
                <w:szCs w:val="18"/>
              </w:rPr>
            </w:pPr>
          </w:p>
        </w:tc>
        <w:tc>
          <w:tcPr>
            <w:tcW w:w="1026" w:type="dxa"/>
            <w:vMerge/>
            <w:shd w:val="clear" w:color="auto" w:fill="92D050"/>
            <w:vAlign w:val="center"/>
          </w:tcPr>
          <w:p w14:paraId="506A8CA3" w14:textId="77777777" w:rsidR="00967C8B" w:rsidRPr="000B0AEC" w:rsidRDefault="00967C8B" w:rsidP="002C5D80">
            <w:pPr>
              <w:pStyle w:val="Normal-pool-Table"/>
              <w:spacing w:before="20" w:after="20"/>
              <w:rPr>
                <w:szCs w:val="18"/>
              </w:rPr>
            </w:pPr>
          </w:p>
        </w:tc>
        <w:tc>
          <w:tcPr>
            <w:tcW w:w="1126" w:type="dxa"/>
            <w:vMerge/>
            <w:shd w:val="clear" w:color="auto" w:fill="E2EFD9"/>
            <w:vAlign w:val="center"/>
          </w:tcPr>
          <w:p w14:paraId="22A21E8F" w14:textId="77777777" w:rsidR="00967C8B" w:rsidRPr="000B0AEC" w:rsidRDefault="00967C8B" w:rsidP="002C5D80">
            <w:pPr>
              <w:pStyle w:val="Normal-pool-Table"/>
              <w:spacing w:before="20" w:after="20"/>
              <w:rPr>
                <w:szCs w:val="18"/>
              </w:rPr>
            </w:pPr>
          </w:p>
        </w:tc>
        <w:tc>
          <w:tcPr>
            <w:tcW w:w="1458" w:type="dxa"/>
            <w:vMerge/>
            <w:shd w:val="clear" w:color="auto" w:fill="E2EFD9"/>
            <w:vAlign w:val="center"/>
          </w:tcPr>
          <w:p w14:paraId="407B2985" w14:textId="77777777" w:rsidR="00967C8B" w:rsidRPr="000B0AEC" w:rsidRDefault="00967C8B" w:rsidP="002C5D80">
            <w:pPr>
              <w:pStyle w:val="Normal-pool-Table"/>
              <w:spacing w:before="20" w:after="20"/>
              <w:rPr>
                <w:szCs w:val="18"/>
              </w:rPr>
            </w:pPr>
          </w:p>
        </w:tc>
        <w:tc>
          <w:tcPr>
            <w:tcW w:w="1459" w:type="dxa"/>
            <w:vMerge/>
            <w:shd w:val="clear" w:color="auto" w:fill="FFC000"/>
            <w:vAlign w:val="center"/>
          </w:tcPr>
          <w:p w14:paraId="4FF4976D" w14:textId="77777777" w:rsidR="00967C8B" w:rsidRPr="000B0AEC" w:rsidRDefault="00967C8B" w:rsidP="002C5D80">
            <w:pPr>
              <w:pStyle w:val="Normal-pool-Table"/>
              <w:spacing w:before="20" w:after="20"/>
              <w:rPr>
                <w:szCs w:val="18"/>
              </w:rPr>
            </w:pPr>
          </w:p>
        </w:tc>
      </w:tr>
      <w:tr w:rsidR="002A4792" w:rsidRPr="000B0AEC" w14:paraId="7E87142A" w14:textId="77777777" w:rsidTr="002A4792">
        <w:trPr>
          <w:trHeight w:val="57"/>
          <w:jc w:val="right"/>
        </w:trPr>
        <w:tc>
          <w:tcPr>
            <w:tcW w:w="1696" w:type="dxa"/>
            <w:shd w:val="clear" w:color="auto" w:fill="auto"/>
            <w:hideMark/>
          </w:tcPr>
          <w:p w14:paraId="4DDB14FD" w14:textId="77777777" w:rsidR="00967C8B" w:rsidRPr="000B0AEC" w:rsidRDefault="00967C8B" w:rsidP="002C5D80">
            <w:pPr>
              <w:pStyle w:val="Normal-pool-Table"/>
              <w:spacing w:before="20" w:after="20"/>
              <w:rPr>
                <w:b/>
                <w:szCs w:val="18"/>
              </w:rPr>
            </w:pPr>
            <w:r w:rsidRPr="000B0AEC">
              <w:rPr>
                <w:szCs w:val="18"/>
              </w:rPr>
              <w:t>5–5.30 p.m.</w:t>
            </w:r>
          </w:p>
        </w:tc>
        <w:tc>
          <w:tcPr>
            <w:tcW w:w="1418" w:type="dxa"/>
            <w:vMerge/>
            <w:shd w:val="clear" w:color="auto" w:fill="FBE4D5"/>
            <w:vAlign w:val="center"/>
          </w:tcPr>
          <w:p w14:paraId="68C102A7" w14:textId="77777777" w:rsidR="00967C8B" w:rsidRPr="000B0AEC" w:rsidRDefault="00967C8B" w:rsidP="002C5D80">
            <w:pPr>
              <w:pStyle w:val="Normal-pool-Table"/>
              <w:spacing w:before="20" w:after="20"/>
              <w:rPr>
                <w:b/>
                <w:szCs w:val="18"/>
              </w:rPr>
            </w:pPr>
          </w:p>
        </w:tc>
        <w:tc>
          <w:tcPr>
            <w:tcW w:w="1559" w:type="dxa"/>
            <w:vMerge/>
            <w:shd w:val="clear" w:color="auto" w:fill="92D050"/>
            <w:vAlign w:val="center"/>
          </w:tcPr>
          <w:p w14:paraId="4F8FAB37" w14:textId="77777777" w:rsidR="00967C8B" w:rsidRPr="000B0AEC" w:rsidRDefault="00967C8B" w:rsidP="002C5D80">
            <w:pPr>
              <w:pStyle w:val="Normal-pool-Table"/>
              <w:spacing w:before="20" w:after="20"/>
              <w:rPr>
                <w:szCs w:val="18"/>
              </w:rPr>
            </w:pPr>
          </w:p>
        </w:tc>
        <w:tc>
          <w:tcPr>
            <w:tcW w:w="1062" w:type="dxa"/>
            <w:vMerge/>
            <w:shd w:val="clear" w:color="auto" w:fill="92D050"/>
            <w:vAlign w:val="center"/>
          </w:tcPr>
          <w:p w14:paraId="55A8420F" w14:textId="77777777" w:rsidR="00967C8B" w:rsidRPr="000B0AEC" w:rsidRDefault="00967C8B" w:rsidP="002C5D80">
            <w:pPr>
              <w:pStyle w:val="Normal-pool-Table"/>
              <w:spacing w:before="20" w:after="20"/>
              <w:rPr>
                <w:szCs w:val="18"/>
              </w:rPr>
            </w:pPr>
          </w:p>
        </w:tc>
        <w:tc>
          <w:tcPr>
            <w:tcW w:w="1264" w:type="dxa"/>
            <w:vMerge/>
            <w:shd w:val="clear" w:color="auto" w:fill="E2EFD9"/>
            <w:vAlign w:val="center"/>
          </w:tcPr>
          <w:p w14:paraId="32FB1490" w14:textId="77777777" w:rsidR="00967C8B" w:rsidRPr="000B0AEC" w:rsidRDefault="00967C8B" w:rsidP="002C5D80">
            <w:pPr>
              <w:pStyle w:val="Normal-pool-Table"/>
              <w:spacing w:before="20" w:after="20"/>
              <w:rPr>
                <w:szCs w:val="18"/>
              </w:rPr>
            </w:pPr>
          </w:p>
        </w:tc>
        <w:tc>
          <w:tcPr>
            <w:tcW w:w="1126" w:type="dxa"/>
            <w:vMerge/>
            <w:shd w:val="clear" w:color="auto" w:fill="92D050"/>
            <w:vAlign w:val="center"/>
          </w:tcPr>
          <w:p w14:paraId="6550AD5B" w14:textId="77777777" w:rsidR="00967C8B" w:rsidRPr="000B0AEC" w:rsidRDefault="00967C8B" w:rsidP="002C5D80">
            <w:pPr>
              <w:pStyle w:val="Normal-pool-Table"/>
              <w:spacing w:before="20" w:after="20"/>
              <w:rPr>
                <w:szCs w:val="18"/>
              </w:rPr>
            </w:pPr>
          </w:p>
        </w:tc>
        <w:tc>
          <w:tcPr>
            <w:tcW w:w="1226" w:type="dxa"/>
            <w:vMerge/>
            <w:shd w:val="clear" w:color="auto" w:fill="E2EFD9"/>
            <w:vAlign w:val="center"/>
          </w:tcPr>
          <w:p w14:paraId="63175C1D" w14:textId="77777777" w:rsidR="00967C8B" w:rsidRPr="000B0AEC" w:rsidRDefault="00967C8B" w:rsidP="002C5D80">
            <w:pPr>
              <w:pStyle w:val="Normal-pool-Table"/>
              <w:spacing w:before="20" w:after="20"/>
              <w:rPr>
                <w:szCs w:val="18"/>
              </w:rPr>
            </w:pPr>
          </w:p>
        </w:tc>
        <w:tc>
          <w:tcPr>
            <w:tcW w:w="1026" w:type="dxa"/>
            <w:vMerge/>
            <w:shd w:val="clear" w:color="auto" w:fill="92D050"/>
            <w:vAlign w:val="center"/>
          </w:tcPr>
          <w:p w14:paraId="1235BF7F" w14:textId="77777777" w:rsidR="00967C8B" w:rsidRPr="000B0AEC" w:rsidRDefault="00967C8B" w:rsidP="002C5D80">
            <w:pPr>
              <w:pStyle w:val="Normal-pool-Table"/>
              <w:spacing w:before="20" w:after="20"/>
              <w:rPr>
                <w:szCs w:val="18"/>
              </w:rPr>
            </w:pPr>
          </w:p>
        </w:tc>
        <w:tc>
          <w:tcPr>
            <w:tcW w:w="1126" w:type="dxa"/>
            <w:vMerge/>
            <w:shd w:val="clear" w:color="auto" w:fill="E2EFD9"/>
            <w:vAlign w:val="center"/>
          </w:tcPr>
          <w:p w14:paraId="33002163" w14:textId="77777777" w:rsidR="00967C8B" w:rsidRPr="000B0AEC" w:rsidRDefault="00967C8B" w:rsidP="002C5D80">
            <w:pPr>
              <w:pStyle w:val="Normal-pool-Table"/>
              <w:spacing w:before="20" w:after="20"/>
              <w:rPr>
                <w:szCs w:val="18"/>
              </w:rPr>
            </w:pPr>
          </w:p>
        </w:tc>
        <w:tc>
          <w:tcPr>
            <w:tcW w:w="1458" w:type="dxa"/>
            <w:vMerge/>
            <w:shd w:val="clear" w:color="auto" w:fill="E2EFD9"/>
            <w:vAlign w:val="center"/>
          </w:tcPr>
          <w:p w14:paraId="270D99EC" w14:textId="77777777" w:rsidR="00967C8B" w:rsidRPr="000B0AEC" w:rsidRDefault="00967C8B" w:rsidP="002C5D80">
            <w:pPr>
              <w:pStyle w:val="Normal-pool-Table"/>
              <w:spacing w:before="20" w:after="20"/>
              <w:rPr>
                <w:szCs w:val="18"/>
              </w:rPr>
            </w:pPr>
          </w:p>
        </w:tc>
        <w:tc>
          <w:tcPr>
            <w:tcW w:w="1459" w:type="dxa"/>
            <w:vMerge/>
            <w:shd w:val="clear" w:color="auto" w:fill="FFC000"/>
            <w:vAlign w:val="center"/>
          </w:tcPr>
          <w:p w14:paraId="4FD6CD19" w14:textId="77777777" w:rsidR="00967C8B" w:rsidRPr="000B0AEC" w:rsidRDefault="00967C8B" w:rsidP="002C5D80">
            <w:pPr>
              <w:pStyle w:val="Normal-pool-Table"/>
              <w:spacing w:before="20" w:after="20"/>
              <w:rPr>
                <w:szCs w:val="18"/>
              </w:rPr>
            </w:pPr>
          </w:p>
        </w:tc>
      </w:tr>
      <w:tr w:rsidR="002A4792" w:rsidRPr="000B0AEC" w14:paraId="0380F100" w14:textId="77777777" w:rsidTr="002A4792">
        <w:trPr>
          <w:trHeight w:val="57"/>
          <w:jc w:val="right"/>
        </w:trPr>
        <w:tc>
          <w:tcPr>
            <w:tcW w:w="1696" w:type="dxa"/>
            <w:shd w:val="clear" w:color="auto" w:fill="auto"/>
            <w:hideMark/>
          </w:tcPr>
          <w:p w14:paraId="1F1D9887" w14:textId="77777777" w:rsidR="00967C8B" w:rsidRPr="000B0AEC" w:rsidRDefault="00967C8B" w:rsidP="002C5D80">
            <w:pPr>
              <w:pStyle w:val="Normal-pool-Table"/>
              <w:spacing w:before="20" w:after="20"/>
              <w:rPr>
                <w:b/>
                <w:szCs w:val="18"/>
              </w:rPr>
            </w:pPr>
            <w:r w:rsidRPr="000B0AEC">
              <w:rPr>
                <w:szCs w:val="18"/>
              </w:rPr>
              <w:t>5.30–6 p.m.</w:t>
            </w:r>
          </w:p>
        </w:tc>
        <w:tc>
          <w:tcPr>
            <w:tcW w:w="1418" w:type="dxa"/>
            <w:vMerge w:val="restart"/>
            <w:shd w:val="clear" w:color="auto" w:fill="D9D9D9"/>
            <w:vAlign w:val="center"/>
          </w:tcPr>
          <w:p w14:paraId="4D7143E4" w14:textId="77777777" w:rsidR="00967C8B" w:rsidRPr="000B0AEC" w:rsidRDefault="00967C8B" w:rsidP="002C5D80">
            <w:pPr>
              <w:pStyle w:val="Normal-pool-Table"/>
              <w:spacing w:before="20" w:after="20"/>
              <w:rPr>
                <w:szCs w:val="18"/>
              </w:rPr>
            </w:pPr>
          </w:p>
        </w:tc>
        <w:tc>
          <w:tcPr>
            <w:tcW w:w="1559" w:type="dxa"/>
            <w:vMerge/>
            <w:shd w:val="clear" w:color="auto" w:fill="92D050"/>
            <w:vAlign w:val="center"/>
          </w:tcPr>
          <w:p w14:paraId="0D465B4C" w14:textId="77777777" w:rsidR="00967C8B" w:rsidRPr="000B0AEC" w:rsidRDefault="00967C8B" w:rsidP="002C5D80">
            <w:pPr>
              <w:pStyle w:val="Normal-pool-Table"/>
              <w:spacing w:before="20" w:after="20"/>
              <w:rPr>
                <w:szCs w:val="18"/>
              </w:rPr>
            </w:pPr>
          </w:p>
        </w:tc>
        <w:tc>
          <w:tcPr>
            <w:tcW w:w="1062" w:type="dxa"/>
            <w:vMerge/>
            <w:shd w:val="clear" w:color="auto" w:fill="92D050"/>
            <w:vAlign w:val="center"/>
          </w:tcPr>
          <w:p w14:paraId="5F292170" w14:textId="77777777" w:rsidR="00967C8B" w:rsidRPr="000B0AEC" w:rsidRDefault="00967C8B" w:rsidP="002C5D80">
            <w:pPr>
              <w:pStyle w:val="Normal-pool-Table"/>
              <w:spacing w:before="20" w:after="20"/>
              <w:rPr>
                <w:szCs w:val="18"/>
              </w:rPr>
            </w:pPr>
          </w:p>
        </w:tc>
        <w:tc>
          <w:tcPr>
            <w:tcW w:w="1264" w:type="dxa"/>
            <w:vMerge/>
            <w:shd w:val="clear" w:color="auto" w:fill="E2EFD9"/>
            <w:vAlign w:val="center"/>
          </w:tcPr>
          <w:p w14:paraId="47F4B3AF" w14:textId="77777777" w:rsidR="00967C8B" w:rsidRPr="000B0AEC" w:rsidRDefault="00967C8B" w:rsidP="002C5D80">
            <w:pPr>
              <w:pStyle w:val="Normal-pool-Table"/>
              <w:spacing w:before="20" w:after="20"/>
              <w:rPr>
                <w:szCs w:val="18"/>
              </w:rPr>
            </w:pPr>
          </w:p>
        </w:tc>
        <w:tc>
          <w:tcPr>
            <w:tcW w:w="1126" w:type="dxa"/>
            <w:vMerge/>
            <w:shd w:val="clear" w:color="auto" w:fill="92D050"/>
            <w:vAlign w:val="center"/>
          </w:tcPr>
          <w:p w14:paraId="119E0CEE" w14:textId="77777777" w:rsidR="00967C8B" w:rsidRPr="000B0AEC" w:rsidRDefault="00967C8B" w:rsidP="002C5D80">
            <w:pPr>
              <w:pStyle w:val="Normal-pool-Table"/>
              <w:spacing w:before="20" w:after="20"/>
              <w:rPr>
                <w:szCs w:val="18"/>
              </w:rPr>
            </w:pPr>
          </w:p>
        </w:tc>
        <w:tc>
          <w:tcPr>
            <w:tcW w:w="1226" w:type="dxa"/>
            <w:vMerge/>
            <w:shd w:val="clear" w:color="auto" w:fill="E2EFD9"/>
            <w:vAlign w:val="center"/>
          </w:tcPr>
          <w:p w14:paraId="7762BD75" w14:textId="77777777" w:rsidR="00967C8B" w:rsidRPr="000B0AEC" w:rsidRDefault="00967C8B" w:rsidP="002C5D80">
            <w:pPr>
              <w:pStyle w:val="Normal-pool-Table"/>
              <w:spacing w:before="20" w:after="20"/>
              <w:rPr>
                <w:szCs w:val="18"/>
              </w:rPr>
            </w:pPr>
          </w:p>
        </w:tc>
        <w:tc>
          <w:tcPr>
            <w:tcW w:w="1026" w:type="dxa"/>
            <w:vMerge/>
            <w:shd w:val="clear" w:color="auto" w:fill="92D050"/>
            <w:vAlign w:val="center"/>
          </w:tcPr>
          <w:p w14:paraId="220B17C8" w14:textId="77777777" w:rsidR="00967C8B" w:rsidRPr="000B0AEC" w:rsidRDefault="00967C8B" w:rsidP="002C5D80">
            <w:pPr>
              <w:pStyle w:val="Normal-pool-Table"/>
              <w:spacing w:before="20" w:after="20"/>
              <w:rPr>
                <w:szCs w:val="18"/>
              </w:rPr>
            </w:pPr>
          </w:p>
        </w:tc>
        <w:tc>
          <w:tcPr>
            <w:tcW w:w="1126" w:type="dxa"/>
            <w:vMerge/>
            <w:shd w:val="clear" w:color="auto" w:fill="E2EFD9"/>
            <w:vAlign w:val="center"/>
          </w:tcPr>
          <w:p w14:paraId="1E9C2B40" w14:textId="77777777" w:rsidR="00967C8B" w:rsidRPr="000B0AEC" w:rsidRDefault="00967C8B" w:rsidP="002C5D80">
            <w:pPr>
              <w:pStyle w:val="Normal-pool-Table"/>
              <w:spacing w:before="20" w:after="20"/>
              <w:rPr>
                <w:szCs w:val="18"/>
              </w:rPr>
            </w:pPr>
          </w:p>
        </w:tc>
        <w:tc>
          <w:tcPr>
            <w:tcW w:w="1458" w:type="dxa"/>
            <w:vMerge/>
            <w:shd w:val="clear" w:color="auto" w:fill="E2EFD9"/>
            <w:vAlign w:val="center"/>
          </w:tcPr>
          <w:p w14:paraId="6833F6B0" w14:textId="77777777" w:rsidR="00967C8B" w:rsidRPr="000B0AEC" w:rsidRDefault="00967C8B" w:rsidP="002C5D80">
            <w:pPr>
              <w:pStyle w:val="Normal-pool-Table"/>
              <w:spacing w:before="20" w:after="20"/>
              <w:rPr>
                <w:szCs w:val="18"/>
              </w:rPr>
            </w:pPr>
          </w:p>
        </w:tc>
        <w:tc>
          <w:tcPr>
            <w:tcW w:w="1459" w:type="dxa"/>
            <w:vMerge/>
            <w:shd w:val="clear" w:color="auto" w:fill="FFC000"/>
            <w:vAlign w:val="center"/>
          </w:tcPr>
          <w:p w14:paraId="2C8B9FDF" w14:textId="77777777" w:rsidR="00967C8B" w:rsidRPr="000B0AEC" w:rsidRDefault="00967C8B" w:rsidP="002C5D80">
            <w:pPr>
              <w:pStyle w:val="Normal-pool-Table"/>
              <w:spacing w:before="20" w:after="20"/>
              <w:rPr>
                <w:szCs w:val="18"/>
              </w:rPr>
            </w:pPr>
          </w:p>
        </w:tc>
      </w:tr>
      <w:tr w:rsidR="00967C8B" w:rsidRPr="000B0AEC" w14:paraId="1909C2DD" w14:textId="77777777" w:rsidTr="002A4792">
        <w:trPr>
          <w:trHeight w:val="57"/>
          <w:jc w:val="right"/>
        </w:trPr>
        <w:tc>
          <w:tcPr>
            <w:tcW w:w="1696" w:type="dxa"/>
            <w:shd w:val="clear" w:color="auto" w:fill="auto"/>
            <w:hideMark/>
          </w:tcPr>
          <w:p w14:paraId="04AA4F51" w14:textId="77777777" w:rsidR="00967C8B" w:rsidRPr="000B0AEC" w:rsidRDefault="00967C8B" w:rsidP="002C5D80">
            <w:pPr>
              <w:pStyle w:val="Normal-pool-Table"/>
              <w:spacing w:before="20" w:after="20"/>
              <w:rPr>
                <w:b/>
                <w:szCs w:val="18"/>
              </w:rPr>
            </w:pPr>
            <w:r w:rsidRPr="000B0AEC">
              <w:rPr>
                <w:szCs w:val="18"/>
              </w:rPr>
              <w:t>6–6.30 p.m.</w:t>
            </w:r>
          </w:p>
        </w:tc>
        <w:tc>
          <w:tcPr>
            <w:tcW w:w="1418" w:type="dxa"/>
            <w:vMerge/>
            <w:shd w:val="clear" w:color="auto" w:fill="D9D9D9"/>
            <w:vAlign w:val="center"/>
          </w:tcPr>
          <w:p w14:paraId="14B18063" w14:textId="77777777" w:rsidR="00967C8B" w:rsidRPr="000B0AEC" w:rsidRDefault="00967C8B" w:rsidP="002C5D80">
            <w:pPr>
              <w:pStyle w:val="Normal-pool-Table"/>
              <w:spacing w:before="20" w:after="20"/>
              <w:rPr>
                <w:b/>
                <w:szCs w:val="18"/>
              </w:rPr>
            </w:pPr>
          </w:p>
        </w:tc>
        <w:tc>
          <w:tcPr>
            <w:tcW w:w="1559" w:type="dxa"/>
            <w:vMerge w:val="restart"/>
            <w:shd w:val="clear" w:color="auto" w:fill="7030A0"/>
            <w:vAlign w:val="center"/>
          </w:tcPr>
          <w:p w14:paraId="78972503" w14:textId="77777777" w:rsidR="00967C8B" w:rsidRPr="000B0AEC" w:rsidRDefault="00967C8B" w:rsidP="002C5D80">
            <w:pPr>
              <w:pStyle w:val="Normal-pool-Table"/>
              <w:spacing w:before="20" w:after="20"/>
              <w:jc w:val="center"/>
              <w:rPr>
                <w:szCs w:val="18"/>
              </w:rPr>
            </w:pPr>
            <w:r w:rsidRPr="000B0AEC">
              <w:rPr>
                <w:b/>
                <w:color w:val="FFFFFF" w:themeColor="background1"/>
                <w:szCs w:val="18"/>
              </w:rPr>
              <w:t>Opening reception</w:t>
            </w:r>
          </w:p>
        </w:tc>
        <w:tc>
          <w:tcPr>
            <w:tcW w:w="2326" w:type="dxa"/>
            <w:gridSpan w:val="2"/>
            <w:vMerge w:val="restart"/>
            <w:shd w:val="clear" w:color="auto" w:fill="D9D9D9"/>
            <w:vAlign w:val="center"/>
          </w:tcPr>
          <w:p w14:paraId="5973D621" w14:textId="77777777" w:rsidR="00967C8B" w:rsidRPr="000B0AEC" w:rsidRDefault="00967C8B" w:rsidP="002C5D80">
            <w:pPr>
              <w:pStyle w:val="Normal-pool-Table"/>
              <w:spacing w:before="20" w:after="20"/>
              <w:jc w:val="center"/>
              <w:rPr>
                <w:szCs w:val="18"/>
              </w:rPr>
            </w:pPr>
          </w:p>
        </w:tc>
        <w:tc>
          <w:tcPr>
            <w:tcW w:w="2352" w:type="dxa"/>
            <w:gridSpan w:val="2"/>
            <w:vMerge w:val="restart"/>
            <w:shd w:val="clear" w:color="auto" w:fill="D9D9D9"/>
            <w:vAlign w:val="center"/>
          </w:tcPr>
          <w:p w14:paraId="4BEA9B83" w14:textId="77777777" w:rsidR="00967C8B" w:rsidRPr="000B0AEC" w:rsidRDefault="00967C8B" w:rsidP="002C5D80">
            <w:pPr>
              <w:pStyle w:val="Normal-pool-Table"/>
              <w:spacing w:before="20" w:after="20"/>
              <w:jc w:val="center"/>
              <w:rPr>
                <w:szCs w:val="18"/>
              </w:rPr>
            </w:pPr>
          </w:p>
        </w:tc>
        <w:tc>
          <w:tcPr>
            <w:tcW w:w="2152" w:type="dxa"/>
            <w:gridSpan w:val="2"/>
            <w:vMerge w:val="restart"/>
            <w:shd w:val="clear" w:color="auto" w:fill="D9D9D9"/>
            <w:vAlign w:val="center"/>
          </w:tcPr>
          <w:p w14:paraId="025CBD2C" w14:textId="77777777" w:rsidR="00967C8B" w:rsidRPr="000B0AEC" w:rsidRDefault="00967C8B" w:rsidP="002C5D80">
            <w:pPr>
              <w:pStyle w:val="Normal-pool-Table"/>
              <w:spacing w:before="20" w:after="20"/>
              <w:jc w:val="center"/>
              <w:rPr>
                <w:szCs w:val="18"/>
              </w:rPr>
            </w:pPr>
          </w:p>
        </w:tc>
        <w:tc>
          <w:tcPr>
            <w:tcW w:w="1458" w:type="dxa"/>
            <w:vMerge w:val="restart"/>
            <w:shd w:val="clear" w:color="auto" w:fill="D9D9D9"/>
            <w:vAlign w:val="center"/>
          </w:tcPr>
          <w:p w14:paraId="3AD1E686" w14:textId="77777777" w:rsidR="00967C8B" w:rsidRPr="000B0AEC" w:rsidRDefault="00967C8B" w:rsidP="002C5D80">
            <w:pPr>
              <w:pStyle w:val="Normal-pool-Table"/>
              <w:spacing w:before="20" w:after="20"/>
              <w:jc w:val="center"/>
              <w:rPr>
                <w:szCs w:val="18"/>
              </w:rPr>
            </w:pPr>
          </w:p>
        </w:tc>
        <w:tc>
          <w:tcPr>
            <w:tcW w:w="1459" w:type="dxa"/>
            <w:vMerge w:val="restart"/>
            <w:shd w:val="clear" w:color="auto" w:fill="D9D9D9"/>
            <w:vAlign w:val="center"/>
          </w:tcPr>
          <w:p w14:paraId="21857C99" w14:textId="77777777" w:rsidR="00967C8B" w:rsidRPr="000B0AEC" w:rsidRDefault="00967C8B" w:rsidP="002C5D80">
            <w:pPr>
              <w:pStyle w:val="Normal-pool-Table"/>
              <w:spacing w:before="20" w:after="20"/>
              <w:jc w:val="center"/>
              <w:rPr>
                <w:szCs w:val="18"/>
              </w:rPr>
            </w:pPr>
          </w:p>
        </w:tc>
      </w:tr>
      <w:tr w:rsidR="00967C8B" w:rsidRPr="000B0AEC" w14:paraId="0898DA17" w14:textId="77777777" w:rsidTr="002A4792">
        <w:trPr>
          <w:trHeight w:val="57"/>
          <w:jc w:val="right"/>
        </w:trPr>
        <w:tc>
          <w:tcPr>
            <w:tcW w:w="1696" w:type="dxa"/>
            <w:shd w:val="clear" w:color="auto" w:fill="auto"/>
            <w:hideMark/>
          </w:tcPr>
          <w:p w14:paraId="2685647D" w14:textId="77777777" w:rsidR="00967C8B" w:rsidRPr="000B0AEC" w:rsidRDefault="00967C8B" w:rsidP="002C5D80">
            <w:pPr>
              <w:pStyle w:val="Normal-pool-Table"/>
              <w:spacing w:before="20" w:after="20"/>
              <w:rPr>
                <w:szCs w:val="18"/>
              </w:rPr>
            </w:pPr>
            <w:r w:rsidRPr="000B0AEC">
              <w:rPr>
                <w:szCs w:val="18"/>
              </w:rPr>
              <w:t>6.30–7 p.m.</w:t>
            </w:r>
          </w:p>
        </w:tc>
        <w:tc>
          <w:tcPr>
            <w:tcW w:w="1418" w:type="dxa"/>
            <w:vMerge/>
            <w:shd w:val="clear" w:color="auto" w:fill="D9D9D9"/>
            <w:vAlign w:val="center"/>
          </w:tcPr>
          <w:p w14:paraId="666CDED5" w14:textId="77777777" w:rsidR="00967C8B" w:rsidRPr="000B0AEC" w:rsidRDefault="00967C8B" w:rsidP="002C5D80">
            <w:pPr>
              <w:pStyle w:val="Normal-pool-Table"/>
              <w:spacing w:before="20" w:after="20"/>
              <w:rPr>
                <w:szCs w:val="18"/>
              </w:rPr>
            </w:pPr>
          </w:p>
        </w:tc>
        <w:tc>
          <w:tcPr>
            <w:tcW w:w="1559" w:type="dxa"/>
            <w:vMerge/>
            <w:shd w:val="clear" w:color="auto" w:fill="7030A0"/>
            <w:vAlign w:val="center"/>
          </w:tcPr>
          <w:p w14:paraId="79AD7FE5" w14:textId="77777777" w:rsidR="00967C8B" w:rsidRPr="000B0AEC" w:rsidRDefault="00967C8B" w:rsidP="002C5D80">
            <w:pPr>
              <w:pStyle w:val="Normal-pool-Table"/>
              <w:spacing w:before="20" w:after="20"/>
              <w:jc w:val="center"/>
              <w:rPr>
                <w:szCs w:val="18"/>
              </w:rPr>
            </w:pPr>
          </w:p>
        </w:tc>
        <w:tc>
          <w:tcPr>
            <w:tcW w:w="2326" w:type="dxa"/>
            <w:gridSpan w:val="2"/>
            <w:vMerge/>
            <w:shd w:val="clear" w:color="auto" w:fill="F2F2F2"/>
            <w:vAlign w:val="center"/>
          </w:tcPr>
          <w:p w14:paraId="10107153" w14:textId="77777777" w:rsidR="00967C8B" w:rsidRPr="000B0AEC" w:rsidRDefault="00967C8B" w:rsidP="002C5D80">
            <w:pPr>
              <w:pStyle w:val="Normal-pool-Table"/>
              <w:spacing w:before="20" w:after="20"/>
              <w:jc w:val="center"/>
              <w:rPr>
                <w:szCs w:val="18"/>
              </w:rPr>
            </w:pPr>
          </w:p>
        </w:tc>
        <w:tc>
          <w:tcPr>
            <w:tcW w:w="2352" w:type="dxa"/>
            <w:gridSpan w:val="2"/>
            <w:vMerge/>
            <w:shd w:val="clear" w:color="auto" w:fill="D9D9D9"/>
            <w:vAlign w:val="center"/>
          </w:tcPr>
          <w:p w14:paraId="61D83DD0" w14:textId="77777777" w:rsidR="00967C8B" w:rsidRPr="000B0AEC" w:rsidRDefault="00967C8B" w:rsidP="002C5D80">
            <w:pPr>
              <w:pStyle w:val="Normal-pool-Table"/>
              <w:spacing w:before="20" w:after="20"/>
              <w:jc w:val="center"/>
              <w:rPr>
                <w:szCs w:val="18"/>
              </w:rPr>
            </w:pPr>
          </w:p>
        </w:tc>
        <w:tc>
          <w:tcPr>
            <w:tcW w:w="2152" w:type="dxa"/>
            <w:gridSpan w:val="2"/>
            <w:vMerge/>
            <w:shd w:val="clear" w:color="auto" w:fill="F2F2F2"/>
            <w:vAlign w:val="center"/>
          </w:tcPr>
          <w:p w14:paraId="3FC84B66" w14:textId="77777777" w:rsidR="00967C8B" w:rsidRPr="000B0AEC" w:rsidRDefault="00967C8B" w:rsidP="002C5D80">
            <w:pPr>
              <w:pStyle w:val="Normal-pool-Table"/>
              <w:spacing w:before="20" w:after="20"/>
              <w:jc w:val="center"/>
              <w:rPr>
                <w:szCs w:val="18"/>
              </w:rPr>
            </w:pPr>
          </w:p>
        </w:tc>
        <w:tc>
          <w:tcPr>
            <w:tcW w:w="1458" w:type="dxa"/>
            <w:vMerge/>
            <w:shd w:val="clear" w:color="auto" w:fill="F2F2F2"/>
            <w:vAlign w:val="center"/>
          </w:tcPr>
          <w:p w14:paraId="0201650B" w14:textId="77777777" w:rsidR="00967C8B" w:rsidRPr="000B0AEC" w:rsidRDefault="00967C8B" w:rsidP="002C5D80">
            <w:pPr>
              <w:pStyle w:val="Normal-pool-Table"/>
              <w:spacing w:before="20" w:after="20"/>
              <w:jc w:val="center"/>
              <w:rPr>
                <w:szCs w:val="18"/>
              </w:rPr>
            </w:pPr>
          </w:p>
        </w:tc>
        <w:tc>
          <w:tcPr>
            <w:tcW w:w="1459" w:type="dxa"/>
            <w:vMerge/>
            <w:shd w:val="clear" w:color="auto" w:fill="F2F2F2"/>
            <w:vAlign w:val="center"/>
          </w:tcPr>
          <w:p w14:paraId="0A8E1A6F" w14:textId="77777777" w:rsidR="00967C8B" w:rsidRPr="000B0AEC" w:rsidRDefault="00967C8B" w:rsidP="002C5D80">
            <w:pPr>
              <w:pStyle w:val="Normal-pool-Table"/>
              <w:spacing w:before="20" w:after="20"/>
              <w:jc w:val="center"/>
              <w:rPr>
                <w:szCs w:val="18"/>
              </w:rPr>
            </w:pPr>
          </w:p>
        </w:tc>
      </w:tr>
      <w:tr w:rsidR="00967C8B" w:rsidRPr="000B0AEC" w14:paraId="220951AD" w14:textId="77777777" w:rsidTr="002A4792">
        <w:trPr>
          <w:trHeight w:val="57"/>
          <w:jc w:val="right"/>
        </w:trPr>
        <w:tc>
          <w:tcPr>
            <w:tcW w:w="1696" w:type="dxa"/>
            <w:shd w:val="clear" w:color="auto" w:fill="auto"/>
            <w:hideMark/>
          </w:tcPr>
          <w:p w14:paraId="6AF34C95" w14:textId="77777777" w:rsidR="00967C8B" w:rsidRPr="000B0AEC" w:rsidRDefault="00967C8B" w:rsidP="002C5D80">
            <w:pPr>
              <w:pStyle w:val="Normal-pool-Table"/>
              <w:spacing w:before="20" w:after="20"/>
              <w:rPr>
                <w:szCs w:val="18"/>
              </w:rPr>
            </w:pPr>
            <w:r w:rsidRPr="000B0AEC">
              <w:rPr>
                <w:szCs w:val="18"/>
              </w:rPr>
              <w:t>7–7.30 p.m.</w:t>
            </w:r>
          </w:p>
        </w:tc>
        <w:tc>
          <w:tcPr>
            <w:tcW w:w="1418" w:type="dxa"/>
            <w:vMerge/>
            <w:shd w:val="clear" w:color="auto" w:fill="D9D9D9"/>
            <w:vAlign w:val="center"/>
          </w:tcPr>
          <w:p w14:paraId="12CDCF78" w14:textId="77777777" w:rsidR="00967C8B" w:rsidRPr="000B0AEC" w:rsidRDefault="00967C8B" w:rsidP="002C5D80">
            <w:pPr>
              <w:pStyle w:val="Normal-pool-Table"/>
              <w:spacing w:before="20" w:after="20"/>
              <w:rPr>
                <w:szCs w:val="18"/>
              </w:rPr>
            </w:pPr>
          </w:p>
        </w:tc>
        <w:tc>
          <w:tcPr>
            <w:tcW w:w="1559" w:type="dxa"/>
            <w:vMerge/>
            <w:shd w:val="clear" w:color="auto" w:fill="7030A0"/>
            <w:vAlign w:val="center"/>
          </w:tcPr>
          <w:p w14:paraId="7C9CEB5B" w14:textId="77777777" w:rsidR="00967C8B" w:rsidRPr="000B0AEC" w:rsidRDefault="00967C8B" w:rsidP="002C5D80">
            <w:pPr>
              <w:pStyle w:val="Normal-pool-Table"/>
              <w:spacing w:before="20" w:after="20"/>
              <w:jc w:val="center"/>
              <w:rPr>
                <w:szCs w:val="18"/>
              </w:rPr>
            </w:pPr>
          </w:p>
        </w:tc>
        <w:tc>
          <w:tcPr>
            <w:tcW w:w="2326" w:type="dxa"/>
            <w:gridSpan w:val="2"/>
            <w:vMerge/>
            <w:shd w:val="clear" w:color="auto" w:fill="F2F2F2"/>
            <w:vAlign w:val="center"/>
          </w:tcPr>
          <w:p w14:paraId="2AFE0E2D" w14:textId="77777777" w:rsidR="00967C8B" w:rsidRPr="000B0AEC" w:rsidRDefault="00967C8B" w:rsidP="002C5D80">
            <w:pPr>
              <w:pStyle w:val="Normal-pool-Table"/>
              <w:spacing w:before="20" w:after="20"/>
              <w:jc w:val="center"/>
              <w:rPr>
                <w:szCs w:val="18"/>
              </w:rPr>
            </w:pPr>
          </w:p>
        </w:tc>
        <w:tc>
          <w:tcPr>
            <w:tcW w:w="2352" w:type="dxa"/>
            <w:gridSpan w:val="2"/>
            <w:vMerge/>
            <w:shd w:val="clear" w:color="auto" w:fill="D9D9D9"/>
            <w:vAlign w:val="center"/>
          </w:tcPr>
          <w:p w14:paraId="6F72A199" w14:textId="77777777" w:rsidR="00967C8B" w:rsidRPr="000B0AEC" w:rsidRDefault="00967C8B" w:rsidP="002C5D80">
            <w:pPr>
              <w:pStyle w:val="Normal-pool-Table"/>
              <w:spacing w:before="20" w:after="20"/>
              <w:jc w:val="center"/>
              <w:rPr>
                <w:szCs w:val="18"/>
              </w:rPr>
            </w:pPr>
          </w:p>
        </w:tc>
        <w:tc>
          <w:tcPr>
            <w:tcW w:w="2152" w:type="dxa"/>
            <w:gridSpan w:val="2"/>
            <w:vMerge/>
            <w:shd w:val="clear" w:color="auto" w:fill="F2F2F2"/>
            <w:vAlign w:val="center"/>
          </w:tcPr>
          <w:p w14:paraId="1BAE4ED7" w14:textId="77777777" w:rsidR="00967C8B" w:rsidRPr="000B0AEC" w:rsidRDefault="00967C8B" w:rsidP="002C5D80">
            <w:pPr>
              <w:pStyle w:val="Normal-pool-Table"/>
              <w:spacing w:before="20" w:after="20"/>
              <w:jc w:val="center"/>
              <w:rPr>
                <w:szCs w:val="18"/>
              </w:rPr>
            </w:pPr>
          </w:p>
        </w:tc>
        <w:tc>
          <w:tcPr>
            <w:tcW w:w="1458" w:type="dxa"/>
            <w:vMerge/>
            <w:shd w:val="clear" w:color="auto" w:fill="F2F2F2"/>
            <w:vAlign w:val="center"/>
          </w:tcPr>
          <w:p w14:paraId="09134315" w14:textId="77777777" w:rsidR="00967C8B" w:rsidRPr="000B0AEC" w:rsidRDefault="00967C8B" w:rsidP="002C5D80">
            <w:pPr>
              <w:pStyle w:val="Normal-pool-Table"/>
              <w:spacing w:before="20" w:after="20"/>
              <w:jc w:val="center"/>
              <w:rPr>
                <w:szCs w:val="18"/>
              </w:rPr>
            </w:pPr>
          </w:p>
        </w:tc>
        <w:tc>
          <w:tcPr>
            <w:tcW w:w="1459" w:type="dxa"/>
            <w:vMerge/>
            <w:shd w:val="clear" w:color="auto" w:fill="F2F2F2"/>
            <w:vAlign w:val="center"/>
          </w:tcPr>
          <w:p w14:paraId="43014037" w14:textId="77777777" w:rsidR="00967C8B" w:rsidRPr="000B0AEC" w:rsidRDefault="00967C8B" w:rsidP="002C5D80">
            <w:pPr>
              <w:pStyle w:val="Normal-pool-Table"/>
              <w:spacing w:before="20" w:after="20"/>
              <w:jc w:val="center"/>
              <w:rPr>
                <w:szCs w:val="18"/>
              </w:rPr>
            </w:pPr>
          </w:p>
        </w:tc>
      </w:tr>
      <w:tr w:rsidR="00967C8B" w:rsidRPr="000B0AEC" w14:paraId="48923EC0" w14:textId="77777777" w:rsidTr="002A4792">
        <w:trPr>
          <w:trHeight w:val="57"/>
          <w:jc w:val="right"/>
        </w:trPr>
        <w:tc>
          <w:tcPr>
            <w:tcW w:w="1696" w:type="dxa"/>
            <w:shd w:val="clear" w:color="auto" w:fill="auto"/>
            <w:hideMark/>
          </w:tcPr>
          <w:p w14:paraId="5A8F2F90" w14:textId="77777777" w:rsidR="00967C8B" w:rsidRPr="000B0AEC" w:rsidRDefault="00967C8B" w:rsidP="002C5D80">
            <w:pPr>
              <w:pStyle w:val="Normal-pool-Table"/>
              <w:spacing w:before="20" w:after="20"/>
              <w:rPr>
                <w:szCs w:val="18"/>
              </w:rPr>
            </w:pPr>
            <w:r w:rsidRPr="000B0AEC">
              <w:rPr>
                <w:szCs w:val="18"/>
              </w:rPr>
              <w:t>7.30–8 p.m.</w:t>
            </w:r>
          </w:p>
        </w:tc>
        <w:tc>
          <w:tcPr>
            <w:tcW w:w="1418" w:type="dxa"/>
            <w:vMerge/>
            <w:shd w:val="clear" w:color="auto" w:fill="D9D9D9"/>
            <w:vAlign w:val="center"/>
          </w:tcPr>
          <w:p w14:paraId="42209FB9" w14:textId="77777777" w:rsidR="00967C8B" w:rsidRPr="000B0AEC" w:rsidRDefault="00967C8B" w:rsidP="002C5D80">
            <w:pPr>
              <w:pStyle w:val="Normal-pool-Table"/>
              <w:spacing w:before="20" w:after="20"/>
              <w:rPr>
                <w:b/>
                <w:bCs/>
                <w:szCs w:val="18"/>
              </w:rPr>
            </w:pPr>
          </w:p>
        </w:tc>
        <w:tc>
          <w:tcPr>
            <w:tcW w:w="1559" w:type="dxa"/>
            <w:vMerge/>
            <w:shd w:val="clear" w:color="auto" w:fill="7030A0"/>
            <w:vAlign w:val="center"/>
          </w:tcPr>
          <w:p w14:paraId="789C5212" w14:textId="77777777" w:rsidR="00967C8B" w:rsidRPr="000B0AEC" w:rsidRDefault="00967C8B" w:rsidP="002C5D80">
            <w:pPr>
              <w:pStyle w:val="Normal-pool-Table"/>
              <w:spacing w:before="20" w:after="20"/>
              <w:jc w:val="center"/>
              <w:rPr>
                <w:bCs/>
                <w:szCs w:val="18"/>
              </w:rPr>
            </w:pPr>
          </w:p>
        </w:tc>
        <w:tc>
          <w:tcPr>
            <w:tcW w:w="2326" w:type="dxa"/>
            <w:gridSpan w:val="2"/>
            <w:vMerge w:val="restart"/>
            <w:shd w:val="clear" w:color="auto" w:fill="D9D9D9" w:themeFill="background1" w:themeFillShade="D9"/>
            <w:vAlign w:val="center"/>
          </w:tcPr>
          <w:p w14:paraId="200582E3" w14:textId="77777777" w:rsidR="00967C8B" w:rsidRPr="000B0AEC" w:rsidRDefault="00967C8B" w:rsidP="002C5D80">
            <w:pPr>
              <w:pStyle w:val="Normal-pool-Table"/>
              <w:spacing w:before="20" w:after="20"/>
              <w:jc w:val="center"/>
              <w:rPr>
                <w:bCs/>
                <w:szCs w:val="18"/>
              </w:rPr>
            </w:pPr>
          </w:p>
        </w:tc>
        <w:tc>
          <w:tcPr>
            <w:tcW w:w="2352" w:type="dxa"/>
            <w:gridSpan w:val="2"/>
            <w:vMerge w:val="restart"/>
            <w:shd w:val="clear" w:color="auto" w:fill="D9D9D9" w:themeFill="background1" w:themeFillShade="D9"/>
            <w:vAlign w:val="center"/>
          </w:tcPr>
          <w:p w14:paraId="0E7B0C2B" w14:textId="77777777" w:rsidR="00967C8B" w:rsidRPr="000B0AEC" w:rsidRDefault="00967C8B" w:rsidP="002C5D80">
            <w:pPr>
              <w:pStyle w:val="Normal-pool-Table"/>
              <w:spacing w:before="20" w:after="20"/>
              <w:jc w:val="center"/>
              <w:rPr>
                <w:bCs/>
                <w:szCs w:val="18"/>
              </w:rPr>
            </w:pPr>
            <w:r w:rsidRPr="000B0AEC">
              <w:rPr>
                <w:bCs/>
                <w:szCs w:val="18"/>
              </w:rPr>
              <w:t>(Pending items)</w:t>
            </w:r>
          </w:p>
        </w:tc>
        <w:tc>
          <w:tcPr>
            <w:tcW w:w="2152" w:type="dxa"/>
            <w:gridSpan w:val="2"/>
            <w:vMerge w:val="restart"/>
            <w:shd w:val="clear" w:color="auto" w:fill="D9D9D9" w:themeFill="background1" w:themeFillShade="D9"/>
            <w:vAlign w:val="center"/>
          </w:tcPr>
          <w:p w14:paraId="218E8EF6" w14:textId="77777777" w:rsidR="00967C8B" w:rsidRPr="000B0AEC" w:rsidRDefault="00967C8B" w:rsidP="002C5D80">
            <w:pPr>
              <w:pStyle w:val="Normal-pool-Table"/>
              <w:spacing w:before="20" w:after="20"/>
              <w:jc w:val="center"/>
              <w:rPr>
                <w:bCs/>
                <w:szCs w:val="18"/>
              </w:rPr>
            </w:pPr>
            <w:r w:rsidRPr="000B0AEC">
              <w:rPr>
                <w:bCs/>
                <w:szCs w:val="18"/>
              </w:rPr>
              <w:t>(Pending items)</w:t>
            </w:r>
          </w:p>
        </w:tc>
        <w:tc>
          <w:tcPr>
            <w:tcW w:w="1458" w:type="dxa"/>
            <w:vMerge w:val="restart"/>
            <w:shd w:val="clear" w:color="auto" w:fill="D9D9D9" w:themeFill="background1" w:themeFillShade="D9"/>
            <w:vAlign w:val="center"/>
          </w:tcPr>
          <w:p w14:paraId="750F35D3" w14:textId="77777777" w:rsidR="00967C8B" w:rsidRPr="000B0AEC" w:rsidRDefault="00967C8B" w:rsidP="002C5D80">
            <w:pPr>
              <w:pStyle w:val="Normal-pool-Table"/>
              <w:spacing w:before="20" w:after="20"/>
              <w:jc w:val="center"/>
              <w:rPr>
                <w:bCs/>
                <w:szCs w:val="18"/>
              </w:rPr>
            </w:pPr>
          </w:p>
        </w:tc>
        <w:tc>
          <w:tcPr>
            <w:tcW w:w="1459" w:type="dxa"/>
            <w:vMerge w:val="restart"/>
            <w:shd w:val="clear" w:color="auto" w:fill="D9D9D9"/>
            <w:vAlign w:val="center"/>
          </w:tcPr>
          <w:p w14:paraId="6390E446" w14:textId="77777777" w:rsidR="00967C8B" w:rsidRPr="000B0AEC" w:rsidRDefault="00967C8B" w:rsidP="002C5D80">
            <w:pPr>
              <w:pStyle w:val="Normal-pool-Table"/>
              <w:spacing w:before="20" w:after="20"/>
              <w:jc w:val="center"/>
              <w:rPr>
                <w:b/>
                <w:bCs/>
                <w:szCs w:val="18"/>
              </w:rPr>
            </w:pPr>
          </w:p>
        </w:tc>
      </w:tr>
      <w:tr w:rsidR="00967C8B" w:rsidRPr="000B0AEC" w14:paraId="05BF7920" w14:textId="77777777" w:rsidTr="002A4792">
        <w:trPr>
          <w:trHeight w:val="57"/>
          <w:jc w:val="right"/>
        </w:trPr>
        <w:tc>
          <w:tcPr>
            <w:tcW w:w="1696" w:type="dxa"/>
            <w:shd w:val="clear" w:color="auto" w:fill="auto"/>
          </w:tcPr>
          <w:p w14:paraId="2D7E261D" w14:textId="77777777" w:rsidR="00967C8B" w:rsidRPr="000B0AEC" w:rsidRDefault="00967C8B" w:rsidP="002C5D80">
            <w:pPr>
              <w:pStyle w:val="Normal-pool-Table"/>
              <w:spacing w:before="20" w:after="20"/>
              <w:rPr>
                <w:szCs w:val="18"/>
              </w:rPr>
            </w:pPr>
            <w:r w:rsidRPr="000B0AEC">
              <w:rPr>
                <w:szCs w:val="18"/>
              </w:rPr>
              <w:t>8–8.30 p.m.</w:t>
            </w:r>
          </w:p>
        </w:tc>
        <w:tc>
          <w:tcPr>
            <w:tcW w:w="1418" w:type="dxa"/>
            <w:vMerge/>
            <w:shd w:val="clear" w:color="auto" w:fill="D9D9D9"/>
            <w:vAlign w:val="center"/>
          </w:tcPr>
          <w:p w14:paraId="5B89029F" w14:textId="77777777" w:rsidR="00967C8B" w:rsidRPr="000B0AEC" w:rsidRDefault="00967C8B" w:rsidP="002C5D80">
            <w:pPr>
              <w:pStyle w:val="Normal-pool-Table"/>
              <w:spacing w:before="20" w:after="20"/>
              <w:rPr>
                <w:b/>
                <w:bCs/>
                <w:szCs w:val="18"/>
              </w:rPr>
            </w:pPr>
          </w:p>
        </w:tc>
        <w:tc>
          <w:tcPr>
            <w:tcW w:w="1559" w:type="dxa"/>
            <w:vMerge/>
            <w:shd w:val="clear" w:color="auto" w:fill="7030A0"/>
            <w:vAlign w:val="center"/>
          </w:tcPr>
          <w:p w14:paraId="323670AB" w14:textId="77777777" w:rsidR="00967C8B" w:rsidRPr="000B0AEC" w:rsidRDefault="00967C8B" w:rsidP="002C5D80">
            <w:pPr>
              <w:pStyle w:val="Normal-pool-Table"/>
              <w:spacing w:before="20" w:after="20"/>
              <w:rPr>
                <w:b/>
                <w:bCs/>
                <w:szCs w:val="18"/>
              </w:rPr>
            </w:pPr>
          </w:p>
        </w:tc>
        <w:tc>
          <w:tcPr>
            <w:tcW w:w="2326" w:type="dxa"/>
            <w:gridSpan w:val="2"/>
            <w:vMerge/>
            <w:shd w:val="clear" w:color="auto" w:fill="D9D9D9" w:themeFill="background1" w:themeFillShade="D9"/>
            <w:vAlign w:val="center"/>
          </w:tcPr>
          <w:p w14:paraId="6D8D20F7" w14:textId="77777777" w:rsidR="00967C8B" w:rsidRPr="000B0AEC" w:rsidRDefault="00967C8B" w:rsidP="002C5D80">
            <w:pPr>
              <w:pStyle w:val="Normal-pool-Table"/>
              <w:spacing w:before="20" w:after="20"/>
              <w:rPr>
                <w:b/>
                <w:bCs/>
                <w:szCs w:val="18"/>
              </w:rPr>
            </w:pPr>
          </w:p>
        </w:tc>
        <w:tc>
          <w:tcPr>
            <w:tcW w:w="2352" w:type="dxa"/>
            <w:gridSpan w:val="2"/>
            <w:vMerge/>
            <w:shd w:val="clear" w:color="auto" w:fill="D9D9D9" w:themeFill="background1" w:themeFillShade="D9"/>
            <w:vAlign w:val="center"/>
          </w:tcPr>
          <w:p w14:paraId="5A36A38F" w14:textId="77777777" w:rsidR="00967C8B" w:rsidRPr="000B0AEC" w:rsidRDefault="00967C8B" w:rsidP="002C5D80">
            <w:pPr>
              <w:pStyle w:val="Normal-pool-Table"/>
              <w:spacing w:before="20" w:after="20"/>
              <w:rPr>
                <w:b/>
                <w:bCs/>
                <w:szCs w:val="18"/>
              </w:rPr>
            </w:pPr>
          </w:p>
        </w:tc>
        <w:tc>
          <w:tcPr>
            <w:tcW w:w="2152" w:type="dxa"/>
            <w:gridSpan w:val="2"/>
            <w:vMerge/>
            <w:shd w:val="clear" w:color="auto" w:fill="D9D9D9" w:themeFill="background1" w:themeFillShade="D9"/>
            <w:vAlign w:val="center"/>
          </w:tcPr>
          <w:p w14:paraId="7D2D7A4A" w14:textId="77777777" w:rsidR="00967C8B" w:rsidRPr="000B0AEC" w:rsidRDefault="00967C8B" w:rsidP="002C5D80">
            <w:pPr>
              <w:pStyle w:val="Normal-pool-Table"/>
              <w:spacing w:before="20" w:after="20"/>
              <w:rPr>
                <w:b/>
                <w:szCs w:val="18"/>
              </w:rPr>
            </w:pPr>
          </w:p>
        </w:tc>
        <w:tc>
          <w:tcPr>
            <w:tcW w:w="1458" w:type="dxa"/>
            <w:vMerge/>
            <w:shd w:val="clear" w:color="auto" w:fill="D9D9D9" w:themeFill="background1" w:themeFillShade="D9"/>
            <w:vAlign w:val="center"/>
          </w:tcPr>
          <w:p w14:paraId="54B964D0" w14:textId="77777777" w:rsidR="00967C8B" w:rsidRPr="000B0AEC" w:rsidRDefault="00967C8B" w:rsidP="002C5D80">
            <w:pPr>
              <w:pStyle w:val="Normal-pool-Table"/>
              <w:spacing w:before="20" w:after="20"/>
              <w:rPr>
                <w:szCs w:val="18"/>
              </w:rPr>
            </w:pPr>
          </w:p>
        </w:tc>
        <w:tc>
          <w:tcPr>
            <w:tcW w:w="1459" w:type="dxa"/>
            <w:vMerge/>
            <w:shd w:val="clear" w:color="auto" w:fill="D9D9D9"/>
            <w:vAlign w:val="center"/>
          </w:tcPr>
          <w:p w14:paraId="675D6A2F" w14:textId="77777777" w:rsidR="00967C8B" w:rsidRPr="000B0AEC" w:rsidRDefault="00967C8B" w:rsidP="002C5D80">
            <w:pPr>
              <w:pStyle w:val="Normal-pool-Table"/>
              <w:spacing w:before="20" w:after="20"/>
              <w:rPr>
                <w:b/>
                <w:szCs w:val="18"/>
              </w:rPr>
            </w:pPr>
          </w:p>
        </w:tc>
      </w:tr>
      <w:tr w:rsidR="00967C8B" w:rsidRPr="000B0AEC" w14:paraId="60DF9C75" w14:textId="77777777" w:rsidTr="002A4792">
        <w:trPr>
          <w:trHeight w:val="57"/>
          <w:jc w:val="right"/>
        </w:trPr>
        <w:tc>
          <w:tcPr>
            <w:tcW w:w="1696" w:type="dxa"/>
            <w:shd w:val="clear" w:color="auto" w:fill="auto"/>
          </w:tcPr>
          <w:p w14:paraId="1D967142" w14:textId="77777777" w:rsidR="00967C8B" w:rsidRPr="000B0AEC" w:rsidRDefault="00967C8B" w:rsidP="002C5D80">
            <w:pPr>
              <w:pStyle w:val="Normal-pool-Table"/>
              <w:spacing w:before="20" w:after="20"/>
              <w:rPr>
                <w:szCs w:val="18"/>
              </w:rPr>
            </w:pPr>
            <w:r w:rsidRPr="000B0AEC">
              <w:rPr>
                <w:szCs w:val="18"/>
              </w:rPr>
              <w:t>8.30–9 p.m.</w:t>
            </w:r>
          </w:p>
        </w:tc>
        <w:tc>
          <w:tcPr>
            <w:tcW w:w="1418" w:type="dxa"/>
            <w:vMerge/>
            <w:shd w:val="clear" w:color="auto" w:fill="D9D9D9"/>
            <w:vAlign w:val="center"/>
          </w:tcPr>
          <w:p w14:paraId="2F83A008" w14:textId="77777777" w:rsidR="00967C8B" w:rsidRPr="000B0AEC" w:rsidRDefault="00967C8B" w:rsidP="002C5D80">
            <w:pPr>
              <w:pStyle w:val="Normal-pool-Table"/>
              <w:spacing w:before="20" w:after="20"/>
              <w:rPr>
                <w:b/>
                <w:bCs/>
                <w:szCs w:val="18"/>
              </w:rPr>
            </w:pPr>
          </w:p>
        </w:tc>
        <w:tc>
          <w:tcPr>
            <w:tcW w:w="1559" w:type="dxa"/>
            <w:vMerge/>
            <w:shd w:val="clear" w:color="auto" w:fill="7030A0"/>
            <w:vAlign w:val="center"/>
          </w:tcPr>
          <w:p w14:paraId="679F2F71" w14:textId="77777777" w:rsidR="00967C8B" w:rsidRPr="000B0AEC" w:rsidRDefault="00967C8B" w:rsidP="002C5D80">
            <w:pPr>
              <w:pStyle w:val="Normal-pool-Table"/>
              <w:spacing w:before="20" w:after="20"/>
              <w:rPr>
                <w:b/>
                <w:bCs/>
                <w:szCs w:val="18"/>
              </w:rPr>
            </w:pPr>
          </w:p>
        </w:tc>
        <w:tc>
          <w:tcPr>
            <w:tcW w:w="2326" w:type="dxa"/>
            <w:gridSpan w:val="2"/>
            <w:vMerge/>
            <w:shd w:val="clear" w:color="auto" w:fill="D9D9D9" w:themeFill="background1" w:themeFillShade="D9"/>
            <w:vAlign w:val="center"/>
          </w:tcPr>
          <w:p w14:paraId="60EBE867" w14:textId="77777777" w:rsidR="00967C8B" w:rsidRPr="000B0AEC" w:rsidRDefault="00967C8B" w:rsidP="002C5D80">
            <w:pPr>
              <w:pStyle w:val="Normal-pool-Table"/>
              <w:spacing w:before="20" w:after="20"/>
              <w:rPr>
                <w:b/>
                <w:bCs/>
                <w:szCs w:val="18"/>
              </w:rPr>
            </w:pPr>
          </w:p>
        </w:tc>
        <w:tc>
          <w:tcPr>
            <w:tcW w:w="2352" w:type="dxa"/>
            <w:gridSpan w:val="2"/>
            <w:vMerge/>
            <w:shd w:val="clear" w:color="auto" w:fill="D9D9D9" w:themeFill="background1" w:themeFillShade="D9"/>
            <w:vAlign w:val="center"/>
          </w:tcPr>
          <w:p w14:paraId="553F95E7" w14:textId="77777777" w:rsidR="00967C8B" w:rsidRPr="000B0AEC" w:rsidRDefault="00967C8B" w:rsidP="002C5D80">
            <w:pPr>
              <w:pStyle w:val="Normal-pool-Table"/>
              <w:spacing w:before="20" w:after="20"/>
              <w:rPr>
                <w:b/>
                <w:bCs/>
                <w:szCs w:val="18"/>
              </w:rPr>
            </w:pPr>
          </w:p>
        </w:tc>
        <w:tc>
          <w:tcPr>
            <w:tcW w:w="2152" w:type="dxa"/>
            <w:gridSpan w:val="2"/>
            <w:vMerge/>
            <w:shd w:val="clear" w:color="auto" w:fill="D9D9D9" w:themeFill="background1" w:themeFillShade="D9"/>
            <w:vAlign w:val="center"/>
          </w:tcPr>
          <w:p w14:paraId="03669AA2" w14:textId="77777777" w:rsidR="00967C8B" w:rsidRPr="000B0AEC" w:rsidRDefault="00967C8B" w:rsidP="002C5D80">
            <w:pPr>
              <w:pStyle w:val="Normal-pool-Table"/>
              <w:spacing w:before="20" w:after="20"/>
              <w:rPr>
                <w:b/>
                <w:szCs w:val="18"/>
              </w:rPr>
            </w:pPr>
          </w:p>
        </w:tc>
        <w:tc>
          <w:tcPr>
            <w:tcW w:w="1458" w:type="dxa"/>
            <w:vMerge/>
            <w:shd w:val="clear" w:color="auto" w:fill="D9D9D9" w:themeFill="background1" w:themeFillShade="D9"/>
            <w:vAlign w:val="center"/>
          </w:tcPr>
          <w:p w14:paraId="1246F8EB" w14:textId="77777777" w:rsidR="00967C8B" w:rsidRPr="000B0AEC" w:rsidRDefault="00967C8B" w:rsidP="002C5D80">
            <w:pPr>
              <w:pStyle w:val="Normal-pool-Table"/>
              <w:spacing w:before="20" w:after="20"/>
              <w:rPr>
                <w:szCs w:val="18"/>
              </w:rPr>
            </w:pPr>
          </w:p>
        </w:tc>
        <w:tc>
          <w:tcPr>
            <w:tcW w:w="1459" w:type="dxa"/>
            <w:vMerge/>
            <w:shd w:val="clear" w:color="auto" w:fill="D9D9D9"/>
            <w:vAlign w:val="center"/>
          </w:tcPr>
          <w:p w14:paraId="47C80E76" w14:textId="77777777" w:rsidR="00967C8B" w:rsidRPr="000B0AEC" w:rsidRDefault="00967C8B" w:rsidP="002C5D80">
            <w:pPr>
              <w:pStyle w:val="Normal-pool-Table"/>
              <w:spacing w:before="20" w:after="20"/>
              <w:rPr>
                <w:b/>
                <w:szCs w:val="18"/>
              </w:rPr>
            </w:pPr>
          </w:p>
        </w:tc>
      </w:tr>
      <w:tr w:rsidR="00967C8B" w:rsidRPr="000B0AEC" w14:paraId="2F6414F3" w14:textId="77777777" w:rsidTr="002A4792">
        <w:trPr>
          <w:trHeight w:val="57"/>
          <w:jc w:val="right"/>
        </w:trPr>
        <w:tc>
          <w:tcPr>
            <w:tcW w:w="1696" w:type="dxa"/>
            <w:shd w:val="clear" w:color="auto" w:fill="auto"/>
          </w:tcPr>
          <w:p w14:paraId="7D821B4D" w14:textId="77777777" w:rsidR="00967C8B" w:rsidRPr="000B0AEC" w:rsidRDefault="00967C8B" w:rsidP="002C5D80">
            <w:pPr>
              <w:pStyle w:val="Normal-pool-Table"/>
              <w:spacing w:before="20" w:after="20"/>
              <w:rPr>
                <w:szCs w:val="18"/>
              </w:rPr>
            </w:pPr>
            <w:r w:rsidRPr="000B0AEC">
              <w:rPr>
                <w:szCs w:val="18"/>
              </w:rPr>
              <w:t>9–9.30 p.m.</w:t>
            </w:r>
          </w:p>
        </w:tc>
        <w:tc>
          <w:tcPr>
            <w:tcW w:w="1418" w:type="dxa"/>
            <w:vMerge/>
            <w:shd w:val="clear" w:color="auto" w:fill="D9D9D9"/>
            <w:vAlign w:val="center"/>
          </w:tcPr>
          <w:p w14:paraId="035E6145" w14:textId="77777777" w:rsidR="00967C8B" w:rsidRPr="000B0AEC" w:rsidRDefault="00967C8B" w:rsidP="002C5D80">
            <w:pPr>
              <w:pStyle w:val="Normal-pool-Table"/>
              <w:spacing w:before="20" w:after="20"/>
              <w:rPr>
                <w:b/>
                <w:bCs/>
                <w:szCs w:val="18"/>
              </w:rPr>
            </w:pPr>
          </w:p>
        </w:tc>
        <w:tc>
          <w:tcPr>
            <w:tcW w:w="1559" w:type="dxa"/>
            <w:vMerge w:val="restart"/>
            <w:shd w:val="clear" w:color="auto" w:fill="D9D9D9"/>
            <w:vAlign w:val="center"/>
          </w:tcPr>
          <w:p w14:paraId="56C65720" w14:textId="77777777" w:rsidR="00967C8B" w:rsidRPr="000B0AEC" w:rsidRDefault="00967C8B" w:rsidP="002C5D80">
            <w:pPr>
              <w:pStyle w:val="Normal-pool-Table"/>
              <w:spacing w:before="20" w:after="20"/>
              <w:rPr>
                <w:b/>
                <w:bCs/>
                <w:szCs w:val="18"/>
              </w:rPr>
            </w:pPr>
          </w:p>
        </w:tc>
        <w:tc>
          <w:tcPr>
            <w:tcW w:w="2326" w:type="dxa"/>
            <w:gridSpan w:val="2"/>
            <w:vMerge/>
            <w:shd w:val="clear" w:color="auto" w:fill="D9D9D9" w:themeFill="background1" w:themeFillShade="D9"/>
            <w:vAlign w:val="center"/>
          </w:tcPr>
          <w:p w14:paraId="12095645" w14:textId="77777777" w:rsidR="00967C8B" w:rsidRPr="000B0AEC" w:rsidRDefault="00967C8B" w:rsidP="002C5D80">
            <w:pPr>
              <w:pStyle w:val="Normal-pool-Table"/>
              <w:spacing w:before="20" w:after="20"/>
              <w:rPr>
                <w:b/>
                <w:bCs/>
                <w:szCs w:val="18"/>
              </w:rPr>
            </w:pPr>
          </w:p>
        </w:tc>
        <w:tc>
          <w:tcPr>
            <w:tcW w:w="2352" w:type="dxa"/>
            <w:gridSpan w:val="2"/>
            <w:vMerge/>
            <w:shd w:val="clear" w:color="auto" w:fill="D9D9D9" w:themeFill="background1" w:themeFillShade="D9"/>
            <w:vAlign w:val="center"/>
          </w:tcPr>
          <w:p w14:paraId="0B3F6146" w14:textId="77777777" w:rsidR="00967C8B" w:rsidRPr="000B0AEC" w:rsidRDefault="00967C8B" w:rsidP="002C5D80">
            <w:pPr>
              <w:pStyle w:val="Normal-pool-Table"/>
              <w:spacing w:before="20" w:after="20"/>
              <w:rPr>
                <w:b/>
                <w:bCs/>
                <w:szCs w:val="18"/>
              </w:rPr>
            </w:pPr>
          </w:p>
        </w:tc>
        <w:tc>
          <w:tcPr>
            <w:tcW w:w="2152" w:type="dxa"/>
            <w:gridSpan w:val="2"/>
            <w:vMerge/>
            <w:shd w:val="clear" w:color="auto" w:fill="D9D9D9" w:themeFill="background1" w:themeFillShade="D9"/>
            <w:vAlign w:val="center"/>
          </w:tcPr>
          <w:p w14:paraId="1983637E" w14:textId="77777777" w:rsidR="00967C8B" w:rsidRPr="000B0AEC" w:rsidRDefault="00967C8B" w:rsidP="002C5D80">
            <w:pPr>
              <w:pStyle w:val="Normal-pool-Table"/>
              <w:spacing w:before="20" w:after="20"/>
              <w:rPr>
                <w:b/>
                <w:szCs w:val="18"/>
              </w:rPr>
            </w:pPr>
          </w:p>
        </w:tc>
        <w:tc>
          <w:tcPr>
            <w:tcW w:w="1458" w:type="dxa"/>
            <w:vMerge/>
            <w:shd w:val="clear" w:color="auto" w:fill="D9D9D9" w:themeFill="background1" w:themeFillShade="D9"/>
            <w:vAlign w:val="center"/>
          </w:tcPr>
          <w:p w14:paraId="608CA0ED" w14:textId="77777777" w:rsidR="00967C8B" w:rsidRPr="000B0AEC" w:rsidRDefault="00967C8B" w:rsidP="002C5D80">
            <w:pPr>
              <w:pStyle w:val="Normal-pool-Table"/>
              <w:spacing w:before="20" w:after="20"/>
              <w:rPr>
                <w:szCs w:val="18"/>
              </w:rPr>
            </w:pPr>
          </w:p>
        </w:tc>
        <w:tc>
          <w:tcPr>
            <w:tcW w:w="1459" w:type="dxa"/>
            <w:vMerge/>
            <w:shd w:val="clear" w:color="auto" w:fill="D9D9D9"/>
            <w:vAlign w:val="center"/>
          </w:tcPr>
          <w:p w14:paraId="0E06A13B" w14:textId="77777777" w:rsidR="00967C8B" w:rsidRPr="000B0AEC" w:rsidRDefault="00967C8B" w:rsidP="002C5D80">
            <w:pPr>
              <w:pStyle w:val="Normal-pool-Table"/>
              <w:spacing w:before="20" w:after="20"/>
              <w:rPr>
                <w:b/>
                <w:szCs w:val="18"/>
              </w:rPr>
            </w:pPr>
          </w:p>
        </w:tc>
      </w:tr>
      <w:tr w:rsidR="00967C8B" w:rsidRPr="000B0AEC" w14:paraId="2B170510" w14:textId="77777777" w:rsidTr="002A4792">
        <w:trPr>
          <w:trHeight w:val="57"/>
          <w:jc w:val="right"/>
        </w:trPr>
        <w:tc>
          <w:tcPr>
            <w:tcW w:w="1696" w:type="dxa"/>
            <w:shd w:val="clear" w:color="auto" w:fill="auto"/>
          </w:tcPr>
          <w:p w14:paraId="2D8470D1" w14:textId="77777777" w:rsidR="00967C8B" w:rsidRPr="000B0AEC" w:rsidRDefault="00967C8B" w:rsidP="002C5D80">
            <w:pPr>
              <w:pStyle w:val="Normal-pool-Table"/>
              <w:spacing w:before="20" w:after="20"/>
              <w:rPr>
                <w:szCs w:val="18"/>
              </w:rPr>
            </w:pPr>
            <w:r w:rsidRPr="000B0AEC">
              <w:rPr>
                <w:szCs w:val="18"/>
              </w:rPr>
              <w:t>9.30–10 p.m.</w:t>
            </w:r>
          </w:p>
        </w:tc>
        <w:tc>
          <w:tcPr>
            <w:tcW w:w="1418" w:type="dxa"/>
            <w:vMerge/>
            <w:shd w:val="clear" w:color="auto" w:fill="D9D9D9"/>
            <w:vAlign w:val="center"/>
          </w:tcPr>
          <w:p w14:paraId="4CE8C0CA" w14:textId="77777777" w:rsidR="00967C8B" w:rsidRPr="000B0AEC" w:rsidRDefault="00967C8B" w:rsidP="002C5D80">
            <w:pPr>
              <w:pStyle w:val="Normal-pool-Table"/>
              <w:spacing w:before="20" w:after="20"/>
              <w:rPr>
                <w:b/>
                <w:bCs/>
                <w:szCs w:val="18"/>
              </w:rPr>
            </w:pPr>
          </w:p>
        </w:tc>
        <w:tc>
          <w:tcPr>
            <w:tcW w:w="1559" w:type="dxa"/>
            <w:vMerge/>
            <w:shd w:val="clear" w:color="auto" w:fill="D9D9D9"/>
            <w:vAlign w:val="center"/>
          </w:tcPr>
          <w:p w14:paraId="1838EE6F" w14:textId="77777777" w:rsidR="00967C8B" w:rsidRPr="000B0AEC" w:rsidRDefault="00967C8B" w:rsidP="002C5D80">
            <w:pPr>
              <w:pStyle w:val="Normal-pool-Table"/>
              <w:spacing w:before="20" w:after="20"/>
              <w:rPr>
                <w:b/>
                <w:bCs/>
                <w:szCs w:val="18"/>
              </w:rPr>
            </w:pPr>
          </w:p>
        </w:tc>
        <w:tc>
          <w:tcPr>
            <w:tcW w:w="2326" w:type="dxa"/>
            <w:gridSpan w:val="2"/>
            <w:vMerge/>
            <w:shd w:val="clear" w:color="auto" w:fill="D9D9D9" w:themeFill="background1" w:themeFillShade="D9"/>
            <w:vAlign w:val="center"/>
          </w:tcPr>
          <w:p w14:paraId="5B1FE520" w14:textId="77777777" w:rsidR="00967C8B" w:rsidRPr="000B0AEC" w:rsidRDefault="00967C8B" w:rsidP="002C5D80">
            <w:pPr>
              <w:pStyle w:val="Normal-pool-Table"/>
              <w:spacing w:before="20" w:after="20"/>
              <w:rPr>
                <w:b/>
                <w:bCs/>
                <w:szCs w:val="18"/>
              </w:rPr>
            </w:pPr>
          </w:p>
        </w:tc>
        <w:tc>
          <w:tcPr>
            <w:tcW w:w="2352" w:type="dxa"/>
            <w:gridSpan w:val="2"/>
            <w:vMerge/>
            <w:shd w:val="clear" w:color="auto" w:fill="D9D9D9" w:themeFill="background1" w:themeFillShade="D9"/>
            <w:vAlign w:val="center"/>
          </w:tcPr>
          <w:p w14:paraId="71A5DD6E" w14:textId="77777777" w:rsidR="00967C8B" w:rsidRPr="000B0AEC" w:rsidRDefault="00967C8B" w:rsidP="002C5D80">
            <w:pPr>
              <w:pStyle w:val="Normal-pool-Table"/>
              <w:spacing w:before="20" w:after="20"/>
              <w:rPr>
                <w:b/>
                <w:bCs/>
                <w:szCs w:val="18"/>
              </w:rPr>
            </w:pPr>
          </w:p>
        </w:tc>
        <w:tc>
          <w:tcPr>
            <w:tcW w:w="2152" w:type="dxa"/>
            <w:gridSpan w:val="2"/>
            <w:vMerge/>
            <w:shd w:val="clear" w:color="auto" w:fill="D9D9D9" w:themeFill="background1" w:themeFillShade="D9"/>
            <w:vAlign w:val="center"/>
          </w:tcPr>
          <w:p w14:paraId="032CB8E1" w14:textId="77777777" w:rsidR="00967C8B" w:rsidRPr="000B0AEC" w:rsidRDefault="00967C8B" w:rsidP="002C5D80">
            <w:pPr>
              <w:pStyle w:val="Normal-pool-Table"/>
              <w:spacing w:before="20" w:after="20"/>
              <w:rPr>
                <w:b/>
                <w:szCs w:val="18"/>
              </w:rPr>
            </w:pPr>
          </w:p>
        </w:tc>
        <w:tc>
          <w:tcPr>
            <w:tcW w:w="1458" w:type="dxa"/>
            <w:vMerge/>
            <w:shd w:val="clear" w:color="auto" w:fill="D9D9D9" w:themeFill="background1" w:themeFillShade="D9"/>
            <w:vAlign w:val="center"/>
          </w:tcPr>
          <w:p w14:paraId="65BD4336" w14:textId="77777777" w:rsidR="00967C8B" w:rsidRPr="000B0AEC" w:rsidRDefault="00967C8B" w:rsidP="002C5D80">
            <w:pPr>
              <w:pStyle w:val="Normal-pool-Table"/>
              <w:spacing w:before="20" w:after="20"/>
              <w:rPr>
                <w:szCs w:val="18"/>
              </w:rPr>
            </w:pPr>
          </w:p>
        </w:tc>
        <w:tc>
          <w:tcPr>
            <w:tcW w:w="1459" w:type="dxa"/>
            <w:vMerge/>
            <w:shd w:val="clear" w:color="auto" w:fill="D9D9D9"/>
            <w:vAlign w:val="center"/>
          </w:tcPr>
          <w:p w14:paraId="28C866A8" w14:textId="77777777" w:rsidR="00967C8B" w:rsidRPr="000B0AEC" w:rsidRDefault="00967C8B" w:rsidP="002C5D80">
            <w:pPr>
              <w:pStyle w:val="Normal-pool-Table"/>
              <w:spacing w:before="20" w:after="20"/>
              <w:rPr>
                <w:b/>
                <w:szCs w:val="18"/>
              </w:rPr>
            </w:pPr>
          </w:p>
        </w:tc>
      </w:tr>
      <w:tr w:rsidR="00967C8B" w:rsidRPr="000B0AEC" w14:paraId="12736541" w14:textId="77777777" w:rsidTr="002A4792">
        <w:trPr>
          <w:trHeight w:val="57"/>
          <w:jc w:val="right"/>
        </w:trPr>
        <w:tc>
          <w:tcPr>
            <w:tcW w:w="1696" w:type="dxa"/>
            <w:shd w:val="clear" w:color="auto" w:fill="auto"/>
          </w:tcPr>
          <w:p w14:paraId="2D29FBF9" w14:textId="77777777" w:rsidR="00967C8B" w:rsidRPr="000B0AEC" w:rsidRDefault="00967C8B" w:rsidP="002C5D80">
            <w:pPr>
              <w:pStyle w:val="Normal-pool-Table"/>
              <w:spacing w:before="20" w:after="20"/>
              <w:rPr>
                <w:szCs w:val="18"/>
              </w:rPr>
            </w:pPr>
            <w:r w:rsidRPr="000B0AEC">
              <w:rPr>
                <w:szCs w:val="18"/>
              </w:rPr>
              <w:t>10–10.30 p.m.</w:t>
            </w:r>
          </w:p>
        </w:tc>
        <w:tc>
          <w:tcPr>
            <w:tcW w:w="1418" w:type="dxa"/>
            <w:vMerge/>
            <w:shd w:val="clear" w:color="auto" w:fill="D9D9D9"/>
            <w:vAlign w:val="center"/>
          </w:tcPr>
          <w:p w14:paraId="3EB44C09" w14:textId="77777777" w:rsidR="00967C8B" w:rsidRPr="000B0AEC" w:rsidRDefault="00967C8B" w:rsidP="002C5D80">
            <w:pPr>
              <w:pStyle w:val="Normal-pool-Table"/>
              <w:spacing w:before="20" w:after="20"/>
              <w:rPr>
                <w:b/>
                <w:bCs/>
                <w:szCs w:val="18"/>
              </w:rPr>
            </w:pPr>
          </w:p>
        </w:tc>
        <w:tc>
          <w:tcPr>
            <w:tcW w:w="1559" w:type="dxa"/>
            <w:vMerge/>
            <w:shd w:val="clear" w:color="auto" w:fill="D9D9D9"/>
            <w:vAlign w:val="center"/>
          </w:tcPr>
          <w:p w14:paraId="25D5C12C" w14:textId="77777777" w:rsidR="00967C8B" w:rsidRPr="000B0AEC" w:rsidRDefault="00967C8B" w:rsidP="002C5D80">
            <w:pPr>
              <w:pStyle w:val="Normal-pool-Table"/>
              <w:spacing w:before="20" w:after="20"/>
              <w:rPr>
                <w:b/>
                <w:bCs/>
                <w:szCs w:val="18"/>
              </w:rPr>
            </w:pPr>
          </w:p>
        </w:tc>
        <w:tc>
          <w:tcPr>
            <w:tcW w:w="2326" w:type="dxa"/>
            <w:gridSpan w:val="2"/>
            <w:vMerge/>
            <w:shd w:val="clear" w:color="auto" w:fill="D9D9D9" w:themeFill="background1" w:themeFillShade="D9"/>
            <w:vAlign w:val="center"/>
          </w:tcPr>
          <w:p w14:paraId="14608EE7" w14:textId="77777777" w:rsidR="00967C8B" w:rsidRPr="000B0AEC" w:rsidRDefault="00967C8B" w:rsidP="002C5D80">
            <w:pPr>
              <w:pStyle w:val="Normal-pool-Table"/>
              <w:spacing w:before="20" w:after="20"/>
              <w:rPr>
                <w:b/>
                <w:bCs/>
                <w:szCs w:val="18"/>
              </w:rPr>
            </w:pPr>
          </w:p>
        </w:tc>
        <w:tc>
          <w:tcPr>
            <w:tcW w:w="2352" w:type="dxa"/>
            <w:gridSpan w:val="2"/>
            <w:vMerge/>
            <w:shd w:val="clear" w:color="auto" w:fill="D9D9D9" w:themeFill="background1" w:themeFillShade="D9"/>
            <w:vAlign w:val="center"/>
          </w:tcPr>
          <w:p w14:paraId="5756E632" w14:textId="77777777" w:rsidR="00967C8B" w:rsidRPr="000B0AEC" w:rsidRDefault="00967C8B" w:rsidP="002C5D80">
            <w:pPr>
              <w:pStyle w:val="Normal-pool-Table"/>
              <w:spacing w:before="20" w:after="20"/>
              <w:rPr>
                <w:b/>
                <w:bCs/>
                <w:szCs w:val="18"/>
              </w:rPr>
            </w:pPr>
          </w:p>
        </w:tc>
        <w:tc>
          <w:tcPr>
            <w:tcW w:w="2152" w:type="dxa"/>
            <w:gridSpan w:val="2"/>
            <w:vMerge/>
            <w:shd w:val="clear" w:color="auto" w:fill="D9D9D9" w:themeFill="background1" w:themeFillShade="D9"/>
            <w:vAlign w:val="center"/>
          </w:tcPr>
          <w:p w14:paraId="3BC9E16F" w14:textId="77777777" w:rsidR="00967C8B" w:rsidRPr="000B0AEC" w:rsidRDefault="00967C8B" w:rsidP="002C5D80">
            <w:pPr>
              <w:pStyle w:val="Normal-pool-Table"/>
              <w:spacing w:before="20" w:after="20"/>
              <w:rPr>
                <w:b/>
                <w:szCs w:val="18"/>
              </w:rPr>
            </w:pPr>
          </w:p>
        </w:tc>
        <w:tc>
          <w:tcPr>
            <w:tcW w:w="1458" w:type="dxa"/>
            <w:vMerge/>
            <w:shd w:val="clear" w:color="auto" w:fill="D9D9D9" w:themeFill="background1" w:themeFillShade="D9"/>
            <w:vAlign w:val="center"/>
          </w:tcPr>
          <w:p w14:paraId="4ADA2DEC" w14:textId="77777777" w:rsidR="00967C8B" w:rsidRPr="000B0AEC" w:rsidRDefault="00967C8B" w:rsidP="002C5D80">
            <w:pPr>
              <w:pStyle w:val="Normal-pool-Table"/>
              <w:spacing w:before="20" w:after="20"/>
              <w:rPr>
                <w:szCs w:val="18"/>
              </w:rPr>
            </w:pPr>
          </w:p>
        </w:tc>
        <w:tc>
          <w:tcPr>
            <w:tcW w:w="1459" w:type="dxa"/>
            <w:vMerge/>
            <w:shd w:val="clear" w:color="auto" w:fill="D9D9D9"/>
            <w:vAlign w:val="center"/>
          </w:tcPr>
          <w:p w14:paraId="2F20A554" w14:textId="77777777" w:rsidR="00967C8B" w:rsidRPr="000B0AEC" w:rsidRDefault="00967C8B" w:rsidP="002C5D80">
            <w:pPr>
              <w:pStyle w:val="Normal-pool-Table"/>
              <w:spacing w:before="20" w:after="20"/>
              <w:rPr>
                <w:b/>
                <w:szCs w:val="18"/>
              </w:rPr>
            </w:pPr>
          </w:p>
        </w:tc>
      </w:tr>
    </w:tbl>
    <w:p w14:paraId="70002B01" w14:textId="77777777" w:rsidR="00967C8B" w:rsidRPr="002C2E75" w:rsidRDefault="00967C8B" w:rsidP="00967C8B">
      <w:pPr>
        <w:pStyle w:val="ZZAnxtitle"/>
        <w:tabs>
          <w:tab w:val="right" w:pos="14430"/>
        </w:tabs>
        <w:spacing w:before="200"/>
        <w:ind w:left="0"/>
        <w:sectPr w:rsidR="00967C8B" w:rsidRPr="002C2E75" w:rsidSect="00283E70">
          <w:headerReference w:type="default" r:id="rId20"/>
          <w:footerReference w:type="default" r:id="rId21"/>
          <w:headerReference w:type="first" r:id="rId22"/>
          <w:footerReference w:type="first" r:id="rId23"/>
          <w:footnotePr>
            <w:numRestart w:val="eachSect"/>
          </w:footnotePr>
          <w:pgSz w:w="16840" w:h="11907" w:orient="landscape" w:code="9"/>
          <w:pgMar w:top="907" w:right="992" w:bottom="1418" w:left="1418" w:header="539" w:footer="975" w:gutter="0"/>
          <w:cols w:space="539"/>
          <w:docGrid w:linePitch="360"/>
        </w:sectPr>
      </w:pPr>
    </w:p>
    <w:bookmarkEnd w:id="18"/>
    <w:p w14:paraId="517EAEA3" w14:textId="77777777" w:rsidR="00967C8B" w:rsidRPr="002C2E75" w:rsidRDefault="00967C8B" w:rsidP="00967C8B">
      <w:pPr>
        <w:pStyle w:val="ZZAnxheader"/>
      </w:pPr>
      <w:r w:rsidRPr="002C2E75">
        <w:rPr>
          <w:rFonts w:eastAsia="Calibri"/>
          <w:w w:val="103"/>
        </w:rPr>
        <w:lastRenderedPageBreak/>
        <w:t>Annex II</w:t>
      </w:r>
    </w:p>
    <w:p w14:paraId="03FE8500" w14:textId="77777777" w:rsidR="00967C8B" w:rsidRPr="002C2E75" w:rsidRDefault="00967C8B" w:rsidP="00967C8B">
      <w:pPr>
        <w:pStyle w:val="ZZAnxtitle"/>
      </w:pPr>
      <w:bookmarkStart w:id="21" w:name="_Hlk94694331"/>
      <w:r w:rsidRPr="002C2E75">
        <w:t>List of working documents</w:t>
      </w:r>
    </w:p>
    <w:tbl>
      <w:tblPr>
        <w:tblW w:w="8307" w:type="dxa"/>
        <w:jc w:val="right"/>
        <w:tblLook w:val="04A0" w:firstRow="1" w:lastRow="0" w:firstColumn="1" w:lastColumn="0" w:noHBand="0" w:noVBand="1"/>
      </w:tblPr>
      <w:tblGrid>
        <w:gridCol w:w="1843"/>
        <w:gridCol w:w="5315"/>
        <w:gridCol w:w="1149"/>
      </w:tblGrid>
      <w:tr w:rsidR="00967C8B" w:rsidRPr="009557BF" w14:paraId="7EC2363D" w14:textId="77777777" w:rsidTr="004A583B">
        <w:trPr>
          <w:trHeight w:val="57"/>
          <w:jc w:val="right"/>
        </w:trPr>
        <w:tc>
          <w:tcPr>
            <w:tcW w:w="1843" w:type="dxa"/>
            <w:tcBorders>
              <w:top w:val="single" w:sz="4" w:space="0" w:color="auto"/>
              <w:left w:val="nil"/>
              <w:bottom w:val="single" w:sz="12" w:space="0" w:color="auto"/>
              <w:right w:val="nil"/>
            </w:tcBorders>
            <w:vAlign w:val="bottom"/>
            <w:hideMark/>
          </w:tcPr>
          <w:p w14:paraId="5641060C" w14:textId="77777777" w:rsidR="00967C8B" w:rsidRPr="009557BF" w:rsidRDefault="00967C8B" w:rsidP="009557BF">
            <w:pPr>
              <w:pStyle w:val="Normal-pool-Table"/>
              <w:rPr>
                <w:i/>
                <w:iCs/>
              </w:rPr>
            </w:pPr>
            <w:bookmarkStart w:id="22" w:name="_Hlk521571767"/>
            <w:bookmarkStart w:id="23" w:name="_Hlk98780374"/>
            <w:r w:rsidRPr="009557BF">
              <w:rPr>
                <w:i/>
                <w:iCs/>
              </w:rPr>
              <w:t>Symbol</w:t>
            </w:r>
          </w:p>
        </w:tc>
        <w:tc>
          <w:tcPr>
            <w:tcW w:w="5315" w:type="dxa"/>
            <w:tcBorders>
              <w:top w:val="single" w:sz="4" w:space="0" w:color="auto"/>
              <w:left w:val="nil"/>
              <w:bottom w:val="single" w:sz="12" w:space="0" w:color="auto"/>
              <w:right w:val="nil"/>
            </w:tcBorders>
            <w:vAlign w:val="bottom"/>
            <w:hideMark/>
          </w:tcPr>
          <w:p w14:paraId="1791EB47" w14:textId="77777777" w:rsidR="00967C8B" w:rsidRPr="009557BF" w:rsidRDefault="00967C8B" w:rsidP="009557BF">
            <w:pPr>
              <w:pStyle w:val="Normal-pool-Table"/>
              <w:rPr>
                <w:i/>
                <w:iCs/>
              </w:rPr>
            </w:pPr>
            <w:r w:rsidRPr="009557BF">
              <w:rPr>
                <w:i/>
                <w:iCs/>
              </w:rPr>
              <w:t>Title</w:t>
            </w:r>
          </w:p>
        </w:tc>
        <w:tc>
          <w:tcPr>
            <w:tcW w:w="1149" w:type="dxa"/>
            <w:tcBorders>
              <w:top w:val="single" w:sz="4" w:space="0" w:color="auto"/>
              <w:left w:val="nil"/>
              <w:bottom w:val="single" w:sz="12" w:space="0" w:color="auto"/>
              <w:right w:val="nil"/>
            </w:tcBorders>
            <w:vAlign w:val="bottom"/>
            <w:hideMark/>
          </w:tcPr>
          <w:p w14:paraId="53FBD25E" w14:textId="77777777" w:rsidR="00967C8B" w:rsidRPr="009557BF" w:rsidRDefault="00967C8B" w:rsidP="009557BF">
            <w:pPr>
              <w:pStyle w:val="Normal-pool-Table"/>
              <w:rPr>
                <w:i/>
                <w:iCs/>
              </w:rPr>
            </w:pPr>
            <w:r w:rsidRPr="009557BF">
              <w:rPr>
                <w:i/>
                <w:iCs/>
              </w:rPr>
              <w:t>Agenda item</w:t>
            </w:r>
          </w:p>
        </w:tc>
      </w:tr>
      <w:tr w:rsidR="00967C8B" w:rsidRPr="001E379F" w14:paraId="6CF340BE" w14:textId="77777777" w:rsidTr="004A583B">
        <w:trPr>
          <w:trHeight w:val="57"/>
          <w:jc w:val="right"/>
        </w:trPr>
        <w:tc>
          <w:tcPr>
            <w:tcW w:w="1843" w:type="dxa"/>
            <w:tcBorders>
              <w:top w:val="single" w:sz="12" w:space="0" w:color="auto"/>
              <w:left w:val="nil"/>
              <w:bottom w:val="nil"/>
              <w:right w:val="nil"/>
            </w:tcBorders>
            <w:hideMark/>
          </w:tcPr>
          <w:p w14:paraId="7BA7B70C" w14:textId="77777777" w:rsidR="00967C8B" w:rsidRPr="001E379F" w:rsidRDefault="00967C8B" w:rsidP="009557BF">
            <w:pPr>
              <w:pStyle w:val="Normal-pool-Table"/>
            </w:pPr>
            <w:r w:rsidRPr="001E379F">
              <w:t>IPBES/</w:t>
            </w:r>
            <w:r>
              <w:t>10</w:t>
            </w:r>
            <w:r w:rsidRPr="001E379F">
              <w:t>/1</w:t>
            </w:r>
          </w:p>
        </w:tc>
        <w:tc>
          <w:tcPr>
            <w:tcW w:w="5315" w:type="dxa"/>
            <w:tcBorders>
              <w:top w:val="single" w:sz="12" w:space="0" w:color="auto"/>
              <w:left w:val="nil"/>
              <w:bottom w:val="nil"/>
              <w:right w:val="nil"/>
            </w:tcBorders>
            <w:hideMark/>
          </w:tcPr>
          <w:p w14:paraId="6C262EFC" w14:textId="77777777" w:rsidR="00967C8B" w:rsidRPr="001E379F" w:rsidRDefault="00967C8B" w:rsidP="009557BF">
            <w:pPr>
              <w:pStyle w:val="Normal-pool-Table"/>
            </w:pPr>
            <w:r w:rsidRPr="001E379F">
              <w:t>Provisional agenda</w:t>
            </w:r>
          </w:p>
        </w:tc>
        <w:tc>
          <w:tcPr>
            <w:tcW w:w="1149" w:type="dxa"/>
            <w:tcBorders>
              <w:top w:val="single" w:sz="12" w:space="0" w:color="auto"/>
              <w:left w:val="nil"/>
              <w:bottom w:val="nil"/>
              <w:right w:val="nil"/>
            </w:tcBorders>
            <w:hideMark/>
          </w:tcPr>
          <w:p w14:paraId="0FE55B7B" w14:textId="77777777" w:rsidR="00967C8B" w:rsidRPr="001E379F" w:rsidRDefault="00967C8B" w:rsidP="009557BF">
            <w:pPr>
              <w:pStyle w:val="Normal-pool-Table"/>
            </w:pPr>
            <w:r w:rsidRPr="001E379F">
              <w:t>2 (a)</w:t>
            </w:r>
          </w:p>
        </w:tc>
      </w:tr>
      <w:tr w:rsidR="00967C8B" w:rsidRPr="001E379F" w14:paraId="3C82C0DA" w14:textId="77777777" w:rsidTr="004A583B">
        <w:trPr>
          <w:trHeight w:val="57"/>
          <w:jc w:val="right"/>
        </w:trPr>
        <w:tc>
          <w:tcPr>
            <w:tcW w:w="1843" w:type="dxa"/>
            <w:hideMark/>
          </w:tcPr>
          <w:p w14:paraId="4B07A8AB" w14:textId="77777777" w:rsidR="00967C8B" w:rsidRPr="001E379F" w:rsidRDefault="00967C8B" w:rsidP="009557BF">
            <w:pPr>
              <w:pStyle w:val="Normal-pool-Table"/>
            </w:pPr>
            <w:r w:rsidRPr="001E379F">
              <w:t>IPBES/</w:t>
            </w:r>
            <w:r>
              <w:t>10</w:t>
            </w:r>
            <w:r w:rsidRPr="001E379F">
              <w:t>/1/Add.1</w:t>
            </w:r>
          </w:p>
        </w:tc>
        <w:tc>
          <w:tcPr>
            <w:tcW w:w="5315" w:type="dxa"/>
            <w:hideMark/>
          </w:tcPr>
          <w:p w14:paraId="7FDE7478" w14:textId="77777777" w:rsidR="00967C8B" w:rsidRPr="001E379F" w:rsidRDefault="00967C8B" w:rsidP="009557BF">
            <w:pPr>
              <w:pStyle w:val="Normal-pool-Table"/>
            </w:pPr>
            <w:r w:rsidRPr="001E379F">
              <w:t>Annotated provisional agenda</w:t>
            </w:r>
          </w:p>
        </w:tc>
        <w:tc>
          <w:tcPr>
            <w:tcW w:w="1149" w:type="dxa"/>
            <w:hideMark/>
          </w:tcPr>
          <w:p w14:paraId="14272352" w14:textId="77777777" w:rsidR="00967C8B" w:rsidRPr="001E379F" w:rsidRDefault="00967C8B" w:rsidP="009557BF">
            <w:pPr>
              <w:pStyle w:val="Normal-pool-Table"/>
            </w:pPr>
            <w:r w:rsidRPr="001E379F">
              <w:t>2 (a)</w:t>
            </w:r>
          </w:p>
        </w:tc>
      </w:tr>
      <w:tr w:rsidR="00967C8B" w:rsidRPr="001E379F" w14:paraId="01A10C14" w14:textId="77777777" w:rsidTr="004A583B">
        <w:trPr>
          <w:trHeight w:val="57"/>
          <w:jc w:val="right"/>
        </w:trPr>
        <w:tc>
          <w:tcPr>
            <w:tcW w:w="1843" w:type="dxa"/>
            <w:hideMark/>
          </w:tcPr>
          <w:p w14:paraId="7F2D50A5" w14:textId="77777777" w:rsidR="00967C8B" w:rsidRPr="001E379F" w:rsidRDefault="00967C8B" w:rsidP="009557BF">
            <w:pPr>
              <w:pStyle w:val="Normal-pool-Table"/>
            </w:pPr>
            <w:r w:rsidRPr="001E379F">
              <w:t>IPBES/</w:t>
            </w:r>
            <w:r>
              <w:t>10</w:t>
            </w:r>
            <w:r w:rsidRPr="001E379F">
              <w:t>/1/Add.2</w:t>
            </w:r>
          </w:p>
        </w:tc>
        <w:tc>
          <w:tcPr>
            <w:tcW w:w="5315" w:type="dxa"/>
            <w:hideMark/>
          </w:tcPr>
          <w:p w14:paraId="087BC7E6" w14:textId="77777777" w:rsidR="00967C8B" w:rsidRPr="001E379F" w:rsidRDefault="00967C8B" w:rsidP="009557BF">
            <w:pPr>
              <w:pStyle w:val="Normal-pool-Table"/>
            </w:pPr>
            <w:r w:rsidRPr="001E379F">
              <w:t xml:space="preserve">Draft decisions for the </w:t>
            </w:r>
            <w:r>
              <w:t>ten</w:t>
            </w:r>
            <w:r w:rsidRPr="001E379F">
              <w:t>th session of the Plenary of the Intergovernmental Science-Policy Platform on Biodiversity and Ecosystem Services</w:t>
            </w:r>
          </w:p>
        </w:tc>
        <w:tc>
          <w:tcPr>
            <w:tcW w:w="1149" w:type="dxa"/>
            <w:hideMark/>
          </w:tcPr>
          <w:p w14:paraId="0FB08312" w14:textId="77777777" w:rsidR="00967C8B" w:rsidRPr="001E379F" w:rsidRDefault="00967C8B" w:rsidP="009557BF">
            <w:pPr>
              <w:pStyle w:val="Normal-pool-Table"/>
            </w:pPr>
            <w:r w:rsidRPr="001E379F">
              <w:t>13</w:t>
            </w:r>
          </w:p>
        </w:tc>
      </w:tr>
      <w:bookmarkEnd w:id="22"/>
      <w:tr w:rsidR="00967C8B" w:rsidRPr="001E379F" w14:paraId="7311D051" w14:textId="77777777" w:rsidTr="004A583B">
        <w:trPr>
          <w:trHeight w:val="57"/>
          <w:jc w:val="right"/>
        </w:trPr>
        <w:tc>
          <w:tcPr>
            <w:tcW w:w="1843" w:type="dxa"/>
          </w:tcPr>
          <w:p w14:paraId="1A591A22" w14:textId="77777777" w:rsidR="00967C8B" w:rsidRPr="001E379F" w:rsidRDefault="00967C8B" w:rsidP="009557BF">
            <w:pPr>
              <w:pStyle w:val="Normal-pool-Table"/>
            </w:pPr>
            <w:r w:rsidRPr="001E379F">
              <w:t>IPBES/</w:t>
            </w:r>
            <w:r>
              <w:t>10</w:t>
            </w:r>
            <w:r w:rsidRPr="001E379F">
              <w:t>/2</w:t>
            </w:r>
          </w:p>
        </w:tc>
        <w:tc>
          <w:tcPr>
            <w:tcW w:w="5315" w:type="dxa"/>
          </w:tcPr>
          <w:p w14:paraId="674C4D09" w14:textId="77777777" w:rsidR="00967C8B" w:rsidRPr="001E379F" w:rsidRDefault="00967C8B" w:rsidP="009557BF">
            <w:pPr>
              <w:pStyle w:val="Normal-pool-Table"/>
            </w:pPr>
            <w:r w:rsidRPr="001E379F">
              <w:t>Election of officers</w:t>
            </w:r>
          </w:p>
        </w:tc>
        <w:tc>
          <w:tcPr>
            <w:tcW w:w="1149" w:type="dxa"/>
          </w:tcPr>
          <w:p w14:paraId="753450EF" w14:textId="77777777" w:rsidR="00967C8B" w:rsidRPr="001E379F" w:rsidRDefault="00967C8B" w:rsidP="009557BF">
            <w:pPr>
              <w:pStyle w:val="Normal-pool-Table"/>
            </w:pPr>
            <w:r w:rsidRPr="001E379F">
              <w:t>2 (c)</w:t>
            </w:r>
          </w:p>
        </w:tc>
      </w:tr>
      <w:tr w:rsidR="00967C8B" w:rsidRPr="001E379F" w14:paraId="3801A505" w14:textId="77777777" w:rsidTr="004A583B">
        <w:trPr>
          <w:trHeight w:val="57"/>
          <w:jc w:val="right"/>
        </w:trPr>
        <w:tc>
          <w:tcPr>
            <w:tcW w:w="1843" w:type="dxa"/>
          </w:tcPr>
          <w:p w14:paraId="0D71980F" w14:textId="77777777" w:rsidR="00967C8B" w:rsidRPr="001E379F" w:rsidRDefault="00967C8B" w:rsidP="009557BF">
            <w:pPr>
              <w:pStyle w:val="Normal-pool-Table"/>
            </w:pPr>
            <w:r w:rsidRPr="001E379F">
              <w:t>IPBES/</w:t>
            </w:r>
            <w:r>
              <w:t>10</w:t>
            </w:r>
            <w:r w:rsidRPr="001E379F">
              <w:t>/3</w:t>
            </w:r>
          </w:p>
        </w:tc>
        <w:tc>
          <w:tcPr>
            <w:tcW w:w="5315" w:type="dxa"/>
          </w:tcPr>
          <w:p w14:paraId="59E328D3" w14:textId="77777777" w:rsidR="00967C8B" w:rsidRPr="001E379F" w:rsidRDefault="00967C8B" w:rsidP="009557BF">
            <w:pPr>
              <w:pStyle w:val="Normal-pool-Table"/>
            </w:pPr>
            <w:r w:rsidRPr="001E379F">
              <w:t>Draft policy and procedures for the admission of observers</w:t>
            </w:r>
          </w:p>
        </w:tc>
        <w:tc>
          <w:tcPr>
            <w:tcW w:w="1149" w:type="dxa"/>
          </w:tcPr>
          <w:p w14:paraId="7AA21B63" w14:textId="77777777" w:rsidR="00967C8B" w:rsidRPr="001E379F" w:rsidRDefault="00967C8B" w:rsidP="009557BF">
            <w:pPr>
              <w:pStyle w:val="Normal-pool-Table"/>
            </w:pPr>
            <w:r w:rsidRPr="001E379F">
              <w:t>3</w:t>
            </w:r>
          </w:p>
        </w:tc>
      </w:tr>
      <w:tr w:rsidR="00967C8B" w:rsidRPr="001E379F" w14:paraId="3C0B1545" w14:textId="77777777" w:rsidTr="004A583B">
        <w:trPr>
          <w:trHeight w:val="57"/>
          <w:jc w:val="right"/>
        </w:trPr>
        <w:tc>
          <w:tcPr>
            <w:tcW w:w="1843" w:type="dxa"/>
          </w:tcPr>
          <w:p w14:paraId="322474A1" w14:textId="77777777" w:rsidR="00967C8B" w:rsidRPr="001E379F" w:rsidRDefault="00967C8B" w:rsidP="009557BF">
            <w:pPr>
              <w:pStyle w:val="Normal-pool-Table"/>
            </w:pPr>
            <w:r w:rsidRPr="001E379F">
              <w:t>IPBES/</w:t>
            </w:r>
            <w:r>
              <w:t>10</w:t>
            </w:r>
            <w:r w:rsidRPr="001E379F">
              <w:t>/4</w:t>
            </w:r>
          </w:p>
        </w:tc>
        <w:tc>
          <w:tcPr>
            <w:tcW w:w="5315" w:type="dxa"/>
            <w:hideMark/>
          </w:tcPr>
          <w:p w14:paraId="3B9B06BA" w14:textId="77777777" w:rsidR="00967C8B" w:rsidRPr="001E379F" w:rsidRDefault="00967C8B" w:rsidP="009557BF">
            <w:pPr>
              <w:pStyle w:val="Normal-pool-Table"/>
            </w:pPr>
            <w:r w:rsidRPr="001E379F">
              <w:t>Report of the Executive Secretary on progress in the implementation of the rolling work programme up to 2030</w:t>
            </w:r>
          </w:p>
        </w:tc>
        <w:tc>
          <w:tcPr>
            <w:tcW w:w="1149" w:type="dxa"/>
            <w:hideMark/>
          </w:tcPr>
          <w:p w14:paraId="455DD6ED" w14:textId="77777777" w:rsidR="00967C8B" w:rsidRPr="001E379F" w:rsidRDefault="00967C8B" w:rsidP="009557BF">
            <w:pPr>
              <w:pStyle w:val="Normal-pool-Table"/>
            </w:pPr>
            <w:r w:rsidRPr="001E379F">
              <w:t>5</w:t>
            </w:r>
          </w:p>
        </w:tc>
      </w:tr>
      <w:tr w:rsidR="00967C8B" w:rsidRPr="001E379F" w14:paraId="45B8CDCB" w14:textId="77777777" w:rsidTr="004A583B">
        <w:trPr>
          <w:trHeight w:val="57"/>
          <w:jc w:val="right"/>
        </w:trPr>
        <w:tc>
          <w:tcPr>
            <w:tcW w:w="1843" w:type="dxa"/>
          </w:tcPr>
          <w:p w14:paraId="103BC35F" w14:textId="77777777" w:rsidR="00967C8B" w:rsidRPr="001E379F" w:rsidRDefault="00967C8B" w:rsidP="009557BF">
            <w:pPr>
              <w:pStyle w:val="Normal-pool-Table"/>
            </w:pPr>
            <w:r w:rsidRPr="001E379F">
              <w:t>IPBES/</w:t>
            </w:r>
            <w:r>
              <w:t>10</w:t>
            </w:r>
            <w:r w:rsidRPr="001E379F">
              <w:t>/5</w:t>
            </w:r>
          </w:p>
        </w:tc>
        <w:tc>
          <w:tcPr>
            <w:tcW w:w="5315" w:type="dxa"/>
          </w:tcPr>
          <w:p w14:paraId="5FC2DC0A" w14:textId="77777777" w:rsidR="00967C8B" w:rsidRPr="001E379F" w:rsidRDefault="00967C8B" w:rsidP="009557BF">
            <w:pPr>
              <w:pStyle w:val="Normal-pool-Table"/>
            </w:pPr>
            <w:r w:rsidRPr="001E379F">
              <w:t xml:space="preserve">Financial and budgetary arrangements for the Intergovernmental </w:t>
            </w:r>
            <w:r>
              <w:t>Science</w:t>
            </w:r>
            <w:r>
              <w:noBreakHyphen/>
            </w:r>
            <w:r w:rsidRPr="001E379F">
              <w:t>Policy Platform on Biodiversity and Ecosystem Services</w:t>
            </w:r>
          </w:p>
        </w:tc>
        <w:tc>
          <w:tcPr>
            <w:tcW w:w="1149" w:type="dxa"/>
          </w:tcPr>
          <w:p w14:paraId="5180653E" w14:textId="77777777" w:rsidR="00967C8B" w:rsidRPr="001E379F" w:rsidRDefault="00967C8B" w:rsidP="009557BF">
            <w:pPr>
              <w:pStyle w:val="Normal-pool-Table"/>
            </w:pPr>
            <w:r w:rsidRPr="001E379F">
              <w:t>6</w:t>
            </w:r>
          </w:p>
        </w:tc>
      </w:tr>
      <w:tr w:rsidR="00967C8B" w:rsidRPr="001E379F" w14:paraId="5EBDF25A" w14:textId="77777777" w:rsidTr="004A583B">
        <w:trPr>
          <w:trHeight w:val="57"/>
          <w:jc w:val="right"/>
        </w:trPr>
        <w:tc>
          <w:tcPr>
            <w:tcW w:w="1843" w:type="dxa"/>
          </w:tcPr>
          <w:p w14:paraId="5DBBCF84" w14:textId="77777777" w:rsidR="00967C8B" w:rsidRPr="001E379F" w:rsidRDefault="00967C8B" w:rsidP="009557BF">
            <w:pPr>
              <w:pStyle w:val="Normal-pool-Table"/>
            </w:pPr>
            <w:r w:rsidRPr="001E379F">
              <w:t>IPBES/</w:t>
            </w:r>
            <w:r>
              <w:t>10</w:t>
            </w:r>
            <w:r w:rsidRPr="001E379F">
              <w:t>/6</w:t>
            </w:r>
          </w:p>
        </w:tc>
        <w:tc>
          <w:tcPr>
            <w:tcW w:w="5315" w:type="dxa"/>
          </w:tcPr>
          <w:p w14:paraId="0914F4F1" w14:textId="77777777" w:rsidR="00967C8B" w:rsidRPr="001E379F" w:rsidRDefault="00967C8B" w:rsidP="009557BF">
            <w:pPr>
              <w:pStyle w:val="Normal-pool-Table"/>
            </w:pPr>
            <w:r w:rsidRPr="001E379F">
              <w:rPr>
                <w:lang w:eastAsia="en-GB"/>
              </w:rPr>
              <w:t xml:space="preserve">Summary for policymakers of the thematic assessment of </w:t>
            </w:r>
            <w:r>
              <w:rPr>
                <w:lang w:eastAsia="en-GB"/>
              </w:rPr>
              <w:t>invasive alien species and their control</w:t>
            </w:r>
          </w:p>
        </w:tc>
        <w:tc>
          <w:tcPr>
            <w:tcW w:w="1149" w:type="dxa"/>
          </w:tcPr>
          <w:p w14:paraId="040569F1" w14:textId="77777777" w:rsidR="00967C8B" w:rsidRPr="001E379F" w:rsidRDefault="00967C8B" w:rsidP="009557BF">
            <w:pPr>
              <w:pStyle w:val="Normal-pool-Table"/>
            </w:pPr>
            <w:r w:rsidRPr="001E379F">
              <w:t>7 (a)</w:t>
            </w:r>
          </w:p>
        </w:tc>
      </w:tr>
      <w:tr w:rsidR="00967C8B" w:rsidRPr="001E379F" w14:paraId="0EFDC256" w14:textId="77777777" w:rsidTr="004A583B">
        <w:trPr>
          <w:trHeight w:val="57"/>
          <w:jc w:val="right"/>
        </w:trPr>
        <w:tc>
          <w:tcPr>
            <w:tcW w:w="1843" w:type="dxa"/>
          </w:tcPr>
          <w:p w14:paraId="3807628D" w14:textId="77777777" w:rsidR="00967C8B" w:rsidRPr="001E379F" w:rsidRDefault="00967C8B" w:rsidP="009557BF">
            <w:pPr>
              <w:pStyle w:val="Normal-pool-Table"/>
            </w:pPr>
            <w:r w:rsidRPr="001E379F">
              <w:t>IPBES/</w:t>
            </w:r>
            <w:r>
              <w:t>10</w:t>
            </w:r>
            <w:r w:rsidRPr="001E379F">
              <w:t>/</w:t>
            </w:r>
            <w:r>
              <w:t>7</w:t>
            </w:r>
          </w:p>
        </w:tc>
        <w:tc>
          <w:tcPr>
            <w:tcW w:w="5315" w:type="dxa"/>
          </w:tcPr>
          <w:p w14:paraId="0E5C9EBB" w14:textId="77777777" w:rsidR="00967C8B" w:rsidRPr="001E379F" w:rsidRDefault="00967C8B" w:rsidP="009557BF">
            <w:pPr>
              <w:pStyle w:val="Normal-pool-Table"/>
            </w:pPr>
            <w:r w:rsidRPr="001E379F">
              <w:t>Engagement with the Intergovernmental Panel on Climate Change</w:t>
            </w:r>
          </w:p>
        </w:tc>
        <w:tc>
          <w:tcPr>
            <w:tcW w:w="1149" w:type="dxa"/>
          </w:tcPr>
          <w:p w14:paraId="124227CE" w14:textId="77777777" w:rsidR="00967C8B" w:rsidRPr="001E379F" w:rsidRDefault="00967C8B" w:rsidP="009557BF">
            <w:pPr>
              <w:pStyle w:val="Normal-pool-Table"/>
            </w:pPr>
            <w:r w:rsidRPr="001E379F">
              <w:t>7 (</w:t>
            </w:r>
            <w:r>
              <w:t>b</w:t>
            </w:r>
            <w:r w:rsidRPr="001E379F">
              <w:t>)</w:t>
            </w:r>
          </w:p>
        </w:tc>
      </w:tr>
      <w:tr w:rsidR="00967C8B" w:rsidRPr="001E379F" w14:paraId="02BF6ABD" w14:textId="77777777" w:rsidTr="004A583B">
        <w:trPr>
          <w:trHeight w:val="57"/>
          <w:jc w:val="right"/>
        </w:trPr>
        <w:tc>
          <w:tcPr>
            <w:tcW w:w="1843" w:type="dxa"/>
          </w:tcPr>
          <w:p w14:paraId="38150F12" w14:textId="77777777" w:rsidR="00967C8B" w:rsidRPr="001E379F" w:rsidRDefault="00967C8B" w:rsidP="009557BF">
            <w:pPr>
              <w:pStyle w:val="Normal-pool-Table"/>
            </w:pPr>
            <w:r w:rsidRPr="001E379F">
              <w:t>IPBES/</w:t>
            </w:r>
            <w:r>
              <w:t>10</w:t>
            </w:r>
            <w:r w:rsidRPr="001E379F">
              <w:t>/</w:t>
            </w:r>
            <w:r>
              <w:t>8</w:t>
            </w:r>
          </w:p>
        </w:tc>
        <w:tc>
          <w:tcPr>
            <w:tcW w:w="5315" w:type="dxa"/>
          </w:tcPr>
          <w:p w14:paraId="1AEFF75D" w14:textId="77777777" w:rsidR="00967C8B" w:rsidRPr="001E379F" w:rsidRDefault="00967C8B" w:rsidP="009557BF">
            <w:pPr>
              <w:pStyle w:val="Normal-pool-Table"/>
            </w:pPr>
            <w:r w:rsidRPr="001E379F">
              <w:t xml:space="preserve">Work on building capacity, strengthening knowledge </w:t>
            </w:r>
            <w:proofErr w:type="gramStart"/>
            <w:r w:rsidRPr="001E379F">
              <w:t>foundations</w:t>
            </w:r>
            <w:proofErr w:type="gramEnd"/>
            <w:r w:rsidRPr="001E379F">
              <w:t xml:space="preserve"> and supporting policy</w:t>
            </w:r>
          </w:p>
        </w:tc>
        <w:tc>
          <w:tcPr>
            <w:tcW w:w="1149" w:type="dxa"/>
          </w:tcPr>
          <w:p w14:paraId="02F16BC1" w14:textId="77777777" w:rsidR="00967C8B" w:rsidRPr="001E379F" w:rsidRDefault="00967C8B" w:rsidP="009557BF">
            <w:pPr>
              <w:pStyle w:val="Normal-pool-Table"/>
            </w:pPr>
            <w:r w:rsidRPr="001E379F">
              <w:t>8</w:t>
            </w:r>
          </w:p>
        </w:tc>
      </w:tr>
      <w:tr w:rsidR="00967C8B" w:rsidRPr="001E379F" w14:paraId="0C070E04" w14:textId="77777777" w:rsidTr="004A583B">
        <w:trPr>
          <w:trHeight w:val="57"/>
          <w:jc w:val="right"/>
        </w:trPr>
        <w:tc>
          <w:tcPr>
            <w:tcW w:w="1843" w:type="dxa"/>
          </w:tcPr>
          <w:p w14:paraId="046E7ACE" w14:textId="77777777" w:rsidR="00967C8B" w:rsidRPr="001E379F" w:rsidRDefault="00967C8B" w:rsidP="009557BF">
            <w:pPr>
              <w:pStyle w:val="Normal-pool-Table"/>
            </w:pPr>
            <w:r w:rsidRPr="001E379F">
              <w:t>IPBES/</w:t>
            </w:r>
            <w:r>
              <w:t>10</w:t>
            </w:r>
            <w:r w:rsidRPr="001E379F">
              <w:t>/</w:t>
            </w:r>
            <w:r>
              <w:t>9</w:t>
            </w:r>
          </w:p>
        </w:tc>
        <w:tc>
          <w:tcPr>
            <w:tcW w:w="5315" w:type="dxa"/>
          </w:tcPr>
          <w:p w14:paraId="1D69E668" w14:textId="77777777" w:rsidR="00967C8B" w:rsidRPr="001E379F" w:rsidRDefault="00967C8B" w:rsidP="009557BF">
            <w:pPr>
              <w:pStyle w:val="Normal-pool-Table"/>
            </w:pPr>
            <w:r w:rsidRPr="001E379F">
              <w:t>Improving the effectiveness of the Platform</w:t>
            </w:r>
          </w:p>
        </w:tc>
        <w:tc>
          <w:tcPr>
            <w:tcW w:w="1149" w:type="dxa"/>
          </w:tcPr>
          <w:p w14:paraId="02B8F120" w14:textId="77777777" w:rsidR="00967C8B" w:rsidRPr="001E379F" w:rsidRDefault="00967C8B" w:rsidP="009557BF">
            <w:pPr>
              <w:pStyle w:val="Normal-pool-Table"/>
            </w:pPr>
            <w:r w:rsidRPr="001E379F">
              <w:t>9</w:t>
            </w:r>
          </w:p>
        </w:tc>
      </w:tr>
      <w:tr w:rsidR="00967C8B" w:rsidRPr="001E379F" w14:paraId="21E14909" w14:textId="77777777" w:rsidTr="004A583B">
        <w:trPr>
          <w:trHeight w:val="57"/>
          <w:jc w:val="right"/>
        </w:trPr>
        <w:tc>
          <w:tcPr>
            <w:tcW w:w="1843" w:type="dxa"/>
          </w:tcPr>
          <w:p w14:paraId="05B15FD3" w14:textId="77777777" w:rsidR="00967C8B" w:rsidRPr="00910742" w:rsidRDefault="00967C8B" w:rsidP="009557BF">
            <w:pPr>
              <w:pStyle w:val="Normal-pool-Table"/>
            </w:pPr>
            <w:r w:rsidRPr="00910742">
              <w:t>IPBES/10/10</w:t>
            </w:r>
          </w:p>
        </w:tc>
        <w:tc>
          <w:tcPr>
            <w:tcW w:w="5315" w:type="dxa"/>
            <w:hideMark/>
          </w:tcPr>
          <w:p w14:paraId="00B5E27F" w14:textId="77777777" w:rsidR="00967C8B" w:rsidRPr="00910742" w:rsidRDefault="00967C8B" w:rsidP="009557BF">
            <w:pPr>
              <w:pStyle w:val="Normal-pool-Table"/>
            </w:pPr>
            <w:r w:rsidRPr="00910742">
              <w:t xml:space="preserve">Report on the prioritization of requests, </w:t>
            </w:r>
            <w:proofErr w:type="gramStart"/>
            <w:r w:rsidRPr="00910742">
              <w:t>input</w:t>
            </w:r>
            <w:proofErr w:type="gramEnd"/>
            <w:r w:rsidRPr="00910742">
              <w:t xml:space="preserve"> and suggestions for additional elements of the rolling work programme of the Platform up to 2030</w:t>
            </w:r>
          </w:p>
        </w:tc>
        <w:tc>
          <w:tcPr>
            <w:tcW w:w="1149" w:type="dxa"/>
            <w:hideMark/>
          </w:tcPr>
          <w:p w14:paraId="5CBEE197" w14:textId="77777777" w:rsidR="00967C8B" w:rsidRPr="001E379F" w:rsidRDefault="00967C8B" w:rsidP="009557BF">
            <w:pPr>
              <w:pStyle w:val="Normal-pool-Table"/>
            </w:pPr>
            <w:r w:rsidRPr="001E379F">
              <w:t>10</w:t>
            </w:r>
          </w:p>
        </w:tc>
      </w:tr>
      <w:tr w:rsidR="00967C8B" w:rsidRPr="001E379F" w14:paraId="4C7F8511" w14:textId="77777777" w:rsidTr="004A583B">
        <w:trPr>
          <w:trHeight w:val="57"/>
          <w:jc w:val="right"/>
        </w:trPr>
        <w:tc>
          <w:tcPr>
            <w:tcW w:w="1843" w:type="dxa"/>
            <w:tcBorders>
              <w:top w:val="nil"/>
              <w:left w:val="nil"/>
              <w:bottom w:val="single" w:sz="12" w:space="0" w:color="auto"/>
              <w:right w:val="nil"/>
            </w:tcBorders>
          </w:tcPr>
          <w:p w14:paraId="5ABB9AE3" w14:textId="77777777" w:rsidR="00967C8B" w:rsidRPr="001E379F" w:rsidRDefault="00967C8B" w:rsidP="009557BF">
            <w:pPr>
              <w:pStyle w:val="Normal-pool-Table"/>
            </w:pPr>
            <w:r w:rsidRPr="001E379F">
              <w:t>IPBES/</w:t>
            </w:r>
            <w:r>
              <w:t>10</w:t>
            </w:r>
            <w:r w:rsidRPr="001E379F">
              <w:t>/1</w:t>
            </w:r>
            <w:r>
              <w:t>1</w:t>
            </w:r>
          </w:p>
        </w:tc>
        <w:tc>
          <w:tcPr>
            <w:tcW w:w="5315" w:type="dxa"/>
            <w:tcBorders>
              <w:top w:val="nil"/>
              <w:left w:val="nil"/>
              <w:bottom w:val="single" w:sz="12" w:space="0" w:color="auto"/>
              <w:right w:val="nil"/>
            </w:tcBorders>
          </w:tcPr>
          <w:p w14:paraId="6A31CE47" w14:textId="77777777" w:rsidR="00967C8B" w:rsidRPr="001E379F" w:rsidRDefault="00967C8B" w:rsidP="009557BF">
            <w:pPr>
              <w:pStyle w:val="Normal-pool-Table"/>
            </w:pPr>
            <w:r w:rsidRPr="001E379F">
              <w:t>Organization of work of the Plenary and dates and venues of future sessions of the Plenary</w:t>
            </w:r>
          </w:p>
        </w:tc>
        <w:tc>
          <w:tcPr>
            <w:tcW w:w="1149" w:type="dxa"/>
            <w:tcBorders>
              <w:top w:val="nil"/>
              <w:left w:val="nil"/>
              <w:bottom w:val="single" w:sz="12" w:space="0" w:color="auto"/>
              <w:right w:val="nil"/>
            </w:tcBorders>
          </w:tcPr>
          <w:p w14:paraId="13C37581" w14:textId="77777777" w:rsidR="00967C8B" w:rsidRPr="001E379F" w:rsidRDefault="00967C8B" w:rsidP="009557BF">
            <w:pPr>
              <w:pStyle w:val="Normal-pool-Table"/>
            </w:pPr>
            <w:r w:rsidRPr="001E379F">
              <w:t>11</w:t>
            </w:r>
          </w:p>
        </w:tc>
      </w:tr>
      <w:bookmarkEnd w:id="23"/>
    </w:tbl>
    <w:p w14:paraId="6F920D4D" w14:textId="4DD313AB" w:rsidR="004A583B" w:rsidRDefault="004A583B" w:rsidP="004A583B">
      <w:pPr>
        <w:pStyle w:val="Normal-pool"/>
      </w:pPr>
    </w:p>
    <w:p w14:paraId="35A66B27" w14:textId="77777777" w:rsidR="004A583B" w:rsidRDefault="004A583B">
      <w:pPr>
        <w:tabs>
          <w:tab w:val="clear" w:pos="1247"/>
          <w:tab w:val="clear" w:pos="1814"/>
          <w:tab w:val="clear" w:pos="2381"/>
          <w:tab w:val="clear" w:pos="2948"/>
          <w:tab w:val="clear" w:pos="3515"/>
        </w:tabs>
        <w:rPr>
          <w:lang w:val="en-US"/>
        </w:rPr>
      </w:pPr>
      <w:r>
        <w:br w:type="page"/>
      </w:r>
    </w:p>
    <w:p w14:paraId="69457BB1" w14:textId="5AD2EEB2" w:rsidR="00967C8B" w:rsidRDefault="00967C8B" w:rsidP="00967C8B">
      <w:pPr>
        <w:pStyle w:val="ZZAnxtitle"/>
      </w:pPr>
      <w:r w:rsidRPr="002C2E75">
        <w:lastRenderedPageBreak/>
        <w:t xml:space="preserve">List of information documents (provisional) </w:t>
      </w:r>
    </w:p>
    <w:tbl>
      <w:tblPr>
        <w:tblW w:w="8307" w:type="dxa"/>
        <w:jc w:val="right"/>
        <w:tblLook w:val="04A0" w:firstRow="1" w:lastRow="0" w:firstColumn="1" w:lastColumn="0" w:noHBand="0" w:noVBand="1"/>
      </w:tblPr>
      <w:tblGrid>
        <w:gridCol w:w="1684"/>
        <w:gridCol w:w="5331"/>
        <w:gridCol w:w="1292"/>
      </w:tblGrid>
      <w:tr w:rsidR="00967C8B" w:rsidRPr="004A583B" w14:paraId="40225E19" w14:textId="77777777" w:rsidTr="00EF66CF">
        <w:trPr>
          <w:trHeight w:val="57"/>
          <w:tblHeader/>
          <w:jc w:val="right"/>
        </w:trPr>
        <w:tc>
          <w:tcPr>
            <w:tcW w:w="1684" w:type="dxa"/>
            <w:tcBorders>
              <w:top w:val="single" w:sz="4" w:space="0" w:color="auto"/>
              <w:left w:val="nil"/>
              <w:bottom w:val="single" w:sz="12" w:space="0" w:color="auto"/>
              <w:right w:val="nil"/>
            </w:tcBorders>
            <w:vAlign w:val="bottom"/>
            <w:hideMark/>
          </w:tcPr>
          <w:p w14:paraId="29A718E2" w14:textId="77777777" w:rsidR="00967C8B" w:rsidRPr="004A583B" w:rsidRDefault="00967C8B" w:rsidP="004A583B">
            <w:pPr>
              <w:pStyle w:val="Normal-pool-Table"/>
              <w:rPr>
                <w:i/>
                <w:iCs/>
                <w:lang w:eastAsia="en-GB"/>
              </w:rPr>
            </w:pPr>
            <w:r w:rsidRPr="004A583B">
              <w:rPr>
                <w:i/>
                <w:iCs/>
                <w:lang w:eastAsia="en-GB"/>
              </w:rPr>
              <w:t>Symbol</w:t>
            </w:r>
          </w:p>
        </w:tc>
        <w:tc>
          <w:tcPr>
            <w:tcW w:w="5331" w:type="dxa"/>
            <w:tcBorders>
              <w:top w:val="single" w:sz="4" w:space="0" w:color="auto"/>
              <w:left w:val="nil"/>
              <w:bottom w:val="single" w:sz="12" w:space="0" w:color="auto"/>
              <w:right w:val="nil"/>
            </w:tcBorders>
            <w:vAlign w:val="bottom"/>
            <w:hideMark/>
          </w:tcPr>
          <w:p w14:paraId="0A726FF2" w14:textId="77777777" w:rsidR="00967C8B" w:rsidRPr="004A583B" w:rsidRDefault="00967C8B" w:rsidP="004A583B">
            <w:pPr>
              <w:pStyle w:val="Normal-pool-Table"/>
              <w:rPr>
                <w:i/>
                <w:iCs/>
                <w:lang w:eastAsia="en-GB"/>
              </w:rPr>
            </w:pPr>
            <w:r w:rsidRPr="004A583B">
              <w:rPr>
                <w:i/>
                <w:iCs/>
                <w:lang w:eastAsia="en-GB"/>
              </w:rPr>
              <w:t>Title</w:t>
            </w:r>
          </w:p>
        </w:tc>
        <w:tc>
          <w:tcPr>
            <w:tcW w:w="1292" w:type="dxa"/>
            <w:tcBorders>
              <w:top w:val="single" w:sz="4" w:space="0" w:color="auto"/>
              <w:left w:val="nil"/>
              <w:bottom w:val="single" w:sz="12" w:space="0" w:color="auto"/>
              <w:right w:val="nil"/>
            </w:tcBorders>
            <w:vAlign w:val="bottom"/>
            <w:hideMark/>
          </w:tcPr>
          <w:p w14:paraId="633D4239" w14:textId="77777777" w:rsidR="00967C8B" w:rsidRPr="004A583B" w:rsidRDefault="00967C8B" w:rsidP="004A583B">
            <w:pPr>
              <w:pStyle w:val="Normal-pool-Table"/>
              <w:rPr>
                <w:i/>
                <w:iCs/>
                <w:lang w:eastAsia="en-GB"/>
              </w:rPr>
            </w:pPr>
            <w:r w:rsidRPr="004A583B">
              <w:rPr>
                <w:i/>
                <w:iCs/>
                <w:lang w:eastAsia="en-GB"/>
              </w:rPr>
              <w:t>Agenda item</w:t>
            </w:r>
          </w:p>
        </w:tc>
      </w:tr>
      <w:tr w:rsidR="00967C8B" w:rsidRPr="005D0A84" w14:paraId="6028D23E" w14:textId="77777777" w:rsidTr="00EF66CF">
        <w:trPr>
          <w:trHeight w:val="57"/>
          <w:jc w:val="right"/>
        </w:trPr>
        <w:tc>
          <w:tcPr>
            <w:tcW w:w="1684" w:type="dxa"/>
          </w:tcPr>
          <w:p w14:paraId="0180B350" w14:textId="77777777" w:rsidR="00967C8B" w:rsidRPr="00910742" w:rsidRDefault="00967C8B" w:rsidP="004A583B">
            <w:pPr>
              <w:pStyle w:val="Normal-pool-Table"/>
              <w:rPr>
                <w:lang w:eastAsia="en-GB"/>
              </w:rPr>
            </w:pPr>
            <w:r w:rsidRPr="00910742">
              <w:rPr>
                <w:lang w:eastAsia="en-GB"/>
              </w:rPr>
              <w:t>IPBES/10/INF/1</w:t>
            </w:r>
          </w:p>
        </w:tc>
        <w:tc>
          <w:tcPr>
            <w:tcW w:w="5331" w:type="dxa"/>
          </w:tcPr>
          <w:p w14:paraId="416BA974" w14:textId="77777777" w:rsidR="00967C8B" w:rsidRPr="00910742" w:rsidRDefault="00967C8B" w:rsidP="004A583B">
            <w:pPr>
              <w:pStyle w:val="Normal-pool-Table"/>
              <w:rPr>
                <w:lang w:eastAsia="en-GB"/>
              </w:rPr>
            </w:pPr>
            <w:r w:rsidRPr="00910742">
              <w:rPr>
                <w:lang w:eastAsia="en-GB"/>
              </w:rPr>
              <w:t>Chapters of the thematic assessment of invasive alien species</w:t>
            </w:r>
          </w:p>
        </w:tc>
        <w:tc>
          <w:tcPr>
            <w:tcW w:w="1292" w:type="dxa"/>
          </w:tcPr>
          <w:p w14:paraId="5A50931E" w14:textId="77777777" w:rsidR="00967C8B" w:rsidRPr="00910742" w:rsidRDefault="00967C8B" w:rsidP="004A583B">
            <w:pPr>
              <w:pStyle w:val="Normal-pool-Table"/>
              <w:rPr>
                <w:lang w:eastAsia="en-GB"/>
              </w:rPr>
            </w:pPr>
            <w:r w:rsidRPr="00910742">
              <w:rPr>
                <w:lang w:eastAsia="en-GB"/>
              </w:rPr>
              <w:t>7 (a)</w:t>
            </w:r>
          </w:p>
        </w:tc>
      </w:tr>
      <w:tr w:rsidR="00967C8B" w:rsidRPr="005D0A84" w14:paraId="7A0DAF23" w14:textId="77777777" w:rsidTr="00EF66CF">
        <w:trPr>
          <w:trHeight w:val="57"/>
          <w:jc w:val="right"/>
        </w:trPr>
        <w:tc>
          <w:tcPr>
            <w:tcW w:w="1684" w:type="dxa"/>
          </w:tcPr>
          <w:p w14:paraId="19168764"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/INF/2</w:t>
            </w:r>
          </w:p>
        </w:tc>
        <w:tc>
          <w:tcPr>
            <w:tcW w:w="5331" w:type="dxa"/>
          </w:tcPr>
          <w:p w14:paraId="1054CC44" w14:textId="77777777" w:rsidR="00967C8B" w:rsidRPr="00910742" w:rsidRDefault="00967C8B" w:rsidP="004A583B">
            <w:pPr>
              <w:pStyle w:val="Normal-pool-Table"/>
              <w:rPr>
                <w:lang w:eastAsia="en-GB"/>
              </w:rPr>
            </w:pPr>
            <w:r w:rsidRPr="00910742">
              <w:rPr>
                <w:lang w:eastAsia="en-GB"/>
              </w:rPr>
              <w:t xml:space="preserve">Candidates for the Bureau </w:t>
            </w:r>
          </w:p>
        </w:tc>
        <w:tc>
          <w:tcPr>
            <w:tcW w:w="1292" w:type="dxa"/>
          </w:tcPr>
          <w:p w14:paraId="202D0461" w14:textId="77777777" w:rsidR="00967C8B" w:rsidRPr="00910742" w:rsidRDefault="00967C8B" w:rsidP="004A583B">
            <w:pPr>
              <w:pStyle w:val="Normal-pool-Table"/>
              <w:rPr>
                <w:lang w:eastAsia="en-GB"/>
              </w:rPr>
            </w:pPr>
            <w:r w:rsidRPr="00910742">
              <w:rPr>
                <w:lang w:eastAsia="en-GB"/>
              </w:rPr>
              <w:t>2 (c)</w:t>
            </w:r>
          </w:p>
        </w:tc>
      </w:tr>
      <w:tr w:rsidR="00967C8B" w:rsidRPr="005D0A84" w14:paraId="4512D41D" w14:textId="77777777" w:rsidTr="00EF66CF">
        <w:trPr>
          <w:trHeight w:val="57"/>
          <w:jc w:val="right"/>
        </w:trPr>
        <w:tc>
          <w:tcPr>
            <w:tcW w:w="1684" w:type="dxa"/>
          </w:tcPr>
          <w:p w14:paraId="7A04D0DD"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/INF/3</w:t>
            </w:r>
          </w:p>
        </w:tc>
        <w:tc>
          <w:tcPr>
            <w:tcW w:w="5331" w:type="dxa"/>
          </w:tcPr>
          <w:p w14:paraId="25CDB7EE" w14:textId="77777777" w:rsidR="00967C8B" w:rsidRPr="00910742" w:rsidRDefault="00967C8B" w:rsidP="004A583B">
            <w:pPr>
              <w:pStyle w:val="Normal-pool-Table"/>
              <w:rPr>
                <w:lang w:eastAsia="en-GB"/>
              </w:rPr>
            </w:pPr>
            <w:r w:rsidRPr="00910742">
              <w:rPr>
                <w:lang w:eastAsia="en-GB"/>
              </w:rPr>
              <w:t>List of observers admitted to previous sessions of the Plenary and admission of new observers to the tenth session</w:t>
            </w:r>
          </w:p>
        </w:tc>
        <w:tc>
          <w:tcPr>
            <w:tcW w:w="1292" w:type="dxa"/>
          </w:tcPr>
          <w:p w14:paraId="6015F2DC" w14:textId="77777777" w:rsidR="00967C8B" w:rsidRPr="00910742" w:rsidRDefault="00967C8B" w:rsidP="004A583B">
            <w:pPr>
              <w:pStyle w:val="Normal-pool-Table"/>
              <w:rPr>
                <w:lang w:eastAsia="en-GB"/>
              </w:rPr>
            </w:pPr>
            <w:r w:rsidRPr="00910742">
              <w:rPr>
                <w:lang w:eastAsia="en-GB"/>
              </w:rPr>
              <w:t>3</w:t>
            </w:r>
          </w:p>
        </w:tc>
      </w:tr>
      <w:tr w:rsidR="00967C8B" w:rsidRPr="005D0A84" w14:paraId="1A423891" w14:textId="77777777" w:rsidTr="00EF66CF">
        <w:trPr>
          <w:trHeight w:val="57"/>
          <w:jc w:val="right"/>
        </w:trPr>
        <w:tc>
          <w:tcPr>
            <w:tcW w:w="1684" w:type="dxa"/>
          </w:tcPr>
          <w:p w14:paraId="7E602F7A"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/INF/4</w:t>
            </w:r>
          </w:p>
        </w:tc>
        <w:tc>
          <w:tcPr>
            <w:tcW w:w="5331" w:type="dxa"/>
            <w:hideMark/>
          </w:tcPr>
          <w:p w14:paraId="4B0A5E72" w14:textId="77777777" w:rsidR="00967C8B" w:rsidRPr="00910742" w:rsidRDefault="00967C8B" w:rsidP="004A583B">
            <w:pPr>
              <w:pStyle w:val="Normal-pool-Table"/>
              <w:rPr>
                <w:lang w:eastAsia="en-GB"/>
              </w:rPr>
            </w:pPr>
            <w:r w:rsidRPr="00910742">
              <w:rPr>
                <w:lang w:eastAsia="en-GB"/>
              </w:rPr>
              <w:t>Information on the institutional arrangements established for the provision of technical support for the implementation of the work programme</w:t>
            </w:r>
          </w:p>
        </w:tc>
        <w:tc>
          <w:tcPr>
            <w:tcW w:w="1292" w:type="dxa"/>
            <w:hideMark/>
          </w:tcPr>
          <w:p w14:paraId="67D61075" w14:textId="77777777" w:rsidR="00967C8B" w:rsidRPr="00910742" w:rsidRDefault="00967C8B" w:rsidP="004A583B">
            <w:pPr>
              <w:pStyle w:val="Normal-pool-Table"/>
              <w:rPr>
                <w:lang w:eastAsia="en-GB"/>
              </w:rPr>
            </w:pPr>
            <w:r w:rsidRPr="00910742">
              <w:rPr>
                <w:lang w:eastAsia="en-GB"/>
              </w:rPr>
              <w:t>5</w:t>
            </w:r>
          </w:p>
        </w:tc>
      </w:tr>
      <w:tr w:rsidR="00967C8B" w:rsidRPr="005D0A84" w14:paraId="0FC6A42C" w14:textId="77777777" w:rsidTr="00EF66CF">
        <w:trPr>
          <w:trHeight w:val="57"/>
          <w:jc w:val="right"/>
        </w:trPr>
        <w:tc>
          <w:tcPr>
            <w:tcW w:w="1684" w:type="dxa"/>
          </w:tcPr>
          <w:p w14:paraId="7980C0E7"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/INF/5</w:t>
            </w:r>
          </w:p>
        </w:tc>
        <w:tc>
          <w:tcPr>
            <w:tcW w:w="5331" w:type="dxa"/>
          </w:tcPr>
          <w:p w14:paraId="5B7560E4" w14:textId="77777777" w:rsidR="00967C8B" w:rsidRPr="00910742" w:rsidRDefault="00967C8B" w:rsidP="004A583B">
            <w:pPr>
              <w:pStyle w:val="Normal-pool-Table"/>
              <w:rPr>
                <w:lang w:eastAsia="en-GB"/>
              </w:rPr>
            </w:pPr>
            <w:r w:rsidRPr="00910742">
              <w:rPr>
                <w:lang w:eastAsia="en-GB"/>
              </w:rPr>
              <w:t xml:space="preserve">Overview of the process followed for the preparation of the thematic assessment </w:t>
            </w:r>
            <w:r>
              <w:rPr>
                <w:lang w:eastAsia="en-GB"/>
              </w:rPr>
              <w:t>of</w:t>
            </w:r>
            <w:r w:rsidRPr="00910742">
              <w:rPr>
                <w:lang w:eastAsia="en-GB"/>
              </w:rPr>
              <w:t xml:space="preserve"> invasive alien species</w:t>
            </w:r>
            <w:r>
              <w:rPr>
                <w:lang w:eastAsia="en-GB"/>
              </w:rPr>
              <w:t xml:space="preserve"> and their control</w:t>
            </w:r>
          </w:p>
        </w:tc>
        <w:tc>
          <w:tcPr>
            <w:tcW w:w="1292" w:type="dxa"/>
          </w:tcPr>
          <w:p w14:paraId="4112F826" w14:textId="77777777" w:rsidR="00967C8B" w:rsidRPr="00910742" w:rsidRDefault="00967C8B" w:rsidP="004A583B">
            <w:pPr>
              <w:pStyle w:val="Normal-pool-Table"/>
              <w:rPr>
                <w:lang w:eastAsia="en-GB"/>
              </w:rPr>
            </w:pPr>
            <w:r w:rsidRPr="00910742">
              <w:rPr>
                <w:lang w:eastAsia="en-GB"/>
              </w:rPr>
              <w:t>7 (</w:t>
            </w:r>
            <w:r>
              <w:rPr>
                <w:lang w:eastAsia="en-GB"/>
              </w:rPr>
              <w:t>a</w:t>
            </w:r>
            <w:r w:rsidRPr="00910742">
              <w:rPr>
                <w:lang w:eastAsia="en-GB"/>
              </w:rPr>
              <w:t>)</w:t>
            </w:r>
          </w:p>
        </w:tc>
      </w:tr>
      <w:tr w:rsidR="00967C8B" w:rsidRPr="005D0A84" w14:paraId="5ADD2EFD" w14:textId="77777777" w:rsidTr="00EF66CF">
        <w:trPr>
          <w:trHeight w:val="57"/>
          <w:jc w:val="right"/>
        </w:trPr>
        <w:tc>
          <w:tcPr>
            <w:tcW w:w="1684" w:type="dxa"/>
          </w:tcPr>
          <w:p w14:paraId="5294E1B5"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/INF/6</w:t>
            </w:r>
          </w:p>
        </w:tc>
        <w:tc>
          <w:tcPr>
            <w:tcW w:w="5331" w:type="dxa"/>
            <w:hideMark/>
          </w:tcPr>
          <w:p w14:paraId="34A3BFA9" w14:textId="77777777" w:rsidR="00967C8B" w:rsidRPr="00910742" w:rsidRDefault="00967C8B" w:rsidP="004A583B">
            <w:pPr>
              <w:pStyle w:val="Normal-pool-Table"/>
              <w:rPr>
                <w:lang w:eastAsia="en-GB"/>
              </w:rPr>
            </w:pPr>
            <w:r w:rsidRPr="00910742">
              <w:rPr>
                <w:lang w:eastAsia="en-GB"/>
              </w:rPr>
              <w:t>Information on progress in the preparation of the thematic assessment of the interlinkages among biodiversity, water, food and health (nexus assessment), the thematic assessment of the underlying causes of biodiversity loss and the determinants of transformative change and options for achieving the 2050 Vision for Biodiversity (transformative change assessment) and the methodological assessment of the impact and dependence of business on biodiversity and nature’s contributions to people (business and biodiversity assessment)</w:t>
            </w:r>
          </w:p>
        </w:tc>
        <w:tc>
          <w:tcPr>
            <w:tcW w:w="1292" w:type="dxa"/>
            <w:hideMark/>
          </w:tcPr>
          <w:p w14:paraId="08FC873F" w14:textId="77777777" w:rsidR="00967C8B" w:rsidRPr="00910742" w:rsidRDefault="00967C8B" w:rsidP="004A583B">
            <w:pPr>
              <w:pStyle w:val="Normal-pool-Table"/>
              <w:rPr>
                <w:lang w:eastAsia="en-GB"/>
              </w:rPr>
            </w:pPr>
            <w:r w:rsidRPr="00910742">
              <w:rPr>
                <w:lang w:eastAsia="en-GB"/>
              </w:rPr>
              <w:t>5</w:t>
            </w:r>
          </w:p>
        </w:tc>
      </w:tr>
      <w:tr w:rsidR="00967C8B" w:rsidRPr="005D0A84" w14:paraId="7DF22FDA" w14:textId="77777777" w:rsidTr="00EF66CF">
        <w:trPr>
          <w:trHeight w:val="57"/>
          <w:jc w:val="right"/>
        </w:trPr>
        <w:tc>
          <w:tcPr>
            <w:tcW w:w="1684" w:type="dxa"/>
          </w:tcPr>
          <w:p w14:paraId="7260751A" w14:textId="77777777" w:rsidR="00967C8B" w:rsidRPr="00F456DC" w:rsidRDefault="00967C8B" w:rsidP="004A583B">
            <w:pPr>
              <w:pStyle w:val="Normal-pool-Table"/>
              <w:rPr>
                <w:lang w:eastAsia="en-GB"/>
              </w:rPr>
            </w:pPr>
            <w:bookmarkStart w:id="24" w:name="_Hlk137551543"/>
            <w:r w:rsidRPr="00F456DC">
              <w:rPr>
                <w:lang w:eastAsia="en-GB"/>
              </w:rPr>
              <w:t>IPBES/10/INF/7</w:t>
            </w:r>
          </w:p>
        </w:tc>
        <w:tc>
          <w:tcPr>
            <w:tcW w:w="5331" w:type="dxa"/>
          </w:tcPr>
          <w:p w14:paraId="79795470" w14:textId="77777777" w:rsidR="00967C8B" w:rsidRPr="00F456DC" w:rsidRDefault="00967C8B" w:rsidP="004A583B">
            <w:pPr>
              <w:pStyle w:val="Normal-pool-Table"/>
              <w:rPr>
                <w:lang w:eastAsia="en-GB"/>
              </w:rPr>
            </w:pPr>
            <w:r w:rsidRPr="00F456DC">
              <w:rPr>
                <w:lang w:eastAsia="en-GB"/>
              </w:rPr>
              <w:t xml:space="preserve">Overview of </w:t>
            </w:r>
            <w:r w:rsidRPr="00F456DC">
              <w:t xml:space="preserve">requests, </w:t>
            </w:r>
            <w:proofErr w:type="gramStart"/>
            <w:r w:rsidRPr="00F456DC">
              <w:t>input</w:t>
            </w:r>
            <w:proofErr w:type="gramEnd"/>
            <w:r w:rsidRPr="00F456DC">
              <w:t xml:space="preserve"> and suggestions for additional elements of the rolling work programme of the Platform up to 2030</w:t>
            </w:r>
            <w:r w:rsidRPr="00F456DC">
              <w:rPr>
                <w:lang w:eastAsia="en-GB"/>
              </w:rPr>
              <w:t xml:space="preserve"> </w:t>
            </w:r>
          </w:p>
        </w:tc>
        <w:tc>
          <w:tcPr>
            <w:tcW w:w="1292" w:type="dxa"/>
            <w:hideMark/>
          </w:tcPr>
          <w:p w14:paraId="3EA93F67" w14:textId="77777777" w:rsidR="00967C8B" w:rsidRPr="00F456DC" w:rsidRDefault="00967C8B" w:rsidP="004A583B">
            <w:pPr>
              <w:pStyle w:val="Normal-pool-Table"/>
              <w:rPr>
                <w:lang w:eastAsia="en-GB"/>
              </w:rPr>
            </w:pPr>
            <w:r w:rsidRPr="00F456DC">
              <w:rPr>
                <w:lang w:eastAsia="en-GB"/>
              </w:rPr>
              <w:t>10</w:t>
            </w:r>
          </w:p>
        </w:tc>
      </w:tr>
      <w:bookmarkEnd w:id="24"/>
      <w:tr w:rsidR="00967C8B" w:rsidRPr="005D0A84" w14:paraId="56CE3413" w14:textId="77777777" w:rsidTr="00EF66CF">
        <w:trPr>
          <w:trHeight w:val="57"/>
          <w:jc w:val="right"/>
        </w:trPr>
        <w:tc>
          <w:tcPr>
            <w:tcW w:w="1684" w:type="dxa"/>
          </w:tcPr>
          <w:p w14:paraId="4F22AB71"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/INF/8</w:t>
            </w:r>
          </w:p>
        </w:tc>
        <w:tc>
          <w:tcPr>
            <w:tcW w:w="5331" w:type="dxa"/>
          </w:tcPr>
          <w:p w14:paraId="0017E19A" w14:textId="77777777" w:rsidR="00967C8B" w:rsidRPr="00910742" w:rsidRDefault="00967C8B" w:rsidP="004A583B">
            <w:pPr>
              <w:pStyle w:val="Normal-pool-Table"/>
              <w:rPr>
                <w:lang w:eastAsia="en-GB"/>
              </w:rPr>
            </w:pPr>
            <w:r w:rsidRPr="00910742">
              <w:t>Information related to the guide on the production of assessments</w:t>
            </w:r>
          </w:p>
        </w:tc>
        <w:tc>
          <w:tcPr>
            <w:tcW w:w="1292" w:type="dxa"/>
          </w:tcPr>
          <w:p w14:paraId="2F36725D" w14:textId="77777777" w:rsidR="00967C8B" w:rsidRPr="00910742" w:rsidRDefault="00967C8B" w:rsidP="004A583B">
            <w:pPr>
              <w:pStyle w:val="Normal-pool-Table"/>
              <w:rPr>
                <w:lang w:eastAsia="en-GB"/>
              </w:rPr>
            </w:pPr>
            <w:r w:rsidRPr="00910742">
              <w:rPr>
                <w:lang w:eastAsia="en-GB"/>
              </w:rPr>
              <w:t>5</w:t>
            </w:r>
          </w:p>
        </w:tc>
      </w:tr>
      <w:tr w:rsidR="00967C8B" w:rsidRPr="005D0A84" w14:paraId="3977E571" w14:textId="77777777" w:rsidTr="00EF66CF">
        <w:trPr>
          <w:trHeight w:val="57"/>
          <w:jc w:val="right"/>
        </w:trPr>
        <w:tc>
          <w:tcPr>
            <w:tcW w:w="1684" w:type="dxa"/>
          </w:tcPr>
          <w:p w14:paraId="3FB09FA8"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/INF/9</w:t>
            </w:r>
          </w:p>
        </w:tc>
        <w:tc>
          <w:tcPr>
            <w:tcW w:w="5331" w:type="dxa"/>
          </w:tcPr>
          <w:p w14:paraId="75E9D94D" w14:textId="77777777" w:rsidR="00967C8B" w:rsidRPr="00910742" w:rsidRDefault="00967C8B" w:rsidP="004A583B">
            <w:pPr>
              <w:pStyle w:val="Normal-pool-Table"/>
              <w:rPr>
                <w:lang w:eastAsia="en-GB"/>
              </w:rPr>
            </w:pPr>
            <w:r w:rsidRPr="00910742">
              <w:rPr>
                <w:lang w:eastAsia="en-GB"/>
              </w:rPr>
              <w:t>Information on work related to building capacity</w:t>
            </w:r>
          </w:p>
        </w:tc>
        <w:tc>
          <w:tcPr>
            <w:tcW w:w="1292" w:type="dxa"/>
          </w:tcPr>
          <w:p w14:paraId="2742670B" w14:textId="77777777" w:rsidR="00967C8B" w:rsidRPr="00910742" w:rsidRDefault="00967C8B" w:rsidP="004A583B">
            <w:pPr>
              <w:pStyle w:val="Normal-pool-Table"/>
              <w:rPr>
                <w:lang w:eastAsia="en-GB"/>
              </w:rPr>
            </w:pPr>
            <w:r w:rsidRPr="00910742">
              <w:rPr>
                <w:lang w:eastAsia="en-GB"/>
              </w:rPr>
              <w:t xml:space="preserve">8 </w:t>
            </w:r>
          </w:p>
        </w:tc>
      </w:tr>
      <w:tr w:rsidR="00967C8B" w:rsidRPr="005D0A84" w14:paraId="433A8ED7" w14:textId="77777777" w:rsidTr="00EF66CF">
        <w:trPr>
          <w:trHeight w:val="57"/>
          <w:jc w:val="right"/>
        </w:trPr>
        <w:tc>
          <w:tcPr>
            <w:tcW w:w="1684" w:type="dxa"/>
          </w:tcPr>
          <w:p w14:paraId="47A9EEBA"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/INF/10</w:t>
            </w:r>
          </w:p>
        </w:tc>
        <w:tc>
          <w:tcPr>
            <w:tcW w:w="5331" w:type="dxa"/>
          </w:tcPr>
          <w:p w14:paraId="5D3824C5" w14:textId="137D407B" w:rsidR="00967C8B" w:rsidRPr="00910742" w:rsidRDefault="00967C8B" w:rsidP="004A583B">
            <w:pPr>
              <w:pStyle w:val="Normal-pool-Table"/>
              <w:rPr>
                <w:lang w:eastAsia="en-GB"/>
              </w:rPr>
            </w:pPr>
            <w:r w:rsidRPr="00910742">
              <w:rPr>
                <w:lang w:eastAsia="en-GB"/>
              </w:rPr>
              <w:t xml:space="preserve">Information on enhanced recognition of and work with </w:t>
            </w:r>
            <w:r w:rsidR="00A86B16">
              <w:rPr>
                <w:lang w:eastAsia="en-GB"/>
              </w:rPr>
              <w:t>I</w:t>
            </w:r>
            <w:r w:rsidRPr="00910742">
              <w:rPr>
                <w:lang w:eastAsia="en-GB"/>
              </w:rPr>
              <w:t>ndigenous and local knowledge systems</w:t>
            </w:r>
          </w:p>
        </w:tc>
        <w:tc>
          <w:tcPr>
            <w:tcW w:w="1292" w:type="dxa"/>
          </w:tcPr>
          <w:p w14:paraId="4DE7732E" w14:textId="77777777" w:rsidR="00967C8B" w:rsidRPr="00910742" w:rsidRDefault="00967C8B" w:rsidP="004A583B">
            <w:pPr>
              <w:pStyle w:val="Normal-pool-Table"/>
              <w:rPr>
                <w:lang w:eastAsia="en-GB"/>
              </w:rPr>
            </w:pPr>
            <w:r w:rsidRPr="00910742">
              <w:rPr>
                <w:lang w:eastAsia="en-GB"/>
              </w:rPr>
              <w:t xml:space="preserve">8 </w:t>
            </w:r>
          </w:p>
        </w:tc>
      </w:tr>
      <w:tr w:rsidR="00967C8B" w:rsidRPr="005D0A84" w14:paraId="74DF6390" w14:textId="77777777" w:rsidTr="00EF66CF">
        <w:trPr>
          <w:trHeight w:val="57"/>
          <w:jc w:val="right"/>
        </w:trPr>
        <w:tc>
          <w:tcPr>
            <w:tcW w:w="1684" w:type="dxa"/>
          </w:tcPr>
          <w:p w14:paraId="3886B3DC"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/INF/11</w:t>
            </w:r>
          </w:p>
        </w:tc>
        <w:tc>
          <w:tcPr>
            <w:tcW w:w="5331" w:type="dxa"/>
          </w:tcPr>
          <w:p w14:paraId="22AECC06" w14:textId="77777777" w:rsidR="00967C8B" w:rsidRPr="00910742" w:rsidRDefault="00967C8B" w:rsidP="004A583B">
            <w:pPr>
              <w:pStyle w:val="Normal-pool-Table"/>
              <w:rPr>
                <w:lang w:eastAsia="en-GB"/>
              </w:rPr>
            </w:pPr>
            <w:r w:rsidRPr="00910742">
              <w:rPr>
                <w:lang w:eastAsia="en-GB"/>
              </w:rPr>
              <w:t>Information on advanced work on knowledge and data</w:t>
            </w:r>
          </w:p>
        </w:tc>
        <w:tc>
          <w:tcPr>
            <w:tcW w:w="1292" w:type="dxa"/>
          </w:tcPr>
          <w:p w14:paraId="26D5D880" w14:textId="77777777" w:rsidR="00967C8B" w:rsidRPr="00910742" w:rsidRDefault="00967C8B" w:rsidP="004A583B">
            <w:pPr>
              <w:pStyle w:val="Normal-pool-Table"/>
              <w:rPr>
                <w:lang w:eastAsia="en-GB"/>
              </w:rPr>
            </w:pPr>
            <w:r w:rsidRPr="00910742">
              <w:rPr>
                <w:lang w:eastAsia="en-GB"/>
              </w:rPr>
              <w:t xml:space="preserve">8 </w:t>
            </w:r>
          </w:p>
        </w:tc>
      </w:tr>
      <w:tr w:rsidR="00967C8B" w:rsidRPr="005D0A84" w14:paraId="4118DCD0" w14:textId="77777777" w:rsidTr="00EF66CF">
        <w:trPr>
          <w:trHeight w:val="57"/>
          <w:jc w:val="right"/>
        </w:trPr>
        <w:tc>
          <w:tcPr>
            <w:tcW w:w="1684" w:type="dxa"/>
          </w:tcPr>
          <w:p w14:paraId="38FB8CF0"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/INF/12</w:t>
            </w:r>
          </w:p>
        </w:tc>
        <w:tc>
          <w:tcPr>
            <w:tcW w:w="5331" w:type="dxa"/>
          </w:tcPr>
          <w:p w14:paraId="255AB652" w14:textId="77777777" w:rsidR="00967C8B" w:rsidRPr="00910742" w:rsidRDefault="00967C8B" w:rsidP="004A583B">
            <w:pPr>
              <w:pStyle w:val="Normal-pool-Table"/>
              <w:rPr>
                <w:lang w:eastAsia="en-GB"/>
              </w:rPr>
            </w:pPr>
            <w:r w:rsidRPr="00910742">
              <w:rPr>
                <w:lang w:eastAsia="en-GB"/>
              </w:rPr>
              <w:t>Information on advanced work on policy instruments, policy support tools and methodologies</w:t>
            </w:r>
          </w:p>
        </w:tc>
        <w:tc>
          <w:tcPr>
            <w:tcW w:w="1292" w:type="dxa"/>
          </w:tcPr>
          <w:p w14:paraId="2411272E" w14:textId="77777777" w:rsidR="00967C8B" w:rsidRPr="00910742" w:rsidRDefault="00967C8B" w:rsidP="004A583B">
            <w:pPr>
              <w:pStyle w:val="Normal-pool-Table"/>
              <w:rPr>
                <w:lang w:eastAsia="en-GB"/>
              </w:rPr>
            </w:pPr>
            <w:r w:rsidRPr="00910742">
              <w:rPr>
                <w:lang w:eastAsia="en-GB"/>
              </w:rPr>
              <w:t xml:space="preserve">8 </w:t>
            </w:r>
          </w:p>
        </w:tc>
      </w:tr>
      <w:tr w:rsidR="00967C8B" w:rsidRPr="005D0A84" w14:paraId="14F690F5" w14:textId="77777777" w:rsidTr="00EF66CF">
        <w:trPr>
          <w:trHeight w:val="57"/>
          <w:jc w:val="right"/>
        </w:trPr>
        <w:tc>
          <w:tcPr>
            <w:tcW w:w="1684" w:type="dxa"/>
          </w:tcPr>
          <w:p w14:paraId="71DBEDE1"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/INF/13</w:t>
            </w:r>
          </w:p>
        </w:tc>
        <w:tc>
          <w:tcPr>
            <w:tcW w:w="5331" w:type="dxa"/>
          </w:tcPr>
          <w:p w14:paraId="1D41B42C" w14:textId="77777777" w:rsidR="00967C8B" w:rsidRPr="00910742" w:rsidRDefault="00967C8B" w:rsidP="004A583B">
            <w:pPr>
              <w:pStyle w:val="Normal-pool-Table"/>
              <w:rPr>
                <w:lang w:eastAsia="en-GB"/>
              </w:rPr>
            </w:pPr>
            <w:r w:rsidRPr="00910742">
              <w:rPr>
                <w:lang w:eastAsia="en-GB"/>
              </w:rPr>
              <w:t>Information on advanced work on scenarios and models of biodiversity and ecosystem functions and services</w:t>
            </w:r>
          </w:p>
        </w:tc>
        <w:tc>
          <w:tcPr>
            <w:tcW w:w="1292" w:type="dxa"/>
          </w:tcPr>
          <w:p w14:paraId="7CA9B0F5" w14:textId="77777777" w:rsidR="00967C8B" w:rsidRPr="00910742" w:rsidRDefault="00967C8B" w:rsidP="004A583B">
            <w:pPr>
              <w:pStyle w:val="Normal-pool-Table"/>
              <w:rPr>
                <w:lang w:eastAsia="en-GB"/>
              </w:rPr>
            </w:pPr>
            <w:r w:rsidRPr="00910742">
              <w:rPr>
                <w:lang w:eastAsia="en-GB"/>
              </w:rPr>
              <w:t xml:space="preserve">8 </w:t>
            </w:r>
          </w:p>
        </w:tc>
      </w:tr>
      <w:tr w:rsidR="00967C8B" w:rsidRPr="005D0A84" w14:paraId="4A17E7C8" w14:textId="77777777" w:rsidTr="00EF66CF">
        <w:trPr>
          <w:trHeight w:val="57"/>
          <w:jc w:val="right"/>
        </w:trPr>
        <w:tc>
          <w:tcPr>
            <w:tcW w:w="1684" w:type="dxa"/>
          </w:tcPr>
          <w:p w14:paraId="5223B47C"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/INF/14</w:t>
            </w:r>
          </w:p>
        </w:tc>
        <w:tc>
          <w:tcPr>
            <w:tcW w:w="5331" w:type="dxa"/>
          </w:tcPr>
          <w:p w14:paraId="3ECFDCB4" w14:textId="77777777" w:rsidR="00967C8B" w:rsidRPr="00910742" w:rsidRDefault="00967C8B" w:rsidP="004A583B">
            <w:pPr>
              <w:pStyle w:val="Normal-pool-Table"/>
              <w:rPr>
                <w:lang w:eastAsia="en-GB"/>
              </w:rPr>
            </w:pPr>
            <w:r w:rsidRPr="00910742">
              <w:rPr>
                <w:lang w:eastAsia="en-GB"/>
              </w:rPr>
              <w:t>Information on strengthened communication</w:t>
            </w:r>
          </w:p>
        </w:tc>
        <w:tc>
          <w:tcPr>
            <w:tcW w:w="1292" w:type="dxa"/>
          </w:tcPr>
          <w:p w14:paraId="4752AF32" w14:textId="77777777" w:rsidR="00967C8B" w:rsidRPr="00910742" w:rsidRDefault="00967C8B" w:rsidP="004A583B">
            <w:pPr>
              <w:pStyle w:val="Normal-pool-Table"/>
              <w:rPr>
                <w:lang w:eastAsia="en-GB"/>
              </w:rPr>
            </w:pPr>
            <w:r w:rsidRPr="00910742">
              <w:rPr>
                <w:lang w:eastAsia="en-GB"/>
              </w:rPr>
              <w:t>5</w:t>
            </w:r>
          </w:p>
        </w:tc>
      </w:tr>
      <w:tr w:rsidR="00967C8B" w:rsidRPr="005D0A84" w14:paraId="190464A7" w14:textId="77777777" w:rsidTr="00EF66CF">
        <w:trPr>
          <w:trHeight w:val="57"/>
          <w:jc w:val="right"/>
        </w:trPr>
        <w:tc>
          <w:tcPr>
            <w:tcW w:w="1684" w:type="dxa"/>
          </w:tcPr>
          <w:p w14:paraId="1223BC99"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/INF/15</w:t>
            </w:r>
          </w:p>
        </w:tc>
        <w:tc>
          <w:tcPr>
            <w:tcW w:w="5331" w:type="dxa"/>
          </w:tcPr>
          <w:p w14:paraId="0007045D" w14:textId="77777777" w:rsidR="00967C8B" w:rsidRPr="00910742" w:rsidRDefault="00967C8B" w:rsidP="004A583B">
            <w:pPr>
              <w:pStyle w:val="Normal-pool-Table"/>
              <w:rPr>
                <w:lang w:eastAsia="en-GB"/>
              </w:rPr>
            </w:pPr>
            <w:r w:rsidRPr="00910742">
              <w:rPr>
                <w:lang w:eastAsia="en-GB"/>
              </w:rPr>
              <w:t>Information on strengthened engagement of stakeholders</w:t>
            </w:r>
          </w:p>
        </w:tc>
        <w:tc>
          <w:tcPr>
            <w:tcW w:w="1292" w:type="dxa"/>
          </w:tcPr>
          <w:p w14:paraId="283F21E7" w14:textId="77777777" w:rsidR="00967C8B" w:rsidRPr="00910742" w:rsidRDefault="00967C8B" w:rsidP="004A583B">
            <w:pPr>
              <w:pStyle w:val="Normal-pool-Table"/>
              <w:rPr>
                <w:lang w:eastAsia="en-GB"/>
              </w:rPr>
            </w:pPr>
            <w:r w:rsidRPr="00910742">
              <w:rPr>
                <w:lang w:eastAsia="en-GB"/>
              </w:rPr>
              <w:t>5</w:t>
            </w:r>
          </w:p>
        </w:tc>
      </w:tr>
      <w:tr w:rsidR="00967C8B" w:rsidRPr="005D0A84" w14:paraId="485DD3A6" w14:textId="77777777" w:rsidTr="00EF66CF">
        <w:trPr>
          <w:trHeight w:val="57"/>
          <w:jc w:val="right"/>
        </w:trPr>
        <w:tc>
          <w:tcPr>
            <w:tcW w:w="1684" w:type="dxa"/>
          </w:tcPr>
          <w:p w14:paraId="58961197" w14:textId="77777777" w:rsidR="00967C8B" w:rsidRPr="00910742" w:rsidRDefault="00967C8B" w:rsidP="004A583B">
            <w:pPr>
              <w:pStyle w:val="Normal-pool-Table"/>
              <w:rPr>
                <w:lang w:eastAsia="en-GB"/>
              </w:rPr>
            </w:pPr>
            <w:bookmarkStart w:id="25" w:name="_Hlk98785770"/>
            <w:r w:rsidRPr="00910742">
              <w:rPr>
                <w:lang w:eastAsia="en-GB"/>
              </w:rPr>
              <w:t>IPBES/</w:t>
            </w:r>
            <w:r>
              <w:rPr>
                <w:lang w:eastAsia="en-GB"/>
              </w:rPr>
              <w:t>10</w:t>
            </w:r>
            <w:r w:rsidRPr="00910742">
              <w:rPr>
                <w:lang w:eastAsia="en-GB"/>
              </w:rPr>
              <w:t>/INF/16</w:t>
            </w:r>
          </w:p>
        </w:tc>
        <w:tc>
          <w:tcPr>
            <w:tcW w:w="5331" w:type="dxa"/>
          </w:tcPr>
          <w:p w14:paraId="102DAD2B" w14:textId="77777777" w:rsidR="00967C8B" w:rsidRPr="00910742" w:rsidRDefault="00967C8B" w:rsidP="004A583B">
            <w:pPr>
              <w:pStyle w:val="Normal-pool-Table"/>
              <w:rPr>
                <w:lang w:eastAsia="en-GB"/>
              </w:rPr>
            </w:pPr>
            <w:r w:rsidRPr="00910742">
              <w:rPr>
                <w:lang w:eastAsia="en-GB"/>
              </w:rPr>
              <w:t>Overview of responses by the Multidisciplinary Expert Panel, the Bureau and the Executive Secretary to the recommendations set out in the report on the review of the Platform at the end of its first work programme</w:t>
            </w:r>
          </w:p>
        </w:tc>
        <w:tc>
          <w:tcPr>
            <w:tcW w:w="1292" w:type="dxa"/>
          </w:tcPr>
          <w:p w14:paraId="4358FFE5" w14:textId="77777777" w:rsidR="00967C8B" w:rsidRPr="00910742" w:rsidRDefault="00967C8B" w:rsidP="004A583B">
            <w:pPr>
              <w:pStyle w:val="Normal-pool-Table"/>
              <w:rPr>
                <w:lang w:eastAsia="en-GB"/>
              </w:rPr>
            </w:pPr>
            <w:r w:rsidRPr="00910742">
              <w:rPr>
                <w:lang w:eastAsia="en-GB"/>
              </w:rPr>
              <w:t>9</w:t>
            </w:r>
          </w:p>
        </w:tc>
      </w:tr>
      <w:bookmarkEnd w:id="25"/>
      <w:tr w:rsidR="00967C8B" w:rsidRPr="005D0A84" w14:paraId="68EDD3E7" w14:textId="77777777" w:rsidTr="00EF66CF">
        <w:trPr>
          <w:trHeight w:val="57"/>
          <w:jc w:val="right"/>
        </w:trPr>
        <w:tc>
          <w:tcPr>
            <w:tcW w:w="1684" w:type="dxa"/>
          </w:tcPr>
          <w:p w14:paraId="528D70E1"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/INF/17</w:t>
            </w:r>
          </w:p>
        </w:tc>
        <w:tc>
          <w:tcPr>
            <w:tcW w:w="5331" w:type="dxa"/>
          </w:tcPr>
          <w:p w14:paraId="17303EF5" w14:textId="77777777" w:rsidR="00967C8B" w:rsidRPr="00910742" w:rsidRDefault="00967C8B" w:rsidP="004A583B">
            <w:pPr>
              <w:pStyle w:val="Normal-pool-Table"/>
              <w:rPr>
                <w:lang w:eastAsia="en-GB"/>
              </w:rPr>
            </w:pPr>
            <w:r w:rsidRPr="00910742">
              <w:rPr>
                <w:lang w:eastAsia="en-GB"/>
              </w:rPr>
              <w:t>Implementation of the conflict-of-interest policy for the Intergovernmental Science-Policy Platform on Biodiversity and Ecosystem Services</w:t>
            </w:r>
          </w:p>
        </w:tc>
        <w:tc>
          <w:tcPr>
            <w:tcW w:w="1292" w:type="dxa"/>
          </w:tcPr>
          <w:p w14:paraId="30EC00F7" w14:textId="77777777" w:rsidR="00967C8B" w:rsidRPr="00910742" w:rsidRDefault="00967C8B" w:rsidP="004A583B">
            <w:pPr>
              <w:pStyle w:val="Normal-pool-Table"/>
              <w:rPr>
                <w:lang w:eastAsia="en-GB"/>
              </w:rPr>
            </w:pPr>
            <w:r w:rsidRPr="00910742">
              <w:rPr>
                <w:lang w:eastAsia="en-GB"/>
              </w:rPr>
              <w:t>5</w:t>
            </w:r>
          </w:p>
        </w:tc>
      </w:tr>
      <w:tr w:rsidR="00967C8B" w:rsidRPr="005D0A84" w14:paraId="52DF6A5E" w14:textId="77777777" w:rsidTr="00EF66CF">
        <w:trPr>
          <w:trHeight w:val="57"/>
          <w:jc w:val="right"/>
        </w:trPr>
        <w:tc>
          <w:tcPr>
            <w:tcW w:w="1684" w:type="dxa"/>
          </w:tcPr>
          <w:p w14:paraId="06E72C66"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/INF/18</w:t>
            </w:r>
          </w:p>
        </w:tc>
        <w:tc>
          <w:tcPr>
            <w:tcW w:w="5331" w:type="dxa"/>
          </w:tcPr>
          <w:p w14:paraId="6D9EF29C" w14:textId="77777777" w:rsidR="00967C8B" w:rsidRPr="00910742" w:rsidRDefault="00967C8B" w:rsidP="004A583B">
            <w:pPr>
              <w:pStyle w:val="Normal-pool-Table"/>
              <w:rPr>
                <w:lang w:eastAsia="en-GB"/>
              </w:rPr>
            </w:pPr>
            <w:r w:rsidRPr="00910742">
              <w:rPr>
                <w:lang w:eastAsia="en-GB"/>
              </w:rPr>
              <w:t>Financial and budgetary arrangements for the Platform: detailed cost of the implementation of the work programme</w:t>
            </w:r>
          </w:p>
        </w:tc>
        <w:tc>
          <w:tcPr>
            <w:tcW w:w="1292" w:type="dxa"/>
          </w:tcPr>
          <w:p w14:paraId="05CE354C" w14:textId="77777777" w:rsidR="00967C8B" w:rsidRPr="00910742" w:rsidRDefault="00967C8B" w:rsidP="004A583B">
            <w:pPr>
              <w:pStyle w:val="Normal-pool-Table"/>
              <w:rPr>
                <w:lang w:eastAsia="en-GB"/>
              </w:rPr>
            </w:pPr>
            <w:r w:rsidRPr="00910742">
              <w:rPr>
                <w:lang w:eastAsia="en-GB"/>
              </w:rPr>
              <w:t>6</w:t>
            </w:r>
          </w:p>
        </w:tc>
      </w:tr>
      <w:tr w:rsidR="00967C8B" w:rsidRPr="005D0A84" w14:paraId="142958B2" w14:textId="77777777" w:rsidTr="00EF66CF">
        <w:trPr>
          <w:trHeight w:val="57"/>
          <w:jc w:val="right"/>
        </w:trPr>
        <w:tc>
          <w:tcPr>
            <w:tcW w:w="1684" w:type="dxa"/>
          </w:tcPr>
          <w:p w14:paraId="6000761B"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/INF/19</w:t>
            </w:r>
          </w:p>
        </w:tc>
        <w:tc>
          <w:tcPr>
            <w:tcW w:w="5331" w:type="dxa"/>
          </w:tcPr>
          <w:p w14:paraId="0CBFE179" w14:textId="77777777" w:rsidR="00967C8B" w:rsidRPr="00910742" w:rsidRDefault="00967C8B" w:rsidP="004A583B">
            <w:pPr>
              <w:pStyle w:val="Normal-pool-Table"/>
              <w:rPr>
                <w:lang w:eastAsia="en-GB"/>
              </w:rPr>
            </w:pPr>
            <w:r w:rsidRPr="00910742">
              <w:rPr>
                <w:lang w:eastAsia="en-GB"/>
              </w:rPr>
              <w:t>Progress report on the United Nations collaborative partnership arrangement</w:t>
            </w:r>
          </w:p>
        </w:tc>
        <w:tc>
          <w:tcPr>
            <w:tcW w:w="1292" w:type="dxa"/>
          </w:tcPr>
          <w:p w14:paraId="38399581" w14:textId="77777777" w:rsidR="00967C8B" w:rsidRPr="00910742" w:rsidRDefault="00967C8B" w:rsidP="004A583B">
            <w:pPr>
              <w:pStyle w:val="Normal-pool-Table"/>
              <w:rPr>
                <w:lang w:eastAsia="en-GB"/>
              </w:rPr>
            </w:pPr>
            <w:r w:rsidRPr="00910742">
              <w:rPr>
                <w:lang w:eastAsia="en-GB"/>
              </w:rPr>
              <w:t>12</w:t>
            </w:r>
          </w:p>
        </w:tc>
      </w:tr>
      <w:tr w:rsidR="00967C8B" w:rsidRPr="005D0A84" w14:paraId="0104C0EF" w14:textId="77777777" w:rsidTr="00EF66CF">
        <w:trPr>
          <w:trHeight w:val="57"/>
          <w:jc w:val="right"/>
        </w:trPr>
        <w:tc>
          <w:tcPr>
            <w:tcW w:w="1684" w:type="dxa"/>
          </w:tcPr>
          <w:p w14:paraId="113C6E8C"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/INF/20</w:t>
            </w:r>
          </w:p>
        </w:tc>
        <w:tc>
          <w:tcPr>
            <w:tcW w:w="5331" w:type="dxa"/>
          </w:tcPr>
          <w:p w14:paraId="5669A815" w14:textId="5E3E7FBF" w:rsidR="00967C8B" w:rsidRPr="00910742" w:rsidRDefault="00967C8B" w:rsidP="004A583B">
            <w:pPr>
              <w:pStyle w:val="Normal-pool-Table"/>
              <w:rPr>
                <w:lang w:eastAsia="en-GB"/>
              </w:rPr>
            </w:pPr>
            <w:r w:rsidRPr="00910742">
              <w:rPr>
                <w:lang w:eastAsia="en-GB"/>
              </w:rPr>
              <w:t xml:space="preserve">Compilation of further suggestions </w:t>
            </w:r>
            <w:r w:rsidR="00234B0A">
              <w:rPr>
                <w:lang w:eastAsia="en-GB"/>
              </w:rPr>
              <w:t xml:space="preserve">from members of the </w:t>
            </w:r>
            <w:r w:rsidR="00234B0A" w:rsidRPr="00910742">
              <w:rPr>
                <w:lang w:eastAsia="en-GB"/>
              </w:rPr>
              <w:t>Intergovernmental Science-Policy Platform on Biodiversity and Ecosystem Services</w:t>
            </w:r>
            <w:r w:rsidR="00234B0A">
              <w:rPr>
                <w:lang w:eastAsia="en-GB"/>
              </w:rPr>
              <w:t xml:space="preserve"> </w:t>
            </w:r>
            <w:r w:rsidR="00FD3086">
              <w:rPr>
                <w:lang w:eastAsia="en-GB"/>
              </w:rPr>
              <w:t>regarding</w:t>
            </w:r>
            <w:r w:rsidRPr="00910742">
              <w:rPr>
                <w:lang w:eastAsia="en-GB"/>
              </w:rPr>
              <w:t xml:space="preserve"> thematic or methodological issues related to biodiversity and climate change </w:t>
            </w:r>
            <w:r w:rsidR="00FD3086">
              <w:rPr>
                <w:lang w:eastAsia="en-GB"/>
              </w:rPr>
              <w:t>that</w:t>
            </w:r>
            <w:r w:rsidRPr="00910742">
              <w:rPr>
                <w:lang w:eastAsia="en-GB"/>
              </w:rPr>
              <w:t xml:space="preserve"> would benefit from collaboration between the Intergovernmental Panel on Climate Change and </w:t>
            </w:r>
            <w:r w:rsidR="00486F25">
              <w:rPr>
                <w:lang w:eastAsia="en-GB"/>
              </w:rPr>
              <w:t xml:space="preserve">the </w:t>
            </w:r>
            <w:r w:rsidR="004C2A3A">
              <w:rPr>
                <w:lang w:eastAsia="en-GB"/>
              </w:rPr>
              <w:t xml:space="preserve">Intergovernmental Science-Policy </w:t>
            </w:r>
            <w:r w:rsidR="00234B0A">
              <w:rPr>
                <w:lang w:eastAsia="en-GB"/>
              </w:rPr>
              <w:t>Platform</w:t>
            </w:r>
            <w:r w:rsidR="004C2A3A">
              <w:rPr>
                <w:lang w:eastAsia="en-GB"/>
              </w:rPr>
              <w:t xml:space="preserve"> on Biodiversity and Ecosystem Services</w:t>
            </w:r>
          </w:p>
        </w:tc>
        <w:tc>
          <w:tcPr>
            <w:tcW w:w="1292" w:type="dxa"/>
          </w:tcPr>
          <w:p w14:paraId="2E620273" w14:textId="77777777" w:rsidR="00967C8B" w:rsidRPr="00910742" w:rsidRDefault="00967C8B" w:rsidP="004A583B">
            <w:pPr>
              <w:pStyle w:val="Normal-pool-Table"/>
              <w:rPr>
                <w:lang w:eastAsia="en-GB"/>
              </w:rPr>
            </w:pPr>
            <w:r w:rsidRPr="00910742">
              <w:rPr>
                <w:lang w:eastAsia="en-GB"/>
              </w:rPr>
              <w:t>7 (</w:t>
            </w:r>
            <w:r>
              <w:rPr>
                <w:lang w:eastAsia="en-GB"/>
              </w:rPr>
              <w:t>b</w:t>
            </w:r>
            <w:r w:rsidRPr="00910742">
              <w:rPr>
                <w:lang w:eastAsia="en-GB"/>
              </w:rPr>
              <w:t>)</w:t>
            </w:r>
          </w:p>
        </w:tc>
      </w:tr>
      <w:tr w:rsidR="00967C8B" w:rsidRPr="002C2E75" w14:paraId="661EB87A" w14:textId="77777777" w:rsidTr="00EF66CF">
        <w:trPr>
          <w:trHeight w:val="57"/>
          <w:jc w:val="right"/>
        </w:trPr>
        <w:tc>
          <w:tcPr>
            <w:tcW w:w="1684" w:type="dxa"/>
            <w:tcBorders>
              <w:bottom w:val="single" w:sz="12" w:space="0" w:color="auto"/>
            </w:tcBorders>
          </w:tcPr>
          <w:p w14:paraId="2E6A4B6B" w14:textId="77777777" w:rsidR="00967C8B" w:rsidRPr="00910742" w:rsidRDefault="00967C8B" w:rsidP="004A583B">
            <w:pPr>
              <w:pStyle w:val="Normal-pool-Table"/>
              <w:rPr>
                <w:lang w:eastAsia="en-GB"/>
              </w:rPr>
            </w:pPr>
            <w:r w:rsidRPr="00910742">
              <w:rPr>
                <w:lang w:eastAsia="en-GB"/>
              </w:rPr>
              <w:t>IPBES/</w:t>
            </w:r>
            <w:r>
              <w:rPr>
                <w:lang w:eastAsia="en-GB"/>
              </w:rPr>
              <w:t>10</w:t>
            </w:r>
            <w:r w:rsidRPr="00910742">
              <w:rPr>
                <w:lang w:eastAsia="en-GB"/>
              </w:rPr>
              <w:t>/INF/2</w:t>
            </w:r>
            <w:r>
              <w:rPr>
                <w:lang w:eastAsia="en-GB"/>
              </w:rPr>
              <w:t>1</w:t>
            </w:r>
          </w:p>
        </w:tc>
        <w:tc>
          <w:tcPr>
            <w:tcW w:w="5331" w:type="dxa"/>
            <w:tcBorders>
              <w:bottom w:val="single" w:sz="12" w:space="0" w:color="auto"/>
            </w:tcBorders>
          </w:tcPr>
          <w:p w14:paraId="3EDC235C" w14:textId="77777777" w:rsidR="00967C8B" w:rsidRPr="00910742" w:rsidRDefault="00967C8B" w:rsidP="004A583B">
            <w:pPr>
              <w:pStyle w:val="Normal-pool-Table"/>
              <w:rPr>
                <w:lang w:eastAsia="en-GB"/>
              </w:rPr>
            </w:pPr>
            <w:r>
              <w:rPr>
                <w:lang w:eastAsia="en-GB"/>
              </w:rPr>
              <w:t>List of participants</w:t>
            </w:r>
          </w:p>
        </w:tc>
        <w:tc>
          <w:tcPr>
            <w:tcW w:w="1292" w:type="dxa"/>
            <w:tcBorders>
              <w:bottom w:val="single" w:sz="12" w:space="0" w:color="auto"/>
            </w:tcBorders>
          </w:tcPr>
          <w:p w14:paraId="1E455D73" w14:textId="77777777" w:rsidR="00967C8B" w:rsidRPr="00910742" w:rsidRDefault="00967C8B" w:rsidP="004A583B">
            <w:pPr>
              <w:pStyle w:val="Normal-pool-Table"/>
              <w:rPr>
                <w:lang w:eastAsia="en-GB"/>
              </w:rPr>
            </w:pPr>
          </w:p>
        </w:tc>
      </w:tr>
      <w:bookmarkEnd w:id="19"/>
      <w:bookmarkEnd w:id="21"/>
    </w:tbl>
    <w:p w14:paraId="2637DB7B" w14:textId="77777777" w:rsidR="00967C8B" w:rsidRPr="004A583B" w:rsidRDefault="00967C8B" w:rsidP="000A1FB2">
      <w:pPr>
        <w:pStyle w:val="Normal-pool"/>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4A583B" w14:paraId="510B0049" w14:textId="77777777" w:rsidTr="004A583B">
        <w:tc>
          <w:tcPr>
            <w:tcW w:w="1897" w:type="dxa"/>
          </w:tcPr>
          <w:p w14:paraId="3782A0C2" w14:textId="77777777" w:rsidR="004A583B" w:rsidRDefault="004A583B" w:rsidP="004A583B">
            <w:pPr>
              <w:pStyle w:val="Normal-pool"/>
              <w:spacing w:before="520"/>
            </w:pPr>
          </w:p>
        </w:tc>
        <w:tc>
          <w:tcPr>
            <w:tcW w:w="1897" w:type="dxa"/>
          </w:tcPr>
          <w:p w14:paraId="295E117D" w14:textId="77777777" w:rsidR="004A583B" w:rsidRDefault="004A583B" w:rsidP="004A583B">
            <w:pPr>
              <w:pStyle w:val="Normal-pool"/>
              <w:spacing w:before="520"/>
            </w:pPr>
          </w:p>
        </w:tc>
        <w:tc>
          <w:tcPr>
            <w:tcW w:w="1897" w:type="dxa"/>
            <w:tcBorders>
              <w:bottom w:val="single" w:sz="4" w:space="0" w:color="auto"/>
            </w:tcBorders>
          </w:tcPr>
          <w:p w14:paraId="18D1A82D" w14:textId="77777777" w:rsidR="004A583B" w:rsidRDefault="004A583B" w:rsidP="004A583B">
            <w:pPr>
              <w:pStyle w:val="Normal-pool"/>
              <w:spacing w:before="520"/>
            </w:pPr>
          </w:p>
        </w:tc>
        <w:tc>
          <w:tcPr>
            <w:tcW w:w="1898" w:type="dxa"/>
          </w:tcPr>
          <w:p w14:paraId="3E2D8FED" w14:textId="77777777" w:rsidR="004A583B" w:rsidRDefault="004A583B" w:rsidP="004A583B">
            <w:pPr>
              <w:pStyle w:val="Normal-pool"/>
              <w:spacing w:before="520"/>
            </w:pPr>
          </w:p>
        </w:tc>
        <w:tc>
          <w:tcPr>
            <w:tcW w:w="1898" w:type="dxa"/>
          </w:tcPr>
          <w:p w14:paraId="74F75F2C" w14:textId="77777777" w:rsidR="004A583B" w:rsidRDefault="004A583B" w:rsidP="004A583B">
            <w:pPr>
              <w:pStyle w:val="Normal-pool"/>
              <w:spacing w:before="520"/>
            </w:pPr>
          </w:p>
        </w:tc>
      </w:tr>
    </w:tbl>
    <w:p w14:paraId="131D2874" w14:textId="77777777" w:rsidR="004A583B" w:rsidRPr="00967C8B" w:rsidRDefault="004A583B" w:rsidP="000A1FB2">
      <w:pPr>
        <w:pStyle w:val="Normal-pool"/>
      </w:pPr>
    </w:p>
    <w:sectPr w:rsidR="004A583B" w:rsidRPr="00967C8B" w:rsidSect="00283E70">
      <w:headerReference w:type="even" r:id="rId24"/>
      <w:footerReference w:type="even" r:id="rId25"/>
      <w:footerReference w:type="first" r:id="rId26"/>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C58B" w14:textId="77777777" w:rsidR="00D0078B" w:rsidRPr="00967C8B" w:rsidRDefault="00D0078B">
      <w:pPr>
        <w:rPr>
          <w:lang w:val="en-US"/>
        </w:rPr>
      </w:pPr>
      <w:r w:rsidRPr="00967C8B">
        <w:rPr>
          <w:lang w:val="en-US"/>
        </w:rPr>
        <w:separator/>
      </w:r>
    </w:p>
  </w:endnote>
  <w:endnote w:type="continuationSeparator" w:id="0">
    <w:p w14:paraId="2CB3D1DB" w14:textId="77777777" w:rsidR="00D0078B" w:rsidRPr="00967C8B" w:rsidRDefault="00D0078B">
      <w:pPr>
        <w:rPr>
          <w:lang w:val="en-US"/>
        </w:rPr>
      </w:pPr>
      <w:r w:rsidRPr="00967C8B">
        <w:rPr>
          <w:lang w:val="en-US"/>
        </w:rPr>
        <w:continuationSeparator/>
      </w:r>
    </w:p>
  </w:endnote>
  <w:endnote w:type="continuationNotice" w:id="1">
    <w:p w14:paraId="067E0D30" w14:textId="77777777" w:rsidR="00D0078B" w:rsidRDefault="00D00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39DA" w14:textId="72583BE6" w:rsidR="00967C8B" w:rsidRPr="00283863" w:rsidRDefault="00283E70" w:rsidP="00283863">
    <w:pPr>
      <w:pStyle w:val="Footer-pool"/>
      <w:rPr>
        <w:rStyle w:val="Normal-poolChar"/>
      </w:rPr>
    </w:pPr>
    <w:r w:rsidRPr="00283863">
      <w:rPr>
        <w:rStyle w:val="PageNumber"/>
        <w:b/>
        <w:lang w:val="en-GB"/>
      </w:rPr>
      <w:fldChar w:fldCharType="begin"/>
    </w:r>
    <w:r w:rsidRPr="00283863">
      <w:rPr>
        <w:rStyle w:val="PageNumber"/>
        <w:b/>
        <w:lang w:val="en-GB"/>
      </w:rPr>
      <w:instrText xml:space="preserve"> PAGE </w:instrText>
    </w:r>
    <w:r w:rsidRPr="00283863">
      <w:rPr>
        <w:rStyle w:val="PageNumber"/>
        <w:b/>
        <w:lang w:val="en-GB"/>
      </w:rPr>
      <w:fldChar w:fldCharType="separate"/>
    </w:r>
    <w:r w:rsidRPr="00283863">
      <w:rPr>
        <w:rStyle w:val="PageNumber"/>
        <w:b/>
        <w:lang w:val="en-GB"/>
      </w:rPr>
      <w:t>2</w:t>
    </w:r>
    <w:r w:rsidRPr="00283863">
      <w:rPr>
        <w:rStyle w:val="PageNumber"/>
        <w:b/>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9931" w14:textId="0C637200" w:rsidR="00967C8B" w:rsidRPr="00283863" w:rsidRDefault="00283E70" w:rsidP="00283863">
    <w:pPr>
      <w:pStyle w:val="Footer-pool"/>
      <w:jc w:val="right"/>
    </w:pPr>
    <w:r w:rsidRPr="00283863">
      <w:rPr>
        <w:rStyle w:val="PageNumber"/>
        <w:b/>
        <w:lang w:val="en-GB"/>
      </w:rPr>
      <w:fldChar w:fldCharType="begin"/>
    </w:r>
    <w:r w:rsidRPr="00283863">
      <w:rPr>
        <w:rStyle w:val="PageNumber"/>
        <w:b/>
        <w:lang w:val="en-GB"/>
      </w:rPr>
      <w:instrText xml:space="preserve"> PAGE \* MERGEFORMAT </w:instrText>
    </w:r>
    <w:r w:rsidRPr="00283863">
      <w:rPr>
        <w:rStyle w:val="PageNumber"/>
        <w:b/>
        <w:lang w:val="en-GB"/>
      </w:rPr>
      <w:fldChar w:fldCharType="separate"/>
    </w:r>
    <w:r w:rsidRPr="00283863">
      <w:rPr>
        <w:rStyle w:val="PageNumber"/>
        <w:b/>
        <w:lang w:val="en-GB"/>
      </w:rPr>
      <w:t>7</w:t>
    </w:r>
    <w:r w:rsidRPr="00283863">
      <w:rPr>
        <w:rStyle w:val="PageNumber"/>
        <w:b/>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B4D2" w14:textId="73F076F4" w:rsidR="00967C8B" w:rsidRPr="00283863" w:rsidRDefault="00283E70" w:rsidP="00283863">
    <w:pPr>
      <w:pStyle w:val="Normal-pool"/>
      <w:rPr>
        <w:rStyle w:val="Normal-poolChar"/>
      </w:rPr>
    </w:pPr>
    <w:bookmarkStart w:id="20" w:name="FooterJobDate"/>
    <w:r>
      <w:t>K2304005[E]</w:t>
    </w:r>
    <w:r>
      <w:tab/>
      <w:t>200623</w:t>
    </w:r>
    <w:bookmarkEnd w:id="2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E619" w14:textId="77777777" w:rsidR="00283863" w:rsidRPr="00283863" w:rsidRDefault="00283863" w:rsidP="00283863">
    <w:pPr>
      <w:pStyle w:val="Footer-pool"/>
      <w:jc w:val="right"/>
    </w:pPr>
    <w:r w:rsidRPr="00283863">
      <w:rPr>
        <w:rStyle w:val="PageNumber"/>
        <w:b/>
        <w:lang w:val="en-GB"/>
      </w:rPr>
      <w:fldChar w:fldCharType="begin"/>
    </w:r>
    <w:r w:rsidRPr="00283863">
      <w:rPr>
        <w:rStyle w:val="PageNumber"/>
        <w:b/>
        <w:lang w:val="en-GB"/>
      </w:rPr>
      <w:instrText xml:space="preserve"> PAGE \* MERGEFORMAT </w:instrText>
    </w:r>
    <w:r w:rsidRPr="00283863">
      <w:rPr>
        <w:rStyle w:val="PageNumber"/>
        <w:b/>
        <w:lang w:val="en-GB"/>
      </w:rPr>
      <w:fldChar w:fldCharType="separate"/>
    </w:r>
    <w:r w:rsidRPr="00283863">
      <w:rPr>
        <w:rStyle w:val="PageNumber"/>
        <w:b/>
        <w:lang w:val="en-GB"/>
      </w:rPr>
      <w:t>7</w:t>
    </w:r>
    <w:r w:rsidRPr="00283863">
      <w:rPr>
        <w:rStyle w:val="PageNumber"/>
        <w:b/>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9FD0" w14:textId="77777777" w:rsidR="00967C8B" w:rsidRPr="00DB39CD" w:rsidRDefault="00967C8B" w:rsidP="001804C8">
    <w:pPr>
      <w:pStyle w:val="Footer-pool"/>
      <w:jc w:val="right"/>
      <w:rPr>
        <w:rStyle w:val="Normal-poolChar"/>
        <w:lang w:eastAsia="zh-CN"/>
      </w:rP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A3C5" w14:textId="77777777" w:rsidR="00283863" w:rsidRPr="00283863" w:rsidRDefault="00283863" w:rsidP="00283863">
    <w:pPr>
      <w:pStyle w:val="Footer-pool"/>
      <w:rPr>
        <w:rStyle w:val="Normal-poolChar"/>
      </w:rPr>
    </w:pPr>
    <w:r w:rsidRPr="00283863">
      <w:rPr>
        <w:rStyle w:val="PageNumber"/>
        <w:b/>
        <w:lang w:val="en-GB"/>
      </w:rPr>
      <w:fldChar w:fldCharType="begin"/>
    </w:r>
    <w:r w:rsidRPr="00283863">
      <w:rPr>
        <w:rStyle w:val="PageNumber"/>
        <w:b/>
        <w:lang w:val="en-GB"/>
      </w:rPr>
      <w:instrText xml:space="preserve"> PAGE </w:instrText>
    </w:r>
    <w:r w:rsidRPr="00283863">
      <w:rPr>
        <w:rStyle w:val="PageNumber"/>
        <w:b/>
        <w:lang w:val="en-GB"/>
      </w:rPr>
      <w:fldChar w:fldCharType="separate"/>
    </w:r>
    <w:r w:rsidRPr="00283863">
      <w:rPr>
        <w:rStyle w:val="PageNumber"/>
        <w:b/>
        <w:lang w:val="en-GB"/>
      </w:rPr>
      <w:t>2</w:t>
    </w:r>
    <w:r w:rsidRPr="00283863">
      <w:rPr>
        <w:rStyle w:val="PageNumber"/>
        <w:b/>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D95C" w14:textId="5A19E74D" w:rsidR="00967C8B" w:rsidRDefault="008A208B" w:rsidP="00967C8B">
    <w:pPr>
      <w:pStyle w:val="Normal-pool"/>
    </w:pPr>
    <w:r>
      <w:t>K2304005[E]</w:t>
    </w:r>
    <w:r>
      <w:tab/>
      <w:t>200623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57F8" w14:textId="77777777" w:rsidR="00D0078B" w:rsidRPr="00677D6B" w:rsidRDefault="00D0078B" w:rsidP="00677D6B">
      <w:pPr>
        <w:pStyle w:val="Normal-pool"/>
        <w:tabs>
          <w:tab w:val="clear" w:pos="1247"/>
          <w:tab w:val="clear" w:pos="1871"/>
          <w:tab w:val="clear" w:pos="2495"/>
          <w:tab w:val="clear" w:pos="3119"/>
          <w:tab w:val="clear" w:pos="3742"/>
          <w:tab w:val="clear" w:pos="4366"/>
        </w:tabs>
        <w:spacing w:before="60"/>
        <w:ind w:left="624"/>
        <w:rPr>
          <w:sz w:val="18"/>
          <w:szCs w:val="18"/>
        </w:rPr>
      </w:pPr>
      <w:r w:rsidRPr="00677D6B">
        <w:rPr>
          <w:sz w:val="18"/>
          <w:szCs w:val="18"/>
        </w:rPr>
        <w:separator/>
      </w:r>
    </w:p>
  </w:footnote>
  <w:footnote w:type="continuationSeparator" w:id="0">
    <w:p w14:paraId="6195E323" w14:textId="77777777" w:rsidR="00D0078B" w:rsidRPr="00967C8B" w:rsidRDefault="00D0078B" w:rsidP="00BC07FE">
      <w:pPr>
        <w:pStyle w:val="Normal-pool"/>
      </w:pPr>
      <w:r w:rsidRPr="00967C8B">
        <w:continuationSeparator/>
      </w:r>
    </w:p>
  </w:footnote>
  <w:footnote w:type="continuationNotice" w:id="1">
    <w:p w14:paraId="45378480" w14:textId="77777777" w:rsidR="00D0078B" w:rsidRPr="00967C8B" w:rsidRDefault="00D0078B" w:rsidP="00E94B48">
      <w:pPr>
        <w:pStyle w:val="Footer"/>
        <w:rPr>
          <w:sz w:val="4"/>
          <w:szCs w:val="4"/>
        </w:rPr>
      </w:pPr>
    </w:p>
  </w:footnote>
  <w:footnote w:id="2">
    <w:p w14:paraId="2ACFC710" w14:textId="77777777" w:rsidR="00487EBE" w:rsidRPr="002900AB" w:rsidRDefault="00487EBE" w:rsidP="00487EBE">
      <w:pPr>
        <w:pStyle w:val="Footnote-Text"/>
        <w:tabs>
          <w:tab w:val="clear" w:pos="1247"/>
          <w:tab w:val="clear" w:pos="1871"/>
          <w:tab w:val="clear" w:pos="2495"/>
          <w:tab w:val="clear" w:pos="3119"/>
          <w:tab w:val="clear" w:pos="3742"/>
          <w:tab w:val="clear" w:pos="4366"/>
        </w:tabs>
        <w:rPr>
          <w:lang w:val="fr-FR"/>
        </w:rPr>
      </w:pPr>
      <w:r w:rsidRPr="00246AD4">
        <w:rPr>
          <w:rStyle w:val="FootnoteReference"/>
          <w:vertAlign w:val="baseline"/>
          <w:lang w:val="fr-FR"/>
        </w:rPr>
        <w:t>*</w:t>
      </w:r>
      <w:r w:rsidRPr="002900AB">
        <w:rPr>
          <w:lang w:val="fr-FR"/>
        </w:rPr>
        <w:t xml:space="preserve"> IPBES/10/1.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9B84" w14:textId="6E01C793" w:rsidR="00967C8B" w:rsidRPr="00283E70" w:rsidRDefault="00000000" w:rsidP="00283E70">
    <w:pPr>
      <w:pStyle w:val="Header-pool"/>
    </w:pPr>
    <w:r>
      <w:fldChar w:fldCharType="begin"/>
    </w:r>
    <w:r>
      <w:instrText xml:space="preserve"> StyleRef A_Symbol </w:instrText>
    </w:r>
    <w:r>
      <w:fldChar w:fldCharType="separate"/>
    </w:r>
    <w:r w:rsidR="006824B5">
      <w:rPr>
        <w:noProof/>
      </w:rPr>
      <w:t>IPBES/10/1/Add.1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F635" w14:textId="39F0DC49" w:rsidR="00967C8B" w:rsidRPr="00283E70" w:rsidRDefault="00000000" w:rsidP="00283E70">
    <w:pPr>
      <w:pStyle w:val="Header-pool"/>
      <w:jc w:val="right"/>
    </w:pPr>
    <w:r>
      <w:fldChar w:fldCharType="begin"/>
    </w:r>
    <w:r>
      <w:instrText xml:space="preserve"> StyleRef A_Symbol </w:instrText>
    </w:r>
    <w:r>
      <w:fldChar w:fldCharType="separate"/>
    </w:r>
    <w:r w:rsidR="006824B5">
      <w:rPr>
        <w:noProof/>
      </w:rPr>
      <w:t>IPBES/10/1/Add.1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6DC0" w14:textId="3A547C8C" w:rsidR="00283863" w:rsidRPr="00283E70" w:rsidRDefault="00000000" w:rsidP="00283E70">
    <w:pPr>
      <w:pStyle w:val="Header-pool"/>
      <w:jc w:val="right"/>
    </w:pPr>
    <w:r>
      <w:fldChar w:fldCharType="begin"/>
    </w:r>
    <w:r>
      <w:instrText xml:space="preserve"> StyleRef A_Symbol </w:instrText>
    </w:r>
    <w:r>
      <w:fldChar w:fldCharType="separate"/>
    </w:r>
    <w:r w:rsidR="006824B5">
      <w:rPr>
        <w:noProof/>
      </w:rPr>
      <w:t>IPBES/10/1/Add.1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88CD" w14:textId="77777777" w:rsidR="00967C8B" w:rsidRPr="00B87956" w:rsidRDefault="00967C8B" w:rsidP="001804C8">
    <w:pPr>
      <w:pStyle w:val="Header-pool"/>
      <w:jc w:val="right"/>
    </w:pPr>
    <w:r>
      <w:t>IPBES/10/1/Add.1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EB9B" w14:textId="0D697730" w:rsidR="00283863" w:rsidRPr="00283E70" w:rsidRDefault="00000000" w:rsidP="00283E70">
    <w:pPr>
      <w:pStyle w:val="Header-pool"/>
    </w:pPr>
    <w:r>
      <w:fldChar w:fldCharType="begin"/>
    </w:r>
    <w:r>
      <w:instrText xml:space="preserve"> StyleRef A_Symbol </w:instrText>
    </w:r>
    <w:r>
      <w:fldChar w:fldCharType="separate"/>
    </w:r>
    <w:r w:rsidR="006824B5">
      <w:rPr>
        <w:noProof/>
      </w:rPr>
      <w:t>IPBES/10/1/Add.1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2400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02BA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2D2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78F8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528D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E8E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480D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5A83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86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00F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lvlOverride w:ilvl="0">
      <w:lvl w:ilvl="0">
        <w:start w:val="1"/>
        <w:numFmt w:val="decimal"/>
        <w:pStyle w:val="Normalnumber"/>
        <w:lvlText w:val="%1."/>
        <w:lvlJc w:val="left"/>
        <w:pPr>
          <w:tabs>
            <w:tab w:val="num" w:pos="624"/>
          </w:tabs>
          <w:ind w:left="1248" w:firstLine="0"/>
        </w:pPr>
        <w:rPr>
          <w:rFonts w:hint="default"/>
        </w:rPr>
      </w:lvl>
    </w:lvlOverride>
  </w:num>
  <w:num w:numId="2" w16cid:durableId="1072390599">
    <w:abstractNumId w:val="11"/>
  </w:num>
  <w:num w:numId="3" w16cid:durableId="1110474384">
    <w:abstractNumId w:val="9"/>
  </w:num>
  <w:num w:numId="4" w16cid:durableId="253831398">
    <w:abstractNumId w:val="7"/>
  </w:num>
  <w:num w:numId="5" w16cid:durableId="869993378">
    <w:abstractNumId w:val="6"/>
  </w:num>
  <w:num w:numId="6" w16cid:durableId="354815802">
    <w:abstractNumId w:val="5"/>
  </w:num>
  <w:num w:numId="7" w16cid:durableId="499976284">
    <w:abstractNumId w:val="4"/>
  </w:num>
  <w:num w:numId="8" w16cid:durableId="669987954">
    <w:abstractNumId w:val="8"/>
  </w:num>
  <w:num w:numId="9" w16cid:durableId="1559323952">
    <w:abstractNumId w:val="3"/>
  </w:num>
  <w:num w:numId="10" w16cid:durableId="1242056412">
    <w:abstractNumId w:val="2"/>
  </w:num>
  <w:num w:numId="11" w16cid:durableId="250088305">
    <w:abstractNumId w:val="1"/>
  </w:num>
  <w:num w:numId="12" w16cid:durableId="652759769">
    <w:abstractNumId w:val="0"/>
  </w:num>
  <w:num w:numId="13" w16cid:durableId="14974514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A6"/>
    <w:rsid w:val="000111A3"/>
    <w:rsid w:val="000149E6"/>
    <w:rsid w:val="000208C8"/>
    <w:rsid w:val="000247B0"/>
    <w:rsid w:val="00026997"/>
    <w:rsid w:val="00033E0B"/>
    <w:rsid w:val="00035EDE"/>
    <w:rsid w:val="00041D16"/>
    <w:rsid w:val="00043AA2"/>
    <w:rsid w:val="00047285"/>
    <w:rsid w:val="000509B4"/>
    <w:rsid w:val="00056B2C"/>
    <w:rsid w:val="0006035B"/>
    <w:rsid w:val="0007166E"/>
    <w:rsid w:val="00071886"/>
    <w:rsid w:val="000742BC"/>
    <w:rsid w:val="0008041D"/>
    <w:rsid w:val="00082A0C"/>
    <w:rsid w:val="00082DCD"/>
    <w:rsid w:val="00083504"/>
    <w:rsid w:val="0008710B"/>
    <w:rsid w:val="000928BC"/>
    <w:rsid w:val="0009640C"/>
    <w:rsid w:val="000A1FB2"/>
    <w:rsid w:val="000B0AEC"/>
    <w:rsid w:val="000B21D5"/>
    <w:rsid w:val="000B22A2"/>
    <w:rsid w:val="000C2A52"/>
    <w:rsid w:val="000C46A9"/>
    <w:rsid w:val="000C5175"/>
    <w:rsid w:val="000D33C0"/>
    <w:rsid w:val="000D5884"/>
    <w:rsid w:val="000D6941"/>
    <w:rsid w:val="000E0405"/>
    <w:rsid w:val="000E15AC"/>
    <w:rsid w:val="000F6CFF"/>
    <w:rsid w:val="00106662"/>
    <w:rsid w:val="00115F73"/>
    <w:rsid w:val="001202E3"/>
    <w:rsid w:val="00120C85"/>
    <w:rsid w:val="00123699"/>
    <w:rsid w:val="00126592"/>
    <w:rsid w:val="001304FE"/>
    <w:rsid w:val="0013059D"/>
    <w:rsid w:val="00132ED6"/>
    <w:rsid w:val="0014083A"/>
    <w:rsid w:val="00141A55"/>
    <w:rsid w:val="001446A3"/>
    <w:rsid w:val="00154182"/>
    <w:rsid w:val="00155395"/>
    <w:rsid w:val="00156F35"/>
    <w:rsid w:val="00172E6C"/>
    <w:rsid w:val="00173D27"/>
    <w:rsid w:val="00174739"/>
    <w:rsid w:val="0018127C"/>
    <w:rsid w:val="00181EC8"/>
    <w:rsid w:val="00184349"/>
    <w:rsid w:val="00186D3B"/>
    <w:rsid w:val="00195F33"/>
    <w:rsid w:val="001A3F8A"/>
    <w:rsid w:val="001A5EE1"/>
    <w:rsid w:val="001A7FF9"/>
    <w:rsid w:val="001B1617"/>
    <w:rsid w:val="001B504B"/>
    <w:rsid w:val="001C0333"/>
    <w:rsid w:val="001C0573"/>
    <w:rsid w:val="001C29FC"/>
    <w:rsid w:val="001D2F9D"/>
    <w:rsid w:val="001D3874"/>
    <w:rsid w:val="001D5344"/>
    <w:rsid w:val="001D7E75"/>
    <w:rsid w:val="001E22D1"/>
    <w:rsid w:val="001E56D2"/>
    <w:rsid w:val="001E7D56"/>
    <w:rsid w:val="001F4D81"/>
    <w:rsid w:val="001F75DE"/>
    <w:rsid w:val="00200D58"/>
    <w:rsid w:val="002013BE"/>
    <w:rsid w:val="002063A4"/>
    <w:rsid w:val="00206F97"/>
    <w:rsid w:val="0021145B"/>
    <w:rsid w:val="00214277"/>
    <w:rsid w:val="0022762D"/>
    <w:rsid w:val="00234806"/>
    <w:rsid w:val="00234B0A"/>
    <w:rsid w:val="002378D6"/>
    <w:rsid w:val="00243881"/>
    <w:rsid w:val="00243D36"/>
    <w:rsid w:val="00246AD4"/>
    <w:rsid w:val="00246B53"/>
    <w:rsid w:val="00247707"/>
    <w:rsid w:val="002540E7"/>
    <w:rsid w:val="00254765"/>
    <w:rsid w:val="00277919"/>
    <w:rsid w:val="00283863"/>
    <w:rsid w:val="00283B3C"/>
    <w:rsid w:val="00283E70"/>
    <w:rsid w:val="002865FD"/>
    <w:rsid w:val="00286740"/>
    <w:rsid w:val="00287B42"/>
    <w:rsid w:val="0029069F"/>
    <w:rsid w:val="002929D8"/>
    <w:rsid w:val="002935C2"/>
    <w:rsid w:val="002A237D"/>
    <w:rsid w:val="002A4792"/>
    <w:rsid w:val="002A4C53"/>
    <w:rsid w:val="002B0672"/>
    <w:rsid w:val="002B1B4C"/>
    <w:rsid w:val="002B247F"/>
    <w:rsid w:val="002B6D9D"/>
    <w:rsid w:val="002C145D"/>
    <w:rsid w:val="002C2C3E"/>
    <w:rsid w:val="002C533E"/>
    <w:rsid w:val="002C5D80"/>
    <w:rsid w:val="002C7571"/>
    <w:rsid w:val="002D027F"/>
    <w:rsid w:val="002D74CC"/>
    <w:rsid w:val="002D7A85"/>
    <w:rsid w:val="002D7B60"/>
    <w:rsid w:val="002E19D4"/>
    <w:rsid w:val="002E5FD2"/>
    <w:rsid w:val="002F33DC"/>
    <w:rsid w:val="002F4761"/>
    <w:rsid w:val="002F5C79"/>
    <w:rsid w:val="003019E2"/>
    <w:rsid w:val="0031413F"/>
    <w:rsid w:val="003148BB"/>
    <w:rsid w:val="00317976"/>
    <w:rsid w:val="00323885"/>
    <w:rsid w:val="00331475"/>
    <w:rsid w:val="00355EA9"/>
    <w:rsid w:val="003578DE"/>
    <w:rsid w:val="00365F6B"/>
    <w:rsid w:val="00371340"/>
    <w:rsid w:val="003759E2"/>
    <w:rsid w:val="00386999"/>
    <w:rsid w:val="00394944"/>
    <w:rsid w:val="00396257"/>
    <w:rsid w:val="00397EB8"/>
    <w:rsid w:val="003A07AB"/>
    <w:rsid w:val="003A086E"/>
    <w:rsid w:val="003A37B8"/>
    <w:rsid w:val="003A4FD0"/>
    <w:rsid w:val="003A69D1"/>
    <w:rsid w:val="003A7705"/>
    <w:rsid w:val="003B1545"/>
    <w:rsid w:val="003C035E"/>
    <w:rsid w:val="003C109A"/>
    <w:rsid w:val="003C3267"/>
    <w:rsid w:val="003C409D"/>
    <w:rsid w:val="003C5BA6"/>
    <w:rsid w:val="003E18EF"/>
    <w:rsid w:val="003E6F17"/>
    <w:rsid w:val="003F0E85"/>
    <w:rsid w:val="00404CB5"/>
    <w:rsid w:val="00405251"/>
    <w:rsid w:val="00405D35"/>
    <w:rsid w:val="004109D2"/>
    <w:rsid w:val="00410C55"/>
    <w:rsid w:val="00414D7A"/>
    <w:rsid w:val="0041604D"/>
    <w:rsid w:val="00416854"/>
    <w:rsid w:val="00417725"/>
    <w:rsid w:val="0041779A"/>
    <w:rsid w:val="0042256F"/>
    <w:rsid w:val="00422608"/>
    <w:rsid w:val="004243EA"/>
    <w:rsid w:val="004323C1"/>
    <w:rsid w:val="00437F26"/>
    <w:rsid w:val="00444097"/>
    <w:rsid w:val="00445487"/>
    <w:rsid w:val="00454769"/>
    <w:rsid w:val="004561A3"/>
    <w:rsid w:val="00456D58"/>
    <w:rsid w:val="00466991"/>
    <w:rsid w:val="0047064C"/>
    <w:rsid w:val="00474524"/>
    <w:rsid w:val="00474D90"/>
    <w:rsid w:val="00486F25"/>
    <w:rsid w:val="00487EBE"/>
    <w:rsid w:val="00495BFE"/>
    <w:rsid w:val="004A42E1"/>
    <w:rsid w:val="004A583B"/>
    <w:rsid w:val="004B162C"/>
    <w:rsid w:val="004C2A3A"/>
    <w:rsid w:val="004C3DBE"/>
    <w:rsid w:val="004C5C96"/>
    <w:rsid w:val="004C6B0A"/>
    <w:rsid w:val="004D06A4"/>
    <w:rsid w:val="004E37CD"/>
    <w:rsid w:val="004E410C"/>
    <w:rsid w:val="004E59D4"/>
    <w:rsid w:val="004E79AC"/>
    <w:rsid w:val="004F1352"/>
    <w:rsid w:val="004F1A81"/>
    <w:rsid w:val="004F4CFF"/>
    <w:rsid w:val="004F78A6"/>
    <w:rsid w:val="005218D9"/>
    <w:rsid w:val="005251B1"/>
    <w:rsid w:val="005277CD"/>
    <w:rsid w:val="00532E47"/>
    <w:rsid w:val="00536186"/>
    <w:rsid w:val="00544CBB"/>
    <w:rsid w:val="00550518"/>
    <w:rsid w:val="00552CD6"/>
    <w:rsid w:val="0056747C"/>
    <w:rsid w:val="0057315F"/>
    <w:rsid w:val="00576104"/>
    <w:rsid w:val="00594BA0"/>
    <w:rsid w:val="00595711"/>
    <w:rsid w:val="005C67C8"/>
    <w:rsid w:val="005D0249"/>
    <w:rsid w:val="005D0382"/>
    <w:rsid w:val="005D070F"/>
    <w:rsid w:val="005D6E8C"/>
    <w:rsid w:val="005E0FB9"/>
    <w:rsid w:val="005E2EA3"/>
    <w:rsid w:val="005E4C3C"/>
    <w:rsid w:val="005F100C"/>
    <w:rsid w:val="005F68DA"/>
    <w:rsid w:val="005F6A4A"/>
    <w:rsid w:val="005F75E6"/>
    <w:rsid w:val="006014DD"/>
    <w:rsid w:val="0060773B"/>
    <w:rsid w:val="00610648"/>
    <w:rsid w:val="0061463B"/>
    <w:rsid w:val="006157B5"/>
    <w:rsid w:val="00623CAB"/>
    <w:rsid w:val="00626FC6"/>
    <w:rsid w:val="006303B4"/>
    <w:rsid w:val="00633CEB"/>
    <w:rsid w:val="00633D3D"/>
    <w:rsid w:val="006354EE"/>
    <w:rsid w:val="00640AED"/>
    <w:rsid w:val="00641703"/>
    <w:rsid w:val="006431A6"/>
    <w:rsid w:val="006459F6"/>
    <w:rsid w:val="006501AD"/>
    <w:rsid w:val="00651BFA"/>
    <w:rsid w:val="00663A80"/>
    <w:rsid w:val="00665A4B"/>
    <w:rsid w:val="00677D6B"/>
    <w:rsid w:val="00681CDB"/>
    <w:rsid w:val="006824B5"/>
    <w:rsid w:val="00683E6C"/>
    <w:rsid w:val="00692BE9"/>
    <w:rsid w:val="00692E2A"/>
    <w:rsid w:val="006A29C2"/>
    <w:rsid w:val="006A3859"/>
    <w:rsid w:val="006A76F2"/>
    <w:rsid w:val="006B34C3"/>
    <w:rsid w:val="006B5188"/>
    <w:rsid w:val="006C3DDA"/>
    <w:rsid w:val="006D1254"/>
    <w:rsid w:val="006D2C9E"/>
    <w:rsid w:val="006D3277"/>
    <w:rsid w:val="006D3FE8"/>
    <w:rsid w:val="006D7EFB"/>
    <w:rsid w:val="006E6672"/>
    <w:rsid w:val="006E6722"/>
    <w:rsid w:val="006F10F1"/>
    <w:rsid w:val="007027B9"/>
    <w:rsid w:val="007029F3"/>
    <w:rsid w:val="00704B26"/>
    <w:rsid w:val="00713D8F"/>
    <w:rsid w:val="00715C94"/>
    <w:rsid w:val="00715E88"/>
    <w:rsid w:val="00734CAA"/>
    <w:rsid w:val="00735888"/>
    <w:rsid w:val="00750B77"/>
    <w:rsid w:val="0075114C"/>
    <w:rsid w:val="00751E9F"/>
    <w:rsid w:val="00755106"/>
    <w:rsid w:val="0075533C"/>
    <w:rsid w:val="00757581"/>
    <w:rsid w:val="00760560"/>
    <w:rsid w:val="00760D91"/>
    <w:rsid w:val="007611A0"/>
    <w:rsid w:val="007658A0"/>
    <w:rsid w:val="00771ECB"/>
    <w:rsid w:val="007724E5"/>
    <w:rsid w:val="00796D3F"/>
    <w:rsid w:val="007A1683"/>
    <w:rsid w:val="007A36F8"/>
    <w:rsid w:val="007A5C12"/>
    <w:rsid w:val="007A7CB0"/>
    <w:rsid w:val="007B1010"/>
    <w:rsid w:val="007B68A3"/>
    <w:rsid w:val="007B78F8"/>
    <w:rsid w:val="007C2541"/>
    <w:rsid w:val="007C5941"/>
    <w:rsid w:val="007D16F7"/>
    <w:rsid w:val="007D4ED0"/>
    <w:rsid w:val="007D66A8"/>
    <w:rsid w:val="007E003F"/>
    <w:rsid w:val="007E6A6D"/>
    <w:rsid w:val="007F1D05"/>
    <w:rsid w:val="007F7457"/>
    <w:rsid w:val="00802E72"/>
    <w:rsid w:val="008036FD"/>
    <w:rsid w:val="008164F2"/>
    <w:rsid w:val="00821395"/>
    <w:rsid w:val="00823774"/>
    <w:rsid w:val="00830E26"/>
    <w:rsid w:val="00834BAA"/>
    <w:rsid w:val="008357FE"/>
    <w:rsid w:val="00843576"/>
    <w:rsid w:val="00843B64"/>
    <w:rsid w:val="008478FC"/>
    <w:rsid w:val="00856261"/>
    <w:rsid w:val="008648EF"/>
    <w:rsid w:val="00867BFF"/>
    <w:rsid w:val="00871929"/>
    <w:rsid w:val="00880C30"/>
    <w:rsid w:val="0088480A"/>
    <w:rsid w:val="0088757A"/>
    <w:rsid w:val="00891692"/>
    <w:rsid w:val="008957DD"/>
    <w:rsid w:val="00897D98"/>
    <w:rsid w:val="008A1D08"/>
    <w:rsid w:val="008A208B"/>
    <w:rsid w:val="008A26B4"/>
    <w:rsid w:val="008A6DF2"/>
    <w:rsid w:val="008A7807"/>
    <w:rsid w:val="008B34B5"/>
    <w:rsid w:val="008B4CC9"/>
    <w:rsid w:val="008C1B8B"/>
    <w:rsid w:val="008C71C1"/>
    <w:rsid w:val="008D3AE0"/>
    <w:rsid w:val="008D621E"/>
    <w:rsid w:val="008D7C99"/>
    <w:rsid w:val="008E0FCB"/>
    <w:rsid w:val="008E5597"/>
    <w:rsid w:val="008F0919"/>
    <w:rsid w:val="008F2B78"/>
    <w:rsid w:val="00907D78"/>
    <w:rsid w:val="0092178C"/>
    <w:rsid w:val="00930B88"/>
    <w:rsid w:val="009378DC"/>
    <w:rsid w:val="00940DCC"/>
    <w:rsid w:val="0094179A"/>
    <w:rsid w:val="0094459E"/>
    <w:rsid w:val="00944DBC"/>
    <w:rsid w:val="00950977"/>
    <w:rsid w:val="00951A7B"/>
    <w:rsid w:val="009557BF"/>
    <w:rsid w:val="009564A6"/>
    <w:rsid w:val="00961A33"/>
    <w:rsid w:val="00967621"/>
    <w:rsid w:val="00967C8B"/>
    <w:rsid w:val="00967E6A"/>
    <w:rsid w:val="00980797"/>
    <w:rsid w:val="009935AC"/>
    <w:rsid w:val="009A6054"/>
    <w:rsid w:val="009A6516"/>
    <w:rsid w:val="009B4A0F"/>
    <w:rsid w:val="009C11D2"/>
    <w:rsid w:val="009C5BEC"/>
    <w:rsid w:val="009C6C70"/>
    <w:rsid w:val="009D0922"/>
    <w:rsid w:val="009D0B63"/>
    <w:rsid w:val="009E307E"/>
    <w:rsid w:val="009E3DA7"/>
    <w:rsid w:val="00A03A4A"/>
    <w:rsid w:val="00A07870"/>
    <w:rsid w:val="00A07F19"/>
    <w:rsid w:val="00A1348D"/>
    <w:rsid w:val="00A1489E"/>
    <w:rsid w:val="00A232EE"/>
    <w:rsid w:val="00A4175F"/>
    <w:rsid w:val="00A443C3"/>
    <w:rsid w:val="00A44411"/>
    <w:rsid w:val="00A469FA"/>
    <w:rsid w:val="00A50E94"/>
    <w:rsid w:val="00A55B01"/>
    <w:rsid w:val="00A55E46"/>
    <w:rsid w:val="00A56B5B"/>
    <w:rsid w:val="00A603FF"/>
    <w:rsid w:val="00A657DD"/>
    <w:rsid w:val="00A666A6"/>
    <w:rsid w:val="00A675FD"/>
    <w:rsid w:val="00A715F5"/>
    <w:rsid w:val="00A72437"/>
    <w:rsid w:val="00A80611"/>
    <w:rsid w:val="00A84B15"/>
    <w:rsid w:val="00A86B16"/>
    <w:rsid w:val="00A87016"/>
    <w:rsid w:val="00A94747"/>
    <w:rsid w:val="00AA31C3"/>
    <w:rsid w:val="00AB5340"/>
    <w:rsid w:val="00AC010E"/>
    <w:rsid w:val="00AC01CC"/>
    <w:rsid w:val="00AC16B8"/>
    <w:rsid w:val="00AC7C96"/>
    <w:rsid w:val="00AE237D"/>
    <w:rsid w:val="00AE2A3D"/>
    <w:rsid w:val="00AE502A"/>
    <w:rsid w:val="00AF7C07"/>
    <w:rsid w:val="00B03316"/>
    <w:rsid w:val="00B06029"/>
    <w:rsid w:val="00B22C93"/>
    <w:rsid w:val="00B27589"/>
    <w:rsid w:val="00B37EF9"/>
    <w:rsid w:val="00B405B7"/>
    <w:rsid w:val="00B418A1"/>
    <w:rsid w:val="00B45E6D"/>
    <w:rsid w:val="00B52222"/>
    <w:rsid w:val="00B54FE7"/>
    <w:rsid w:val="00B57C47"/>
    <w:rsid w:val="00B66901"/>
    <w:rsid w:val="00B66C03"/>
    <w:rsid w:val="00B71E6D"/>
    <w:rsid w:val="00B72070"/>
    <w:rsid w:val="00B779E1"/>
    <w:rsid w:val="00B859A3"/>
    <w:rsid w:val="00B9069F"/>
    <w:rsid w:val="00B91EE1"/>
    <w:rsid w:val="00B928FF"/>
    <w:rsid w:val="00B95B3F"/>
    <w:rsid w:val="00B97322"/>
    <w:rsid w:val="00BA0090"/>
    <w:rsid w:val="00BA1A67"/>
    <w:rsid w:val="00BB49DE"/>
    <w:rsid w:val="00BB66C1"/>
    <w:rsid w:val="00BC07FE"/>
    <w:rsid w:val="00BD0163"/>
    <w:rsid w:val="00BD159E"/>
    <w:rsid w:val="00BE5B5F"/>
    <w:rsid w:val="00BF1185"/>
    <w:rsid w:val="00C26F55"/>
    <w:rsid w:val="00C30C63"/>
    <w:rsid w:val="00C323BE"/>
    <w:rsid w:val="00C32B37"/>
    <w:rsid w:val="00C36B8B"/>
    <w:rsid w:val="00C43BAB"/>
    <w:rsid w:val="00C47DBF"/>
    <w:rsid w:val="00C53666"/>
    <w:rsid w:val="00C552FF"/>
    <w:rsid w:val="00C558DA"/>
    <w:rsid w:val="00C55AF3"/>
    <w:rsid w:val="00C63AC1"/>
    <w:rsid w:val="00C737E9"/>
    <w:rsid w:val="00C75C7C"/>
    <w:rsid w:val="00C84759"/>
    <w:rsid w:val="00C85A3A"/>
    <w:rsid w:val="00CA6C7F"/>
    <w:rsid w:val="00CB6F8C"/>
    <w:rsid w:val="00CC0260"/>
    <w:rsid w:val="00CC10A6"/>
    <w:rsid w:val="00CD5EB8"/>
    <w:rsid w:val="00CD7044"/>
    <w:rsid w:val="00CE08B9"/>
    <w:rsid w:val="00CE47F6"/>
    <w:rsid w:val="00CE524C"/>
    <w:rsid w:val="00CF141F"/>
    <w:rsid w:val="00CF4777"/>
    <w:rsid w:val="00CF5AF8"/>
    <w:rsid w:val="00D0078B"/>
    <w:rsid w:val="00D02D7A"/>
    <w:rsid w:val="00D067BB"/>
    <w:rsid w:val="00D1352A"/>
    <w:rsid w:val="00D13EDE"/>
    <w:rsid w:val="00D169AF"/>
    <w:rsid w:val="00D23870"/>
    <w:rsid w:val="00D25249"/>
    <w:rsid w:val="00D255A7"/>
    <w:rsid w:val="00D36231"/>
    <w:rsid w:val="00D37D5C"/>
    <w:rsid w:val="00D44172"/>
    <w:rsid w:val="00D5267E"/>
    <w:rsid w:val="00D63B8C"/>
    <w:rsid w:val="00D72CB6"/>
    <w:rsid w:val="00D739CC"/>
    <w:rsid w:val="00D8093D"/>
    <w:rsid w:val="00D8108C"/>
    <w:rsid w:val="00D8176A"/>
    <w:rsid w:val="00D81977"/>
    <w:rsid w:val="00D842AE"/>
    <w:rsid w:val="00D9211C"/>
    <w:rsid w:val="00D92DE0"/>
    <w:rsid w:val="00D92FEF"/>
    <w:rsid w:val="00D93A0F"/>
    <w:rsid w:val="00D96CDB"/>
    <w:rsid w:val="00DA1BCA"/>
    <w:rsid w:val="00DA3FFA"/>
    <w:rsid w:val="00DA7299"/>
    <w:rsid w:val="00DB28DC"/>
    <w:rsid w:val="00DB36B7"/>
    <w:rsid w:val="00DB3E23"/>
    <w:rsid w:val="00DC46FF"/>
    <w:rsid w:val="00DC5254"/>
    <w:rsid w:val="00DD1A4F"/>
    <w:rsid w:val="00DD3107"/>
    <w:rsid w:val="00DD5EFF"/>
    <w:rsid w:val="00DD7C2C"/>
    <w:rsid w:val="00DE6E55"/>
    <w:rsid w:val="00DF5660"/>
    <w:rsid w:val="00E027F5"/>
    <w:rsid w:val="00E04A89"/>
    <w:rsid w:val="00E06797"/>
    <w:rsid w:val="00E122BC"/>
    <w:rsid w:val="00E1265B"/>
    <w:rsid w:val="00E13B48"/>
    <w:rsid w:val="00E1404F"/>
    <w:rsid w:val="00E17B3E"/>
    <w:rsid w:val="00E212EF"/>
    <w:rsid w:val="00E21C83"/>
    <w:rsid w:val="00E22D53"/>
    <w:rsid w:val="00E24ADA"/>
    <w:rsid w:val="00E256F6"/>
    <w:rsid w:val="00E32F59"/>
    <w:rsid w:val="00E46D9A"/>
    <w:rsid w:val="00E50536"/>
    <w:rsid w:val="00E509D1"/>
    <w:rsid w:val="00E565FF"/>
    <w:rsid w:val="00E600D6"/>
    <w:rsid w:val="00E65388"/>
    <w:rsid w:val="00E67833"/>
    <w:rsid w:val="00E850C3"/>
    <w:rsid w:val="00E85B7D"/>
    <w:rsid w:val="00E9121B"/>
    <w:rsid w:val="00E92919"/>
    <w:rsid w:val="00E94B48"/>
    <w:rsid w:val="00EA0AE2"/>
    <w:rsid w:val="00EA1041"/>
    <w:rsid w:val="00EA292F"/>
    <w:rsid w:val="00EA39E5"/>
    <w:rsid w:val="00EB258D"/>
    <w:rsid w:val="00EB3106"/>
    <w:rsid w:val="00EC5A46"/>
    <w:rsid w:val="00EC63E2"/>
    <w:rsid w:val="00ED0087"/>
    <w:rsid w:val="00ED1F3E"/>
    <w:rsid w:val="00ED3099"/>
    <w:rsid w:val="00EE1BA8"/>
    <w:rsid w:val="00EE1E98"/>
    <w:rsid w:val="00EE335C"/>
    <w:rsid w:val="00EE397B"/>
    <w:rsid w:val="00EE5261"/>
    <w:rsid w:val="00EF22B3"/>
    <w:rsid w:val="00EF469A"/>
    <w:rsid w:val="00EF5A6D"/>
    <w:rsid w:val="00F0112A"/>
    <w:rsid w:val="00F03B69"/>
    <w:rsid w:val="00F07A50"/>
    <w:rsid w:val="00F10C5E"/>
    <w:rsid w:val="00F113DA"/>
    <w:rsid w:val="00F23184"/>
    <w:rsid w:val="00F3482E"/>
    <w:rsid w:val="00F3550F"/>
    <w:rsid w:val="00F37DC8"/>
    <w:rsid w:val="00F439B3"/>
    <w:rsid w:val="00F46328"/>
    <w:rsid w:val="00F47A3D"/>
    <w:rsid w:val="00F502DD"/>
    <w:rsid w:val="00F511D5"/>
    <w:rsid w:val="00F522B6"/>
    <w:rsid w:val="00F638FC"/>
    <w:rsid w:val="00F650C3"/>
    <w:rsid w:val="00F65D85"/>
    <w:rsid w:val="00F67511"/>
    <w:rsid w:val="00F7203C"/>
    <w:rsid w:val="00F75453"/>
    <w:rsid w:val="00F8091E"/>
    <w:rsid w:val="00F8615C"/>
    <w:rsid w:val="00F9525A"/>
    <w:rsid w:val="00F969E5"/>
    <w:rsid w:val="00F97AEE"/>
    <w:rsid w:val="00F97D39"/>
    <w:rsid w:val="00FA1C95"/>
    <w:rsid w:val="00FA6BB0"/>
    <w:rsid w:val="00FA6E8F"/>
    <w:rsid w:val="00FD2D77"/>
    <w:rsid w:val="00FD3086"/>
    <w:rsid w:val="00FD42E5"/>
    <w:rsid w:val="00FD5860"/>
    <w:rsid w:val="00FD6F2D"/>
    <w:rsid w:val="00FE352D"/>
    <w:rsid w:val="00FE40EB"/>
    <w:rsid w:val="00FE4D02"/>
    <w:rsid w:val="00FE51C9"/>
    <w:rsid w:val="00FE5B1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A6325"/>
  <w15:chartTrackingRefBased/>
  <w15:docId w15:val="{92C75175-9BB4-46CF-81F2-6ECAF51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283E70"/>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967C8B"/>
    <w:pPr>
      <w:keepNext/>
      <w:numPr>
        <w:numId w:val="2"/>
      </w:numPr>
      <w:spacing w:before="240" w:after="120"/>
      <w:outlineLvl w:val="0"/>
    </w:pPr>
    <w:rPr>
      <w:b/>
      <w:sz w:val="28"/>
      <w:lang w:val="en-US"/>
    </w:rPr>
  </w:style>
  <w:style w:type="paragraph" w:styleId="Heading2">
    <w:name w:val="heading 2"/>
    <w:basedOn w:val="Normal"/>
    <w:next w:val="Normalnumber"/>
    <w:link w:val="Heading2Char"/>
    <w:semiHidden/>
    <w:rsid w:val="00967C8B"/>
    <w:pPr>
      <w:keepNext/>
      <w:numPr>
        <w:ilvl w:val="1"/>
        <w:numId w:val="2"/>
      </w:numPr>
      <w:spacing w:before="240" w:after="120"/>
      <w:outlineLvl w:val="1"/>
    </w:pPr>
    <w:rPr>
      <w:b/>
      <w:sz w:val="24"/>
      <w:szCs w:val="24"/>
      <w:lang w:val="en-US"/>
    </w:rPr>
  </w:style>
  <w:style w:type="paragraph" w:styleId="Heading3">
    <w:name w:val="heading 3"/>
    <w:basedOn w:val="Normal"/>
    <w:next w:val="Normalnumber"/>
    <w:link w:val="Heading3Char"/>
    <w:semiHidden/>
    <w:rsid w:val="00967C8B"/>
    <w:pPr>
      <w:numPr>
        <w:ilvl w:val="2"/>
        <w:numId w:val="2"/>
      </w:numPr>
      <w:spacing w:after="120"/>
      <w:outlineLvl w:val="2"/>
    </w:pPr>
    <w:rPr>
      <w:b/>
      <w:lang w:val="en-US"/>
    </w:rPr>
  </w:style>
  <w:style w:type="paragraph" w:styleId="Heading4">
    <w:name w:val="heading 4"/>
    <w:basedOn w:val="Heading3"/>
    <w:next w:val="Normalnumber"/>
    <w:link w:val="Heading4Char"/>
    <w:semiHidden/>
    <w:rsid w:val="00967C8B"/>
    <w:pPr>
      <w:keepNext/>
      <w:numPr>
        <w:ilvl w:val="3"/>
      </w:numPr>
      <w:outlineLvl w:val="3"/>
    </w:pPr>
  </w:style>
  <w:style w:type="paragraph" w:styleId="Heading5">
    <w:name w:val="heading 5"/>
    <w:basedOn w:val="Normal"/>
    <w:next w:val="Normal"/>
    <w:link w:val="Heading5Char"/>
    <w:semiHidden/>
    <w:rsid w:val="00967C8B"/>
    <w:pPr>
      <w:keepNext/>
      <w:numPr>
        <w:ilvl w:val="4"/>
        <w:numId w:val="2"/>
      </w:numPr>
      <w:outlineLvl w:val="4"/>
    </w:pPr>
    <w:rPr>
      <w:rFonts w:ascii="Univers" w:hAnsi="Univers"/>
      <w:b/>
      <w:sz w:val="24"/>
      <w:lang w:val="en-US"/>
    </w:rPr>
  </w:style>
  <w:style w:type="paragraph" w:styleId="Heading6">
    <w:name w:val="heading 6"/>
    <w:basedOn w:val="Normal"/>
    <w:next w:val="Normal"/>
    <w:link w:val="Heading6Char"/>
    <w:semiHidden/>
    <w:rsid w:val="00967C8B"/>
    <w:pPr>
      <w:keepNext/>
      <w:numPr>
        <w:ilvl w:val="5"/>
        <w:numId w:val="2"/>
      </w:numPr>
      <w:outlineLvl w:val="5"/>
    </w:pPr>
    <w:rPr>
      <w:b/>
      <w:bCs/>
      <w:sz w:val="24"/>
      <w:lang w:val="en-US"/>
    </w:rPr>
  </w:style>
  <w:style w:type="paragraph" w:styleId="Heading7">
    <w:name w:val="heading 7"/>
    <w:basedOn w:val="Normal"/>
    <w:next w:val="Normal"/>
    <w:link w:val="Heading7Char"/>
    <w:semiHidden/>
    <w:rsid w:val="00967C8B"/>
    <w:pPr>
      <w:keepNext/>
      <w:widowControl w:val="0"/>
      <w:numPr>
        <w:ilvl w:val="6"/>
        <w:numId w:val="2"/>
      </w:numPr>
      <w:jc w:val="center"/>
      <w:outlineLvl w:val="6"/>
    </w:pPr>
    <w:rPr>
      <w:snapToGrid w:val="0"/>
      <w:u w:val="single"/>
      <w:lang w:val="en-US"/>
    </w:rPr>
  </w:style>
  <w:style w:type="paragraph" w:styleId="Heading8">
    <w:name w:val="heading 8"/>
    <w:basedOn w:val="Normal"/>
    <w:next w:val="Normal"/>
    <w:link w:val="Heading8Char"/>
    <w:semiHidden/>
    <w:rsid w:val="00967C8B"/>
    <w:pPr>
      <w:keepNext/>
      <w:widowControl w:val="0"/>
      <w:numPr>
        <w:ilvl w:val="7"/>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semiHidden/>
    <w:rsid w:val="00967C8B"/>
    <w:pPr>
      <w:keepNext/>
      <w:widowControl w:val="0"/>
      <w:numPr>
        <w:ilvl w:val="8"/>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67C8B"/>
    <w:rPr>
      <w:rFonts w:ascii="Times New Roman" w:hAnsi="Times New Roman"/>
      <w:b/>
      <w:sz w:val="18"/>
      <w:lang w:val="en-US"/>
    </w:rPr>
  </w:style>
  <w:style w:type="table" w:customStyle="1" w:styleId="Tabledocright">
    <w:name w:val="Table_doc_right"/>
    <w:basedOn w:val="TableNormal"/>
    <w:rsid w:val="00967C8B"/>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967C8B"/>
    <w:pPr>
      <w:ind w:left="1000"/>
    </w:pPr>
    <w:rPr>
      <w:sz w:val="18"/>
      <w:szCs w:val="18"/>
    </w:rPr>
  </w:style>
  <w:style w:type="paragraph" w:styleId="TOC7">
    <w:name w:val="toc 7"/>
    <w:basedOn w:val="Normal"/>
    <w:next w:val="Normal"/>
    <w:autoRedefine/>
    <w:semiHidden/>
    <w:rsid w:val="00967C8B"/>
    <w:pPr>
      <w:ind w:left="1200"/>
    </w:pPr>
    <w:rPr>
      <w:sz w:val="18"/>
      <w:szCs w:val="18"/>
    </w:rPr>
  </w:style>
  <w:style w:type="paragraph" w:styleId="TOC8">
    <w:name w:val="toc 8"/>
    <w:basedOn w:val="Normal"/>
    <w:next w:val="Normal"/>
    <w:autoRedefine/>
    <w:semiHidden/>
    <w:rsid w:val="00967C8B"/>
    <w:pPr>
      <w:ind w:left="1400"/>
    </w:pPr>
    <w:rPr>
      <w:sz w:val="18"/>
      <w:szCs w:val="18"/>
    </w:rPr>
  </w:style>
  <w:style w:type="paragraph" w:styleId="TOC9">
    <w:name w:val="toc 9"/>
    <w:basedOn w:val="Normal"/>
    <w:next w:val="Normal"/>
    <w:autoRedefine/>
    <w:semiHidden/>
    <w:rsid w:val="00967C8B"/>
    <w:pPr>
      <w:ind w:left="1600"/>
    </w:pPr>
    <w:rPr>
      <w:sz w:val="18"/>
      <w:szCs w:val="18"/>
    </w:rPr>
  </w:style>
  <w:style w:type="paragraph" w:customStyle="1" w:styleId="Titlefigure">
    <w:name w:val="Title_figure"/>
    <w:basedOn w:val="Titletable"/>
    <w:next w:val="NormalNonumber"/>
    <w:rsid w:val="00967C8B"/>
    <w:rPr>
      <w:bCs w:val="0"/>
    </w:rPr>
  </w:style>
  <w:style w:type="paragraph" w:styleId="TableofFigures">
    <w:name w:val="table of figures"/>
    <w:basedOn w:val="Normal"/>
    <w:next w:val="Normal"/>
    <w:autoRedefine/>
    <w:semiHidden/>
    <w:rsid w:val="00967C8B"/>
    <w:pPr>
      <w:ind w:left="1814" w:hanging="567"/>
    </w:pPr>
  </w:style>
  <w:style w:type="paragraph" w:customStyle="1" w:styleId="CH1">
    <w:name w:val="CH1"/>
    <w:basedOn w:val="Normal-pool"/>
    <w:next w:val="CH2"/>
    <w:qFormat/>
    <w:rsid w:val="00967C8B"/>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967C8B"/>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uiPriority w:val="99"/>
    <w:qFormat/>
    <w:rsid w:val="00967C8B"/>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967C8B"/>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967C8B"/>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967C8B"/>
    <w:pPr>
      <w:keepNext/>
      <w:keepLines/>
      <w:tabs>
        <w:tab w:val="right" w:pos="851"/>
        <w:tab w:val="left" w:pos="4082"/>
      </w:tabs>
      <w:suppressAutoHyphens/>
      <w:spacing w:after="120"/>
      <w:ind w:left="1247" w:right="284" w:hanging="1247"/>
    </w:pPr>
    <w:rPr>
      <w:b/>
      <w:lang w:val="en-US"/>
    </w:rPr>
  </w:style>
  <w:style w:type="paragraph" w:customStyle="1" w:styleId="Footerpool">
    <w:name w:val="Footer_pool"/>
    <w:basedOn w:val="Normal"/>
    <w:next w:val="Normal"/>
    <w:semiHidden/>
    <w:rsid w:val="00967C8B"/>
    <w:pPr>
      <w:tabs>
        <w:tab w:val="left" w:pos="4321"/>
        <w:tab w:val="right" w:pos="8641"/>
      </w:tabs>
      <w:spacing w:before="60" w:after="120"/>
    </w:pPr>
    <w:rPr>
      <w:b/>
      <w:sz w:val="18"/>
      <w:lang w:val="en-US"/>
    </w:rPr>
  </w:style>
  <w:style w:type="paragraph" w:customStyle="1" w:styleId="Footer-pool">
    <w:name w:val="Footer-pool"/>
    <w:basedOn w:val="Normal"/>
    <w:next w:val="Normal"/>
    <w:rsid w:val="00283863"/>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283863"/>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283863"/>
    <w:pPr>
      <w:tabs>
        <w:tab w:val="left" w:pos="624"/>
        <w:tab w:val="left" w:pos="1247"/>
        <w:tab w:val="left" w:pos="1871"/>
        <w:tab w:val="left" w:pos="2495"/>
        <w:tab w:val="left" w:pos="3119"/>
        <w:tab w:val="left" w:pos="3742"/>
        <w:tab w:val="left" w:pos="4366"/>
      </w:tabs>
    </w:pPr>
    <w:rPr>
      <w:rFonts w:eastAsia="Times New Roman"/>
      <w:lang w:val="en-GB"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de nota al pie"/>
    <w:qFormat/>
    <w:rsid w:val="00967C8B"/>
    <w:rPr>
      <w:rFonts w:ascii="Times New Roman" w:hAnsi="Times New Roman"/>
      <w:color w:val="auto"/>
      <w:sz w:val="20"/>
      <w:szCs w:val="18"/>
      <w:vertAlign w:val="superscript"/>
      <w:lang w:val="en-US"/>
    </w:rPr>
  </w:style>
  <w:style w:type="paragraph" w:styleId="FootnoteText">
    <w:name w:val="footnote text"/>
    <w:basedOn w:val="Normal"/>
    <w:link w:val="FootnoteTextChar"/>
    <w:rsid w:val="00967C8B"/>
    <w:pPr>
      <w:tabs>
        <w:tab w:val="left" w:pos="4082"/>
      </w:tabs>
      <w:spacing w:before="20" w:after="40"/>
      <w:ind w:left="1247"/>
    </w:pPr>
    <w:rPr>
      <w:sz w:val="18"/>
      <w:lang w:val="en-US"/>
    </w:rPr>
  </w:style>
  <w:style w:type="table" w:customStyle="1" w:styleId="AATable">
    <w:name w:val="AA_Table"/>
    <w:basedOn w:val="TableNormal"/>
    <w:semiHidden/>
    <w:rsid w:val="00967C8B"/>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967C8B"/>
    <w:pPr>
      <w:keepNext/>
      <w:keepLines/>
      <w:suppressAutoHyphens/>
    </w:pPr>
    <w:rPr>
      <w:b/>
    </w:rPr>
  </w:style>
  <w:style w:type="paragraph" w:customStyle="1" w:styleId="AATitle2">
    <w:name w:val="AA_Title2"/>
    <w:basedOn w:val="AATitle"/>
    <w:qFormat/>
    <w:rsid w:val="00967C8B"/>
    <w:pPr>
      <w:keepNext w:val="0"/>
      <w:keepLines w:val="0"/>
      <w:spacing w:before="120" w:after="120"/>
    </w:pPr>
  </w:style>
  <w:style w:type="paragraph" w:customStyle="1" w:styleId="BBTitle">
    <w:name w:val="BB_Title"/>
    <w:basedOn w:val="Normal-pool"/>
    <w:qFormat/>
    <w:rsid w:val="00967C8B"/>
    <w:pPr>
      <w:keepNext/>
      <w:keepLines/>
      <w:suppressAutoHyphens/>
      <w:spacing w:before="320" w:after="240"/>
      <w:ind w:left="1247" w:right="567"/>
    </w:pPr>
    <w:rPr>
      <w:b/>
      <w:sz w:val="28"/>
      <w:szCs w:val="28"/>
    </w:rPr>
  </w:style>
  <w:style w:type="paragraph" w:styleId="Footer">
    <w:name w:val="footer"/>
    <w:basedOn w:val="Normal"/>
    <w:link w:val="FooterChar"/>
    <w:semiHidden/>
    <w:rsid w:val="00967C8B"/>
    <w:pPr>
      <w:tabs>
        <w:tab w:val="center" w:pos="4320"/>
        <w:tab w:val="right" w:pos="8640"/>
      </w:tabs>
      <w:spacing w:before="60" w:after="120"/>
    </w:pPr>
    <w:rPr>
      <w:sz w:val="18"/>
      <w:lang w:val="en-US"/>
    </w:rPr>
  </w:style>
  <w:style w:type="paragraph" w:styleId="Header">
    <w:name w:val="header"/>
    <w:basedOn w:val="Normal"/>
    <w:link w:val="HeaderChar"/>
    <w:uiPriority w:val="99"/>
    <w:rsid w:val="00967C8B"/>
    <w:pPr>
      <w:tabs>
        <w:tab w:val="center" w:pos="4536"/>
        <w:tab w:val="right" w:pos="9072"/>
      </w:tabs>
    </w:pPr>
    <w:rPr>
      <w:b/>
      <w:sz w:val="18"/>
      <w:lang w:val="en-US"/>
    </w:rPr>
  </w:style>
  <w:style w:type="character" w:styleId="Hyperlink">
    <w:name w:val="Hyperlink"/>
    <w:uiPriority w:val="99"/>
    <w:unhideWhenUsed/>
    <w:rsid w:val="00967C8B"/>
    <w:rPr>
      <w:rFonts w:ascii="Times New Roman" w:hAnsi="Times New Roman"/>
      <w:color w:val="0000FF"/>
      <w:sz w:val="20"/>
      <w:szCs w:val="20"/>
      <w:u w:val="none"/>
      <w:lang w:val="en-US"/>
    </w:rPr>
  </w:style>
  <w:style w:type="numbering" w:customStyle="1" w:styleId="Normallist">
    <w:name w:val="Normal_list"/>
    <w:basedOn w:val="NoList"/>
    <w:rsid w:val="00967C8B"/>
    <w:pPr>
      <w:numPr>
        <w:numId w:val="13"/>
      </w:numPr>
    </w:pPr>
  </w:style>
  <w:style w:type="paragraph" w:customStyle="1" w:styleId="NormalNonumber">
    <w:name w:val="Normal_No_number"/>
    <w:basedOn w:val="Normal-pool"/>
    <w:qFormat/>
    <w:rsid w:val="00967C8B"/>
    <w:pPr>
      <w:spacing w:after="120"/>
      <w:ind w:left="1247"/>
    </w:pPr>
  </w:style>
  <w:style w:type="paragraph" w:customStyle="1" w:styleId="Normalnumber">
    <w:name w:val="Normal_number"/>
    <w:basedOn w:val="Normal"/>
    <w:link w:val="NormalnumberChar"/>
    <w:qFormat/>
    <w:rsid w:val="006A3859"/>
    <w:pPr>
      <w:numPr>
        <w:numId w:val="1"/>
      </w:numPr>
      <w:tabs>
        <w:tab w:val="clear" w:pos="1247"/>
        <w:tab w:val="clear" w:pos="1814"/>
        <w:tab w:val="clear" w:pos="2381"/>
        <w:tab w:val="clear" w:pos="2948"/>
        <w:tab w:val="clear" w:pos="3515"/>
      </w:tabs>
      <w:spacing w:after="120"/>
    </w:pPr>
  </w:style>
  <w:style w:type="paragraph" w:customStyle="1" w:styleId="Titletable">
    <w:name w:val="Title_table"/>
    <w:basedOn w:val="Normal-pool"/>
    <w:next w:val="NormalNonumber"/>
    <w:rsid w:val="00967C8B"/>
    <w:pPr>
      <w:keepNext/>
      <w:keepLines/>
      <w:suppressAutoHyphens/>
      <w:spacing w:after="60"/>
      <w:ind w:left="1247"/>
    </w:pPr>
    <w:rPr>
      <w:b/>
      <w:bCs/>
    </w:rPr>
  </w:style>
  <w:style w:type="paragraph" w:styleId="TOC1">
    <w:name w:val="toc 1"/>
    <w:basedOn w:val="Normal-pool"/>
    <w:next w:val="Normal-pool"/>
    <w:uiPriority w:val="39"/>
    <w:unhideWhenUsed/>
    <w:rsid w:val="00967C8B"/>
    <w:pPr>
      <w:tabs>
        <w:tab w:val="right" w:leader="dot" w:pos="9486"/>
      </w:tabs>
      <w:spacing w:before="240"/>
      <w:ind w:left="1814" w:hanging="567"/>
    </w:pPr>
    <w:rPr>
      <w:bCs/>
    </w:rPr>
  </w:style>
  <w:style w:type="paragraph" w:styleId="TOC2">
    <w:name w:val="toc 2"/>
    <w:basedOn w:val="Normal-pool"/>
    <w:next w:val="Normal-pool"/>
    <w:uiPriority w:val="39"/>
    <w:unhideWhenUsed/>
    <w:rsid w:val="00967C8B"/>
    <w:pPr>
      <w:tabs>
        <w:tab w:val="right" w:leader="dot" w:pos="9486"/>
      </w:tabs>
      <w:ind w:left="2381" w:hanging="567"/>
    </w:pPr>
  </w:style>
  <w:style w:type="paragraph" w:styleId="TOC3">
    <w:name w:val="toc 3"/>
    <w:basedOn w:val="Normal-pool"/>
    <w:next w:val="Normal-pool"/>
    <w:unhideWhenUsed/>
    <w:rsid w:val="00967C8B"/>
    <w:pPr>
      <w:tabs>
        <w:tab w:val="right" w:leader="dot" w:pos="9486"/>
      </w:tabs>
      <w:ind w:left="2948" w:hanging="567"/>
    </w:pPr>
    <w:rPr>
      <w:iCs/>
    </w:rPr>
  </w:style>
  <w:style w:type="paragraph" w:styleId="TOC4">
    <w:name w:val="toc 4"/>
    <w:basedOn w:val="Normal-pool"/>
    <w:next w:val="Normal-pool"/>
    <w:unhideWhenUsed/>
    <w:rsid w:val="00967C8B"/>
    <w:pPr>
      <w:tabs>
        <w:tab w:val="left" w:pos="1000"/>
        <w:tab w:val="right" w:leader="dot" w:pos="9486"/>
      </w:tabs>
      <w:ind w:left="3515" w:hanging="567"/>
    </w:pPr>
    <w:rPr>
      <w:szCs w:val="18"/>
    </w:rPr>
  </w:style>
  <w:style w:type="paragraph" w:styleId="TOC5">
    <w:name w:val="toc 5"/>
    <w:basedOn w:val="Normal-pool"/>
    <w:next w:val="Normal-pool"/>
    <w:rsid w:val="00967C8B"/>
    <w:pPr>
      <w:ind w:left="800"/>
    </w:pPr>
    <w:rPr>
      <w:sz w:val="18"/>
      <w:szCs w:val="18"/>
    </w:rPr>
  </w:style>
  <w:style w:type="paragraph" w:customStyle="1" w:styleId="ZZAnxheader">
    <w:name w:val="ZZ_Anx_header"/>
    <w:basedOn w:val="Normal-pool"/>
    <w:uiPriority w:val="99"/>
    <w:rsid w:val="00967C8B"/>
    <w:rPr>
      <w:b/>
      <w:bCs/>
      <w:sz w:val="28"/>
      <w:szCs w:val="22"/>
    </w:rPr>
  </w:style>
  <w:style w:type="paragraph" w:customStyle="1" w:styleId="ZZAnxtitle">
    <w:name w:val="ZZ_Anx_title"/>
    <w:basedOn w:val="Normal-pool"/>
    <w:uiPriority w:val="99"/>
    <w:rsid w:val="00967C8B"/>
    <w:pPr>
      <w:spacing w:before="360" w:after="120"/>
      <w:ind w:left="1247"/>
    </w:pPr>
    <w:rPr>
      <w:b/>
      <w:bCs/>
      <w:sz w:val="28"/>
      <w:szCs w:val="26"/>
    </w:rPr>
  </w:style>
  <w:style w:type="paragraph" w:styleId="NormalWeb">
    <w:name w:val="Normal (Web)"/>
    <w:basedOn w:val="Normal"/>
    <w:uiPriority w:val="99"/>
    <w:semiHidden/>
    <w:unhideWhenUsed/>
    <w:rsid w:val="00967C8B"/>
    <w:pPr>
      <w:spacing w:before="100" w:beforeAutospacing="1" w:after="100" w:afterAutospacing="1"/>
    </w:pPr>
    <w:rPr>
      <w:rFonts w:eastAsiaTheme="minorEastAsia"/>
      <w:sz w:val="24"/>
      <w:szCs w:val="24"/>
    </w:rPr>
  </w:style>
  <w:style w:type="paragraph" w:customStyle="1" w:styleId="Normal-pool-Table">
    <w:name w:val="Normal-pool-Table"/>
    <w:basedOn w:val="Normal-pool"/>
    <w:rsid w:val="00967C8B"/>
    <w:pPr>
      <w:spacing w:before="40" w:after="40"/>
    </w:pPr>
    <w:rPr>
      <w:sz w:val="18"/>
    </w:rPr>
  </w:style>
  <w:style w:type="paragraph" w:customStyle="1" w:styleId="Footnote-Text">
    <w:name w:val="Footnote-Text"/>
    <w:basedOn w:val="Normal-pool"/>
    <w:rsid w:val="00967C8B"/>
    <w:pPr>
      <w:spacing w:before="20" w:after="40"/>
      <w:ind w:left="1247"/>
    </w:pPr>
    <w:rPr>
      <w:sz w:val="18"/>
    </w:rPr>
  </w:style>
  <w:style w:type="character" w:customStyle="1" w:styleId="Normal-poolChar">
    <w:name w:val="Normal-pool Char"/>
    <w:link w:val="Normal-pool"/>
    <w:locked/>
    <w:rsid w:val="00283863"/>
    <w:rPr>
      <w:rFonts w:eastAsia="Times New Roman"/>
      <w:lang w:val="en-GB" w:eastAsia="en-US"/>
    </w:rPr>
  </w:style>
  <w:style w:type="paragraph" w:customStyle="1" w:styleId="AConvName">
    <w:name w:val="A_ConvName"/>
    <w:basedOn w:val="Normal-pool"/>
    <w:next w:val="Normal-pool"/>
    <w:rsid w:val="00967C8B"/>
    <w:pPr>
      <w:spacing w:before="120" w:after="240"/>
    </w:pPr>
    <w:rPr>
      <w:rFonts w:ascii="Arial" w:hAnsi="Arial"/>
      <w:b/>
      <w:sz w:val="28"/>
    </w:rPr>
  </w:style>
  <w:style w:type="paragraph" w:customStyle="1" w:styleId="ASymbol">
    <w:name w:val="A_Symbol"/>
    <w:basedOn w:val="Normal-pool"/>
    <w:rsid w:val="00283E70"/>
    <w:pPr>
      <w:tabs>
        <w:tab w:val="clear" w:pos="624"/>
        <w:tab w:val="clear" w:pos="1247"/>
        <w:tab w:val="right" w:pos="2920"/>
      </w:tabs>
    </w:pPr>
    <w:rPr>
      <w:rFonts w:eastAsia="SimSun"/>
    </w:rPr>
  </w:style>
  <w:style w:type="paragraph" w:customStyle="1" w:styleId="AText">
    <w:name w:val="A_Text"/>
    <w:basedOn w:val="Normal-pool"/>
    <w:rsid w:val="00967C8B"/>
    <w:pPr>
      <w:spacing w:before="120"/>
    </w:pPr>
  </w:style>
  <w:style w:type="paragraph" w:customStyle="1" w:styleId="ATwoLetters">
    <w:name w:val="A_TwoLetters"/>
    <w:basedOn w:val="Normal-pool"/>
    <w:next w:val="Normal-pool"/>
    <w:rsid w:val="00967C8B"/>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967C8B"/>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967C8B"/>
    <w:rPr>
      <w:rFonts w:ascii="Tahoma" w:hAnsi="Tahoma" w:cs="Tahoma"/>
      <w:sz w:val="16"/>
      <w:szCs w:val="16"/>
      <w:lang w:val="en-US"/>
    </w:rPr>
  </w:style>
  <w:style w:type="character" w:customStyle="1" w:styleId="BalloonTextChar">
    <w:name w:val="Balloon Text Char"/>
    <w:basedOn w:val="DefaultParagraphFont"/>
    <w:link w:val="BalloonText"/>
    <w:rsid w:val="00967C8B"/>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967C8B"/>
    <w:rPr>
      <w:sz w:val="16"/>
      <w:szCs w:val="16"/>
      <w:lang w:val="en-US"/>
    </w:rPr>
  </w:style>
  <w:style w:type="paragraph" w:styleId="CommentText">
    <w:name w:val="annotation text"/>
    <w:basedOn w:val="Normal"/>
    <w:link w:val="CommentTextChar"/>
    <w:unhideWhenUsed/>
    <w:rsid w:val="00967C8B"/>
    <w:rPr>
      <w:lang w:val="en-US"/>
    </w:rPr>
  </w:style>
  <w:style w:type="character" w:customStyle="1" w:styleId="CommentTextChar">
    <w:name w:val="Comment Text Char"/>
    <w:basedOn w:val="DefaultParagraphFont"/>
    <w:link w:val="CommentText"/>
    <w:rsid w:val="00967C8B"/>
    <w:rPr>
      <w:rFonts w:eastAsia="Times New Roman"/>
      <w:lang w:val="en-US" w:eastAsia="en-US"/>
    </w:rPr>
  </w:style>
  <w:style w:type="paragraph" w:styleId="CommentSubject">
    <w:name w:val="annotation subject"/>
    <w:basedOn w:val="CommentText"/>
    <w:next w:val="CommentText"/>
    <w:link w:val="CommentSubjectChar"/>
    <w:semiHidden/>
    <w:unhideWhenUsed/>
    <w:rsid w:val="00967C8B"/>
    <w:rPr>
      <w:b/>
      <w:bCs/>
    </w:rPr>
  </w:style>
  <w:style w:type="character" w:customStyle="1" w:styleId="CommentSubjectChar">
    <w:name w:val="Comment Subject Char"/>
    <w:basedOn w:val="CommentTextChar"/>
    <w:link w:val="CommentSubject"/>
    <w:semiHidden/>
    <w:rsid w:val="00967C8B"/>
    <w:rPr>
      <w:rFonts w:eastAsia="Times New Roman"/>
      <w:b/>
      <w:bCs/>
      <w:lang w:val="en-US" w:eastAsia="en-US"/>
    </w:rPr>
  </w:style>
  <w:style w:type="character" w:styleId="FollowedHyperlink">
    <w:name w:val="FollowedHyperlink"/>
    <w:uiPriority w:val="99"/>
    <w:semiHidden/>
    <w:rsid w:val="00967C8B"/>
    <w:rPr>
      <w:color w:val="0000FF"/>
      <w:u w:val="none"/>
      <w:lang w:val="en-US"/>
    </w:rPr>
  </w:style>
  <w:style w:type="character" w:customStyle="1" w:styleId="FooterChar">
    <w:name w:val="Footer Char"/>
    <w:basedOn w:val="DefaultParagraphFont"/>
    <w:link w:val="Footer"/>
    <w:semiHidden/>
    <w:rsid w:val="00967C8B"/>
    <w:rPr>
      <w:rFonts w:eastAsia="Times New Roman"/>
      <w:sz w:val="18"/>
      <w:lang w:eastAsia="en-US"/>
    </w:rPr>
  </w:style>
  <w:style w:type="character" w:customStyle="1" w:styleId="FootnoteTextChar">
    <w:name w:val="Footnote Text Char"/>
    <w:basedOn w:val="DefaultParagraphFont"/>
    <w:link w:val="FootnoteText"/>
    <w:rsid w:val="00967C8B"/>
    <w:rPr>
      <w:rFonts w:eastAsia="Times New Roman"/>
      <w:sz w:val="18"/>
      <w:lang w:eastAsia="en-US"/>
    </w:rPr>
  </w:style>
  <w:style w:type="character" w:customStyle="1" w:styleId="HeaderChar">
    <w:name w:val="Header Char"/>
    <w:basedOn w:val="DefaultParagraphFont"/>
    <w:link w:val="Header"/>
    <w:uiPriority w:val="99"/>
    <w:rsid w:val="00967C8B"/>
    <w:rPr>
      <w:rFonts w:eastAsia="Times New Roman"/>
      <w:b/>
      <w:sz w:val="18"/>
      <w:lang w:eastAsia="en-US"/>
    </w:rPr>
  </w:style>
  <w:style w:type="character" w:customStyle="1" w:styleId="Heading1Char">
    <w:name w:val="Heading 1 Char"/>
    <w:basedOn w:val="DefaultParagraphFont"/>
    <w:link w:val="Heading1"/>
    <w:semiHidden/>
    <w:rsid w:val="00967C8B"/>
    <w:rPr>
      <w:rFonts w:eastAsia="Times New Roman"/>
      <w:b/>
      <w:sz w:val="28"/>
      <w:lang w:val="en-US" w:eastAsia="en-US"/>
    </w:rPr>
  </w:style>
  <w:style w:type="character" w:customStyle="1" w:styleId="Heading2Char">
    <w:name w:val="Heading 2 Char"/>
    <w:basedOn w:val="DefaultParagraphFont"/>
    <w:link w:val="Heading2"/>
    <w:semiHidden/>
    <w:rsid w:val="00967C8B"/>
    <w:rPr>
      <w:rFonts w:eastAsia="Times New Roman"/>
      <w:b/>
      <w:sz w:val="24"/>
      <w:szCs w:val="24"/>
      <w:lang w:val="en-US" w:eastAsia="en-US"/>
    </w:rPr>
  </w:style>
  <w:style w:type="character" w:customStyle="1" w:styleId="Heading3Char">
    <w:name w:val="Heading 3 Char"/>
    <w:basedOn w:val="DefaultParagraphFont"/>
    <w:link w:val="Heading3"/>
    <w:semiHidden/>
    <w:rsid w:val="00967C8B"/>
    <w:rPr>
      <w:rFonts w:eastAsia="Times New Roman"/>
      <w:b/>
      <w:lang w:val="en-US" w:eastAsia="en-US"/>
    </w:rPr>
  </w:style>
  <w:style w:type="character" w:customStyle="1" w:styleId="Heading4Char">
    <w:name w:val="Heading 4 Char"/>
    <w:basedOn w:val="DefaultParagraphFont"/>
    <w:link w:val="Heading4"/>
    <w:semiHidden/>
    <w:rsid w:val="00967C8B"/>
    <w:rPr>
      <w:rFonts w:eastAsia="Times New Roman"/>
      <w:b/>
      <w:lang w:val="en-US" w:eastAsia="en-US"/>
    </w:rPr>
  </w:style>
  <w:style w:type="character" w:customStyle="1" w:styleId="Heading5Char">
    <w:name w:val="Heading 5 Char"/>
    <w:basedOn w:val="DefaultParagraphFont"/>
    <w:link w:val="Heading5"/>
    <w:semiHidden/>
    <w:rsid w:val="00967C8B"/>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967C8B"/>
    <w:rPr>
      <w:rFonts w:eastAsia="Times New Roman"/>
      <w:b/>
      <w:bCs/>
      <w:sz w:val="24"/>
      <w:lang w:val="en-US" w:eastAsia="en-US"/>
    </w:rPr>
  </w:style>
  <w:style w:type="character" w:customStyle="1" w:styleId="Heading7Char">
    <w:name w:val="Heading 7 Char"/>
    <w:basedOn w:val="DefaultParagraphFont"/>
    <w:link w:val="Heading7"/>
    <w:semiHidden/>
    <w:rsid w:val="00967C8B"/>
    <w:rPr>
      <w:rFonts w:eastAsia="Times New Roman"/>
      <w:snapToGrid w:val="0"/>
      <w:u w:val="single"/>
      <w:lang w:val="en-US" w:eastAsia="en-US"/>
    </w:rPr>
  </w:style>
  <w:style w:type="character" w:customStyle="1" w:styleId="Heading8Char">
    <w:name w:val="Heading 8 Char"/>
    <w:basedOn w:val="DefaultParagraphFont"/>
    <w:link w:val="Heading8"/>
    <w:semiHidden/>
    <w:rsid w:val="00967C8B"/>
    <w:rPr>
      <w:rFonts w:eastAsia="Times New Roman"/>
      <w:snapToGrid w:val="0"/>
      <w:u w:val="single"/>
      <w:lang w:val="en-US" w:eastAsia="en-US"/>
    </w:rPr>
  </w:style>
  <w:style w:type="character" w:customStyle="1" w:styleId="Heading9Char">
    <w:name w:val="Heading 9 Char"/>
    <w:basedOn w:val="DefaultParagraphFont"/>
    <w:link w:val="Heading9"/>
    <w:semiHidden/>
    <w:rsid w:val="00967C8B"/>
    <w:rPr>
      <w:rFonts w:eastAsia="Times New Roman"/>
      <w:snapToGrid w:val="0"/>
      <w:u w:val="single"/>
      <w:lang w:val="en-US" w:eastAsia="en-US"/>
    </w:rPr>
  </w:style>
  <w:style w:type="paragraph" w:styleId="ListParagraph">
    <w:name w:val="List Paragraph"/>
    <w:basedOn w:val="Normal"/>
    <w:uiPriority w:val="34"/>
    <w:qFormat/>
    <w:rsid w:val="00967C8B"/>
    <w:pPr>
      <w:ind w:left="720"/>
      <w:contextualSpacing/>
    </w:pPr>
    <w:rPr>
      <w:lang w:val="en-US"/>
    </w:rPr>
  </w:style>
  <w:style w:type="paragraph" w:styleId="NoSpacing">
    <w:name w:val="No Spacing"/>
    <w:uiPriority w:val="1"/>
    <w:semiHidden/>
    <w:qFormat/>
    <w:rsid w:val="00967C8B"/>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6A3859"/>
    <w:rPr>
      <w:rFonts w:eastAsia="Times New Roman"/>
      <w:lang w:val="en-GB" w:eastAsia="en-US"/>
    </w:rPr>
  </w:style>
  <w:style w:type="character" w:styleId="PlaceholderText">
    <w:name w:val="Placeholder Text"/>
    <w:basedOn w:val="DefaultParagraphFont"/>
    <w:uiPriority w:val="99"/>
    <w:semiHidden/>
    <w:rsid w:val="00967C8B"/>
    <w:rPr>
      <w:color w:val="808080"/>
    </w:rPr>
  </w:style>
  <w:style w:type="table" w:styleId="TableGrid">
    <w:name w:val="Table Grid"/>
    <w:basedOn w:val="TableNormal"/>
    <w:rsid w:val="0096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967C8B"/>
    <w:pPr>
      <w:spacing w:before="120" w:after="240"/>
    </w:pPr>
  </w:style>
  <w:style w:type="character" w:customStyle="1" w:styleId="ALogoChar">
    <w:name w:val="A_Logo Char"/>
    <w:basedOn w:val="Normal-poolChar"/>
    <w:link w:val="ALogo"/>
    <w:rsid w:val="00967C8B"/>
    <w:rPr>
      <w:rFonts w:eastAsia="Times New Roman"/>
      <w:lang w:val="en-US" w:eastAsia="en-US"/>
    </w:rPr>
  </w:style>
  <w:style w:type="paragraph" w:customStyle="1" w:styleId="ASpacer">
    <w:name w:val="A_Spacer"/>
    <w:basedOn w:val="Normal-pool"/>
    <w:link w:val="ASpacerChar"/>
    <w:qFormat/>
    <w:rsid w:val="00967C8B"/>
    <w:rPr>
      <w:sz w:val="2"/>
    </w:rPr>
  </w:style>
  <w:style w:type="character" w:customStyle="1" w:styleId="ASpacerChar">
    <w:name w:val="A_Spacer Char"/>
    <w:basedOn w:val="Normal-poolChar"/>
    <w:link w:val="ASpacer"/>
    <w:rsid w:val="00967C8B"/>
    <w:rPr>
      <w:rFonts w:eastAsia="Times New Roman"/>
      <w:sz w:val="2"/>
      <w:lang w:val="en-US" w:eastAsia="en-US"/>
    </w:rPr>
  </w:style>
  <w:style w:type="paragraph" w:customStyle="1" w:styleId="AATitle1">
    <w:name w:val="AA_Title1"/>
    <w:basedOn w:val="Normal-pool"/>
    <w:qFormat/>
    <w:rsid w:val="00967C8B"/>
  </w:style>
  <w:style w:type="character" w:styleId="UnresolvedMention">
    <w:name w:val="Unresolved Mention"/>
    <w:basedOn w:val="DefaultParagraphFont"/>
    <w:uiPriority w:val="99"/>
    <w:semiHidden/>
    <w:rsid w:val="00967C8B"/>
    <w:rPr>
      <w:color w:val="605E5C"/>
      <w:shd w:val="clear" w:color="auto" w:fill="E1DFDD"/>
    </w:rPr>
  </w:style>
  <w:style w:type="paragraph" w:customStyle="1" w:styleId="ANormal">
    <w:name w:val="A_Normal"/>
    <w:basedOn w:val="Normal-pool"/>
    <w:qFormat/>
    <w:rsid w:val="00967C8B"/>
  </w:style>
  <w:style w:type="paragraph" w:customStyle="1" w:styleId="AText0">
    <w:name w:val="A_Text0"/>
    <w:basedOn w:val="AText"/>
    <w:next w:val="AText"/>
    <w:qFormat/>
    <w:rsid w:val="00967C8B"/>
    <w:pPr>
      <w:spacing w:before="0" w:after="120"/>
    </w:pPr>
  </w:style>
  <w:style w:type="paragraph" w:styleId="Bibliography">
    <w:name w:val="Bibliography"/>
    <w:basedOn w:val="Normal"/>
    <w:next w:val="Normal"/>
    <w:uiPriority w:val="37"/>
    <w:semiHidden/>
    <w:rsid w:val="00967C8B"/>
    <w:rPr>
      <w:lang w:val="en-US"/>
    </w:rPr>
  </w:style>
  <w:style w:type="paragraph" w:styleId="BlockText">
    <w:name w:val="Block Text"/>
    <w:basedOn w:val="Normal"/>
    <w:semiHidden/>
    <w:unhideWhenUsed/>
    <w:rsid w:val="00967C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en-US"/>
    </w:rPr>
  </w:style>
  <w:style w:type="paragraph" w:styleId="BodyText">
    <w:name w:val="Body Text"/>
    <w:basedOn w:val="Normal"/>
    <w:link w:val="BodyTextChar"/>
    <w:semiHidden/>
    <w:unhideWhenUsed/>
    <w:rsid w:val="00967C8B"/>
    <w:pPr>
      <w:spacing w:after="120"/>
    </w:pPr>
    <w:rPr>
      <w:lang w:val="en-US"/>
    </w:rPr>
  </w:style>
  <w:style w:type="character" w:customStyle="1" w:styleId="BodyTextChar">
    <w:name w:val="Body Text Char"/>
    <w:basedOn w:val="DefaultParagraphFont"/>
    <w:link w:val="BodyText"/>
    <w:semiHidden/>
    <w:rsid w:val="00967C8B"/>
    <w:rPr>
      <w:rFonts w:eastAsia="Times New Roman"/>
      <w:lang w:val="en-US" w:eastAsia="en-US"/>
    </w:rPr>
  </w:style>
  <w:style w:type="paragraph" w:styleId="BodyText2">
    <w:name w:val="Body Text 2"/>
    <w:basedOn w:val="Normal"/>
    <w:link w:val="BodyText2Char"/>
    <w:semiHidden/>
    <w:unhideWhenUsed/>
    <w:rsid w:val="00967C8B"/>
    <w:pPr>
      <w:spacing w:after="120" w:line="480" w:lineRule="auto"/>
    </w:pPr>
    <w:rPr>
      <w:lang w:val="en-US"/>
    </w:rPr>
  </w:style>
  <w:style w:type="character" w:customStyle="1" w:styleId="BodyText2Char">
    <w:name w:val="Body Text 2 Char"/>
    <w:basedOn w:val="DefaultParagraphFont"/>
    <w:link w:val="BodyText2"/>
    <w:semiHidden/>
    <w:rsid w:val="00967C8B"/>
    <w:rPr>
      <w:rFonts w:eastAsia="Times New Roman"/>
      <w:lang w:val="en-US" w:eastAsia="en-US"/>
    </w:rPr>
  </w:style>
  <w:style w:type="paragraph" w:styleId="BodyText3">
    <w:name w:val="Body Text 3"/>
    <w:basedOn w:val="Normal"/>
    <w:link w:val="BodyText3Char"/>
    <w:semiHidden/>
    <w:unhideWhenUsed/>
    <w:rsid w:val="00967C8B"/>
    <w:pPr>
      <w:spacing w:after="120"/>
    </w:pPr>
    <w:rPr>
      <w:sz w:val="16"/>
      <w:szCs w:val="16"/>
      <w:lang w:val="en-US"/>
    </w:rPr>
  </w:style>
  <w:style w:type="character" w:customStyle="1" w:styleId="BodyText3Char">
    <w:name w:val="Body Text 3 Char"/>
    <w:basedOn w:val="DefaultParagraphFont"/>
    <w:link w:val="BodyText3"/>
    <w:semiHidden/>
    <w:rsid w:val="00967C8B"/>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967C8B"/>
    <w:pPr>
      <w:spacing w:after="0"/>
      <w:ind w:firstLine="360"/>
    </w:pPr>
  </w:style>
  <w:style w:type="character" w:customStyle="1" w:styleId="BodyTextFirstIndentChar">
    <w:name w:val="Body Text First Indent Char"/>
    <w:basedOn w:val="BodyTextChar"/>
    <w:link w:val="BodyTextFirstIndent"/>
    <w:semiHidden/>
    <w:rsid w:val="00967C8B"/>
    <w:rPr>
      <w:rFonts w:eastAsia="Times New Roman"/>
      <w:lang w:val="en-US" w:eastAsia="en-US"/>
    </w:rPr>
  </w:style>
  <w:style w:type="paragraph" w:styleId="BodyTextIndent">
    <w:name w:val="Body Text Indent"/>
    <w:basedOn w:val="Normal"/>
    <w:link w:val="BodyTextIndentChar"/>
    <w:semiHidden/>
    <w:unhideWhenUsed/>
    <w:rsid w:val="00967C8B"/>
    <w:pPr>
      <w:spacing w:after="120"/>
      <w:ind w:left="283"/>
    </w:pPr>
    <w:rPr>
      <w:lang w:val="en-US"/>
    </w:rPr>
  </w:style>
  <w:style w:type="character" w:customStyle="1" w:styleId="BodyTextIndentChar">
    <w:name w:val="Body Text Indent Char"/>
    <w:basedOn w:val="DefaultParagraphFont"/>
    <w:link w:val="BodyTextIndent"/>
    <w:semiHidden/>
    <w:rsid w:val="00967C8B"/>
    <w:rPr>
      <w:rFonts w:eastAsia="Times New Roman"/>
      <w:lang w:val="en-US" w:eastAsia="en-US"/>
    </w:rPr>
  </w:style>
  <w:style w:type="paragraph" w:styleId="BodyTextFirstIndent2">
    <w:name w:val="Body Text First Indent 2"/>
    <w:basedOn w:val="BodyTextIndent"/>
    <w:link w:val="BodyTextFirstIndent2Char"/>
    <w:semiHidden/>
    <w:unhideWhenUsed/>
    <w:rsid w:val="00967C8B"/>
    <w:pPr>
      <w:spacing w:after="0"/>
      <w:ind w:left="360" w:firstLine="360"/>
    </w:pPr>
  </w:style>
  <w:style w:type="character" w:customStyle="1" w:styleId="BodyTextFirstIndent2Char">
    <w:name w:val="Body Text First Indent 2 Char"/>
    <w:basedOn w:val="BodyTextIndentChar"/>
    <w:link w:val="BodyTextFirstIndent2"/>
    <w:semiHidden/>
    <w:rsid w:val="00967C8B"/>
    <w:rPr>
      <w:rFonts w:eastAsia="Times New Roman"/>
      <w:lang w:val="en-US" w:eastAsia="en-US"/>
    </w:rPr>
  </w:style>
  <w:style w:type="paragraph" w:styleId="BodyTextIndent2">
    <w:name w:val="Body Text Indent 2"/>
    <w:basedOn w:val="Normal"/>
    <w:link w:val="BodyTextIndent2Char"/>
    <w:semiHidden/>
    <w:unhideWhenUsed/>
    <w:rsid w:val="00967C8B"/>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967C8B"/>
    <w:rPr>
      <w:rFonts w:eastAsia="Times New Roman"/>
      <w:lang w:val="en-US" w:eastAsia="en-US"/>
    </w:rPr>
  </w:style>
  <w:style w:type="paragraph" w:styleId="BodyTextIndent3">
    <w:name w:val="Body Text Indent 3"/>
    <w:basedOn w:val="Normal"/>
    <w:link w:val="BodyTextIndent3Char"/>
    <w:semiHidden/>
    <w:unhideWhenUsed/>
    <w:rsid w:val="00967C8B"/>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967C8B"/>
    <w:rPr>
      <w:rFonts w:eastAsia="Times New Roman"/>
      <w:sz w:val="16"/>
      <w:szCs w:val="16"/>
      <w:lang w:val="en-US" w:eastAsia="en-US"/>
    </w:rPr>
  </w:style>
  <w:style w:type="character" w:styleId="BookTitle">
    <w:name w:val="Book Title"/>
    <w:basedOn w:val="DefaultParagraphFont"/>
    <w:uiPriority w:val="33"/>
    <w:semiHidden/>
    <w:qFormat/>
    <w:rsid w:val="00967C8B"/>
    <w:rPr>
      <w:b/>
      <w:bCs/>
      <w:i/>
      <w:iCs/>
      <w:spacing w:val="5"/>
      <w:lang w:val="en-US"/>
    </w:rPr>
  </w:style>
  <w:style w:type="paragraph" w:styleId="Caption">
    <w:name w:val="caption"/>
    <w:basedOn w:val="Normal"/>
    <w:next w:val="Normal"/>
    <w:semiHidden/>
    <w:unhideWhenUsed/>
    <w:qFormat/>
    <w:rsid w:val="00967C8B"/>
    <w:pPr>
      <w:spacing w:after="200"/>
    </w:pPr>
    <w:rPr>
      <w:i/>
      <w:iCs/>
      <w:color w:val="1F497D" w:themeColor="text2"/>
      <w:sz w:val="18"/>
      <w:szCs w:val="18"/>
      <w:lang w:val="en-US"/>
    </w:rPr>
  </w:style>
  <w:style w:type="paragraph" w:styleId="Closing">
    <w:name w:val="Closing"/>
    <w:basedOn w:val="Normal"/>
    <w:link w:val="ClosingChar"/>
    <w:semiHidden/>
    <w:unhideWhenUsed/>
    <w:rsid w:val="00967C8B"/>
    <w:pPr>
      <w:ind w:left="4252"/>
    </w:pPr>
    <w:rPr>
      <w:lang w:val="en-US"/>
    </w:rPr>
  </w:style>
  <w:style w:type="character" w:customStyle="1" w:styleId="ClosingChar">
    <w:name w:val="Closing Char"/>
    <w:basedOn w:val="DefaultParagraphFont"/>
    <w:link w:val="Closing"/>
    <w:semiHidden/>
    <w:rsid w:val="00967C8B"/>
    <w:rPr>
      <w:rFonts w:eastAsia="Times New Roman"/>
      <w:lang w:val="en-US" w:eastAsia="en-US"/>
    </w:rPr>
  </w:style>
  <w:style w:type="table" w:styleId="ColorfulGrid">
    <w:name w:val="Colorful Grid"/>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67C8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67C8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67C8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67C8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67C8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67C8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67C8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67C8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67C8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67C8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67C8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67C8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67C8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67C8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67C8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67C8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67C8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67C8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67C8B"/>
    <w:rPr>
      <w:lang w:val="en-US"/>
    </w:rPr>
  </w:style>
  <w:style w:type="character" w:customStyle="1" w:styleId="DateChar">
    <w:name w:val="Date Char"/>
    <w:basedOn w:val="DefaultParagraphFont"/>
    <w:link w:val="Date"/>
    <w:semiHidden/>
    <w:rsid w:val="00967C8B"/>
    <w:rPr>
      <w:rFonts w:eastAsia="Times New Roman"/>
      <w:lang w:val="en-US" w:eastAsia="en-US"/>
    </w:rPr>
  </w:style>
  <w:style w:type="paragraph" w:styleId="DocumentMap">
    <w:name w:val="Document Map"/>
    <w:basedOn w:val="Normal"/>
    <w:link w:val="DocumentMapChar"/>
    <w:semiHidden/>
    <w:unhideWhenUsed/>
    <w:rsid w:val="00967C8B"/>
    <w:rPr>
      <w:rFonts w:ascii="Segoe UI" w:hAnsi="Segoe UI" w:cs="Segoe UI"/>
      <w:sz w:val="16"/>
      <w:szCs w:val="16"/>
      <w:lang w:val="en-US"/>
    </w:rPr>
  </w:style>
  <w:style w:type="character" w:customStyle="1" w:styleId="DocumentMapChar">
    <w:name w:val="Document Map Char"/>
    <w:basedOn w:val="DefaultParagraphFont"/>
    <w:link w:val="DocumentMap"/>
    <w:semiHidden/>
    <w:rsid w:val="00967C8B"/>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967C8B"/>
    <w:rPr>
      <w:lang w:val="en-US"/>
    </w:rPr>
  </w:style>
  <w:style w:type="character" w:customStyle="1" w:styleId="E-mailSignatureChar">
    <w:name w:val="E-mail Signature Char"/>
    <w:basedOn w:val="DefaultParagraphFont"/>
    <w:link w:val="E-mailSignature"/>
    <w:semiHidden/>
    <w:rsid w:val="00967C8B"/>
    <w:rPr>
      <w:rFonts w:eastAsia="Times New Roman"/>
      <w:lang w:eastAsia="en-US"/>
    </w:rPr>
  </w:style>
  <w:style w:type="character" w:styleId="Emphasis">
    <w:name w:val="Emphasis"/>
    <w:basedOn w:val="DefaultParagraphFont"/>
    <w:semiHidden/>
    <w:qFormat/>
    <w:rsid w:val="00967C8B"/>
    <w:rPr>
      <w:i/>
      <w:iCs/>
    </w:rPr>
  </w:style>
  <w:style w:type="character" w:styleId="EndnoteReference">
    <w:name w:val="endnote reference"/>
    <w:basedOn w:val="DefaultParagraphFont"/>
    <w:semiHidden/>
    <w:unhideWhenUsed/>
    <w:rsid w:val="00967C8B"/>
    <w:rPr>
      <w:vertAlign w:val="superscript"/>
    </w:rPr>
  </w:style>
  <w:style w:type="paragraph" w:styleId="EndnoteText">
    <w:name w:val="endnote text"/>
    <w:basedOn w:val="Normal"/>
    <w:link w:val="EndnoteTextChar"/>
    <w:semiHidden/>
    <w:unhideWhenUsed/>
    <w:rsid w:val="00967C8B"/>
    <w:rPr>
      <w:lang w:val="en-US"/>
    </w:rPr>
  </w:style>
  <w:style w:type="character" w:customStyle="1" w:styleId="EndnoteTextChar">
    <w:name w:val="Endnote Text Char"/>
    <w:basedOn w:val="DefaultParagraphFont"/>
    <w:link w:val="EndnoteText"/>
    <w:semiHidden/>
    <w:rsid w:val="00967C8B"/>
    <w:rPr>
      <w:rFonts w:eastAsia="Times New Roman"/>
      <w:lang w:eastAsia="en-US"/>
    </w:rPr>
  </w:style>
  <w:style w:type="paragraph" w:styleId="EnvelopeAddress">
    <w:name w:val="envelope address"/>
    <w:basedOn w:val="Normal"/>
    <w:semiHidden/>
    <w:unhideWhenUsed/>
    <w:rsid w:val="00967C8B"/>
    <w:pPr>
      <w:framePr w:w="7920" w:h="1980" w:hRule="exact" w:hSpace="180" w:wrap="auto" w:hAnchor="page" w:xAlign="center" w:yAlign="bottom"/>
      <w:ind w:left="2880"/>
    </w:pPr>
    <w:rPr>
      <w:rFonts w:asciiTheme="majorHAnsi" w:eastAsiaTheme="majorEastAsia" w:hAnsiTheme="majorHAnsi" w:cstheme="majorBidi"/>
      <w:sz w:val="24"/>
      <w:szCs w:val="24"/>
      <w:lang w:val="en-US"/>
    </w:rPr>
  </w:style>
  <w:style w:type="paragraph" w:styleId="EnvelopeReturn">
    <w:name w:val="envelope return"/>
    <w:basedOn w:val="Normal"/>
    <w:semiHidden/>
    <w:unhideWhenUsed/>
    <w:rsid w:val="00967C8B"/>
    <w:rPr>
      <w:rFonts w:asciiTheme="majorHAnsi" w:eastAsiaTheme="majorEastAsia" w:hAnsiTheme="majorHAnsi" w:cstheme="majorBidi"/>
      <w:lang w:val="en-US"/>
    </w:rPr>
  </w:style>
  <w:style w:type="table" w:styleId="GridTable1Light">
    <w:name w:val="Grid Table 1 Light"/>
    <w:basedOn w:val="TableNormal"/>
    <w:uiPriority w:val="46"/>
    <w:rsid w:val="00967C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67C8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67C8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67C8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67C8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67C8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67C8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67C8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67C8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67C8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67C8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67C8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67C8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67C8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67C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67C8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67C8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67C8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67C8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67C8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67C8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67C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67C8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67C8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67C8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67C8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67C8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67C8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967C8B"/>
    <w:rPr>
      <w:color w:val="2B579A"/>
      <w:shd w:val="clear" w:color="auto" w:fill="E1DFDD"/>
    </w:rPr>
  </w:style>
  <w:style w:type="character" w:styleId="HTMLAcronym">
    <w:name w:val="HTML Acronym"/>
    <w:basedOn w:val="DefaultParagraphFont"/>
    <w:semiHidden/>
    <w:unhideWhenUsed/>
    <w:rsid w:val="00967C8B"/>
  </w:style>
  <w:style w:type="paragraph" w:styleId="HTMLAddress">
    <w:name w:val="HTML Address"/>
    <w:basedOn w:val="Normal"/>
    <w:link w:val="HTMLAddressChar"/>
    <w:semiHidden/>
    <w:unhideWhenUsed/>
    <w:rsid w:val="00967C8B"/>
    <w:rPr>
      <w:i/>
      <w:iCs/>
      <w:lang w:val="en-US"/>
    </w:rPr>
  </w:style>
  <w:style w:type="character" w:customStyle="1" w:styleId="HTMLAddressChar">
    <w:name w:val="HTML Address Char"/>
    <w:basedOn w:val="DefaultParagraphFont"/>
    <w:link w:val="HTMLAddress"/>
    <w:semiHidden/>
    <w:rsid w:val="00967C8B"/>
    <w:rPr>
      <w:rFonts w:eastAsia="Times New Roman"/>
      <w:i/>
      <w:iCs/>
      <w:lang w:eastAsia="en-US"/>
    </w:rPr>
  </w:style>
  <w:style w:type="character" w:styleId="HTMLCite">
    <w:name w:val="HTML Cite"/>
    <w:basedOn w:val="DefaultParagraphFont"/>
    <w:semiHidden/>
    <w:unhideWhenUsed/>
    <w:rsid w:val="00967C8B"/>
    <w:rPr>
      <w:i/>
      <w:iCs/>
    </w:rPr>
  </w:style>
  <w:style w:type="character" w:styleId="HTMLCode">
    <w:name w:val="HTML Code"/>
    <w:basedOn w:val="DefaultParagraphFont"/>
    <w:semiHidden/>
    <w:unhideWhenUsed/>
    <w:rsid w:val="00967C8B"/>
    <w:rPr>
      <w:rFonts w:ascii="Consolas" w:hAnsi="Consolas"/>
      <w:sz w:val="20"/>
      <w:szCs w:val="20"/>
    </w:rPr>
  </w:style>
  <w:style w:type="character" w:styleId="HTMLDefinition">
    <w:name w:val="HTML Definition"/>
    <w:basedOn w:val="DefaultParagraphFont"/>
    <w:semiHidden/>
    <w:unhideWhenUsed/>
    <w:rsid w:val="00967C8B"/>
    <w:rPr>
      <w:i/>
      <w:iCs/>
    </w:rPr>
  </w:style>
  <w:style w:type="character" w:styleId="HTMLKeyboard">
    <w:name w:val="HTML Keyboard"/>
    <w:basedOn w:val="DefaultParagraphFont"/>
    <w:semiHidden/>
    <w:unhideWhenUsed/>
    <w:rsid w:val="00967C8B"/>
    <w:rPr>
      <w:rFonts w:ascii="Consolas" w:hAnsi="Consolas"/>
      <w:sz w:val="20"/>
      <w:szCs w:val="20"/>
    </w:rPr>
  </w:style>
  <w:style w:type="paragraph" w:styleId="HTMLPreformatted">
    <w:name w:val="HTML Preformatted"/>
    <w:basedOn w:val="Normal"/>
    <w:link w:val="HTMLPreformattedChar"/>
    <w:semiHidden/>
    <w:unhideWhenUsed/>
    <w:rsid w:val="00967C8B"/>
    <w:rPr>
      <w:rFonts w:ascii="Consolas" w:hAnsi="Consolas"/>
      <w:lang w:val="en-US"/>
    </w:rPr>
  </w:style>
  <w:style w:type="character" w:customStyle="1" w:styleId="HTMLPreformattedChar">
    <w:name w:val="HTML Preformatted Char"/>
    <w:basedOn w:val="DefaultParagraphFont"/>
    <w:link w:val="HTMLPreformatted"/>
    <w:semiHidden/>
    <w:rsid w:val="00967C8B"/>
    <w:rPr>
      <w:rFonts w:ascii="Consolas" w:eastAsia="Times New Roman" w:hAnsi="Consolas"/>
      <w:lang w:eastAsia="en-US"/>
    </w:rPr>
  </w:style>
  <w:style w:type="character" w:styleId="HTMLSample">
    <w:name w:val="HTML Sample"/>
    <w:basedOn w:val="DefaultParagraphFont"/>
    <w:semiHidden/>
    <w:unhideWhenUsed/>
    <w:rsid w:val="00967C8B"/>
    <w:rPr>
      <w:rFonts w:ascii="Consolas" w:hAnsi="Consolas"/>
      <w:sz w:val="24"/>
      <w:szCs w:val="24"/>
    </w:rPr>
  </w:style>
  <w:style w:type="character" w:styleId="HTMLTypewriter">
    <w:name w:val="HTML Typewriter"/>
    <w:basedOn w:val="DefaultParagraphFont"/>
    <w:semiHidden/>
    <w:unhideWhenUsed/>
    <w:rsid w:val="00967C8B"/>
    <w:rPr>
      <w:rFonts w:ascii="Consolas" w:hAnsi="Consolas"/>
      <w:sz w:val="20"/>
      <w:szCs w:val="20"/>
    </w:rPr>
  </w:style>
  <w:style w:type="character" w:styleId="HTMLVariable">
    <w:name w:val="HTML Variable"/>
    <w:basedOn w:val="DefaultParagraphFont"/>
    <w:semiHidden/>
    <w:unhideWhenUsed/>
    <w:rsid w:val="00967C8B"/>
    <w:rPr>
      <w:i/>
      <w:iCs/>
    </w:rPr>
  </w:style>
  <w:style w:type="paragraph" w:styleId="Index1">
    <w:name w:val="index 1"/>
    <w:basedOn w:val="Normal"/>
    <w:next w:val="Normal"/>
    <w:autoRedefine/>
    <w:semiHidden/>
    <w:unhideWhenUsed/>
    <w:rsid w:val="00967C8B"/>
    <w:pPr>
      <w:tabs>
        <w:tab w:val="clear" w:pos="1247"/>
      </w:tabs>
      <w:ind w:left="200" w:hanging="200"/>
    </w:pPr>
    <w:rPr>
      <w:lang w:val="en-US"/>
    </w:rPr>
  </w:style>
  <w:style w:type="paragraph" w:styleId="Index2">
    <w:name w:val="index 2"/>
    <w:basedOn w:val="Normal"/>
    <w:next w:val="Normal"/>
    <w:autoRedefine/>
    <w:semiHidden/>
    <w:unhideWhenUsed/>
    <w:rsid w:val="00967C8B"/>
    <w:pPr>
      <w:tabs>
        <w:tab w:val="clear" w:pos="1247"/>
      </w:tabs>
      <w:ind w:left="400" w:hanging="200"/>
    </w:pPr>
    <w:rPr>
      <w:lang w:val="en-US"/>
    </w:rPr>
  </w:style>
  <w:style w:type="paragraph" w:styleId="Index3">
    <w:name w:val="index 3"/>
    <w:basedOn w:val="Normal"/>
    <w:next w:val="Normal"/>
    <w:autoRedefine/>
    <w:semiHidden/>
    <w:unhideWhenUsed/>
    <w:rsid w:val="00967C8B"/>
    <w:pPr>
      <w:tabs>
        <w:tab w:val="clear" w:pos="1247"/>
      </w:tabs>
      <w:ind w:left="600" w:hanging="200"/>
    </w:pPr>
    <w:rPr>
      <w:lang w:val="en-US"/>
    </w:rPr>
  </w:style>
  <w:style w:type="paragraph" w:styleId="Index4">
    <w:name w:val="index 4"/>
    <w:basedOn w:val="Normal"/>
    <w:next w:val="Normal"/>
    <w:autoRedefine/>
    <w:semiHidden/>
    <w:unhideWhenUsed/>
    <w:rsid w:val="00967C8B"/>
    <w:pPr>
      <w:tabs>
        <w:tab w:val="clear" w:pos="1247"/>
      </w:tabs>
      <w:ind w:left="800" w:hanging="200"/>
    </w:pPr>
    <w:rPr>
      <w:lang w:val="en-US"/>
    </w:rPr>
  </w:style>
  <w:style w:type="paragraph" w:styleId="Index5">
    <w:name w:val="index 5"/>
    <w:basedOn w:val="Normal"/>
    <w:next w:val="Normal"/>
    <w:autoRedefine/>
    <w:semiHidden/>
    <w:unhideWhenUsed/>
    <w:rsid w:val="00967C8B"/>
    <w:pPr>
      <w:tabs>
        <w:tab w:val="clear" w:pos="1247"/>
      </w:tabs>
      <w:ind w:left="1000" w:hanging="200"/>
    </w:pPr>
    <w:rPr>
      <w:lang w:val="en-US"/>
    </w:rPr>
  </w:style>
  <w:style w:type="paragraph" w:styleId="Index6">
    <w:name w:val="index 6"/>
    <w:basedOn w:val="Normal"/>
    <w:next w:val="Normal"/>
    <w:autoRedefine/>
    <w:semiHidden/>
    <w:unhideWhenUsed/>
    <w:rsid w:val="00967C8B"/>
    <w:pPr>
      <w:tabs>
        <w:tab w:val="clear" w:pos="1247"/>
      </w:tabs>
      <w:ind w:left="1200" w:hanging="200"/>
    </w:pPr>
    <w:rPr>
      <w:lang w:val="en-US"/>
    </w:rPr>
  </w:style>
  <w:style w:type="paragraph" w:styleId="Index7">
    <w:name w:val="index 7"/>
    <w:basedOn w:val="Normal"/>
    <w:next w:val="Normal"/>
    <w:autoRedefine/>
    <w:semiHidden/>
    <w:unhideWhenUsed/>
    <w:rsid w:val="00967C8B"/>
    <w:pPr>
      <w:tabs>
        <w:tab w:val="clear" w:pos="1247"/>
      </w:tabs>
      <w:ind w:left="1400" w:hanging="200"/>
    </w:pPr>
    <w:rPr>
      <w:lang w:val="en-US"/>
    </w:rPr>
  </w:style>
  <w:style w:type="paragraph" w:styleId="Index8">
    <w:name w:val="index 8"/>
    <w:basedOn w:val="Normal"/>
    <w:next w:val="Normal"/>
    <w:autoRedefine/>
    <w:semiHidden/>
    <w:unhideWhenUsed/>
    <w:rsid w:val="00967C8B"/>
    <w:pPr>
      <w:tabs>
        <w:tab w:val="clear" w:pos="1247"/>
      </w:tabs>
      <w:ind w:left="1600" w:hanging="200"/>
    </w:pPr>
    <w:rPr>
      <w:lang w:val="en-US"/>
    </w:rPr>
  </w:style>
  <w:style w:type="paragraph" w:styleId="Index9">
    <w:name w:val="index 9"/>
    <w:basedOn w:val="Normal"/>
    <w:next w:val="Normal"/>
    <w:autoRedefine/>
    <w:semiHidden/>
    <w:unhideWhenUsed/>
    <w:rsid w:val="00967C8B"/>
    <w:pPr>
      <w:tabs>
        <w:tab w:val="clear" w:pos="1247"/>
      </w:tabs>
      <w:ind w:left="1800" w:hanging="200"/>
    </w:pPr>
    <w:rPr>
      <w:lang w:val="en-US"/>
    </w:rPr>
  </w:style>
  <w:style w:type="paragraph" w:styleId="IndexHeading">
    <w:name w:val="index heading"/>
    <w:basedOn w:val="Normal"/>
    <w:next w:val="Index1"/>
    <w:semiHidden/>
    <w:unhideWhenUsed/>
    <w:rsid w:val="00967C8B"/>
    <w:rPr>
      <w:rFonts w:asciiTheme="majorHAnsi" w:eastAsiaTheme="majorEastAsia" w:hAnsiTheme="majorHAnsi" w:cstheme="majorBidi"/>
      <w:b/>
      <w:bCs/>
      <w:lang w:val="en-US"/>
    </w:rPr>
  </w:style>
  <w:style w:type="character" w:styleId="IntenseEmphasis">
    <w:name w:val="Intense Emphasis"/>
    <w:basedOn w:val="DefaultParagraphFont"/>
    <w:uiPriority w:val="21"/>
    <w:semiHidden/>
    <w:qFormat/>
    <w:rsid w:val="00967C8B"/>
    <w:rPr>
      <w:i/>
      <w:iCs/>
      <w:color w:val="4F81BD" w:themeColor="accent1"/>
    </w:rPr>
  </w:style>
  <w:style w:type="paragraph" w:styleId="IntenseQuote">
    <w:name w:val="Intense Quote"/>
    <w:basedOn w:val="Normal"/>
    <w:next w:val="Normal"/>
    <w:link w:val="IntenseQuoteChar"/>
    <w:uiPriority w:val="30"/>
    <w:semiHidden/>
    <w:qFormat/>
    <w:rsid w:val="00967C8B"/>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semiHidden/>
    <w:rsid w:val="00967C8B"/>
    <w:rPr>
      <w:rFonts w:eastAsia="Times New Roman"/>
      <w:i/>
      <w:iCs/>
      <w:color w:val="4F81BD" w:themeColor="accent1"/>
      <w:lang w:eastAsia="en-US"/>
    </w:rPr>
  </w:style>
  <w:style w:type="character" w:styleId="IntenseReference">
    <w:name w:val="Intense Reference"/>
    <w:basedOn w:val="DefaultParagraphFont"/>
    <w:uiPriority w:val="32"/>
    <w:semiHidden/>
    <w:qFormat/>
    <w:rsid w:val="00967C8B"/>
    <w:rPr>
      <w:b/>
      <w:bCs/>
      <w:smallCaps/>
      <w:color w:val="4F81BD" w:themeColor="accent1"/>
      <w:spacing w:val="5"/>
    </w:rPr>
  </w:style>
  <w:style w:type="table" w:styleId="LightGrid">
    <w:name w:val="Light Grid"/>
    <w:basedOn w:val="TableNormal"/>
    <w:uiPriority w:val="62"/>
    <w:semiHidden/>
    <w:unhideWhenUsed/>
    <w:rsid w:val="00967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67C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67C8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67C8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67C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67C8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67C8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67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67C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67C8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67C8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67C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67C8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67C8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67C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67C8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67C8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67C8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67C8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67C8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67C8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67C8B"/>
  </w:style>
  <w:style w:type="paragraph" w:styleId="List">
    <w:name w:val="List"/>
    <w:basedOn w:val="Normal"/>
    <w:semiHidden/>
    <w:unhideWhenUsed/>
    <w:rsid w:val="00967C8B"/>
    <w:pPr>
      <w:ind w:left="283" w:hanging="283"/>
      <w:contextualSpacing/>
    </w:pPr>
    <w:rPr>
      <w:lang w:val="en-US"/>
    </w:rPr>
  </w:style>
  <w:style w:type="paragraph" w:styleId="List2">
    <w:name w:val="List 2"/>
    <w:basedOn w:val="Normal"/>
    <w:semiHidden/>
    <w:unhideWhenUsed/>
    <w:rsid w:val="00967C8B"/>
    <w:pPr>
      <w:ind w:left="566" w:hanging="283"/>
      <w:contextualSpacing/>
    </w:pPr>
    <w:rPr>
      <w:lang w:val="en-US"/>
    </w:rPr>
  </w:style>
  <w:style w:type="paragraph" w:styleId="List3">
    <w:name w:val="List 3"/>
    <w:basedOn w:val="Normal"/>
    <w:semiHidden/>
    <w:unhideWhenUsed/>
    <w:rsid w:val="00967C8B"/>
    <w:pPr>
      <w:ind w:left="849" w:hanging="283"/>
      <w:contextualSpacing/>
    </w:pPr>
    <w:rPr>
      <w:lang w:val="en-US"/>
    </w:rPr>
  </w:style>
  <w:style w:type="paragraph" w:styleId="List4">
    <w:name w:val="List 4"/>
    <w:basedOn w:val="Normal"/>
    <w:semiHidden/>
    <w:unhideWhenUsed/>
    <w:rsid w:val="00967C8B"/>
    <w:pPr>
      <w:ind w:left="1132" w:hanging="283"/>
      <w:contextualSpacing/>
    </w:pPr>
    <w:rPr>
      <w:lang w:val="en-US"/>
    </w:rPr>
  </w:style>
  <w:style w:type="paragraph" w:styleId="List5">
    <w:name w:val="List 5"/>
    <w:basedOn w:val="Normal"/>
    <w:semiHidden/>
    <w:unhideWhenUsed/>
    <w:rsid w:val="00967C8B"/>
    <w:pPr>
      <w:ind w:left="1415" w:hanging="283"/>
      <w:contextualSpacing/>
    </w:pPr>
    <w:rPr>
      <w:lang w:val="en-US"/>
    </w:rPr>
  </w:style>
  <w:style w:type="paragraph" w:styleId="ListBullet">
    <w:name w:val="List Bullet"/>
    <w:basedOn w:val="Normal"/>
    <w:semiHidden/>
    <w:rsid w:val="00967C8B"/>
    <w:pPr>
      <w:numPr>
        <w:numId w:val="3"/>
      </w:numPr>
      <w:contextualSpacing/>
    </w:pPr>
    <w:rPr>
      <w:lang w:val="en-US"/>
    </w:rPr>
  </w:style>
  <w:style w:type="paragraph" w:styleId="ListBullet2">
    <w:name w:val="List Bullet 2"/>
    <w:basedOn w:val="Normal"/>
    <w:semiHidden/>
    <w:unhideWhenUsed/>
    <w:rsid w:val="00967C8B"/>
    <w:pPr>
      <w:numPr>
        <w:numId w:val="4"/>
      </w:numPr>
      <w:contextualSpacing/>
    </w:pPr>
    <w:rPr>
      <w:lang w:val="en-US"/>
    </w:rPr>
  </w:style>
  <w:style w:type="paragraph" w:styleId="ListBullet3">
    <w:name w:val="List Bullet 3"/>
    <w:basedOn w:val="Normal"/>
    <w:semiHidden/>
    <w:unhideWhenUsed/>
    <w:rsid w:val="00967C8B"/>
    <w:pPr>
      <w:numPr>
        <w:numId w:val="5"/>
      </w:numPr>
      <w:contextualSpacing/>
    </w:pPr>
    <w:rPr>
      <w:lang w:val="en-US"/>
    </w:rPr>
  </w:style>
  <w:style w:type="paragraph" w:styleId="ListBullet4">
    <w:name w:val="List Bullet 4"/>
    <w:basedOn w:val="Normal"/>
    <w:semiHidden/>
    <w:unhideWhenUsed/>
    <w:rsid w:val="00967C8B"/>
    <w:pPr>
      <w:numPr>
        <w:numId w:val="6"/>
      </w:numPr>
      <w:contextualSpacing/>
    </w:pPr>
    <w:rPr>
      <w:lang w:val="en-US"/>
    </w:rPr>
  </w:style>
  <w:style w:type="paragraph" w:styleId="ListBullet5">
    <w:name w:val="List Bullet 5"/>
    <w:basedOn w:val="Normal"/>
    <w:semiHidden/>
    <w:unhideWhenUsed/>
    <w:rsid w:val="00967C8B"/>
    <w:pPr>
      <w:numPr>
        <w:numId w:val="7"/>
      </w:numPr>
      <w:contextualSpacing/>
    </w:pPr>
    <w:rPr>
      <w:lang w:val="en-US"/>
    </w:rPr>
  </w:style>
  <w:style w:type="paragraph" w:styleId="ListContinue">
    <w:name w:val="List Continue"/>
    <w:basedOn w:val="Normal"/>
    <w:semiHidden/>
    <w:unhideWhenUsed/>
    <w:rsid w:val="00967C8B"/>
    <w:pPr>
      <w:spacing w:after="120"/>
      <w:ind w:left="283"/>
      <w:contextualSpacing/>
    </w:pPr>
    <w:rPr>
      <w:lang w:val="en-US"/>
    </w:rPr>
  </w:style>
  <w:style w:type="paragraph" w:styleId="ListContinue2">
    <w:name w:val="List Continue 2"/>
    <w:basedOn w:val="Normal"/>
    <w:semiHidden/>
    <w:unhideWhenUsed/>
    <w:rsid w:val="00967C8B"/>
    <w:pPr>
      <w:spacing w:after="120"/>
      <w:ind w:left="566"/>
      <w:contextualSpacing/>
    </w:pPr>
    <w:rPr>
      <w:lang w:val="en-US"/>
    </w:rPr>
  </w:style>
  <w:style w:type="paragraph" w:styleId="ListContinue3">
    <w:name w:val="List Continue 3"/>
    <w:basedOn w:val="Normal"/>
    <w:semiHidden/>
    <w:rsid w:val="00967C8B"/>
    <w:pPr>
      <w:spacing w:after="120"/>
      <w:ind w:left="849"/>
      <w:contextualSpacing/>
    </w:pPr>
    <w:rPr>
      <w:lang w:val="en-US"/>
    </w:rPr>
  </w:style>
  <w:style w:type="paragraph" w:styleId="ListContinue4">
    <w:name w:val="List Continue 4"/>
    <w:basedOn w:val="Normal"/>
    <w:semiHidden/>
    <w:rsid w:val="00967C8B"/>
    <w:pPr>
      <w:spacing w:after="120"/>
      <w:ind w:left="1132"/>
      <w:contextualSpacing/>
    </w:pPr>
    <w:rPr>
      <w:lang w:val="en-US"/>
    </w:rPr>
  </w:style>
  <w:style w:type="paragraph" w:styleId="ListContinue5">
    <w:name w:val="List Continue 5"/>
    <w:basedOn w:val="Normal"/>
    <w:semiHidden/>
    <w:rsid w:val="00967C8B"/>
    <w:pPr>
      <w:spacing w:after="120"/>
      <w:ind w:left="1415"/>
      <w:contextualSpacing/>
    </w:pPr>
    <w:rPr>
      <w:lang w:val="en-US"/>
    </w:rPr>
  </w:style>
  <w:style w:type="paragraph" w:styleId="ListNumber">
    <w:name w:val="List Number"/>
    <w:basedOn w:val="Normal"/>
    <w:semiHidden/>
    <w:rsid w:val="00967C8B"/>
    <w:pPr>
      <w:numPr>
        <w:numId w:val="8"/>
      </w:numPr>
      <w:contextualSpacing/>
    </w:pPr>
    <w:rPr>
      <w:lang w:val="en-US"/>
    </w:rPr>
  </w:style>
  <w:style w:type="paragraph" w:styleId="ListNumber2">
    <w:name w:val="List Number 2"/>
    <w:basedOn w:val="Normal"/>
    <w:semiHidden/>
    <w:unhideWhenUsed/>
    <w:rsid w:val="00967C8B"/>
    <w:pPr>
      <w:numPr>
        <w:numId w:val="9"/>
      </w:numPr>
      <w:contextualSpacing/>
    </w:pPr>
    <w:rPr>
      <w:lang w:val="en-US"/>
    </w:rPr>
  </w:style>
  <w:style w:type="paragraph" w:styleId="ListNumber3">
    <w:name w:val="List Number 3"/>
    <w:basedOn w:val="Normal"/>
    <w:semiHidden/>
    <w:unhideWhenUsed/>
    <w:rsid w:val="00967C8B"/>
    <w:pPr>
      <w:numPr>
        <w:numId w:val="10"/>
      </w:numPr>
      <w:contextualSpacing/>
    </w:pPr>
    <w:rPr>
      <w:lang w:val="en-US"/>
    </w:rPr>
  </w:style>
  <w:style w:type="paragraph" w:styleId="ListNumber4">
    <w:name w:val="List Number 4"/>
    <w:basedOn w:val="Normal"/>
    <w:semiHidden/>
    <w:unhideWhenUsed/>
    <w:rsid w:val="00967C8B"/>
    <w:pPr>
      <w:numPr>
        <w:numId w:val="11"/>
      </w:numPr>
      <w:contextualSpacing/>
    </w:pPr>
    <w:rPr>
      <w:lang w:val="en-US"/>
    </w:rPr>
  </w:style>
  <w:style w:type="paragraph" w:styleId="ListNumber5">
    <w:name w:val="List Number 5"/>
    <w:basedOn w:val="Normal"/>
    <w:semiHidden/>
    <w:unhideWhenUsed/>
    <w:rsid w:val="00967C8B"/>
    <w:pPr>
      <w:numPr>
        <w:numId w:val="12"/>
      </w:numPr>
      <w:contextualSpacing/>
    </w:pPr>
    <w:rPr>
      <w:lang w:val="en-US"/>
    </w:rPr>
  </w:style>
  <w:style w:type="table" w:styleId="ListTable1Light">
    <w:name w:val="List Table 1 Light"/>
    <w:basedOn w:val="TableNormal"/>
    <w:uiPriority w:val="46"/>
    <w:rsid w:val="00967C8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67C8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67C8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67C8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67C8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67C8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67C8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67C8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67C8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67C8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67C8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67C8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67C8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67C8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67C8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67C8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67C8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67C8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67C8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67C8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67C8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67C8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67C8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67C8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67C8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67C8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67C8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67C8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67C8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67C8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67C8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67C8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67C8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67C8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67C8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67C8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67C8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67C8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67C8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67C8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67C8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67C8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967C8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967C8B"/>
    <w:rPr>
      <w:rFonts w:ascii="Consolas" w:eastAsia="Times New Roman" w:hAnsi="Consolas"/>
      <w:lang w:eastAsia="en-US"/>
    </w:rPr>
  </w:style>
  <w:style w:type="table" w:styleId="MediumGrid1">
    <w:name w:val="Medium Grid 1"/>
    <w:basedOn w:val="TableNormal"/>
    <w:uiPriority w:val="67"/>
    <w:semiHidden/>
    <w:unhideWhenUsed/>
    <w:rsid w:val="00967C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67C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67C8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67C8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67C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67C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67C8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67C8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67C8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67C8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67C8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67C8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67C8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67C8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67C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67C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67C8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67C8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67C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67C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67C8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67C8B"/>
    <w:rPr>
      <w:color w:val="2B579A"/>
      <w:shd w:val="clear" w:color="auto" w:fill="E1DFDD"/>
    </w:rPr>
  </w:style>
  <w:style w:type="paragraph" w:styleId="MessageHeader">
    <w:name w:val="Message Header"/>
    <w:basedOn w:val="Normal"/>
    <w:link w:val="MessageHeaderChar"/>
    <w:semiHidden/>
    <w:rsid w:val="00967C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semiHidden/>
    <w:rsid w:val="00967C8B"/>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semiHidden/>
    <w:unhideWhenUsed/>
    <w:rsid w:val="00967C8B"/>
    <w:pPr>
      <w:ind w:left="720"/>
    </w:pPr>
  </w:style>
  <w:style w:type="paragraph" w:styleId="NoteHeading">
    <w:name w:val="Note Heading"/>
    <w:basedOn w:val="Normal"/>
    <w:next w:val="Normal"/>
    <w:link w:val="NoteHeadingChar"/>
    <w:semiHidden/>
    <w:unhideWhenUsed/>
    <w:rsid w:val="00967C8B"/>
  </w:style>
  <w:style w:type="character" w:customStyle="1" w:styleId="NoteHeadingChar">
    <w:name w:val="Note Heading Char"/>
    <w:basedOn w:val="DefaultParagraphFont"/>
    <w:link w:val="NoteHeading"/>
    <w:semiHidden/>
    <w:rsid w:val="00967C8B"/>
    <w:rPr>
      <w:rFonts w:eastAsia="Times New Roman"/>
      <w:lang w:eastAsia="en-US"/>
    </w:rPr>
  </w:style>
  <w:style w:type="table" w:styleId="PlainTable1">
    <w:name w:val="Plain Table 1"/>
    <w:basedOn w:val="TableNormal"/>
    <w:uiPriority w:val="41"/>
    <w:rsid w:val="00967C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67C8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7C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7C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67C8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67C8B"/>
    <w:rPr>
      <w:rFonts w:ascii="Consolas" w:hAnsi="Consolas"/>
      <w:sz w:val="21"/>
      <w:szCs w:val="21"/>
    </w:rPr>
  </w:style>
  <w:style w:type="character" w:customStyle="1" w:styleId="PlainTextChar">
    <w:name w:val="Plain Text Char"/>
    <w:basedOn w:val="DefaultParagraphFont"/>
    <w:link w:val="PlainText"/>
    <w:semiHidden/>
    <w:rsid w:val="00967C8B"/>
    <w:rPr>
      <w:rFonts w:ascii="Consolas" w:eastAsia="Times New Roman" w:hAnsi="Consolas"/>
      <w:sz w:val="21"/>
      <w:szCs w:val="21"/>
      <w:lang w:eastAsia="en-US"/>
    </w:rPr>
  </w:style>
  <w:style w:type="paragraph" w:styleId="Quote">
    <w:name w:val="Quote"/>
    <w:basedOn w:val="Normal"/>
    <w:next w:val="Normal"/>
    <w:link w:val="QuoteChar"/>
    <w:uiPriority w:val="29"/>
    <w:semiHidden/>
    <w:qFormat/>
    <w:rsid w:val="00967C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67C8B"/>
    <w:rPr>
      <w:rFonts w:eastAsia="Times New Roman"/>
      <w:i/>
      <w:iCs/>
      <w:color w:val="404040" w:themeColor="text1" w:themeTint="BF"/>
      <w:lang w:eastAsia="en-US"/>
    </w:rPr>
  </w:style>
  <w:style w:type="paragraph" w:styleId="Salutation">
    <w:name w:val="Salutation"/>
    <w:basedOn w:val="Normal"/>
    <w:next w:val="Normal"/>
    <w:link w:val="SalutationChar"/>
    <w:semiHidden/>
    <w:unhideWhenUsed/>
    <w:rsid w:val="00967C8B"/>
  </w:style>
  <w:style w:type="character" w:customStyle="1" w:styleId="SalutationChar">
    <w:name w:val="Salutation Char"/>
    <w:basedOn w:val="DefaultParagraphFont"/>
    <w:link w:val="Salutation"/>
    <w:semiHidden/>
    <w:rsid w:val="00967C8B"/>
    <w:rPr>
      <w:rFonts w:eastAsia="Times New Roman"/>
      <w:lang w:eastAsia="en-US"/>
    </w:rPr>
  </w:style>
  <w:style w:type="paragraph" w:styleId="Signature">
    <w:name w:val="Signature"/>
    <w:basedOn w:val="Normal"/>
    <w:link w:val="SignatureChar"/>
    <w:semiHidden/>
    <w:unhideWhenUsed/>
    <w:rsid w:val="00967C8B"/>
    <w:pPr>
      <w:ind w:left="4252"/>
    </w:pPr>
  </w:style>
  <w:style w:type="character" w:customStyle="1" w:styleId="SignatureChar">
    <w:name w:val="Signature Char"/>
    <w:basedOn w:val="DefaultParagraphFont"/>
    <w:link w:val="Signature"/>
    <w:semiHidden/>
    <w:rsid w:val="00967C8B"/>
    <w:rPr>
      <w:rFonts w:eastAsia="Times New Roman"/>
      <w:lang w:eastAsia="en-US"/>
    </w:rPr>
  </w:style>
  <w:style w:type="character" w:styleId="SmartHyperlink">
    <w:name w:val="Smart Hyperlink"/>
    <w:basedOn w:val="DefaultParagraphFont"/>
    <w:uiPriority w:val="99"/>
    <w:semiHidden/>
    <w:rsid w:val="00967C8B"/>
    <w:rPr>
      <w:u w:val="dotted"/>
    </w:rPr>
  </w:style>
  <w:style w:type="character" w:styleId="SmartLink">
    <w:name w:val="Smart Link"/>
    <w:basedOn w:val="DefaultParagraphFont"/>
    <w:uiPriority w:val="99"/>
    <w:semiHidden/>
    <w:unhideWhenUsed/>
    <w:rsid w:val="00967C8B"/>
    <w:rPr>
      <w:color w:val="0000FF"/>
      <w:u w:val="single"/>
      <w:shd w:val="clear" w:color="auto" w:fill="F3F2F1"/>
    </w:rPr>
  </w:style>
  <w:style w:type="character" w:styleId="Strong">
    <w:name w:val="Strong"/>
    <w:basedOn w:val="DefaultParagraphFont"/>
    <w:uiPriority w:val="22"/>
    <w:qFormat/>
    <w:rsid w:val="00967C8B"/>
    <w:rPr>
      <w:b/>
      <w:bCs/>
    </w:rPr>
  </w:style>
  <w:style w:type="paragraph" w:styleId="Subtitle">
    <w:name w:val="Subtitle"/>
    <w:basedOn w:val="Normal"/>
    <w:next w:val="Normal"/>
    <w:link w:val="SubtitleChar"/>
    <w:semiHidden/>
    <w:qFormat/>
    <w:rsid w:val="00967C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967C8B"/>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semiHidden/>
    <w:qFormat/>
    <w:rsid w:val="00967C8B"/>
    <w:rPr>
      <w:i/>
      <w:iCs/>
      <w:color w:val="404040" w:themeColor="text1" w:themeTint="BF"/>
    </w:rPr>
  </w:style>
  <w:style w:type="character" w:styleId="SubtleReference">
    <w:name w:val="Subtle Reference"/>
    <w:basedOn w:val="DefaultParagraphFont"/>
    <w:uiPriority w:val="31"/>
    <w:semiHidden/>
    <w:qFormat/>
    <w:rsid w:val="00967C8B"/>
    <w:rPr>
      <w:smallCaps/>
      <w:color w:val="5A5A5A" w:themeColor="text1" w:themeTint="A5"/>
    </w:rPr>
  </w:style>
  <w:style w:type="table" w:styleId="Table3Deffects1">
    <w:name w:val="Table 3D effects 1"/>
    <w:basedOn w:val="TableNormal"/>
    <w:semiHidden/>
    <w:unhideWhenUsed/>
    <w:rsid w:val="00967C8B"/>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67C8B"/>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67C8B"/>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67C8B"/>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67C8B"/>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67C8B"/>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67C8B"/>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67C8B"/>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67C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67C8B"/>
    <w:pPr>
      <w:tabs>
        <w:tab w:val="clear" w:pos="1247"/>
      </w:tabs>
      <w:ind w:left="200" w:hanging="200"/>
    </w:pPr>
  </w:style>
  <w:style w:type="table" w:styleId="TableProfessional">
    <w:name w:val="Table Professional"/>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67C8B"/>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67C8B"/>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967C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67C8B"/>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967C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67C8B"/>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967C8B"/>
    <w:rPr>
      <w:rFonts w:eastAsia="Times New Roman"/>
      <w:b/>
      <w:sz w:val="24"/>
      <w:szCs w:val="24"/>
      <w:lang w:val="en-US" w:eastAsia="en-US"/>
    </w:rPr>
  </w:style>
  <w:style w:type="paragraph" w:styleId="Revision">
    <w:name w:val="Revision"/>
    <w:hidden/>
    <w:uiPriority w:val="99"/>
    <w:semiHidden/>
    <w:rsid w:val="005D070F"/>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bes.net/nomination-bureau-ipbes10-list"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ipbes-10/nomination-letters-and-credentials" TargetMode="Externa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PlainPage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2023-07-19T09:32:50+00:00</Uploadeddate>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8DEE8FBC-FCA5-47D0-AE36-749861D627E6}"/>
</file>

<file path=customXml/itemProps4.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 (1).dotm</Template>
  <TotalTime>1</TotalTime>
  <Pages>11</Pages>
  <Words>5567</Words>
  <Characters>31733</Characters>
  <Application>Microsoft Office Word</Application>
  <DocSecurity>0</DocSecurity>
  <PresentationFormat/>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Gathu</dc:creator>
  <cp:keywords/>
  <dc:description/>
  <cp:lastModifiedBy>Jane Mbau</cp:lastModifiedBy>
  <cp:revision>4</cp:revision>
  <cp:lastPrinted>2023-07-13T08:39:00Z</cp:lastPrinted>
  <dcterms:created xsi:type="dcterms:W3CDTF">2023-07-13T08:39:00Z</dcterms:created>
  <dcterms:modified xsi:type="dcterms:W3CDTF">2023-07-13T08:39:00Z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Category">
    <vt:lpwstr>UNEP-IPBES</vt:lpwstr>
  </property>
  <property fmtid="{D5CDD505-2E9C-101B-9397-08002B2CF9AE}" pid="4" name="UNONDCSTES-Language">
    <vt:lpwstr>EN</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ContentTypeId">
    <vt:lpwstr>0x010100A8527E0A0837F64083645E115EB57567</vt:lpwstr>
  </property>
  <property fmtid="{D5CDD505-2E9C-101B-9397-08002B2CF9AE}" pid="8" name="UNONDCSTES-Data">
    <vt:lpwstr>2023-UNEP-IPBES-10_EN.docx</vt:lpwstr>
  </property>
</Properties>
</file>