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399"/>
        <w:gridCol w:w="586"/>
        <w:gridCol w:w="2749"/>
        <w:gridCol w:w="2071"/>
        <w:gridCol w:w="1154"/>
        <w:gridCol w:w="1538"/>
      </w:tblGrid>
      <w:tr w:rsidR="000B26D2" w:rsidRPr="007C3BB1" w14:paraId="2130BBDD" w14:textId="77777777" w:rsidTr="00533FCA">
        <w:trPr>
          <w:cantSplit/>
          <w:trHeight w:val="57"/>
          <w:jc w:val="right"/>
        </w:trPr>
        <w:tc>
          <w:tcPr>
            <w:tcW w:w="1399" w:type="dxa"/>
          </w:tcPr>
          <w:p w14:paraId="43785E88" w14:textId="77777777" w:rsidR="000B26D2" w:rsidRPr="007C3BB1" w:rsidRDefault="000B26D2" w:rsidP="00C27854">
            <w:pPr>
              <w:pStyle w:val="AUnitedNations"/>
              <w:ind w:right="-57"/>
            </w:pPr>
            <w:r w:rsidRPr="007C3BB1">
              <w:t xml:space="preserve">NATIONS </w:t>
            </w:r>
            <w:r w:rsidRPr="007C3BB1">
              <w:br/>
              <w:t>UNIES</w:t>
            </w:r>
          </w:p>
        </w:tc>
        <w:tc>
          <w:tcPr>
            <w:tcW w:w="6560" w:type="dxa"/>
            <w:gridSpan w:val="4"/>
          </w:tcPr>
          <w:p w14:paraId="7BCF4D03" w14:textId="77777777" w:rsidR="000B26D2" w:rsidRPr="007C3BB1" w:rsidRDefault="000B26D2" w:rsidP="00C27854">
            <w:pPr>
              <w:pStyle w:val="AText"/>
              <w:spacing w:before="20"/>
              <w:ind w:left="-170" w:right="-170"/>
              <w:jc w:val="both"/>
            </w:pPr>
            <w:r w:rsidRPr="007C3BB1">
              <w:rPr>
                <w:noProof/>
                <w:lang w:eastAsia="fr-FR"/>
              </w:rPr>
              <w:drawing>
                <wp:inline distT="0" distB="0" distL="0" distR="0" wp14:anchorId="28C169E4" wp14:editId="1F0824B9">
                  <wp:extent cx="4163424" cy="4572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UNEP-UNESCO-FAO-UNDP_F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71247" cy="458059"/>
                          </a:xfrm>
                          <a:prstGeom prst="rect">
                            <a:avLst/>
                          </a:prstGeom>
                        </pic:spPr>
                      </pic:pic>
                    </a:graphicData>
                  </a:graphic>
                </wp:inline>
              </w:drawing>
            </w:r>
          </w:p>
        </w:tc>
        <w:tc>
          <w:tcPr>
            <w:tcW w:w="1538" w:type="dxa"/>
          </w:tcPr>
          <w:p w14:paraId="5ACA627A" w14:textId="10158114" w:rsidR="000B26D2" w:rsidRPr="007C3BB1" w:rsidRDefault="000B26D2" w:rsidP="00C27854">
            <w:pPr>
              <w:pStyle w:val="ATwoLetters"/>
              <w:rPr>
                <w:sz w:val="24"/>
                <w:szCs w:val="24"/>
              </w:rPr>
            </w:pPr>
          </w:p>
        </w:tc>
      </w:tr>
      <w:tr w:rsidR="000B26D2" w:rsidRPr="007C3BB1" w14:paraId="2BEF0DB2" w14:textId="77777777" w:rsidTr="00533FCA">
        <w:trPr>
          <w:cantSplit/>
          <w:trHeight w:val="57"/>
          <w:jc w:val="right"/>
        </w:trPr>
        <w:tc>
          <w:tcPr>
            <w:tcW w:w="1985" w:type="dxa"/>
            <w:gridSpan w:val="2"/>
            <w:tcBorders>
              <w:bottom w:val="single" w:sz="4" w:space="0" w:color="auto"/>
            </w:tcBorders>
          </w:tcPr>
          <w:p w14:paraId="65A3C315" w14:textId="77777777" w:rsidR="000B26D2" w:rsidRPr="007C3BB1" w:rsidRDefault="000B26D2" w:rsidP="00C27854">
            <w:pPr>
              <w:pStyle w:val="Normal-pool"/>
            </w:pPr>
          </w:p>
        </w:tc>
        <w:tc>
          <w:tcPr>
            <w:tcW w:w="4820" w:type="dxa"/>
            <w:gridSpan w:val="2"/>
            <w:tcBorders>
              <w:bottom w:val="single" w:sz="4" w:space="0" w:color="auto"/>
            </w:tcBorders>
          </w:tcPr>
          <w:p w14:paraId="567FE680" w14:textId="77777777" w:rsidR="000B26D2" w:rsidRPr="007C3BB1" w:rsidRDefault="000B26D2" w:rsidP="00C27854">
            <w:pPr>
              <w:pStyle w:val="Normal-pool"/>
            </w:pPr>
          </w:p>
        </w:tc>
        <w:tc>
          <w:tcPr>
            <w:tcW w:w="2692" w:type="dxa"/>
            <w:gridSpan w:val="2"/>
            <w:tcBorders>
              <w:bottom w:val="single" w:sz="4" w:space="0" w:color="auto"/>
            </w:tcBorders>
          </w:tcPr>
          <w:p w14:paraId="03BAAF98" w14:textId="06120112" w:rsidR="000B26D2" w:rsidRPr="007C3BB1" w:rsidRDefault="000B26D2" w:rsidP="00C27854">
            <w:pPr>
              <w:pStyle w:val="ASymbol"/>
              <w:rPr>
                <w:lang w:val="fr-FR"/>
              </w:rPr>
            </w:pPr>
            <w:r w:rsidRPr="007C3BB1">
              <w:rPr>
                <w:b/>
                <w:sz w:val="28"/>
                <w:szCs w:val="28"/>
                <w:lang w:val="fr-FR"/>
              </w:rPr>
              <w:t>IPBES</w:t>
            </w:r>
            <w:r w:rsidR="008E0949">
              <w:rPr>
                <w:lang w:val="fr-FR"/>
              </w:rPr>
              <w:t>/10</w:t>
            </w:r>
            <w:r w:rsidRPr="007C3BB1">
              <w:rPr>
                <w:lang w:val="fr-FR"/>
              </w:rPr>
              <w:t>/</w:t>
            </w:r>
            <w:r w:rsidR="003C6139" w:rsidRPr="007C3BB1">
              <w:rPr>
                <w:lang w:val="fr-FR"/>
              </w:rPr>
              <w:t>1</w:t>
            </w:r>
          </w:p>
        </w:tc>
      </w:tr>
      <w:tr w:rsidR="000B26D2" w:rsidRPr="008B788E" w14:paraId="18B65ACC" w14:textId="77777777" w:rsidTr="00533FCA">
        <w:trPr>
          <w:cantSplit/>
          <w:trHeight w:val="2098"/>
          <w:jc w:val="right"/>
        </w:trPr>
        <w:tc>
          <w:tcPr>
            <w:tcW w:w="1985" w:type="dxa"/>
            <w:gridSpan w:val="2"/>
            <w:tcBorders>
              <w:top w:val="single" w:sz="4" w:space="0" w:color="auto"/>
              <w:bottom w:val="single" w:sz="24" w:space="0" w:color="auto"/>
            </w:tcBorders>
          </w:tcPr>
          <w:p w14:paraId="0CED3757" w14:textId="77777777" w:rsidR="000B26D2" w:rsidRPr="007C3BB1" w:rsidRDefault="000B26D2" w:rsidP="00C27854">
            <w:pPr>
              <w:pStyle w:val="AText"/>
              <w:spacing w:before="160"/>
            </w:pPr>
            <w:r w:rsidRPr="007C3BB1">
              <w:rPr>
                <w:noProof/>
                <w:lang w:eastAsia="fr-FR"/>
              </w:rPr>
              <w:drawing>
                <wp:inline distT="0" distB="0" distL="0" distR="0" wp14:anchorId="16759F55" wp14:editId="396E365A">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20" w:type="dxa"/>
            <w:gridSpan w:val="2"/>
            <w:tcBorders>
              <w:top w:val="single" w:sz="4" w:space="0" w:color="auto"/>
              <w:bottom w:val="single" w:sz="24" w:space="0" w:color="auto"/>
            </w:tcBorders>
          </w:tcPr>
          <w:p w14:paraId="0370B7A3" w14:textId="02B297C3" w:rsidR="000B26D2" w:rsidRPr="007C3BB1" w:rsidRDefault="000B26D2" w:rsidP="00C27854">
            <w:pPr>
              <w:pStyle w:val="AConvName"/>
            </w:pPr>
            <w:r w:rsidRPr="007C3BB1">
              <w:t xml:space="preserve">Plateforme intergouvernementale </w:t>
            </w:r>
            <w:r w:rsidRPr="007C3BB1">
              <w:br/>
              <w:t xml:space="preserve">scientifique et politique sur la </w:t>
            </w:r>
            <w:r w:rsidRPr="007C3BB1">
              <w:br/>
              <w:t xml:space="preserve">biodiversité et les services </w:t>
            </w:r>
            <w:r w:rsidRPr="007C3BB1">
              <w:br/>
              <w:t>écosystémiques</w:t>
            </w:r>
          </w:p>
        </w:tc>
        <w:tc>
          <w:tcPr>
            <w:tcW w:w="2692" w:type="dxa"/>
            <w:gridSpan w:val="2"/>
            <w:tcBorders>
              <w:top w:val="single" w:sz="4" w:space="0" w:color="auto"/>
              <w:bottom w:val="single" w:sz="24" w:space="0" w:color="auto"/>
            </w:tcBorders>
          </w:tcPr>
          <w:p w14:paraId="16419014" w14:textId="70637985" w:rsidR="000B26D2" w:rsidRPr="007C3BB1" w:rsidRDefault="00A442DB" w:rsidP="00C27854">
            <w:pPr>
              <w:pStyle w:val="AText"/>
            </w:pPr>
            <w:proofErr w:type="spellStart"/>
            <w:r>
              <w:t>Distr</w:t>
            </w:r>
            <w:proofErr w:type="spellEnd"/>
            <w:r>
              <w:t>. </w:t>
            </w:r>
            <w:proofErr w:type="gramStart"/>
            <w:r>
              <w:t>générale</w:t>
            </w:r>
            <w:proofErr w:type="gramEnd"/>
            <w:r w:rsidR="000B26D2" w:rsidRPr="007C3BB1">
              <w:br/>
            </w:r>
            <w:r w:rsidR="008E0949">
              <w:t>25 novembre</w:t>
            </w:r>
            <w:r w:rsidR="0073372B" w:rsidRPr="007C3BB1">
              <w:t> </w:t>
            </w:r>
            <w:r w:rsidR="000B26D2" w:rsidRPr="007C3BB1">
              <w:t>202</w:t>
            </w:r>
            <w:r w:rsidR="00D80A0B" w:rsidRPr="007C3BB1">
              <w:t>2</w:t>
            </w:r>
          </w:p>
          <w:p w14:paraId="6C411B04" w14:textId="44ABE605" w:rsidR="000B26D2" w:rsidRPr="007C3BB1" w:rsidRDefault="00A442DB" w:rsidP="00C27854">
            <w:pPr>
              <w:pStyle w:val="AText"/>
            </w:pPr>
            <w:r>
              <w:t>Français</w:t>
            </w:r>
            <w:r w:rsidR="000B26D2" w:rsidRPr="007C3BB1">
              <w:br/>
              <w:t>Original</w:t>
            </w:r>
            <w:r w:rsidR="000E444D" w:rsidRPr="007C3BB1">
              <w:t> :</w:t>
            </w:r>
            <w:r w:rsidR="000B26D2" w:rsidRPr="007C3BB1">
              <w:t xml:space="preserve"> anglais</w:t>
            </w:r>
          </w:p>
        </w:tc>
      </w:tr>
      <w:tr w:rsidR="00533FCA" w:rsidRPr="008B788E" w14:paraId="40CED167" w14:textId="77777777" w:rsidTr="00533FCA">
        <w:tblPrEx>
          <w:jc w:val="left"/>
          <w:tblCellMar>
            <w:left w:w="0" w:type="dxa"/>
            <w:right w:w="70" w:type="dxa"/>
          </w:tblCellMar>
        </w:tblPrEx>
        <w:trPr>
          <w:trHeight w:val="57"/>
        </w:trPr>
        <w:tc>
          <w:tcPr>
            <w:tcW w:w="4734" w:type="dxa"/>
            <w:gridSpan w:val="3"/>
            <w:shd w:val="clear" w:color="auto" w:fill="auto"/>
          </w:tcPr>
          <w:p w14:paraId="4D1E5930" w14:textId="5F6A6664" w:rsidR="00533FCA" w:rsidRPr="004A79DE" w:rsidRDefault="00533FCA" w:rsidP="00ED48F2">
            <w:pPr>
              <w:pStyle w:val="AATitle"/>
            </w:pPr>
            <w:r>
              <w:rPr>
                <w:bCs/>
              </w:rPr>
              <w:t>Plénière de la Plateforme intergouvernementale scientifique et polit</w:t>
            </w:r>
            <w:r w:rsidR="00E47DD1">
              <w:rPr>
                <w:bCs/>
              </w:rPr>
              <w:t>ique sur la biodiversité et les </w:t>
            </w:r>
            <w:r>
              <w:rPr>
                <w:bCs/>
              </w:rPr>
              <w:t>services écosystémiques</w:t>
            </w:r>
          </w:p>
          <w:p w14:paraId="2050715D" w14:textId="41015BEA" w:rsidR="00533FCA" w:rsidRPr="004A79DE" w:rsidRDefault="00A442DB" w:rsidP="00ED48F2">
            <w:pPr>
              <w:pStyle w:val="AATitle"/>
            </w:pPr>
            <w:r>
              <w:rPr>
                <w:bCs/>
              </w:rPr>
              <w:t>Dixième </w:t>
            </w:r>
            <w:r w:rsidR="00533FCA">
              <w:rPr>
                <w:bCs/>
              </w:rPr>
              <w:t>session</w:t>
            </w:r>
          </w:p>
          <w:p w14:paraId="4919B7FA" w14:textId="7ACB6239" w:rsidR="00533FCA" w:rsidRPr="004A79DE" w:rsidRDefault="00A442DB" w:rsidP="00ED48F2">
            <w:pPr>
              <w:pStyle w:val="AATitle1"/>
              <w:rPr>
                <w:lang w:val="fr-FR"/>
              </w:rPr>
            </w:pPr>
            <w:r>
              <w:rPr>
                <w:lang w:val="fr-FR"/>
              </w:rPr>
              <w:t>Bonn (Allemagne), 28 août</w:t>
            </w:r>
            <w:r w:rsidRPr="00E47DD1">
              <w:rPr>
                <w:lang w:val="fr-FR"/>
              </w:rPr>
              <w:t>–</w:t>
            </w:r>
            <w:r>
              <w:rPr>
                <w:lang w:val="fr-FR"/>
              </w:rPr>
              <w:t>2 septembre 2023</w:t>
            </w:r>
          </w:p>
          <w:p w14:paraId="7AB3DEB0" w14:textId="54BA2362" w:rsidR="00533FCA" w:rsidRPr="004A79DE" w:rsidRDefault="00E47DD1" w:rsidP="00ED48F2">
            <w:pPr>
              <w:pStyle w:val="AATitle1"/>
              <w:rPr>
                <w:lang w:val="fr-FR"/>
              </w:rPr>
            </w:pPr>
            <w:r>
              <w:rPr>
                <w:lang w:val="fr-FR"/>
              </w:rPr>
              <w:t>Point 2 </w:t>
            </w:r>
            <w:r w:rsidR="00533FCA">
              <w:rPr>
                <w:lang w:val="fr-FR"/>
              </w:rPr>
              <w:t>a</w:t>
            </w:r>
            <w:r>
              <w:rPr>
                <w:lang w:val="fr-FR"/>
              </w:rPr>
              <w:t>) de l</w:t>
            </w:r>
            <w:r w:rsidR="008E0949">
              <w:rPr>
                <w:lang w:val="fr-FR"/>
              </w:rPr>
              <w:t>’</w:t>
            </w:r>
            <w:r>
              <w:rPr>
                <w:lang w:val="fr-FR"/>
              </w:rPr>
              <w:t>ordre du jour provisoire</w:t>
            </w:r>
          </w:p>
          <w:p w14:paraId="61730337" w14:textId="3C71938F" w:rsidR="00533FCA" w:rsidRPr="004A79DE" w:rsidRDefault="00533FCA" w:rsidP="00A442DB">
            <w:pPr>
              <w:pStyle w:val="AATitle2"/>
            </w:pPr>
            <w:r>
              <w:rPr>
                <w:bCs/>
              </w:rPr>
              <w:t>Questions d</w:t>
            </w:r>
            <w:r w:rsidR="008E0949">
              <w:rPr>
                <w:bCs/>
              </w:rPr>
              <w:t>’</w:t>
            </w:r>
            <w:r>
              <w:rPr>
                <w:bCs/>
              </w:rPr>
              <w:t>organisation</w:t>
            </w:r>
            <w:r w:rsidR="00A442DB">
              <w:rPr>
                <w:bCs/>
              </w:rPr>
              <w:t xml:space="preserve"> : </w:t>
            </w:r>
            <w:r>
              <w:rPr>
                <w:bCs/>
              </w:rPr>
              <w:t>adoption de l</w:t>
            </w:r>
            <w:r w:rsidR="008E0949">
              <w:rPr>
                <w:bCs/>
              </w:rPr>
              <w:t>’</w:t>
            </w:r>
            <w:r>
              <w:rPr>
                <w:bCs/>
              </w:rPr>
              <w:t>ordre du jour et organisation des travaux</w:t>
            </w:r>
          </w:p>
        </w:tc>
        <w:tc>
          <w:tcPr>
            <w:tcW w:w="4762" w:type="dxa"/>
            <w:gridSpan w:val="3"/>
            <w:shd w:val="clear" w:color="auto" w:fill="auto"/>
          </w:tcPr>
          <w:p w14:paraId="144F49CC" w14:textId="77777777" w:rsidR="00533FCA" w:rsidRPr="004A79DE" w:rsidRDefault="00533FCA" w:rsidP="00ED48F2">
            <w:pPr>
              <w:rPr>
                <w:lang w:val="fr-FR"/>
              </w:rPr>
            </w:pPr>
          </w:p>
        </w:tc>
      </w:tr>
    </w:tbl>
    <w:p w14:paraId="59444265" w14:textId="77777777" w:rsidR="00533FCA" w:rsidRPr="00F84F88" w:rsidRDefault="00533FCA" w:rsidP="00533FCA">
      <w:pPr>
        <w:pStyle w:val="BBTitle"/>
        <w:tabs>
          <w:tab w:val="clear" w:pos="624"/>
        </w:tabs>
      </w:pPr>
      <w:r>
        <w:rPr>
          <w:bCs/>
        </w:rPr>
        <w:t>Ordre du jour provisoire</w:t>
      </w:r>
    </w:p>
    <w:p w14:paraId="2AB3FEB3" w14:textId="77777777" w:rsidR="00533FCA" w:rsidRPr="00F84F88" w:rsidRDefault="00533FCA" w:rsidP="00533FCA">
      <w:pPr>
        <w:pStyle w:val="Normal-pool"/>
        <w:numPr>
          <w:ilvl w:val="6"/>
          <w:numId w:val="244"/>
        </w:numPr>
        <w:tabs>
          <w:tab w:val="clear" w:pos="1247"/>
          <w:tab w:val="clear" w:pos="1814"/>
          <w:tab w:val="clear" w:pos="2381"/>
          <w:tab w:val="clear" w:pos="2948"/>
          <w:tab w:val="clear" w:pos="3515"/>
          <w:tab w:val="clear" w:pos="4082"/>
        </w:tabs>
        <w:spacing w:after="120"/>
        <w:ind w:left="1871" w:hanging="624"/>
      </w:pPr>
      <w:bookmarkStart w:id="0" w:name="_Hlk66723497"/>
      <w:r>
        <w:t>Ouverture de la session.</w:t>
      </w:r>
    </w:p>
    <w:p w14:paraId="563EE2FB" w14:textId="2582606A" w:rsidR="00533FCA" w:rsidRPr="00F84F88" w:rsidRDefault="00A442DB" w:rsidP="00533FCA">
      <w:pPr>
        <w:pStyle w:val="Normal-pool"/>
        <w:numPr>
          <w:ilvl w:val="6"/>
          <w:numId w:val="244"/>
        </w:numPr>
        <w:tabs>
          <w:tab w:val="clear" w:pos="1247"/>
          <w:tab w:val="clear" w:pos="1814"/>
          <w:tab w:val="clear" w:pos="2381"/>
          <w:tab w:val="clear" w:pos="2948"/>
          <w:tab w:val="clear" w:pos="3515"/>
          <w:tab w:val="clear" w:pos="4082"/>
        </w:tabs>
        <w:spacing w:after="120"/>
        <w:ind w:left="1871" w:hanging="624"/>
      </w:pPr>
      <w:r>
        <w:t>Questions d</w:t>
      </w:r>
      <w:r w:rsidR="008E0949">
        <w:t>’</w:t>
      </w:r>
      <w:r>
        <w:t>organisation :</w:t>
      </w:r>
    </w:p>
    <w:p w14:paraId="45969BBD" w14:textId="0BDB1D94" w:rsidR="00533FCA" w:rsidRPr="00C86EA8" w:rsidRDefault="00533FCA" w:rsidP="00533FCA">
      <w:pPr>
        <w:pStyle w:val="Normal-pool"/>
        <w:numPr>
          <w:ilvl w:val="1"/>
          <w:numId w:val="245"/>
        </w:numPr>
        <w:tabs>
          <w:tab w:val="clear" w:pos="1247"/>
          <w:tab w:val="clear" w:pos="1814"/>
          <w:tab w:val="clear" w:pos="2381"/>
          <w:tab w:val="clear" w:pos="2948"/>
          <w:tab w:val="clear" w:pos="3515"/>
          <w:tab w:val="clear" w:pos="4082"/>
        </w:tabs>
        <w:spacing w:after="120"/>
        <w:ind w:left="2495" w:hanging="624"/>
      </w:pPr>
      <w:r>
        <w:t>Adoption de l</w:t>
      </w:r>
      <w:r w:rsidR="008E0949">
        <w:t>’</w:t>
      </w:r>
      <w:r>
        <w:t>ordre du jo</w:t>
      </w:r>
      <w:r w:rsidR="00A442DB">
        <w:t>ur et organisation des travaux ;</w:t>
      </w:r>
    </w:p>
    <w:p w14:paraId="3DE1725C" w14:textId="3CB5FC73" w:rsidR="00533FCA" w:rsidRPr="00F84F88" w:rsidRDefault="00A442DB" w:rsidP="00533FCA">
      <w:pPr>
        <w:pStyle w:val="Normal-pool"/>
        <w:numPr>
          <w:ilvl w:val="1"/>
          <w:numId w:val="245"/>
        </w:numPr>
        <w:tabs>
          <w:tab w:val="clear" w:pos="1247"/>
          <w:tab w:val="clear" w:pos="1814"/>
          <w:tab w:val="clear" w:pos="2381"/>
          <w:tab w:val="clear" w:pos="2948"/>
          <w:tab w:val="clear" w:pos="3515"/>
          <w:tab w:val="clear" w:pos="4082"/>
        </w:tabs>
        <w:spacing w:after="120"/>
        <w:ind w:left="2495" w:hanging="624"/>
      </w:pPr>
      <w:r>
        <w:t>Composition de la Plateforme ;</w:t>
      </w:r>
    </w:p>
    <w:p w14:paraId="0CECFEF4" w14:textId="77777777" w:rsidR="00533FCA" w:rsidRPr="00C86EA8" w:rsidRDefault="00533FCA" w:rsidP="00533FCA">
      <w:pPr>
        <w:pStyle w:val="Normal-pool"/>
        <w:numPr>
          <w:ilvl w:val="1"/>
          <w:numId w:val="245"/>
        </w:numPr>
        <w:tabs>
          <w:tab w:val="clear" w:pos="1247"/>
          <w:tab w:val="clear" w:pos="1814"/>
          <w:tab w:val="clear" w:pos="2381"/>
          <w:tab w:val="clear" w:pos="2948"/>
          <w:tab w:val="clear" w:pos="3515"/>
          <w:tab w:val="clear" w:pos="4082"/>
        </w:tabs>
        <w:spacing w:after="120"/>
        <w:ind w:left="2495" w:hanging="624"/>
      </w:pPr>
      <w:r>
        <w:t>Élection des membres du Bureau.</w:t>
      </w:r>
    </w:p>
    <w:p w14:paraId="7AFD8DB6" w14:textId="5A3EA255" w:rsidR="00533FCA" w:rsidRPr="00F84F88" w:rsidRDefault="00533FCA" w:rsidP="00533FCA">
      <w:pPr>
        <w:pStyle w:val="Normal-pool"/>
        <w:numPr>
          <w:ilvl w:val="6"/>
          <w:numId w:val="244"/>
        </w:numPr>
        <w:tabs>
          <w:tab w:val="clear" w:pos="1247"/>
          <w:tab w:val="clear" w:pos="1814"/>
          <w:tab w:val="clear" w:pos="2381"/>
          <w:tab w:val="clear" w:pos="2948"/>
          <w:tab w:val="clear" w:pos="3515"/>
          <w:tab w:val="clear" w:pos="4082"/>
        </w:tabs>
        <w:spacing w:after="120"/>
        <w:ind w:left="1871" w:hanging="624"/>
      </w:pPr>
      <w:r>
        <w:t>Admission d</w:t>
      </w:r>
      <w:r w:rsidR="008E0949">
        <w:t>’</w:t>
      </w:r>
      <w:r>
        <w:t>observateurs.</w:t>
      </w:r>
    </w:p>
    <w:p w14:paraId="6C326C5C" w14:textId="77777777" w:rsidR="00533FCA" w:rsidRPr="00C86EA8" w:rsidRDefault="00533FCA" w:rsidP="00533FCA">
      <w:pPr>
        <w:pStyle w:val="Normal-pool"/>
        <w:numPr>
          <w:ilvl w:val="6"/>
          <w:numId w:val="244"/>
        </w:numPr>
        <w:tabs>
          <w:tab w:val="clear" w:pos="1247"/>
          <w:tab w:val="clear" w:pos="1814"/>
          <w:tab w:val="clear" w:pos="2381"/>
          <w:tab w:val="clear" w:pos="2948"/>
          <w:tab w:val="clear" w:pos="3515"/>
          <w:tab w:val="clear" w:pos="4082"/>
        </w:tabs>
        <w:spacing w:after="120"/>
        <w:ind w:left="1871" w:hanging="624"/>
      </w:pPr>
      <w:r>
        <w:t>Vérification des pouvoirs des représentants.</w:t>
      </w:r>
    </w:p>
    <w:p w14:paraId="6573FF54" w14:textId="399EA44A" w:rsidR="00533FCA" w:rsidRPr="00C86EA8" w:rsidRDefault="00533FCA" w:rsidP="00533FCA">
      <w:pPr>
        <w:pStyle w:val="Normal-pool"/>
        <w:numPr>
          <w:ilvl w:val="6"/>
          <w:numId w:val="244"/>
        </w:numPr>
        <w:tabs>
          <w:tab w:val="clear" w:pos="1247"/>
          <w:tab w:val="clear" w:pos="1814"/>
          <w:tab w:val="clear" w:pos="2381"/>
          <w:tab w:val="clear" w:pos="2948"/>
          <w:tab w:val="clear" w:pos="3515"/>
          <w:tab w:val="clear" w:pos="4082"/>
        </w:tabs>
        <w:spacing w:after="120"/>
        <w:ind w:left="1871" w:hanging="624"/>
      </w:pPr>
      <w:r>
        <w:t>Rapport de la Secrétaire exécutive sur les progrès accomplis dans la mise en œuvre du</w:t>
      </w:r>
      <w:r w:rsidR="00306443">
        <w:t> </w:t>
      </w:r>
      <w:r>
        <w:t>programme de travail glissant pour la période allant jusqu</w:t>
      </w:r>
      <w:r w:rsidR="008E0949">
        <w:t>’</w:t>
      </w:r>
      <w:r>
        <w:t>en 2030.</w:t>
      </w:r>
    </w:p>
    <w:p w14:paraId="2E1727BD" w14:textId="77777777" w:rsidR="00533FCA" w:rsidRPr="00C86EA8" w:rsidRDefault="00533FCA" w:rsidP="00533FCA">
      <w:pPr>
        <w:pStyle w:val="Normal-pool"/>
        <w:numPr>
          <w:ilvl w:val="6"/>
          <w:numId w:val="244"/>
        </w:numPr>
        <w:tabs>
          <w:tab w:val="clear" w:pos="1247"/>
          <w:tab w:val="clear" w:pos="1814"/>
          <w:tab w:val="clear" w:pos="2381"/>
          <w:tab w:val="clear" w:pos="2948"/>
          <w:tab w:val="clear" w:pos="3515"/>
          <w:tab w:val="clear" w:pos="4082"/>
        </w:tabs>
        <w:spacing w:after="120"/>
        <w:ind w:left="1871" w:hanging="624"/>
      </w:pPr>
      <w:r>
        <w:t>Dispositifs financiers et budgétaires pour la Plateforme.</w:t>
      </w:r>
    </w:p>
    <w:p w14:paraId="495C388E" w14:textId="77777777" w:rsidR="00533FCA" w:rsidRPr="00F84F88" w:rsidRDefault="00533FCA" w:rsidP="00533FCA">
      <w:pPr>
        <w:pStyle w:val="Normal-pool"/>
        <w:numPr>
          <w:ilvl w:val="6"/>
          <w:numId w:val="244"/>
        </w:numPr>
        <w:tabs>
          <w:tab w:val="clear" w:pos="1247"/>
          <w:tab w:val="clear" w:pos="1814"/>
          <w:tab w:val="clear" w:pos="2381"/>
          <w:tab w:val="clear" w:pos="2948"/>
          <w:tab w:val="clear" w:pos="3515"/>
          <w:tab w:val="clear" w:pos="4082"/>
        </w:tabs>
        <w:spacing w:after="120"/>
        <w:ind w:left="1871" w:hanging="624"/>
      </w:pPr>
      <w:r>
        <w:t>Évaluation des connaissances :</w:t>
      </w:r>
    </w:p>
    <w:p w14:paraId="71F27095" w14:textId="76A8F5DC" w:rsidR="00533FCA" w:rsidRPr="00C86EA8" w:rsidRDefault="00533FCA" w:rsidP="00533FCA">
      <w:pPr>
        <w:pStyle w:val="Normal-pool"/>
        <w:numPr>
          <w:ilvl w:val="1"/>
          <w:numId w:val="246"/>
        </w:numPr>
        <w:tabs>
          <w:tab w:val="clear" w:pos="1247"/>
          <w:tab w:val="clear" w:pos="1814"/>
          <w:tab w:val="clear" w:pos="2381"/>
          <w:tab w:val="clear" w:pos="2948"/>
          <w:tab w:val="clear" w:pos="3515"/>
          <w:tab w:val="clear" w:pos="4082"/>
        </w:tabs>
        <w:spacing w:after="120"/>
        <w:ind w:left="2495" w:hanging="624"/>
      </w:pPr>
      <w:r>
        <w:t>Évaluation thématique des es</w:t>
      </w:r>
      <w:r w:rsidR="00A442DB">
        <w:t>pèces exotiques envahissantes ;</w:t>
      </w:r>
    </w:p>
    <w:p w14:paraId="7CD5EB87" w14:textId="7D6AEEC3" w:rsidR="00533FCA" w:rsidRPr="00C86EA8" w:rsidRDefault="00533FCA" w:rsidP="00533FCA">
      <w:pPr>
        <w:pStyle w:val="Normal-pool"/>
        <w:numPr>
          <w:ilvl w:val="1"/>
          <w:numId w:val="246"/>
        </w:numPr>
        <w:tabs>
          <w:tab w:val="clear" w:pos="1247"/>
          <w:tab w:val="clear" w:pos="1814"/>
          <w:tab w:val="clear" w:pos="2381"/>
          <w:tab w:val="clear" w:pos="2948"/>
          <w:tab w:val="clear" w:pos="3515"/>
          <w:tab w:val="clear" w:pos="4082"/>
        </w:tabs>
        <w:spacing w:after="120"/>
        <w:ind w:left="2495" w:hanging="624"/>
      </w:pPr>
      <w:r>
        <w:t>Collaboration avec le Groupe d</w:t>
      </w:r>
      <w:r w:rsidR="008E0949">
        <w:t>’</w:t>
      </w:r>
      <w:r>
        <w:t>experts intergouvernemental sur l</w:t>
      </w:r>
      <w:r w:rsidR="008E0949">
        <w:t>’</w:t>
      </w:r>
      <w:r>
        <w:t>évolution du climat.</w:t>
      </w:r>
    </w:p>
    <w:p w14:paraId="35B98D5C" w14:textId="3A18CFA8" w:rsidR="00533FCA" w:rsidRPr="00C86EA8" w:rsidRDefault="00533FCA" w:rsidP="00533FCA">
      <w:pPr>
        <w:pStyle w:val="Normal-pool"/>
        <w:numPr>
          <w:ilvl w:val="6"/>
          <w:numId w:val="244"/>
        </w:numPr>
        <w:tabs>
          <w:tab w:val="clear" w:pos="1247"/>
          <w:tab w:val="clear" w:pos="1814"/>
          <w:tab w:val="clear" w:pos="2381"/>
          <w:tab w:val="clear" w:pos="2948"/>
          <w:tab w:val="clear" w:pos="3515"/>
          <w:tab w:val="clear" w:pos="4082"/>
        </w:tabs>
        <w:spacing w:after="120"/>
        <w:ind w:left="1871" w:hanging="624"/>
      </w:pPr>
      <w:r>
        <w:t>Renforcement des capacités, consolidation de la base de connaissances et appui à l</w:t>
      </w:r>
      <w:r w:rsidR="008E0949">
        <w:t>’</w:t>
      </w:r>
      <w:r>
        <w:t>élaboration des politiques.</w:t>
      </w:r>
    </w:p>
    <w:p w14:paraId="2A70CAE1" w14:textId="7DA2C0FF" w:rsidR="00533FCA" w:rsidRPr="00C86EA8" w:rsidRDefault="00533FCA" w:rsidP="00533FCA">
      <w:pPr>
        <w:pStyle w:val="Normal-pool"/>
        <w:numPr>
          <w:ilvl w:val="6"/>
          <w:numId w:val="244"/>
        </w:numPr>
        <w:tabs>
          <w:tab w:val="clear" w:pos="1247"/>
          <w:tab w:val="clear" w:pos="1814"/>
          <w:tab w:val="clear" w:pos="2381"/>
          <w:tab w:val="clear" w:pos="2948"/>
          <w:tab w:val="clear" w:pos="3515"/>
          <w:tab w:val="clear" w:pos="4082"/>
        </w:tabs>
        <w:spacing w:after="120"/>
        <w:ind w:left="1871" w:hanging="624"/>
      </w:pPr>
      <w:r>
        <w:t>Renforcement de l</w:t>
      </w:r>
      <w:r w:rsidR="008E0949">
        <w:t>’</w:t>
      </w:r>
      <w:r>
        <w:t>efficacité de la Plateforme.</w:t>
      </w:r>
    </w:p>
    <w:p w14:paraId="4423E604" w14:textId="6EDED72A" w:rsidR="00533FCA" w:rsidRPr="00C86EA8" w:rsidRDefault="00533FCA" w:rsidP="00533FCA">
      <w:pPr>
        <w:pStyle w:val="Normal-pool"/>
        <w:numPr>
          <w:ilvl w:val="6"/>
          <w:numId w:val="244"/>
        </w:numPr>
        <w:tabs>
          <w:tab w:val="clear" w:pos="1247"/>
          <w:tab w:val="clear" w:pos="1814"/>
          <w:tab w:val="clear" w:pos="2381"/>
          <w:tab w:val="clear" w:pos="2948"/>
          <w:tab w:val="clear" w:pos="3515"/>
          <w:tab w:val="clear" w:pos="4082"/>
        </w:tabs>
        <w:spacing w:after="120"/>
        <w:ind w:left="1871" w:hanging="624"/>
      </w:pPr>
      <w:r>
        <w:t>Demandes, contributions et suggestions d</w:t>
      </w:r>
      <w:r w:rsidR="008E0949">
        <w:t>’</w:t>
      </w:r>
      <w:r>
        <w:t>éléments additionnels au programme de travail glissant de la Plateforme pour la période allant jusqu</w:t>
      </w:r>
      <w:r w:rsidR="008E0949">
        <w:t>’</w:t>
      </w:r>
      <w:r>
        <w:t>en 2030.</w:t>
      </w:r>
    </w:p>
    <w:p w14:paraId="303BFDD9" w14:textId="77777777" w:rsidR="00533FCA" w:rsidRPr="00C86EA8" w:rsidRDefault="00533FCA" w:rsidP="00533FCA">
      <w:pPr>
        <w:pStyle w:val="Normal-pool"/>
        <w:numPr>
          <w:ilvl w:val="6"/>
          <w:numId w:val="244"/>
        </w:numPr>
        <w:tabs>
          <w:tab w:val="clear" w:pos="1247"/>
          <w:tab w:val="clear" w:pos="1814"/>
          <w:tab w:val="clear" w:pos="2381"/>
          <w:tab w:val="clear" w:pos="2948"/>
          <w:tab w:val="clear" w:pos="3515"/>
          <w:tab w:val="clear" w:pos="4082"/>
        </w:tabs>
        <w:spacing w:after="120"/>
        <w:ind w:left="1871" w:hanging="624"/>
      </w:pPr>
      <w:r>
        <w:t>Organisation des travaux de la Plénière ; date et lieu des futures sessions de la Plénière.</w:t>
      </w:r>
    </w:p>
    <w:p w14:paraId="088631DF" w14:textId="77777777" w:rsidR="00533FCA" w:rsidRPr="00C86EA8" w:rsidRDefault="00533FCA" w:rsidP="00533FCA">
      <w:pPr>
        <w:pStyle w:val="Normal-pool"/>
        <w:numPr>
          <w:ilvl w:val="6"/>
          <w:numId w:val="244"/>
        </w:numPr>
        <w:tabs>
          <w:tab w:val="clear" w:pos="1247"/>
          <w:tab w:val="clear" w:pos="1814"/>
          <w:tab w:val="clear" w:pos="2381"/>
          <w:tab w:val="clear" w:pos="2948"/>
          <w:tab w:val="clear" w:pos="3515"/>
          <w:tab w:val="clear" w:pos="4082"/>
        </w:tabs>
        <w:spacing w:after="120"/>
        <w:ind w:left="1871" w:hanging="624"/>
      </w:pPr>
      <w:r>
        <w:t>Dispositions institutionnelles : dispositions concernant les partenariats de collaboration des Nations Unies pour les travaux de la Plateforme et de son secrétariat.</w:t>
      </w:r>
    </w:p>
    <w:p w14:paraId="1F33E8CB" w14:textId="77777777" w:rsidR="00533FCA" w:rsidRPr="00C86EA8" w:rsidRDefault="00533FCA" w:rsidP="00533FCA">
      <w:pPr>
        <w:pStyle w:val="Normal-pool"/>
        <w:numPr>
          <w:ilvl w:val="6"/>
          <w:numId w:val="244"/>
        </w:numPr>
        <w:tabs>
          <w:tab w:val="clear" w:pos="1247"/>
          <w:tab w:val="clear" w:pos="1814"/>
          <w:tab w:val="clear" w:pos="2381"/>
          <w:tab w:val="clear" w:pos="2948"/>
          <w:tab w:val="clear" w:pos="3515"/>
          <w:tab w:val="clear" w:pos="4082"/>
        </w:tabs>
        <w:spacing w:after="120"/>
        <w:ind w:left="1871" w:hanging="624"/>
      </w:pPr>
      <w:r>
        <w:t>Adoption des décisions et du rapport sur les travaux de la session.</w:t>
      </w:r>
    </w:p>
    <w:p w14:paraId="257670BD" w14:textId="77777777" w:rsidR="00533FCA" w:rsidRPr="00F84F88" w:rsidRDefault="00533FCA" w:rsidP="00533FCA">
      <w:pPr>
        <w:pStyle w:val="Normal-pool"/>
        <w:numPr>
          <w:ilvl w:val="6"/>
          <w:numId w:val="244"/>
        </w:numPr>
        <w:tabs>
          <w:tab w:val="clear" w:pos="1247"/>
          <w:tab w:val="clear" w:pos="1814"/>
          <w:tab w:val="clear" w:pos="2381"/>
          <w:tab w:val="clear" w:pos="2948"/>
          <w:tab w:val="clear" w:pos="3515"/>
          <w:tab w:val="clear" w:pos="4082"/>
        </w:tabs>
        <w:spacing w:after="120"/>
        <w:ind w:left="1871" w:hanging="624"/>
      </w:pPr>
      <w:r>
        <w:t>Clôture de la session.</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7"/>
        <w:gridCol w:w="1898"/>
      </w:tblGrid>
      <w:tr w:rsidR="004E6843" w:rsidRPr="00F84F88" w14:paraId="12730A44" w14:textId="77777777" w:rsidTr="004E6843">
        <w:trPr>
          <w:trHeight w:val="452"/>
        </w:trPr>
        <w:tc>
          <w:tcPr>
            <w:tcW w:w="1897" w:type="dxa"/>
          </w:tcPr>
          <w:p w14:paraId="4BCFD6F4" w14:textId="77777777" w:rsidR="004E6843" w:rsidRPr="00F84F88" w:rsidRDefault="004E6843" w:rsidP="00A442DB">
            <w:pPr>
              <w:pStyle w:val="Normal-pool"/>
              <w:spacing w:before="120"/>
              <w:rPr>
                <w:lang w:val="en-GB"/>
              </w:rPr>
            </w:pPr>
          </w:p>
        </w:tc>
        <w:tc>
          <w:tcPr>
            <w:tcW w:w="1897" w:type="dxa"/>
          </w:tcPr>
          <w:p w14:paraId="7F7635BD" w14:textId="77777777" w:rsidR="004E6843" w:rsidRPr="00F84F88" w:rsidRDefault="004E6843" w:rsidP="00A442DB">
            <w:pPr>
              <w:pStyle w:val="Normal-pool"/>
              <w:spacing w:before="120"/>
              <w:rPr>
                <w:lang w:val="en-GB"/>
              </w:rPr>
            </w:pPr>
          </w:p>
        </w:tc>
        <w:tc>
          <w:tcPr>
            <w:tcW w:w="1897" w:type="dxa"/>
          </w:tcPr>
          <w:p w14:paraId="7AF3E038" w14:textId="77777777" w:rsidR="004E6843" w:rsidRPr="00F84F88" w:rsidRDefault="004E6843" w:rsidP="00A442DB">
            <w:pPr>
              <w:pStyle w:val="Normal-pool"/>
              <w:spacing w:before="120"/>
              <w:rPr>
                <w:lang w:val="en-GB"/>
              </w:rPr>
            </w:pPr>
          </w:p>
        </w:tc>
        <w:tc>
          <w:tcPr>
            <w:tcW w:w="1897" w:type="dxa"/>
            <w:tcBorders>
              <w:bottom w:val="single" w:sz="4" w:space="0" w:color="auto"/>
            </w:tcBorders>
          </w:tcPr>
          <w:p w14:paraId="74F89176" w14:textId="4C307B38" w:rsidR="004E6843" w:rsidRPr="00F84F88" w:rsidRDefault="004E6843" w:rsidP="00A442DB">
            <w:pPr>
              <w:pStyle w:val="Normal-pool"/>
              <w:spacing w:before="120"/>
              <w:rPr>
                <w:lang w:val="en-GB"/>
              </w:rPr>
            </w:pPr>
          </w:p>
        </w:tc>
        <w:tc>
          <w:tcPr>
            <w:tcW w:w="1897" w:type="dxa"/>
          </w:tcPr>
          <w:p w14:paraId="7EF15B2B" w14:textId="77777777" w:rsidR="004E6843" w:rsidRPr="00F84F88" w:rsidRDefault="004E6843" w:rsidP="00A442DB">
            <w:pPr>
              <w:pStyle w:val="Normal-pool"/>
              <w:spacing w:before="120"/>
              <w:rPr>
                <w:lang w:val="en-GB"/>
              </w:rPr>
            </w:pPr>
          </w:p>
        </w:tc>
        <w:tc>
          <w:tcPr>
            <w:tcW w:w="1898" w:type="dxa"/>
          </w:tcPr>
          <w:p w14:paraId="0C4371D7" w14:textId="77777777" w:rsidR="004E6843" w:rsidRPr="00F84F88" w:rsidRDefault="004E6843" w:rsidP="00A442DB">
            <w:pPr>
              <w:pStyle w:val="Normal-pool"/>
              <w:spacing w:before="120"/>
              <w:rPr>
                <w:lang w:val="en-GB"/>
              </w:rPr>
            </w:pPr>
          </w:p>
        </w:tc>
      </w:tr>
    </w:tbl>
    <w:p w14:paraId="5D504382" w14:textId="2E139460" w:rsidR="00AE55AD" w:rsidRPr="00122638" w:rsidRDefault="00AE55AD" w:rsidP="00A442DB">
      <w:pPr>
        <w:pStyle w:val="Normalpool"/>
        <w:tabs>
          <w:tab w:val="clear" w:pos="1247"/>
          <w:tab w:val="clear" w:pos="1814"/>
          <w:tab w:val="clear" w:pos="2381"/>
          <w:tab w:val="clear" w:pos="2948"/>
          <w:tab w:val="clear" w:pos="3515"/>
          <w:tab w:val="clear" w:pos="4082"/>
          <w:tab w:val="left" w:pos="1523"/>
        </w:tabs>
      </w:pPr>
    </w:p>
    <w:sectPr w:rsidR="00AE55AD" w:rsidRPr="00122638" w:rsidSect="00A442DB">
      <w:footerReference w:type="even" r:id="rId13"/>
      <w:footerReference w:type="default" r:id="rId14"/>
      <w:footerReference w:type="first" r:id="rId15"/>
      <w:pgSz w:w="11907" w:h="16839" w:code="9"/>
      <w:pgMar w:top="907" w:right="992" w:bottom="1170" w:left="1418" w:header="539" w:footer="70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7AADB" w14:textId="77777777" w:rsidR="004601AE" w:rsidRPr="00194CA3" w:rsidRDefault="004601AE">
      <w:pPr>
        <w:rPr>
          <w:lang w:val="fr-FR"/>
        </w:rPr>
      </w:pPr>
      <w:r w:rsidRPr="00194CA3">
        <w:rPr>
          <w:lang w:val="fr-FR"/>
        </w:rPr>
        <w:separator/>
      </w:r>
    </w:p>
  </w:endnote>
  <w:endnote w:type="continuationSeparator" w:id="0">
    <w:p w14:paraId="6E3629E5" w14:textId="77777777" w:rsidR="004601AE" w:rsidRPr="00194CA3" w:rsidRDefault="004601AE">
      <w:pPr>
        <w:rPr>
          <w:lang w:val="fr-FR"/>
        </w:rPr>
      </w:pPr>
      <w:r w:rsidRPr="00194CA3">
        <w:rPr>
          <w:lang w:val="fr-FR"/>
        </w:rPr>
        <w:continuationSeparator/>
      </w:r>
    </w:p>
  </w:endnote>
  <w:endnote w:type="continuationNotice" w:id="1">
    <w:p w14:paraId="1C1ADE14" w14:textId="77777777" w:rsidR="004601AE" w:rsidRPr="00194CA3" w:rsidRDefault="004601AE">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Lucida Grande">
    <w:charset w:val="00"/>
    <w:family w:val="auto"/>
    <w:pitch w:val="variable"/>
    <w:sig w:usb0="00000000" w:usb1="5000A1FF" w:usb2="00000000" w:usb3="00000000" w:csb0="000001B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677746"/>
      <w:docPartObj>
        <w:docPartGallery w:val="Page Numbers (Bottom of Page)"/>
        <w:docPartUnique/>
      </w:docPartObj>
    </w:sdtPr>
    <w:sdtEndPr>
      <w:rPr>
        <w:b/>
        <w:bCs/>
        <w:noProof/>
      </w:rPr>
    </w:sdtEndPr>
    <w:sdtContent>
      <w:p w14:paraId="39AD4D8B" w14:textId="0CDAA0CD" w:rsidR="0072137C" w:rsidRPr="00194CA3" w:rsidRDefault="0072137C">
        <w:pPr>
          <w:pStyle w:val="Footer"/>
          <w:rPr>
            <w:b/>
            <w:bCs/>
          </w:rPr>
        </w:pPr>
        <w:r w:rsidRPr="00194CA3">
          <w:rPr>
            <w:b/>
            <w:bCs/>
          </w:rPr>
          <w:fldChar w:fldCharType="begin"/>
        </w:r>
        <w:r w:rsidRPr="00194CA3">
          <w:rPr>
            <w:b/>
            <w:bCs/>
          </w:rPr>
          <w:instrText xml:space="preserve"> PAGE   \* MERGEFORMAT </w:instrText>
        </w:r>
        <w:r w:rsidRPr="00194CA3">
          <w:rPr>
            <w:b/>
            <w:bCs/>
          </w:rPr>
          <w:fldChar w:fldCharType="separate"/>
        </w:r>
        <w:r w:rsidR="00A442DB">
          <w:rPr>
            <w:b/>
            <w:bCs/>
            <w:noProof/>
          </w:rPr>
          <w:t>2</w:t>
        </w:r>
        <w:r w:rsidRPr="00194CA3">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A5A7" w14:textId="549D867A" w:rsidR="00A442DB" w:rsidRPr="00A442DB" w:rsidRDefault="00A442DB">
    <w:pPr>
      <w:pStyle w:val="Footer"/>
      <w:rPr>
        <w:lang w:val="fr-FR"/>
      </w:rPr>
    </w:pPr>
    <w:r>
      <w:rPr>
        <w:lang w:val="fr-FR"/>
      </w:rPr>
      <w:t>K2226797[F]</w:t>
    </w:r>
    <w:r>
      <w:rPr>
        <w:lang w:val="fr-FR"/>
      </w:rPr>
      <w:tab/>
      <w:t>2</w:t>
    </w:r>
    <w:r w:rsidR="00254B3E">
      <w:rPr>
        <w:lang w:val="fr-FR"/>
      </w:rPr>
      <w:t>7</w:t>
    </w:r>
    <w:r>
      <w:rPr>
        <w:lang w:val="fr-FR"/>
      </w:rPr>
      <w:t>1222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DD57" w14:textId="65FA18D1" w:rsidR="005F16DD" w:rsidRDefault="005F16DD" w:rsidP="0072137C">
    <w:pPr>
      <w:pStyle w:val="Footer"/>
      <w:tabs>
        <w:tab w:val="left" w:pos="1276"/>
      </w:tabs>
    </w:pPr>
    <w:r>
      <w:t>K2201157</w:t>
    </w:r>
    <w:r>
      <w:tab/>
    </w:r>
    <w:r w:rsidR="00E60EFC">
      <w:t>200522</w:t>
    </w:r>
  </w:p>
  <w:p w14:paraId="5F2812CD" w14:textId="15F51261" w:rsidR="00D31F56" w:rsidRPr="00915FF5" w:rsidRDefault="00D31F56" w:rsidP="006660AB">
    <w:pPr>
      <w:pStyle w:val="Normal-pool"/>
      <w:jc w:val="right"/>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3185D" w14:textId="77777777" w:rsidR="004601AE" w:rsidRPr="00194CA3" w:rsidRDefault="004601AE" w:rsidP="006A29D7">
      <w:pPr>
        <w:pStyle w:val="Normal-pool"/>
        <w:spacing w:before="60"/>
        <w:ind w:left="624"/>
        <w:rPr>
          <w:sz w:val="18"/>
          <w:szCs w:val="18"/>
        </w:rPr>
      </w:pPr>
      <w:r w:rsidRPr="00194CA3">
        <w:rPr>
          <w:sz w:val="18"/>
          <w:szCs w:val="18"/>
        </w:rPr>
        <w:separator/>
      </w:r>
    </w:p>
  </w:footnote>
  <w:footnote w:type="continuationSeparator" w:id="0">
    <w:p w14:paraId="3538FAE3" w14:textId="77777777" w:rsidR="004601AE" w:rsidRPr="00194CA3" w:rsidRDefault="004601AE" w:rsidP="00E24B8E">
      <w:pPr>
        <w:pStyle w:val="Normal-pool"/>
      </w:pPr>
      <w:r w:rsidRPr="00194CA3">
        <w:continuationSeparator/>
      </w:r>
    </w:p>
  </w:footnote>
  <w:footnote w:type="continuationNotice" w:id="1">
    <w:p w14:paraId="4E7BA7DD" w14:textId="77777777" w:rsidR="004601AE" w:rsidRPr="00194CA3" w:rsidRDefault="004601AE" w:rsidP="00E24B8E">
      <w:pPr>
        <w:pStyle w:val="ASpac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5E2D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A9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21864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CA8FE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16B1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C0D9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0E92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28F7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B2FD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2C2E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F46421A"/>
    <w:lvl w:ilvl="0">
      <w:start w:val="1"/>
      <w:numFmt w:val="decimal"/>
      <w:lvlText w:val="%1."/>
      <w:lvlJc w:val="left"/>
      <w:pPr>
        <w:widowControl w:val="0"/>
        <w:tabs>
          <w:tab w:val="num" w:pos="567"/>
        </w:tabs>
        <w:autoSpaceDE w:val="0"/>
        <w:autoSpaceDN w:val="0"/>
        <w:adjustRightInd w:val="0"/>
        <w:ind w:left="1247" w:firstLine="0"/>
      </w:pPr>
      <w:rPr>
        <w:rFonts w:ascii="Times New Roman" w:hAnsi="Times New Roman" w:cs="Times New Roman"/>
        <w:sz w:val="20"/>
        <w:szCs w:val="20"/>
      </w:rPr>
    </w:lvl>
    <w:lvl w:ilvl="1">
      <w:start w:val="1"/>
      <w:numFmt w:val="lowerLetter"/>
      <w:lvlText w:val="(%2)"/>
      <w:lvlJc w:val="left"/>
      <w:pPr>
        <w:widowControl w:val="0"/>
        <w:tabs>
          <w:tab w:val="num" w:pos="567"/>
        </w:tabs>
        <w:autoSpaceDE w:val="0"/>
        <w:autoSpaceDN w:val="0"/>
        <w:adjustRightInd w:val="0"/>
        <w:ind w:left="1247" w:firstLine="567"/>
      </w:pPr>
      <w:rPr>
        <w:rFonts w:ascii="Times New Roman" w:hAnsi="Times New Roman" w:cs="Times New Roman"/>
        <w:sz w:val="20"/>
        <w:szCs w:val="20"/>
      </w:rPr>
    </w:lvl>
    <w:lvl w:ilvl="2">
      <w:start w:val="1"/>
      <w:numFmt w:val="lowerRoman"/>
      <w:lvlText w:val="(%3)"/>
      <w:lvlJc w:val="left"/>
      <w:pPr>
        <w:widowControl w:val="0"/>
        <w:tabs>
          <w:tab w:val="num" w:pos="567"/>
        </w:tabs>
        <w:autoSpaceDE w:val="0"/>
        <w:autoSpaceDN w:val="0"/>
        <w:adjustRightInd w:val="0"/>
        <w:ind w:left="2948" w:hanging="567"/>
      </w:pPr>
      <w:rPr>
        <w:rFonts w:ascii="Times New Roman" w:hAnsi="Times New Roman" w:cs="Times New Roman"/>
        <w:sz w:val="20"/>
        <w:szCs w:val="20"/>
      </w:rPr>
    </w:lvl>
    <w:lvl w:ilvl="3">
      <w:start w:val="1"/>
      <w:numFmt w:val="lowerLetter"/>
      <w:lvlText w:val="%4."/>
      <w:lvlJc w:val="left"/>
      <w:pPr>
        <w:widowControl w:val="0"/>
        <w:tabs>
          <w:tab w:val="num" w:pos="567"/>
        </w:tabs>
        <w:autoSpaceDE w:val="0"/>
        <w:autoSpaceDN w:val="0"/>
        <w:adjustRightInd w:val="0"/>
        <w:ind w:left="3515" w:hanging="567"/>
      </w:pPr>
      <w:rPr>
        <w:rFonts w:ascii="Times New Roman" w:hAnsi="Times New Roman" w:cs="Times New Roman"/>
        <w:sz w:val="20"/>
        <w:szCs w:val="20"/>
      </w:rPr>
    </w:lvl>
    <w:lvl w:ilvl="4">
      <w:start w:val="1"/>
      <w:numFmt w:val="lowerRoman"/>
      <w:lvlText w:val="%5."/>
      <w:lvlJc w:val="left"/>
      <w:pPr>
        <w:widowControl w:val="0"/>
        <w:tabs>
          <w:tab w:val="num" w:pos="567"/>
        </w:tabs>
        <w:autoSpaceDE w:val="0"/>
        <w:autoSpaceDN w:val="0"/>
        <w:adjustRightInd w:val="0"/>
        <w:ind w:left="4082" w:hanging="567"/>
      </w:pPr>
      <w:rPr>
        <w:rFonts w:ascii="Times New Roman" w:hAnsi="Times New Roman" w:cs="Times New Roman"/>
        <w:sz w:val="20"/>
        <w:szCs w:val="20"/>
      </w:rPr>
    </w:lvl>
    <w:lvl w:ilvl="5">
      <w:start w:val="1"/>
      <w:numFmt w:val="lowerRoman"/>
      <w:lvlText w:val="%6."/>
      <w:lvlJc w:val="right"/>
      <w:pPr>
        <w:widowControl w:val="0"/>
        <w:tabs>
          <w:tab w:val="num" w:pos="7835"/>
        </w:tabs>
        <w:autoSpaceDE w:val="0"/>
        <w:autoSpaceDN w:val="0"/>
        <w:adjustRightInd w:val="0"/>
        <w:ind w:left="7835" w:hanging="180"/>
      </w:pPr>
      <w:rPr>
        <w:rFonts w:ascii="Times New Roman" w:hAnsi="Times New Roman" w:cs="Times New Roman"/>
        <w:sz w:val="20"/>
        <w:szCs w:val="20"/>
      </w:rPr>
    </w:lvl>
    <w:lvl w:ilvl="6">
      <w:start w:val="1"/>
      <w:numFmt w:val="decimal"/>
      <w:lvlText w:val="%7."/>
      <w:lvlJc w:val="left"/>
      <w:pPr>
        <w:widowControl w:val="0"/>
        <w:tabs>
          <w:tab w:val="num" w:pos="8555"/>
        </w:tabs>
        <w:autoSpaceDE w:val="0"/>
        <w:autoSpaceDN w:val="0"/>
        <w:adjustRightInd w:val="0"/>
        <w:ind w:left="8555" w:hanging="360"/>
      </w:pPr>
      <w:rPr>
        <w:rFonts w:ascii="Times New Roman" w:hAnsi="Times New Roman" w:cs="Times New Roman"/>
        <w:sz w:val="20"/>
        <w:szCs w:val="20"/>
      </w:rPr>
    </w:lvl>
    <w:lvl w:ilvl="7">
      <w:start w:val="1"/>
      <w:numFmt w:val="lowerLetter"/>
      <w:lvlText w:val="%8."/>
      <w:lvlJc w:val="left"/>
      <w:pPr>
        <w:widowControl w:val="0"/>
        <w:tabs>
          <w:tab w:val="num" w:pos="9275"/>
        </w:tabs>
        <w:autoSpaceDE w:val="0"/>
        <w:autoSpaceDN w:val="0"/>
        <w:adjustRightInd w:val="0"/>
        <w:ind w:left="9275" w:hanging="360"/>
      </w:pPr>
      <w:rPr>
        <w:rFonts w:ascii="Times New Roman" w:hAnsi="Times New Roman" w:cs="Times New Roman"/>
        <w:sz w:val="20"/>
        <w:szCs w:val="20"/>
      </w:rPr>
    </w:lvl>
    <w:lvl w:ilvl="8">
      <w:start w:val="1"/>
      <w:numFmt w:val="lowerRoman"/>
      <w:lvlText w:val="%9."/>
      <w:lvlJc w:val="right"/>
      <w:pPr>
        <w:widowControl w:val="0"/>
        <w:tabs>
          <w:tab w:val="num" w:pos="9995"/>
        </w:tabs>
        <w:autoSpaceDE w:val="0"/>
        <w:autoSpaceDN w:val="0"/>
        <w:adjustRightInd w:val="0"/>
        <w:ind w:left="9995" w:hanging="180"/>
      </w:pPr>
      <w:rPr>
        <w:rFonts w:ascii="Times New Roman" w:hAnsi="Times New Roman" w:cs="Times New Roman"/>
        <w:sz w:val="20"/>
        <w:szCs w:val="20"/>
      </w:rPr>
    </w:lvl>
  </w:abstractNum>
  <w:abstractNum w:abstractNumId="11" w15:restartNumberingAfterBreak="0">
    <w:nsid w:val="007D5E8A"/>
    <w:multiLevelType w:val="hybridMultilevel"/>
    <w:tmpl w:val="55BA2440"/>
    <w:lvl w:ilvl="0" w:tplc="76EA4E62">
      <w:start w:val="1"/>
      <w:numFmt w:val="upperRoman"/>
      <w:lvlText w:val="%1."/>
      <w:lvlJc w:val="left"/>
      <w:pPr>
        <w:ind w:left="848" w:hanging="848"/>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1C45F89"/>
    <w:multiLevelType w:val="hybridMultilevel"/>
    <w:tmpl w:val="F80ED63C"/>
    <w:lvl w:ilvl="0" w:tplc="0809000F">
      <w:start w:val="1"/>
      <w:numFmt w:val="decimal"/>
      <w:lvlText w:val="%1."/>
      <w:lvlJc w:val="left"/>
      <w:pPr>
        <w:ind w:left="720" w:hanging="360"/>
      </w:pPr>
    </w:lvl>
    <w:lvl w:ilvl="1" w:tplc="4878AF7A">
      <w:start w:val="1"/>
      <w:numFmt w:val="lowerLetter"/>
      <w:lvlText w:val="(%2)"/>
      <w:lvlJc w:val="left"/>
      <w:pPr>
        <w:ind w:left="1545" w:hanging="465"/>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272776A"/>
    <w:multiLevelType w:val="multilevel"/>
    <w:tmpl w:val="3AB0E370"/>
    <w:lvl w:ilvl="0">
      <w:start w:val="1"/>
      <w:numFmt w:val="decimal"/>
      <w:lvlText w:val="%1."/>
      <w:lvlJc w:val="left"/>
      <w:pPr>
        <w:tabs>
          <w:tab w:val="num" w:pos="567"/>
        </w:tabs>
        <w:ind w:left="1247" w:firstLine="0"/>
      </w:pPr>
      <w:rPr>
        <w:rFonts w:hint="default"/>
      </w:rPr>
    </w:lvl>
    <w:lvl w:ilvl="1">
      <w:start w:val="1"/>
      <w:numFmt w:val="lowerLetter"/>
      <w:lvlText w:val="%2)"/>
      <w:lvlJc w:val="left"/>
      <w:pPr>
        <w:ind w:left="2174" w:hanging="360"/>
      </w:p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03BF6702"/>
    <w:multiLevelType w:val="multilevel"/>
    <w:tmpl w:val="1A405F4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050B16F9"/>
    <w:multiLevelType w:val="multilevel"/>
    <w:tmpl w:val="1E52ADE6"/>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0F613441"/>
    <w:multiLevelType w:val="hybridMultilevel"/>
    <w:tmpl w:val="018CA98A"/>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4E78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5D41217"/>
    <w:multiLevelType w:val="multilevel"/>
    <w:tmpl w:val="6054E232"/>
    <w:lvl w:ilvl="0">
      <w:start w:val="1"/>
      <w:numFmt w:val="decimal"/>
      <w:lvlText w:val="%1."/>
      <w:lvlJc w:val="left"/>
      <w:pPr>
        <w:tabs>
          <w:tab w:val="num" w:pos="567"/>
        </w:tabs>
        <w:ind w:left="1247" w:firstLine="0"/>
      </w:pPr>
      <w:rPr>
        <w:rFonts w:hint="default"/>
      </w:rPr>
    </w:lvl>
    <w:lvl w:ilvl="1">
      <w:start w:val="1"/>
      <w:numFmt w:val="lowerLetter"/>
      <w:lvlText w:val="%2)"/>
      <w:lvlJc w:val="left"/>
      <w:pPr>
        <w:ind w:left="2174" w:hanging="360"/>
      </w:p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15:restartNumberingAfterBreak="0">
    <w:nsid w:val="16E503B5"/>
    <w:multiLevelType w:val="hybridMultilevel"/>
    <w:tmpl w:val="8EE68198"/>
    <w:lvl w:ilvl="0" w:tplc="0B82E394">
      <w:start w:val="1"/>
      <w:numFmt w:val="lowerLetter"/>
      <w:lvlText w:val="(%1)"/>
      <w:lvlJc w:val="left"/>
      <w:pPr>
        <w:ind w:left="720" w:hanging="360"/>
      </w:pPr>
      <w:rPr>
        <w:rFonts w:hint="default"/>
      </w:rPr>
    </w:lvl>
    <w:lvl w:ilvl="1" w:tplc="040C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B571867"/>
    <w:multiLevelType w:val="singleLevel"/>
    <w:tmpl w:val="757A4C46"/>
    <w:lvl w:ilvl="0">
      <w:start w:val="1"/>
      <w:numFmt w:val="upperRoman"/>
      <w:lvlText w:val="%1."/>
      <w:lvlJc w:val="left"/>
      <w:pPr>
        <w:tabs>
          <w:tab w:val="num" w:pos="720"/>
        </w:tabs>
        <w:ind w:left="720" w:hanging="720"/>
      </w:pPr>
      <w:rPr>
        <w:rFonts w:hint="default"/>
      </w:rPr>
    </w:lvl>
  </w:abstractNum>
  <w:abstractNum w:abstractNumId="21" w15:restartNumberingAfterBreak="0">
    <w:nsid w:val="1C483EF7"/>
    <w:multiLevelType w:val="multilevel"/>
    <w:tmpl w:val="7EB2D77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2" w15:restartNumberingAfterBreak="0">
    <w:nsid w:val="1DF57186"/>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23" w15:restartNumberingAfterBreak="0">
    <w:nsid w:val="1E4731F1"/>
    <w:multiLevelType w:val="hybridMultilevel"/>
    <w:tmpl w:val="8DC08778"/>
    <w:lvl w:ilvl="0" w:tplc="FFFFFFFF">
      <w:start w:val="1"/>
      <w:numFmt w:val="decimal"/>
      <w:lvlText w:val="%1."/>
      <w:lvlJc w:val="left"/>
      <w:pPr>
        <w:ind w:left="720" w:hanging="360"/>
      </w:pPr>
    </w:lvl>
    <w:lvl w:ilvl="1" w:tplc="B76EA4AA">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28F702A"/>
    <w:multiLevelType w:val="multilevel"/>
    <w:tmpl w:val="D20CB01C"/>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5" w15:restartNumberingAfterBreak="0">
    <w:nsid w:val="25A42E44"/>
    <w:multiLevelType w:val="hybridMultilevel"/>
    <w:tmpl w:val="6A34A936"/>
    <w:lvl w:ilvl="0" w:tplc="B76EA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B448A9"/>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D9324CC"/>
    <w:multiLevelType w:val="multilevel"/>
    <w:tmpl w:val="D2A209D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8" w15:restartNumberingAfterBreak="0">
    <w:nsid w:val="321F7A8F"/>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29" w15:restartNumberingAfterBreak="0">
    <w:nsid w:val="322A3D70"/>
    <w:multiLevelType w:val="hybridMultilevel"/>
    <w:tmpl w:val="8640AAAE"/>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30" w15:restartNumberingAfterBreak="0">
    <w:nsid w:val="35571603"/>
    <w:multiLevelType w:val="singleLevel"/>
    <w:tmpl w:val="D6A2B7F4"/>
    <w:lvl w:ilvl="0">
      <w:start w:val="6"/>
      <w:numFmt w:val="upperLetter"/>
      <w:lvlText w:val="%1."/>
      <w:lvlJc w:val="left"/>
      <w:pPr>
        <w:tabs>
          <w:tab w:val="num" w:pos="360"/>
        </w:tabs>
        <w:ind w:left="360" w:hanging="360"/>
      </w:pPr>
      <w:rPr>
        <w:rFonts w:hint="default"/>
      </w:rPr>
    </w:lvl>
  </w:abstractNum>
  <w:abstractNum w:abstractNumId="31" w15:restartNumberingAfterBreak="0">
    <w:nsid w:val="37A022E1"/>
    <w:multiLevelType w:val="multilevel"/>
    <w:tmpl w:val="14B0EC26"/>
    <w:lvl w:ilvl="0">
      <w:start w:val="1"/>
      <w:numFmt w:val="decimal"/>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Roman"/>
      <w:lvlText w:val="%5."/>
      <w:lvlJc w:val="left"/>
      <w:pPr>
        <w:tabs>
          <w:tab w:val="num" w:pos="568"/>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32" w15:restartNumberingAfterBreak="0">
    <w:nsid w:val="3D080B3A"/>
    <w:multiLevelType w:val="multilevel"/>
    <w:tmpl w:val="9D7C1CF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3" w15:restartNumberingAfterBreak="0">
    <w:nsid w:val="3DA118A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E200A94"/>
    <w:multiLevelType w:val="hybridMultilevel"/>
    <w:tmpl w:val="911C6998"/>
    <w:lvl w:ilvl="0" w:tplc="0B82E394">
      <w:start w:val="1"/>
      <w:numFmt w:val="lowerLetter"/>
      <w:lvlText w:val="(%1)"/>
      <w:lvlJc w:val="left"/>
      <w:pPr>
        <w:ind w:left="720" w:hanging="360"/>
      </w:pPr>
      <w:rPr>
        <w:rFonts w:hint="default"/>
      </w:rPr>
    </w:lvl>
    <w:lvl w:ilvl="1" w:tplc="040C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F821385"/>
    <w:multiLevelType w:val="hybridMultilevel"/>
    <w:tmpl w:val="36C0D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38106D"/>
    <w:multiLevelType w:val="multilevel"/>
    <w:tmpl w:val="A6D6EFFA"/>
    <w:lvl w:ilvl="0">
      <w:start w:val="1"/>
      <w:numFmt w:val="decimal"/>
      <w:lvlText w:val="%1."/>
      <w:lvlJc w:val="left"/>
      <w:pPr>
        <w:tabs>
          <w:tab w:val="num" w:pos="568"/>
        </w:tabs>
        <w:ind w:left="1248" w:firstLine="0"/>
      </w:pPr>
    </w:lvl>
    <w:lvl w:ilvl="1">
      <w:start w:val="1"/>
      <w:numFmt w:val="lowerLetter"/>
      <w:lvlText w:val="%2)"/>
      <w:lvlJc w:val="left"/>
      <w:pPr>
        <w:tabs>
          <w:tab w:val="num" w:pos="568"/>
        </w:tabs>
        <w:ind w:left="1248" w:firstLine="567"/>
      </w:pPr>
    </w:lvl>
    <w:lvl w:ilvl="2">
      <w:start w:val="1"/>
      <w:numFmt w:val="lowerRoman"/>
      <w:lvlText w:val="(%3)"/>
      <w:lvlJc w:val="left"/>
      <w:pPr>
        <w:tabs>
          <w:tab w:val="num" w:pos="568"/>
        </w:tabs>
        <w:ind w:left="2949" w:hanging="567"/>
      </w:pPr>
    </w:lvl>
    <w:lvl w:ilvl="3">
      <w:start w:val="1"/>
      <w:numFmt w:val="lowerLetter"/>
      <w:lvlText w:val="%4."/>
      <w:lvlJc w:val="left"/>
      <w:pPr>
        <w:tabs>
          <w:tab w:val="num" w:pos="568"/>
        </w:tabs>
        <w:ind w:left="3516" w:hanging="567"/>
      </w:pPr>
    </w:lvl>
    <w:lvl w:ilvl="4">
      <w:start w:val="1"/>
      <w:numFmt w:val="lowerRoman"/>
      <w:lvlText w:val="%5."/>
      <w:lvlJc w:val="left"/>
      <w:pPr>
        <w:tabs>
          <w:tab w:val="num" w:pos="568"/>
        </w:tabs>
        <w:ind w:left="4083" w:hanging="567"/>
      </w:pPr>
    </w:lvl>
    <w:lvl w:ilvl="5">
      <w:start w:val="1"/>
      <w:numFmt w:val="lowerRoman"/>
      <w:lvlText w:val="%6."/>
      <w:lvlJc w:val="right"/>
      <w:pPr>
        <w:tabs>
          <w:tab w:val="num" w:pos="7836"/>
        </w:tabs>
        <w:ind w:left="7836" w:hanging="180"/>
      </w:pPr>
    </w:lvl>
    <w:lvl w:ilvl="6">
      <w:start w:val="1"/>
      <w:numFmt w:val="decimal"/>
      <w:lvlText w:val="%7."/>
      <w:lvlJc w:val="left"/>
      <w:pPr>
        <w:tabs>
          <w:tab w:val="num" w:pos="8556"/>
        </w:tabs>
        <w:ind w:left="8556" w:hanging="360"/>
      </w:pPr>
    </w:lvl>
    <w:lvl w:ilvl="7">
      <w:start w:val="1"/>
      <w:numFmt w:val="lowerLetter"/>
      <w:lvlText w:val="%8."/>
      <w:lvlJc w:val="left"/>
      <w:pPr>
        <w:tabs>
          <w:tab w:val="num" w:pos="9276"/>
        </w:tabs>
        <w:ind w:left="9276" w:hanging="360"/>
      </w:pPr>
    </w:lvl>
    <w:lvl w:ilvl="8">
      <w:start w:val="1"/>
      <w:numFmt w:val="lowerRoman"/>
      <w:lvlText w:val="%9."/>
      <w:lvlJc w:val="right"/>
      <w:pPr>
        <w:tabs>
          <w:tab w:val="num" w:pos="9996"/>
        </w:tabs>
        <w:ind w:left="9996" w:hanging="180"/>
      </w:pPr>
    </w:lvl>
  </w:abstractNum>
  <w:abstractNum w:abstractNumId="37" w15:restartNumberingAfterBreak="0">
    <w:nsid w:val="47BF2750"/>
    <w:multiLevelType w:val="hybridMultilevel"/>
    <w:tmpl w:val="E3BC5A1E"/>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38"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9" w15:restartNumberingAfterBreak="0">
    <w:nsid w:val="537027E0"/>
    <w:multiLevelType w:val="multilevel"/>
    <w:tmpl w:val="D11A8154"/>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Roman"/>
      <w:lvlText w:val="%5."/>
      <w:lvlJc w:val="left"/>
      <w:pPr>
        <w:tabs>
          <w:tab w:val="num" w:pos="567"/>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40" w15:restartNumberingAfterBreak="0">
    <w:nsid w:val="540877FC"/>
    <w:multiLevelType w:val="hybridMultilevel"/>
    <w:tmpl w:val="77BAB294"/>
    <w:lvl w:ilvl="0" w:tplc="040C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54852C7F"/>
    <w:multiLevelType w:val="multilevel"/>
    <w:tmpl w:val="D21066B4"/>
    <w:lvl w:ilvl="0">
      <w:start w:val="1"/>
      <w:numFmt w:val="decimal"/>
      <w:lvlText w:val="%1."/>
      <w:lvlJc w:val="left"/>
      <w:pPr>
        <w:tabs>
          <w:tab w:val="num" w:pos="568"/>
        </w:tabs>
        <w:ind w:left="1248" w:firstLine="0"/>
      </w:pPr>
    </w:lvl>
    <w:lvl w:ilvl="1">
      <w:start w:val="1"/>
      <w:numFmt w:val="lowerLetter"/>
      <w:lvlText w:val="%2)"/>
      <w:lvlJc w:val="left"/>
      <w:pPr>
        <w:ind w:left="2174" w:hanging="360"/>
      </w:pPr>
    </w:lvl>
    <w:lvl w:ilvl="2">
      <w:start w:val="1"/>
      <w:numFmt w:val="lowerRoman"/>
      <w:lvlText w:val="(%3)"/>
      <w:lvlJc w:val="left"/>
      <w:pPr>
        <w:tabs>
          <w:tab w:val="num" w:pos="568"/>
        </w:tabs>
        <w:ind w:left="2949" w:hanging="567"/>
      </w:pPr>
    </w:lvl>
    <w:lvl w:ilvl="3">
      <w:start w:val="1"/>
      <w:numFmt w:val="lowerLetter"/>
      <w:lvlText w:val="%4."/>
      <w:lvlJc w:val="left"/>
      <w:pPr>
        <w:tabs>
          <w:tab w:val="num" w:pos="568"/>
        </w:tabs>
        <w:ind w:left="3516" w:hanging="567"/>
      </w:pPr>
    </w:lvl>
    <w:lvl w:ilvl="4">
      <w:start w:val="1"/>
      <w:numFmt w:val="lowerRoman"/>
      <w:lvlText w:val="%5."/>
      <w:lvlJc w:val="left"/>
      <w:pPr>
        <w:tabs>
          <w:tab w:val="num" w:pos="568"/>
        </w:tabs>
        <w:ind w:left="4083" w:hanging="567"/>
      </w:pPr>
    </w:lvl>
    <w:lvl w:ilvl="5">
      <w:start w:val="1"/>
      <w:numFmt w:val="lowerRoman"/>
      <w:lvlText w:val="%6."/>
      <w:lvlJc w:val="right"/>
      <w:pPr>
        <w:tabs>
          <w:tab w:val="num" w:pos="7836"/>
        </w:tabs>
        <w:ind w:left="7836" w:hanging="180"/>
      </w:pPr>
    </w:lvl>
    <w:lvl w:ilvl="6">
      <w:start w:val="1"/>
      <w:numFmt w:val="decimal"/>
      <w:lvlText w:val="%7."/>
      <w:lvlJc w:val="left"/>
      <w:pPr>
        <w:tabs>
          <w:tab w:val="num" w:pos="8556"/>
        </w:tabs>
        <w:ind w:left="8556" w:hanging="360"/>
      </w:pPr>
    </w:lvl>
    <w:lvl w:ilvl="7">
      <w:start w:val="1"/>
      <w:numFmt w:val="lowerLetter"/>
      <w:lvlText w:val="%8."/>
      <w:lvlJc w:val="left"/>
      <w:pPr>
        <w:tabs>
          <w:tab w:val="num" w:pos="9276"/>
        </w:tabs>
        <w:ind w:left="9276" w:hanging="360"/>
      </w:pPr>
    </w:lvl>
    <w:lvl w:ilvl="8">
      <w:start w:val="1"/>
      <w:numFmt w:val="lowerRoman"/>
      <w:lvlText w:val="%9."/>
      <w:lvlJc w:val="right"/>
      <w:pPr>
        <w:tabs>
          <w:tab w:val="num" w:pos="9996"/>
        </w:tabs>
        <w:ind w:left="9996" w:hanging="180"/>
      </w:pPr>
    </w:lvl>
  </w:abstractNum>
  <w:abstractNum w:abstractNumId="42" w15:restartNumberingAfterBreak="0">
    <w:nsid w:val="560C59A9"/>
    <w:multiLevelType w:val="hybridMultilevel"/>
    <w:tmpl w:val="CBD43D32"/>
    <w:lvl w:ilvl="0" w:tplc="78083696">
      <w:start w:val="1"/>
      <w:numFmt w:val="lowerLetter"/>
      <w:lvlText w:val="(%1)"/>
      <w:lvlJc w:val="left"/>
      <w:pPr>
        <w:ind w:left="3215" w:hanging="360"/>
      </w:pPr>
      <w:rPr>
        <w:rFonts w:hint="default"/>
      </w:rPr>
    </w:lvl>
    <w:lvl w:ilvl="1" w:tplc="040C0017">
      <w:start w:val="1"/>
      <w:numFmt w:val="lowerLetter"/>
      <w:lvlText w:val="%2)"/>
      <w:lvlJc w:val="left"/>
      <w:pPr>
        <w:ind w:left="3935" w:hanging="360"/>
      </w:pPr>
      <w:rPr>
        <w:rFonts w:hint="default"/>
      </w:r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43" w15:restartNumberingAfterBreak="0">
    <w:nsid w:val="5AD30BF8"/>
    <w:multiLevelType w:val="multilevel"/>
    <w:tmpl w:val="9D7C1CF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4" w15:restartNumberingAfterBreak="0">
    <w:nsid w:val="5D6709A6"/>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45" w15:restartNumberingAfterBreak="0">
    <w:nsid w:val="62291BF8"/>
    <w:multiLevelType w:val="multilevel"/>
    <w:tmpl w:val="F4ACF36E"/>
    <w:numStyleLink w:val="Normallist"/>
  </w:abstractNum>
  <w:abstractNum w:abstractNumId="46" w15:restartNumberingAfterBreak="0">
    <w:nsid w:val="62482702"/>
    <w:multiLevelType w:val="multilevel"/>
    <w:tmpl w:val="9D7C1CF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7" w15:restartNumberingAfterBreak="0">
    <w:nsid w:val="65037877"/>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48" w15:restartNumberingAfterBreak="0">
    <w:nsid w:val="66341E4F"/>
    <w:multiLevelType w:val="hybridMultilevel"/>
    <w:tmpl w:val="0450F0AE"/>
    <w:lvl w:ilvl="0" w:tplc="CC624512">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49" w15:restartNumberingAfterBreak="0">
    <w:nsid w:val="6B334015"/>
    <w:multiLevelType w:val="multilevel"/>
    <w:tmpl w:val="6450A5D8"/>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0" w15:restartNumberingAfterBreak="0">
    <w:nsid w:val="6CE42423"/>
    <w:multiLevelType w:val="hybridMultilevel"/>
    <w:tmpl w:val="0B203F22"/>
    <w:lvl w:ilvl="0" w:tplc="0809000F">
      <w:start w:val="1"/>
      <w:numFmt w:val="decimal"/>
      <w:lvlText w:val="%1."/>
      <w:lvlJc w:val="left"/>
      <w:pPr>
        <w:ind w:left="3215" w:hanging="360"/>
      </w:p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51" w15:restartNumberingAfterBreak="0">
    <w:nsid w:val="6EBE4DE2"/>
    <w:multiLevelType w:val="hybridMultilevel"/>
    <w:tmpl w:val="56AA2C8A"/>
    <w:lvl w:ilvl="0" w:tplc="0B82E394">
      <w:start w:val="1"/>
      <w:numFmt w:val="lowerLetter"/>
      <w:lvlText w:val="(%1)"/>
      <w:lvlJc w:val="left"/>
      <w:pPr>
        <w:ind w:left="720" w:hanging="360"/>
      </w:pPr>
      <w:rPr>
        <w:rFonts w:hint="default"/>
      </w:rPr>
    </w:lvl>
    <w:lvl w:ilvl="1" w:tplc="040C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F8D4ADF"/>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53" w15:restartNumberingAfterBreak="0">
    <w:nsid w:val="6FF7321D"/>
    <w:multiLevelType w:val="multilevel"/>
    <w:tmpl w:val="501C9EA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4" w15:restartNumberingAfterBreak="0">
    <w:nsid w:val="76AE5299"/>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55" w15:restartNumberingAfterBreak="0">
    <w:nsid w:val="7C435D6C"/>
    <w:multiLevelType w:val="multilevel"/>
    <w:tmpl w:val="5FEEB27C"/>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6" w15:restartNumberingAfterBreak="0">
    <w:nsid w:val="7ED91D76"/>
    <w:multiLevelType w:val="multilevel"/>
    <w:tmpl w:val="C9488056"/>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Roman"/>
      <w:lvlText w:val="%5."/>
      <w:lvlJc w:val="left"/>
      <w:pPr>
        <w:tabs>
          <w:tab w:val="num" w:pos="567"/>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57" w15:restartNumberingAfterBreak="0">
    <w:nsid w:val="7EEF5B4C"/>
    <w:multiLevelType w:val="multilevel"/>
    <w:tmpl w:val="6D523A9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8" w15:restartNumberingAfterBreak="0">
    <w:nsid w:val="7F8564AB"/>
    <w:multiLevelType w:val="multilevel"/>
    <w:tmpl w:val="9D7C1CF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16cid:durableId="1972976592">
    <w:abstractNumId w:val="38"/>
  </w:num>
  <w:num w:numId="2" w16cid:durableId="1078014471">
    <w:abstractNumId w:val="53"/>
  </w:num>
  <w:num w:numId="3" w16cid:durableId="480772872">
    <w:abstractNumId w:val="38"/>
  </w:num>
  <w:num w:numId="4" w16cid:durableId="2035689881">
    <w:abstractNumId w:val="38"/>
  </w:num>
  <w:num w:numId="5" w16cid:durableId="1490369560">
    <w:abstractNumId w:val="38"/>
  </w:num>
  <w:num w:numId="6" w16cid:durableId="1744257056">
    <w:abstractNumId w:val="45"/>
  </w:num>
  <w:num w:numId="7" w16cid:durableId="975245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3113348">
    <w:abstractNumId w:val="38"/>
  </w:num>
  <w:num w:numId="9" w16cid:durableId="1141848187">
    <w:abstractNumId w:val="38"/>
  </w:num>
  <w:num w:numId="10" w16cid:durableId="419566055">
    <w:abstractNumId w:val="38"/>
  </w:num>
  <w:num w:numId="11" w16cid:durableId="2095349644">
    <w:abstractNumId w:val="38"/>
  </w:num>
  <w:num w:numId="12" w16cid:durableId="739786943">
    <w:abstractNumId w:val="38"/>
  </w:num>
  <w:num w:numId="13" w16cid:durableId="1647658663">
    <w:abstractNumId w:val="38"/>
  </w:num>
  <w:num w:numId="14" w16cid:durableId="869417901">
    <w:abstractNumId w:val="38"/>
  </w:num>
  <w:num w:numId="15" w16cid:durableId="865486739">
    <w:abstractNumId w:val="38"/>
  </w:num>
  <w:num w:numId="16" w16cid:durableId="169149358">
    <w:abstractNumId w:val="38"/>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7" w16cid:durableId="1866596740">
    <w:abstractNumId w:val="50"/>
  </w:num>
  <w:num w:numId="18" w16cid:durableId="1528372508">
    <w:abstractNumId w:val="48"/>
  </w:num>
  <w:num w:numId="19" w16cid:durableId="448550503">
    <w:abstractNumId w:val="52"/>
  </w:num>
  <w:num w:numId="20" w16cid:durableId="1600722594">
    <w:abstractNumId w:val="22"/>
  </w:num>
  <w:num w:numId="21" w16cid:durableId="400375757">
    <w:abstractNumId w:val="47"/>
  </w:num>
  <w:num w:numId="22" w16cid:durableId="1403328160">
    <w:abstractNumId w:val="44"/>
  </w:num>
  <w:num w:numId="23" w16cid:durableId="1619221931">
    <w:abstractNumId w:val="28"/>
  </w:num>
  <w:num w:numId="24" w16cid:durableId="539368182">
    <w:abstractNumId w:val="54"/>
  </w:num>
  <w:num w:numId="25" w16cid:durableId="84345041">
    <w:abstractNumId w:val="11"/>
  </w:num>
  <w:num w:numId="26" w16cid:durableId="1106775129">
    <w:abstractNumId w:val="20"/>
  </w:num>
  <w:num w:numId="27" w16cid:durableId="1184320209">
    <w:abstractNumId w:val="30"/>
  </w:num>
  <w:num w:numId="28" w16cid:durableId="619653276">
    <w:abstractNumId w:val="12"/>
  </w:num>
  <w:num w:numId="29" w16cid:durableId="1467430222">
    <w:abstractNumId w:val="42"/>
  </w:num>
  <w:num w:numId="30" w16cid:durableId="1015423921">
    <w:abstractNumId w:val="16"/>
  </w:num>
  <w:num w:numId="31" w16cid:durableId="1375426542">
    <w:abstractNumId w:val="38"/>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2" w16cid:durableId="13903482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6898550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3154030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0127970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247526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99710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0207459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929784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12064378">
    <w:abstractNumId w:val="10"/>
    <w:lvlOverride w:ilvl="0">
      <w:lvl w:ilvl="0">
        <w:start w:val="1"/>
        <w:numFmt w:val="decimal"/>
        <w:lvlText w:val="%1."/>
        <w:lvlJc w:val="left"/>
        <w:pPr>
          <w:widowControl w:val="0"/>
          <w:tabs>
            <w:tab w:val="num" w:pos="567"/>
          </w:tabs>
          <w:autoSpaceDE w:val="0"/>
          <w:autoSpaceDN w:val="0"/>
          <w:adjustRightInd w:val="0"/>
          <w:ind w:left="1247" w:firstLine="0"/>
        </w:pPr>
        <w:rPr>
          <w:rFonts w:ascii="Times New Roman" w:hAnsi="Times New Roman" w:cs="Times New Roman"/>
          <w:sz w:val="20"/>
          <w:szCs w:val="20"/>
        </w:rPr>
      </w:lvl>
    </w:lvlOverride>
    <w:lvlOverride w:ilvl="1">
      <w:lvl w:ilvl="1">
        <w:start w:val="1"/>
        <w:numFmt w:val="decimal"/>
        <w:lvlText w:val="(%2)"/>
        <w:lvlJc w:val="left"/>
        <w:pPr>
          <w:widowControl w:val="0"/>
          <w:tabs>
            <w:tab w:val="num" w:pos="567"/>
          </w:tabs>
          <w:autoSpaceDE w:val="0"/>
          <w:autoSpaceDN w:val="0"/>
          <w:adjustRightInd w:val="0"/>
          <w:ind w:left="1247" w:firstLine="567"/>
        </w:pPr>
        <w:rPr>
          <w:rFonts w:ascii="Times New Roman" w:hAnsi="Times New Roman" w:cs="Times New Roman"/>
          <w:sz w:val="20"/>
          <w:szCs w:val="20"/>
        </w:rPr>
      </w:lvl>
    </w:lvlOverride>
    <w:lvlOverride w:ilvl="2">
      <w:lvl w:ilvl="2">
        <w:start w:val="1"/>
        <w:numFmt w:val="decimal"/>
        <w:lvlText w:val="(%3)"/>
        <w:lvlJc w:val="left"/>
        <w:pPr>
          <w:widowControl w:val="0"/>
          <w:tabs>
            <w:tab w:val="num" w:pos="567"/>
          </w:tabs>
          <w:autoSpaceDE w:val="0"/>
          <w:autoSpaceDN w:val="0"/>
          <w:adjustRightInd w:val="0"/>
          <w:ind w:left="2948" w:hanging="567"/>
        </w:pPr>
        <w:rPr>
          <w:rFonts w:ascii="Times New Roman" w:hAnsi="Times New Roman" w:cs="Times New Roman"/>
          <w:sz w:val="20"/>
          <w:szCs w:val="20"/>
        </w:rPr>
      </w:lvl>
    </w:lvlOverride>
    <w:lvlOverride w:ilvl="3">
      <w:lvl w:ilvl="3">
        <w:start w:val="1"/>
        <w:numFmt w:val="decimal"/>
        <w:lvlText w:val="%4."/>
        <w:lvlJc w:val="left"/>
        <w:pPr>
          <w:widowControl w:val="0"/>
          <w:tabs>
            <w:tab w:val="num" w:pos="567"/>
          </w:tabs>
          <w:autoSpaceDE w:val="0"/>
          <w:autoSpaceDN w:val="0"/>
          <w:adjustRightInd w:val="0"/>
          <w:ind w:left="3515" w:hanging="567"/>
        </w:pPr>
        <w:rPr>
          <w:rFonts w:ascii="Times New Roman" w:hAnsi="Times New Roman" w:cs="Times New Roman"/>
          <w:sz w:val="20"/>
          <w:szCs w:val="20"/>
        </w:rPr>
      </w:lvl>
    </w:lvlOverride>
    <w:lvlOverride w:ilvl="4">
      <w:lvl w:ilvl="4">
        <w:start w:val="1"/>
        <w:numFmt w:val="decimal"/>
        <w:lvlText w:val="%5."/>
        <w:lvlJc w:val="left"/>
        <w:pPr>
          <w:widowControl w:val="0"/>
          <w:tabs>
            <w:tab w:val="num" w:pos="567"/>
          </w:tabs>
          <w:autoSpaceDE w:val="0"/>
          <w:autoSpaceDN w:val="0"/>
          <w:adjustRightInd w:val="0"/>
          <w:ind w:left="4082" w:hanging="567"/>
        </w:pPr>
        <w:rPr>
          <w:rFonts w:ascii="Times New Roman" w:hAnsi="Times New Roman" w:cs="Times New Roman"/>
          <w:sz w:val="20"/>
          <w:szCs w:val="20"/>
        </w:rPr>
      </w:lvl>
    </w:lvlOverride>
    <w:lvlOverride w:ilvl="5">
      <w:lvl w:ilvl="5">
        <w:start w:val="1"/>
        <w:numFmt w:val="decimal"/>
        <w:lvlText w:val="%6."/>
        <w:lvlJc w:val="right"/>
        <w:pPr>
          <w:widowControl w:val="0"/>
          <w:tabs>
            <w:tab w:val="num" w:pos="7835"/>
          </w:tabs>
          <w:autoSpaceDE w:val="0"/>
          <w:autoSpaceDN w:val="0"/>
          <w:adjustRightInd w:val="0"/>
          <w:ind w:left="7835" w:hanging="180"/>
        </w:pPr>
        <w:rPr>
          <w:rFonts w:ascii="Times New Roman" w:hAnsi="Times New Roman" w:cs="Times New Roman"/>
          <w:sz w:val="20"/>
          <w:szCs w:val="20"/>
        </w:rPr>
      </w:lvl>
    </w:lvlOverride>
    <w:lvlOverride w:ilvl="6">
      <w:lvl w:ilvl="6">
        <w:start w:val="1"/>
        <w:numFmt w:val="decimal"/>
        <w:lvlText w:val="%7."/>
        <w:lvlJc w:val="left"/>
        <w:pPr>
          <w:widowControl w:val="0"/>
          <w:tabs>
            <w:tab w:val="num" w:pos="8555"/>
          </w:tabs>
          <w:autoSpaceDE w:val="0"/>
          <w:autoSpaceDN w:val="0"/>
          <w:adjustRightInd w:val="0"/>
          <w:ind w:left="8555" w:hanging="360"/>
        </w:pPr>
        <w:rPr>
          <w:rFonts w:ascii="Times New Roman" w:hAnsi="Times New Roman" w:cs="Times New Roman"/>
          <w:sz w:val="20"/>
          <w:szCs w:val="20"/>
        </w:rPr>
      </w:lvl>
    </w:lvlOverride>
    <w:lvlOverride w:ilvl="7">
      <w:lvl w:ilvl="7">
        <w:start w:val="1"/>
        <w:numFmt w:val="decimal"/>
        <w:lvlText w:val="%8."/>
        <w:lvlJc w:val="left"/>
        <w:pPr>
          <w:widowControl w:val="0"/>
          <w:tabs>
            <w:tab w:val="num" w:pos="9275"/>
          </w:tabs>
          <w:autoSpaceDE w:val="0"/>
          <w:autoSpaceDN w:val="0"/>
          <w:adjustRightInd w:val="0"/>
          <w:ind w:left="9275" w:hanging="360"/>
        </w:pPr>
        <w:rPr>
          <w:rFonts w:ascii="Times New Roman" w:hAnsi="Times New Roman" w:cs="Times New Roman"/>
          <w:sz w:val="20"/>
          <w:szCs w:val="20"/>
        </w:rPr>
      </w:lvl>
    </w:lvlOverride>
    <w:lvlOverride w:ilvl="8">
      <w:lvl w:ilvl="8">
        <w:start w:val="1"/>
        <w:numFmt w:val="decimal"/>
        <w:lvlText w:val="%9."/>
        <w:lvlJc w:val="right"/>
        <w:pPr>
          <w:widowControl w:val="0"/>
          <w:tabs>
            <w:tab w:val="num" w:pos="9995"/>
          </w:tabs>
          <w:autoSpaceDE w:val="0"/>
          <w:autoSpaceDN w:val="0"/>
          <w:adjustRightInd w:val="0"/>
          <w:ind w:left="9995" w:hanging="180"/>
        </w:pPr>
        <w:rPr>
          <w:rFonts w:ascii="Times New Roman" w:hAnsi="Times New Roman" w:cs="Times New Roman"/>
          <w:sz w:val="20"/>
          <w:szCs w:val="20"/>
        </w:rPr>
      </w:lvl>
    </w:lvlOverride>
  </w:num>
  <w:num w:numId="41" w16cid:durableId="435102259">
    <w:abstractNumId w:val="10"/>
    <w:lvlOverride w:ilvl="0">
      <w:lvl w:ilvl="0">
        <w:start w:val="1"/>
        <w:numFmt w:val="decimal"/>
        <w:lvlText w:val="%1."/>
        <w:lvlJc w:val="left"/>
        <w:pPr>
          <w:widowControl w:val="0"/>
          <w:tabs>
            <w:tab w:val="num" w:pos="567"/>
          </w:tabs>
          <w:autoSpaceDE w:val="0"/>
          <w:autoSpaceDN w:val="0"/>
          <w:adjustRightInd w:val="0"/>
          <w:ind w:left="1247" w:firstLine="0"/>
        </w:pPr>
        <w:rPr>
          <w:rFonts w:ascii="Times New Roman" w:hAnsi="Times New Roman" w:cs="Times New Roman"/>
          <w:color w:val="0000FF"/>
          <w:sz w:val="20"/>
          <w:szCs w:val="20"/>
          <w:u w:val="double"/>
        </w:rPr>
      </w:lvl>
    </w:lvlOverride>
    <w:lvlOverride w:ilvl="1">
      <w:lvl w:ilvl="1">
        <w:start w:val="1"/>
        <w:numFmt w:val="decimal"/>
        <w:lvlText w:val="(%2)"/>
        <w:lvlJc w:val="left"/>
        <w:pPr>
          <w:widowControl w:val="0"/>
          <w:tabs>
            <w:tab w:val="num" w:pos="567"/>
          </w:tabs>
          <w:autoSpaceDE w:val="0"/>
          <w:autoSpaceDN w:val="0"/>
          <w:adjustRightInd w:val="0"/>
          <w:ind w:left="1247" w:firstLine="567"/>
        </w:pPr>
        <w:rPr>
          <w:rFonts w:ascii="Times New Roman" w:hAnsi="Times New Roman" w:cs="Times New Roman"/>
          <w:color w:val="0000FF"/>
          <w:sz w:val="20"/>
          <w:szCs w:val="20"/>
          <w:u w:val="double"/>
        </w:rPr>
      </w:lvl>
    </w:lvlOverride>
    <w:lvlOverride w:ilvl="2">
      <w:lvl w:ilvl="2">
        <w:start w:val="1"/>
        <w:numFmt w:val="decimal"/>
        <w:lvlText w:val="(%3)"/>
        <w:lvlJc w:val="left"/>
        <w:pPr>
          <w:widowControl w:val="0"/>
          <w:tabs>
            <w:tab w:val="num" w:pos="567"/>
          </w:tabs>
          <w:autoSpaceDE w:val="0"/>
          <w:autoSpaceDN w:val="0"/>
          <w:adjustRightInd w:val="0"/>
          <w:ind w:left="2948" w:hanging="567"/>
        </w:pPr>
        <w:rPr>
          <w:rFonts w:ascii="Times New Roman" w:hAnsi="Times New Roman" w:cs="Times New Roman"/>
          <w:color w:val="0000FF"/>
          <w:sz w:val="20"/>
          <w:szCs w:val="20"/>
          <w:u w:val="double"/>
        </w:rPr>
      </w:lvl>
    </w:lvlOverride>
    <w:lvlOverride w:ilvl="3">
      <w:lvl w:ilvl="3">
        <w:start w:val="1"/>
        <w:numFmt w:val="decimal"/>
        <w:lvlText w:val="%4."/>
        <w:lvlJc w:val="left"/>
        <w:pPr>
          <w:widowControl w:val="0"/>
          <w:tabs>
            <w:tab w:val="num" w:pos="567"/>
          </w:tabs>
          <w:autoSpaceDE w:val="0"/>
          <w:autoSpaceDN w:val="0"/>
          <w:adjustRightInd w:val="0"/>
          <w:ind w:left="3515" w:hanging="567"/>
        </w:pPr>
        <w:rPr>
          <w:rFonts w:ascii="Times New Roman" w:hAnsi="Times New Roman" w:cs="Times New Roman"/>
          <w:color w:val="0000FF"/>
          <w:sz w:val="20"/>
          <w:szCs w:val="20"/>
          <w:u w:val="double"/>
        </w:rPr>
      </w:lvl>
    </w:lvlOverride>
    <w:lvlOverride w:ilvl="4">
      <w:lvl w:ilvl="4">
        <w:start w:val="1"/>
        <w:numFmt w:val="decimal"/>
        <w:lvlText w:val="%5."/>
        <w:lvlJc w:val="left"/>
        <w:pPr>
          <w:widowControl w:val="0"/>
          <w:tabs>
            <w:tab w:val="num" w:pos="567"/>
          </w:tabs>
          <w:autoSpaceDE w:val="0"/>
          <w:autoSpaceDN w:val="0"/>
          <w:adjustRightInd w:val="0"/>
          <w:ind w:left="4082" w:hanging="567"/>
        </w:pPr>
        <w:rPr>
          <w:rFonts w:ascii="Times New Roman" w:hAnsi="Times New Roman" w:cs="Times New Roman"/>
          <w:color w:val="0000FF"/>
          <w:sz w:val="20"/>
          <w:szCs w:val="20"/>
          <w:u w:val="double"/>
        </w:rPr>
      </w:lvl>
    </w:lvlOverride>
    <w:lvlOverride w:ilvl="5">
      <w:lvl w:ilvl="5">
        <w:start w:val="1"/>
        <w:numFmt w:val="decimal"/>
        <w:lvlText w:val="%6."/>
        <w:lvlJc w:val="right"/>
        <w:pPr>
          <w:widowControl w:val="0"/>
          <w:tabs>
            <w:tab w:val="num" w:pos="7835"/>
          </w:tabs>
          <w:autoSpaceDE w:val="0"/>
          <w:autoSpaceDN w:val="0"/>
          <w:adjustRightInd w:val="0"/>
          <w:ind w:left="7835" w:hanging="180"/>
        </w:pPr>
        <w:rPr>
          <w:rFonts w:ascii="Times New Roman" w:hAnsi="Times New Roman" w:cs="Times New Roman"/>
          <w:color w:val="0000FF"/>
          <w:sz w:val="20"/>
          <w:szCs w:val="20"/>
          <w:u w:val="double"/>
        </w:rPr>
      </w:lvl>
    </w:lvlOverride>
    <w:lvlOverride w:ilvl="6">
      <w:lvl w:ilvl="6">
        <w:start w:val="1"/>
        <w:numFmt w:val="decimal"/>
        <w:lvlText w:val="%7."/>
        <w:lvlJc w:val="left"/>
        <w:pPr>
          <w:widowControl w:val="0"/>
          <w:tabs>
            <w:tab w:val="num" w:pos="8555"/>
          </w:tabs>
          <w:autoSpaceDE w:val="0"/>
          <w:autoSpaceDN w:val="0"/>
          <w:adjustRightInd w:val="0"/>
          <w:ind w:left="8555" w:hanging="360"/>
        </w:pPr>
        <w:rPr>
          <w:rFonts w:ascii="Times New Roman" w:hAnsi="Times New Roman" w:cs="Times New Roman"/>
          <w:color w:val="0000FF"/>
          <w:sz w:val="20"/>
          <w:szCs w:val="20"/>
          <w:u w:val="double"/>
        </w:rPr>
      </w:lvl>
    </w:lvlOverride>
    <w:lvlOverride w:ilvl="7">
      <w:lvl w:ilvl="7">
        <w:start w:val="1"/>
        <w:numFmt w:val="decimal"/>
        <w:lvlText w:val="%8."/>
        <w:lvlJc w:val="left"/>
        <w:pPr>
          <w:widowControl w:val="0"/>
          <w:tabs>
            <w:tab w:val="num" w:pos="9275"/>
          </w:tabs>
          <w:autoSpaceDE w:val="0"/>
          <w:autoSpaceDN w:val="0"/>
          <w:adjustRightInd w:val="0"/>
          <w:ind w:left="9275" w:hanging="360"/>
        </w:pPr>
        <w:rPr>
          <w:rFonts w:ascii="Times New Roman" w:hAnsi="Times New Roman" w:cs="Times New Roman"/>
          <w:color w:val="0000FF"/>
          <w:sz w:val="20"/>
          <w:szCs w:val="20"/>
          <w:u w:val="double"/>
        </w:rPr>
      </w:lvl>
    </w:lvlOverride>
    <w:lvlOverride w:ilvl="8">
      <w:lvl w:ilvl="8">
        <w:start w:val="1"/>
        <w:numFmt w:val="decimal"/>
        <w:lvlText w:val="%9."/>
        <w:lvlJc w:val="right"/>
        <w:pPr>
          <w:widowControl w:val="0"/>
          <w:tabs>
            <w:tab w:val="num" w:pos="9995"/>
          </w:tabs>
          <w:autoSpaceDE w:val="0"/>
          <w:autoSpaceDN w:val="0"/>
          <w:adjustRightInd w:val="0"/>
          <w:ind w:left="9995" w:hanging="180"/>
        </w:pPr>
        <w:rPr>
          <w:rFonts w:ascii="Times New Roman" w:hAnsi="Times New Roman" w:cs="Times New Roman"/>
          <w:color w:val="0000FF"/>
          <w:sz w:val="20"/>
          <w:szCs w:val="20"/>
          <w:u w:val="double"/>
        </w:rPr>
      </w:lvl>
    </w:lvlOverride>
  </w:num>
  <w:num w:numId="42" w16cid:durableId="1479149393">
    <w:abstractNumId w:val="45"/>
    <w:lvlOverride w:ilvl="0">
      <w:lvl w:ilvl="0">
        <w:start w:val="1"/>
        <w:numFmt w:val="decimal"/>
        <w:pStyle w:val="Normalnumber"/>
        <w:lvlText w:val="%1."/>
        <w:lvlJc w:val="left"/>
        <w:pPr>
          <w:tabs>
            <w:tab w:val="num" w:pos="567"/>
          </w:tabs>
          <w:ind w:left="1247" w:firstLine="0"/>
        </w:pPr>
        <w:rPr>
          <w:rFonts w:hint="default"/>
          <w:b w:val="0"/>
          <w:bCs/>
        </w:rPr>
      </w:lvl>
    </w:lvlOverride>
  </w:num>
  <w:num w:numId="43" w16cid:durableId="1199468106">
    <w:abstractNumId w:val="38"/>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4" w16cid:durableId="263729192">
    <w:abstractNumId w:val="45"/>
    <w:lvlOverride w:ilvl="0">
      <w:lvl w:ilvl="0">
        <w:start w:val="1"/>
        <w:numFmt w:val="decimal"/>
        <w:pStyle w:val="Normalnumber"/>
        <w:lvlText w:val="%1."/>
        <w:lvlJc w:val="left"/>
        <w:pPr>
          <w:tabs>
            <w:tab w:val="num" w:pos="567"/>
          </w:tabs>
          <w:ind w:left="1247" w:firstLine="0"/>
        </w:pPr>
        <w:rPr>
          <w:rFonts w:hint="default"/>
          <w:b w:val="0"/>
          <w:bCs/>
        </w:rPr>
      </w:lvl>
    </w:lvlOverride>
  </w:num>
  <w:num w:numId="45" w16cid:durableId="657152275">
    <w:abstractNumId w:val="45"/>
    <w:lvlOverride w:ilvl="0">
      <w:lvl w:ilvl="0">
        <w:start w:val="1"/>
        <w:numFmt w:val="decimal"/>
        <w:pStyle w:val="Normalnumber"/>
        <w:lvlText w:val="%1."/>
        <w:lvlJc w:val="left"/>
        <w:pPr>
          <w:tabs>
            <w:tab w:val="num" w:pos="567"/>
          </w:tabs>
          <w:ind w:left="1247" w:firstLine="0"/>
        </w:pPr>
        <w:rPr>
          <w:rFonts w:hint="default"/>
          <w:b w:val="0"/>
          <w:bCs/>
        </w:rPr>
      </w:lvl>
    </w:lvlOverride>
  </w:num>
  <w:num w:numId="46" w16cid:durableId="297028339">
    <w:abstractNumId w:val="45"/>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7" w16cid:durableId="1440023022">
    <w:abstractNumId w:val="4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8" w16cid:durableId="1863670202">
    <w:abstractNumId w:val="23"/>
  </w:num>
  <w:num w:numId="49" w16cid:durableId="691028082">
    <w:abstractNumId w:val="4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0" w16cid:durableId="1618298286">
    <w:abstractNumId w:val="4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1" w16cid:durableId="1494447835">
    <w:abstractNumId w:val="4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2" w16cid:durableId="66346633">
    <w:abstractNumId w:val="38"/>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53" w16cid:durableId="1414545967">
    <w:abstractNumId w:val="45"/>
  </w:num>
  <w:num w:numId="54" w16cid:durableId="1004934808">
    <w:abstractNumId w:val="45"/>
  </w:num>
  <w:num w:numId="55" w16cid:durableId="1897083096">
    <w:abstractNumId w:val="45"/>
  </w:num>
  <w:num w:numId="56" w16cid:durableId="2033988428">
    <w:abstractNumId w:val="45"/>
  </w:num>
  <w:num w:numId="57" w16cid:durableId="11811163">
    <w:abstractNumId w:val="38"/>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8" w16cid:durableId="1462919039">
    <w:abstractNumId w:val="38"/>
    <w:lvlOverride w:ilvl="0">
      <w:lvl w:ilvl="0">
        <w:start w:val="1"/>
        <w:numFmt w:val="decimal"/>
        <w:pStyle w:val="Normalnumber"/>
        <w:lvlText w:val="%1."/>
        <w:lvlJc w:val="left"/>
        <w:pPr>
          <w:tabs>
            <w:tab w:val="num" w:pos="760"/>
          </w:tabs>
          <w:ind w:left="1440" w:firstLine="0"/>
        </w:pPr>
        <w:rPr>
          <w:rFonts w:ascii="Times New Roman" w:hAnsi="Times New Roman" w:cs="Times New Roman"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9" w16cid:durableId="477041647">
    <w:abstractNumId w:val="38"/>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60" w16cid:durableId="1511682522">
    <w:abstractNumId w:val="33"/>
  </w:num>
  <w:num w:numId="61" w16cid:durableId="1065031740">
    <w:abstractNumId w:val="38"/>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2" w16cid:durableId="977416806">
    <w:abstractNumId w:val="24"/>
  </w:num>
  <w:num w:numId="63" w16cid:durableId="737093532">
    <w:abstractNumId w:val="58"/>
  </w:num>
  <w:num w:numId="64" w16cid:durableId="1011685028">
    <w:abstractNumId w:val="43"/>
  </w:num>
  <w:num w:numId="65" w16cid:durableId="7607452">
    <w:abstractNumId w:val="46"/>
  </w:num>
  <w:num w:numId="66" w16cid:durableId="1173029125">
    <w:abstractNumId w:val="32"/>
  </w:num>
  <w:num w:numId="67" w16cid:durableId="952829026">
    <w:abstractNumId w:val="45"/>
  </w:num>
  <w:num w:numId="68" w16cid:durableId="1548108153">
    <w:abstractNumId w:val="45"/>
  </w:num>
  <w:num w:numId="69" w16cid:durableId="1075543860">
    <w:abstractNumId w:val="45"/>
  </w:num>
  <w:num w:numId="70" w16cid:durableId="1883976892">
    <w:abstractNumId w:val="45"/>
  </w:num>
  <w:num w:numId="71" w16cid:durableId="1485470245">
    <w:abstractNumId w:val="9"/>
  </w:num>
  <w:num w:numId="72" w16cid:durableId="1322276730">
    <w:abstractNumId w:val="7"/>
  </w:num>
  <w:num w:numId="73" w16cid:durableId="618951748">
    <w:abstractNumId w:val="6"/>
  </w:num>
  <w:num w:numId="74" w16cid:durableId="563758861">
    <w:abstractNumId w:val="5"/>
  </w:num>
  <w:num w:numId="75" w16cid:durableId="1655529637">
    <w:abstractNumId w:val="4"/>
  </w:num>
  <w:num w:numId="76" w16cid:durableId="1893229984">
    <w:abstractNumId w:val="8"/>
  </w:num>
  <w:num w:numId="77" w16cid:durableId="591667900">
    <w:abstractNumId w:val="3"/>
  </w:num>
  <w:num w:numId="78" w16cid:durableId="1679431115">
    <w:abstractNumId w:val="2"/>
  </w:num>
  <w:num w:numId="79" w16cid:durableId="910190662">
    <w:abstractNumId w:val="1"/>
  </w:num>
  <w:num w:numId="80" w16cid:durableId="1521771913">
    <w:abstractNumId w:val="0"/>
  </w:num>
  <w:num w:numId="81" w16cid:durableId="202376897">
    <w:abstractNumId w:val="45"/>
  </w:num>
  <w:num w:numId="82" w16cid:durableId="405306593">
    <w:abstractNumId w:val="45"/>
  </w:num>
  <w:num w:numId="83" w16cid:durableId="1861972097">
    <w:abstractNumId w:val="38"/>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4" w16cid:durableId="469908745">
    <w:abstractNumId w:val="45"/>
  </w:num>
  <w:num w:numId="85" w16cid:durableId="1730877823">
    <w:abstractNumId w:val="45"/>
  </w:num>
  <w:num w:numId="86" w16cid:durableId="1338776388">
    <w:abstractNumId w:val="45"/>
  </w:num>
  <w:num w:numId="87" w16cid:durableId="1290819043">
    <w:abstractNumId w:val="45"/>
  </w:num>
  <w:num w:numId="88" w16cid:durableId="1497039652">
    <w:abstractNumId w:val="45"/>
  </w:num>
  <w:num w:numId="89" w16cid:durableId="1202285987">
    <w:abstractNumId w:val="45"/>
  </w:num>
  <w:num w:numId="90" w16cid:durableId="665788472">
    <w:abstractNumId w:val="45"/>
  </w:num>
  <w:num w:numId="91" w16cid:durableId="1932621287">
    <w:abstractNumId w:val="45"/>
  </w:num>
  <w:num w:numId="92" w16cid:durableId="1628048863">
    <w:abstractNumId w:val="45"/>
  </w:num>
  <w:num w:numId="93" w16cid:durableId="1413426733">
    <w:abstractNumId w:val="45"/>
  </w:num>
  <w:num w:numId="94" w16cid:durableId="517041291">
    <w:abstractNumId w:val="45"/>
  </w:num>
  <w:num w:numId="95" w16cid:durableId="1937907256">
    <w:abstractNumId w:val="45"/>
  </w:num>
  <w:num w:numId="96" w16cid:durableId="1471940261">
    <w:abstractNumId w:val="45"/>
  </w:num>
  <w:num w:numId="97" w16cid:durableId="1194537395">
    <w:abstractNumId w:val="45"/>
  </w:num>
  <w:num w:numId="98" w16cid:durableId="1271161435">
    <w:abstractNumId w:val="45"/>
  </w:num>
  <w:num w:numId="99" w16cid:durableId="58335321">
    <w:abstractNumId w:val="45"/>
  </w:num>
  <w:num w:numId="100" w16cid:durableId="2097507492">
    <w:abstractNumId w:val="45"/>
  </w:num>
  <w:num w:numId="101" w16cid:durableId="2059667192">
    <w:abstractNumId w:val="45"/>
  </w:num>
  <w:num w:numId="102" w16cid:durableId="1090470100">
    <w:abstractNumId w:val="45"/>
  </w:num>
  <w:num w:numId="103" w16cid:durableId="894438724">
    <w:abstractNumId w:val="45"/>
  </w:num>
  <w:num w:numId="104" w16cid:durableId="704327106">
    <w:abstractNumId w:val="45"/>
  </w:num>
  <w:num w:numId="105" w16cid:durableId="1750156258">
    <w:abstractNumId w:val="45"/>
  </w:num>
  <w:num w:numId="106" w16cid:durableId="757404819">
    <w:abstractNumId w:val="45"/>
  </w:num>
  <w:num w:numId="107" w16cid:durableId="1418021655">
    <w:abstractNumId w:val="45"/>
  </w:num>
  <w:num w:numId="108" w16cid:durableId="594435021">
    <w:abstractNumId w:val="45"/>
  </w:num>
  <w:num w:numId="109" w16cid:durableId="1628201820">
    <w:abstractNumId w:val="45"/>
  </w:num>
  <w:num w:numId="110" w16cid:durableId="1383211316">
    <w:abstractNumId w:val="45"/>
  </w:num>
  <w:num w:numId="111" w16cid:durableId="575557184">
    <w:abstractNumId w:val="45"/>
  </w:num>
  <w:num w:numId="112" w16cid:durableId="912356688">
    <w:abstractNumId w:val="45"/>
  </w:num>
  <w:num w:numId="113" w16cid:durableId="2051876248">
    <w:abstractNumId w:val="45"/>
  </w:num>
  <w:num w:numId="114" w16cid:durableId="1619415008">
    <w:abstractNumId w:val="45"/>
  </w:num>
  <w:num w:numId="115" w16cid:durableId="1096638508">
    <w:abstractNumId w:val="45"/>
  </w:num>
  <w:num w:numId="116" w16cid:durableId="709956238">
    <w:abstractNumId w:val="45"/>
  </w:num>
  <w:num w:numId="117" w16cid:durableId="1661810486">
    <w:abstractNumId w:val="45"/>
  </w:num>
  <w:num w:numId="118" w16cid:durableId="66193581">
    <w:abstractNumId w:val="35"/>
  </w:num>
  <w:num w:numId="119" w16cid:durableId="1776439698">
    <w:abstractNumId w:val="55"/>
  </w:num>
  <w:num w:numId="120" w16cid:durableId="1920215319">
    <w:abstractNumId w:val="21"/>
  </w:num>
  <w:num w:numId="121" w16cid:durableId="951934443">
    <w:abstractNumId w:val="27"/>
  </w:num>
  <w:num w:numId="122" w16cid:durableId="10423901">
    <w:abstractNumId w:val="14"/>
  </w:num>
  <w:num w:numId="123" w16cid:durableId="1830321233">
    <w:abstractNumId w:val="49"/>
  </w:num>
  <w:num w:numId="124" w16cid:durableId="2063942212">
    <w:abstractNumId w:val="57"/>
  </w:num>
  <w:num w:numId="125" w16cid:durableId="129520882">
    <w:abstractNumId w:val="15"/>
  </w:num>
  <w:num w:numId="126" w16cid:durableId="336344394">
    <w:abstractNumId w:val="45"/>
  </w:num>
  <w:num w:numId="127" w16cid:durableId="1517039768">
    <w:abstractNumId w:val="38"/>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28" w16cid:durableId="102238003">
    <w:abstractNumId w:val="45"/>
  </w:num>
  <w:num w:numId="129" w16cid:durableId="977032936">
    <w:abstractNumId w:val="45"/>
  </w:num>
  <w:num w:numId="130" w16cid:durableId="1959331923">
    <w:abstractNumId w:val="45"/>
  </w:num>
  <w:num w:numId="131" w16cid:durableId="51194331">
    <w:abstractNumId w:val="45"/>
  </w:num>
  <w:num w:numId="132" w16cid:durableId="1238832232">
    <w:abstractNumId w:val="45"/>
  </w:num>
  <w:num w:numId="133" w16cid:durableId="713194447">
    <w:abstractNumId w:val="45"/>
  </w:num>
  <w:num w:numId="134" w16cid:durableId="1932427186">
    <w:abstractNumId w:val="45"/>
  </w:num>
  <w:num w:numId="135" w16cid:durableId="137377824">
    <w:abstractNumId w:val="45"/>
  </w:num>
  <w:num w:numId="136" w16cid:durableId="1533804562">
    <w:abstractNumId w:val="45"/>
  </w:num>
  <w:num w:numId="137" w16cid:durableId="1549143595">
    <w:abstractNumId w:val="45"/>
  </w:num>
  <w:num w:numId="138" w16cid:durableId="1857109231">
    <w:abstractNumId w:val="45"/>
  </w:num>
  <w:num w:numId="139" w16cid:durableId="2020811392">
    <w:abstractNumId w:val="45"/>
  </w:num>
  <w:num w:numId="140" w16cid:durableId="502016963">
    <w:abstractNumId w:val="45"/>
  </w:num>
  <w:num w:numId="141" w16cid:durableId="1831821982">
    <w:abstractNumId w:val="45"/>
  </w:num>
  <w:num w:numId="142" w16cid:durableId="820074566">
    <w:abstractNumId w:val="45"/>
  </w:num>
  <w:num w:numId="143" w16cid:durableId="1206404551">
    <w:abstractNumId w:val="45"/>
  </w:num>
  <w:num w:numId="144" w16cid:durableId="481502307">
    <w:abstractNumId w:val="45"/>
  </w:num>
  <w:num w:numId="145" w16cid:durableId="412315503">
    <w:abstractNumId w:val="45"/>
  </w:num>
  <w:num w:numId="146" w16cid:durableId="519784109">
    <w:abstractNumId w:val="45"/>
  </w:num>
  <w:num w:numId="147" w16cid:durableId="1177308158">
    <w:abstractNumId w:val="45"/>
  </w:num>
  <w:num w:numId="148" w16cid:durableId="650137796">
    <w:abstractNumId w:val="45"/>
  </w:num>
  <w:num w:numId="149" w16cid:durableId="879047982">
    <w:abstractNumId w:val="45"/>
  </w:num>
  <w:num w:numId="150" w16cid:durableId="372048287">
    <w:abstractNumId w:val="45"/>
  </w:num>
  <w:num w:numId="151" w16cid:durableId="1009718961">
    <w:abstractNumId w:val="45"/>
  </w:num>
  <w:num w:numId="152" w16cid:durableId="1377705757">
    <w:abstractNumId w:val="45"/>
  </w:num>
  <w:num w:numId="153" w16cid:durableId="26104516">
    <w:abstractNumId w:val="45"/>
  </w:num>
  <w:num w:numId="154" w16cid:durableId="930434429">
    <w:abstractNumId w:val="45"/>
  </w:num>
  <w:num w:numId="155" w16cid:durableId="655650378">
    <w:abstractNumId w:val="45"/>
  </w:num>
  <w:num w:numId="156" w16cid:durableId="1322275536">
    <w:abstractNumId w:val="45"/>
  </w:num>
  <w:num w:numId="157" w16cid:durableId="1259483327">
    <w:abstractNumId w:val="45"/>
  </w:num>
  <w:num w:numId="158" w16cid:durableId="1328359177">
    <w:abstractNumId w:val="45"/>
  </w:num>
  <w:num w:numId="159" w16cid:durableId="1621574294">
    <w:abstractNumId w:val="45"/>
  </w:num>
  <w:num w:numId="160" w16cid:durableId="525366654">
    <w:abstractNumId w:val="26"/>
  </w:num>
  <w:num w:numId="161" w16cid:durableId="1885167856">
    <w:abstractNumId w:val="13"/>
  </w:num>
  <w:num w:numId="162" w16cid:durableId="504974522">
    <w:abstractNumId w:val="18"/>
  </w:num>
  <w:num w:numId="163" w16cid:durableId="965307909">
    <w:abstractNumId w:val="31"/>
  </w:num>
  <w:num w:numId="164" w16cid:durableId="1274308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627617057">
    <w:abstractNumId w:val="38"/>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66" w16cid:durableId="841050797">
    <w:abstractNumId w:val="45"/>
  </w:num>
  <w:num w:numId="167" w16cid:durableId="1536191081">
    <w:abstractNumId w:val="45"/>
  </w:num>
  <w:num w:numId="168" w16cid:durableId="766343738">
    <w:abstractNumId w:val="45"/>
  </w:num>
  <w:num w:numId="169" w16cid:durableId="1471630863">
    <w:abstractNumId w:val="45"/>
  </w:num>
  <w:num w:numId="170" w16cid:durableId="830291758">
    <w:abstractNumId w:val="45"/>
  </w:num>
  <w:num w:numId="171" w16cid:durableId="1722709038">
    <w:abstractNumId w:val="45"/>
  </w:num>
  <w:num w:numId="172" w16cid:durableId="1265921215">
    <w:abstractNumId w:val="45"/>
  </w:num>
  <w:num w:numId="173" w16cid:durableId="2023387044">
    <w:abstractNumId w:val="45"/>
  </w:num>
  <w:num w:numId="174" w16cid:durableId="2030907463">
    <w:abstractNumId w:val="45"/>
  </w:num>
  <w:num w:numId="175" w16cid:durableId="1774471668">
    <w:abstractNumId w:val="45"/>
  </w:num>
  <w:num w:numId="176" w16cid:durableId="1152940760">
    <w:abstractNumId w:val="45"/>
  </w:num>
  <w:num w:numId="177" w16cid:durableId="774595973">
    <w:abstractNumId w:val="45"/>
  </w:num>
  <w:num w:numId="178" w16cid:durableId="1548175182">
    <w:abstractNumId w:val="45"/>
  </w:num>
  <w:num w:numId="179" w16cid:durableId="641617074">
    <w:abstractNumId w:val="45"/>
  </w:num>
  <w:num w:numId="180" w16cid:durableId="38090087">
    <w:abstractNumId w:val="45"/>
  </w:num>
  <w:num w:numId="181" w16cid:durableId="1943681713">
    <w:abstractNumId w:val="45"/>
  </w:num>
  <w:num w:numId="182" w16cid:durableId="1859656653">
    <w:abstractNumId w:val="45"/>
  </w:num>
  <w:num w:numId="183" w16cid:durableId="1975476791">
    <w:abstractNumId w:val="45"/>
  </w:num>
  <w:num w:numId="184" w16cid:durableId="1042562467">
    <w:abstractNumId w:val="45"/>
  </w:num>
  <w:num w:numId="185" w16cid:durableId="1044521819">
    <w:abstractNumId w:val="45"/>
  </w:num>
  <w:num w:numId="186" w16cid:durableId="563221056">
    <w:abstractNumId w:val="45"/>
  </w:num>
  <w:num w:numId="187" w16cid:durableId="1945990234">
    <w:abstractNumId w:val="45"/>
  </w:num>
  <w:num w:numId="188" w16cid:durableId="1625841389">
    <w:abstractNumId w:val="45"/>
  </w:num>
  <w:num w:numId="189" w16cid:durableId="1859544071">
    <w:abstractNumId w:val="45"/>
  </w:num>
  <w:num w:numId="190" w16cid:durableId="1484394675">
    <w:abstractNumId w:val="45"/>
  </w:num>
  <w:num w:numId="191" w16cid:durableId="1944454652">
    <w:abstractNumId w:val="45"/>
  </w:num>
  <w:num w:numId="192" w16cid:durableId="1981569154">
    <w:abstractNumId w:val="45"/>
  </w:num>
  <w:num w:numId="193" w16cid:durableId="1742174184">
    <w:abstractNumId w:val="45"/>
  </w:num>
  <w:num w:numId="194" w16cid:durableId="1629118119">
    <w:abstractNumId w:val="45"/>
  </w:num>
  <w:num w:numId="195" w16cid:durableId="1968581801">
    <w:abstractNumId w:val="45"/>
  </w:num>
  <w:num w:numId="196" w16cid:durableId="595789685">
    <w:abstractNumId w:val="45"/>
  </w:num>
  <w:num w:numId="197" w16cid:durableId="1199322827">
    <w:abstractNumId w:val="45"/>
  </w:num>
  <w:num w:numId="198" w16cid:durableId="682051672">
    <w:abstractNumId w:val="45"/>
  </w:num>
  <w:num w:numId="199" w16cid:durableId="118493849">
    <w:abstractNumId w:val="45"/>
  </w:num>
  <w:num w:numId="200" w16cid:durableId="677317820">
    <w:abstractNumId w:val="45"/>
  </w:num>
  <w:num w:numId="201" w16cid:durableId="547499116">
    <w:abstractNumId w:val="45"/>
  </w:num>
  <w:num w:numId="202" w16cid:durableId="1085225436">
    <w:abstractNumId w:val="45"/>
  </w:num>
  <w:num w:numId="203" w16cid:durableId="344483265">
    <w:abstractNumId w:val="45"/>
  </w:num>
  <w:num w:numId="204" w16cid:durableId="1183782450">
    <w:abstractNumId w:val="45"/>
  </w:num>
  <w:num w:numId="205" w16cid:durableId="319887273">
    <w:abstractNumId w:val="45"/>
  </w:num>
  <w:num w:numId="206" w16cid:durableId="8684462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4739368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19488516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570502394">
    <w:abstractNumId w:val="45"/>
  </w:num>
  <w:num w:numId="210" w16cid:durableId="1742752360">
    <w:abstractNumId w:val="45"/>
  </w:num>
  <w:num w:numId="211" w16cid:durableId="490489356">
    <w:abstractNumId w:val="45"/>
  </w:num>
  <w:num w:numId="212" w16cid:durableId="601378435">
    <w:abstractNumId w:val="38"/>
    <w:lvlOverride w:ilvl="0">
      <w:startOverride w:val="1"/>
      <w:lvl w:ilvl="0">
        <w:start w:val="1"/>
        <w:numFmt w:val="decimal"/>
        <w:pStyle w:val="Normalnumber"/>
        <w:lvlText w:val="%1."/>
        <w:lvlJc w:val="left"/>
        <w:pPr>
          <w:tabs>
            <w:tab w:val="num" w:pos="568"/>
          </w:tabs>
          <w:ind w:left="1248" w:firstLine="0"/>
        </w:pPr>
        <w:rPr>
          <w:rFonts w:hint="default"/>
        </w:rPr>
      </w:lvl>
    </w:lvlOverride>
    <w:lvlOverride w:ilvl="1">
      <w:startOverride w:val="1"/>
      <w:lvl w:ilvl="1">
        <w:start w:val="1"/>
        <w:numFmt w:val="lowerLetter"/>
        <w:lvlText w:val="(%2)"/>
        <w:lvlJc w:val="left"/>
        <w:pPr>
          <w:tabs>
            <w:tab w:val="num" w:pos="568"/>
          </w:tabs>
          <w:ind w:left="1248" w:firstLine="567"/>
        </w:pPr>
        <w:rPr>
          <w:rFonts w:hint="default"/>
        </w:rPr>
      </w:lvl>
    </w:lvlOverride>
    <w:lvlOverride w:ilvl="2">
      <w:startOverride w:val="1"/>
      <w:lvl w:ilvl="2">
        <w:start w:val="1"/>
        <w:numFmt w:val="lowerRoman"/>
        <w:lvlText w:val="(%3)"/>
        <w:lvlJc w:val="left"/>
        <w:pPr>
          <w:tabs>
            <w:tab w:val="num" w:pos="568"/>
          </w:tabs>
          <w:ind w:left="2949" w:hanging="567"/>
        </w:pPr>
        <w:rPr>
          <w:rFonts w:hint="default"/>
        </w:rPr>
      </w:lvl>
    </w:lvlOverride>
    <w:lvlOverride w:ilvl="3">
      <w:startOverride w:val="1"/>
      <w:lvl w:ilvl="3">
        <w:start w:val="1"/>
        <w:numFmt w:val="lowerLetter"/>
        <w:lvlText w:val="%4."/>
        <w:lvlJc w:val="left"/>
        <w:pPr>
          <w:tabs>
            <w:tab w:val="num" w:pos="568"/>
          </w:tabs>
          <w:ind w:left="3516" w:hanging="567"/>
        </w:pPr>
        <w:rPr>
          <w:rFonts w:hint="default"/>
        </w:rPr>
      </w:lvl>
    </w:lvlOverride>
    <w:lvlOverride w:ilvl="4">
      <w:startOverride w:val="1"/>
      <w:lvl w:ilvl="4">
        <w:start w:val="1"/>
        <w:numFmt w:val="lowerRoman"/>
        <w:lvlText w:val="%5."/>
        <w:lvlJc w:val="left"/>
        <w:pPr>
          <w:tabs>
            <w:tab w:val="num" w:pos="568"/>
          </w:tabs>
          <w:ind w:left="4083" w:hanging="567"/>
        </w:pPr>
        <w:rPr>
          <w:rFonts w:hint="default"/>
        </w:rPr>
      </w:lvl>
    </w:lvlOverride>
    <w:lvlOverride w:ilvl="5">
      <w:startOverride w:val="1"/>
      <w:lvl w:ilvl="5">
        <w:start w:val="1"/>
        <w:numFmt w:val="lowerRoman"/>
        <w:lvlText w:val="%6."/>
        <w:lvlJc w:val="right"/>
        <w:pPr>
          <w:tabs>
            <w:tab w:val="num" w:pos="7836"/>
          </w:tabs>
          <w:ind w:left="7836" w:hanging="180"/>
        </w:pPr>
        <w:rPr>
          <w:rFonts w:hint="default"/>
        </w:rPr>
      </w:lvl>
    </w:lvlOverride>
    <w:lvlOverride w:ilvl="6">
      <w:startOverride w:val="1"/>
      <w:lvl w:ilvl="6">
        <w:start w:val="1"/>
        <w:numFmt w:val="decimal"/>
        <w:lvlText w:val="%7."/>
        <w:lvlJc w:val="left"/>
        <w:pPr>
          <w:tabs>
            <w:tab w:val="num" w:pos="8556"/>
          </w:tabs>
          <w:ind w:left="8556" w:hanging="360"/>
        </w:pPr>
        <w:rPr>
          <w:rFonts w:hint="default"/>
        </w:rPr>
      </w:lvl>
    </w:lvlOverride>
    <w:lvlOverride w:ilvl="7">
      <w:startOverride w:val="1"/>
      <w:lvl w:ilvl="7">
        <w:start w:val="1"/>
        <w:numFmt w:val="lowerLetter"/>
        <w:lvlText w:val="%8."/>
        <w:lvlJc w:val="left"/>
        <w:pPr>
          <w:tabs>
            <w:tab w:val="num" w:pos="9276"/>
          </w:tabs>
          <w:ind w:left="9276" w:hanging="360"/>
        </w:pPr>
        <w:rPr>
          <w:rFonts w:hint="default"/>
        </w:rPr>
      </w:lvl>
    </w:lvlOverride>
    <w:lvlOverride w:ilvl="8">
      <w:startOverride w:val="1"/>
      <w:lvl w:ilvl="8">
        <w:start w:val="1"/>
        <w:numFmt w:val="lowerRoman"/>
        <w:lvlText w:val="%9."/>
        <w:lvlJc w:val="right"/>
        <w:pPr>
          <w:tabs>
            <w:tab w:val="num" w:pos="9996"/>
          </w:tabs>
          <w:ind w:left="9996" w:hanging="180"/>
        </w:pPr>
        <w:rPr>
          <w:rFonts w:hint="default"/>
        </w:rPr>
      </w:lvl>
    </w:lvlOverride>
  </w:num>
  <w:num w:numId="213" w16cid:durableId="1291204796">
    <w:abstractNumId w:val="38"/>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14" w16cid:durableId="16702516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949310226">
    <w:abstractNumId w:val="45"/>
  </w:num>
  <w:num w:numId="216" w16cid:durableId="928201882">
    <w:abstractNumId w:val="45"/>
  </w:num>
  <w:num w:numId="217" w16cid:durableId="2007633113">
    <w:abstractNumId w:val="45"/>
  </w:num>
  <w:num w:numId="218" w16cid:durableId="743646895">
    <w:abstractNumId w:val="45"/>
  </w:num>
  <w:num w:numId="219" w16cid:durableId="1301108037">
    <w:abstractNumId w:val="45"/>
  </w:num>
  <w:num w:numId="220" w16cid:durableId="1358655954">
    <w:abstractNumId w:val="45"/>
  </w:num>
  <w:num w:numId="221" w16cid:durableId="1996640721">
    <w:abstractNumId w:val="45"/>
  </w:num>
  <w:num w:numId="222" w16cid:durableId="1546060570">
    <w:abstractNumId w:val="45"/>
  </w:num>
  <w:num w:numId="223" w16cid:durableId="226037426">
    <w:abstractNumId w:val="45"/>
  </w:num>
  <w:num w:numId="224" w16cid:durableId="461312639">
    <w:abstractNumId w:val="45"/>
  </w:num>
  <w:num w:numId="225" w16cid:durableId="1229077785">
    <w:abstractNumId w:val="25"/>
  </w:num>
  <w:num w:numId="226" w16cid:durableId="809244877">
    <w:abstractNumId w:val="45"/>
  </w:num>
  <w:num w:numId="227" w16cid:durableId="966006563">
    <w:abstractNumId w:val="45"/>
  </w:num>
  <w:num w:numId="228" w16cid:durableId="894392205">
    <w:abstractNumId w:val="45"/>
  </w:num>
  <w:num w:numId="229" w16cid:durableId="1725593199">
    <w:abstractNumId w:val="45"/>
  </w:num>
  <w:num w:numId="230" w16cid:durableId="479806244">
    <w:abstractNumId w:val="45"/>
  </w:num>
  <w:num w:numId="231" w16cid:durableId="1028291455">
    <w:abstractNumId w:val="45"/>
  </w:num>
  <w:num w:numId="232" w16cid:durableId="1699817086">
    <w:abstractNumId w:val="45"/>
  </w:num>
  <w:num w:numId="233" w16cid:durableId="427696054">
    <w:abstractNumId w:val="45"/>
  </w:num>
  <w:num w:numId="234" w16cid:durableId="447091368">
    <w:abstractNumId w:val="45"/>
  </w:num>
  <w:num w:numId="235" w16cid:durableId="1484201060">
    <w:abstractNumId w:val="45"/>
  </w:num>
  <w:num w:numId="236" w16cid:durableId="2053996322">
    <w:abstractNumId w:val="45"/>
  </w:num>
  <w:num w:numId="237" w16cid:durableId="1514537408">
    <w:abstractNumId w:val="45"/>
  </w:num>
  <w:num w:numId="238" w16cid:durableId="1317806396">
    <w:abstractNumId w:val="45"/>
  </w:num>
  <w:num w:numId="239" w16cid:durableId="1394545273">
    <w:abstractNumId w:val="45"/>
  </w:num>
  <w:num w:numId="240" w16cid:durableId="2123067440">
    <w:abstractNumId w:val="45"/>
  </w:num>
  <w:num w:numId="241" w16cid:durableId="15050547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16472777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489752413">
    <w:abstractNumId w:val="38"/>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44" w16cid:durableId="534083480">
    <w:abstractNumId w:val="37"/>
  </w:num>
  <w:num w:numId="245" w16cid:durableId="159542861">
    <w:abstractNumId w:val="19"/>
  </w:num>
  <w:num w:numId="246" w16cid:durableId="997150834">
    <w:abstractNumId w:val="51"/>
  </w:num>
  <w:num w:numId="247" w16cid:durableId="1957330270">
    <w:abstractNumId w:val="29"/>
  </w:num>
  <w:num w:numId="248" w16cid:durableId="720447732">
    <w:abstractNumId w:val="34"/>
  </w:num>
  <w:num w:numId="249" w16cid:durableId="464659407">
    <w:abstractNumId w:val="40"/>
  </w:num>
  <w:num w:numId="250" w16cid:durableId="282424260">
    <w:abstractNumId w:val="38"/>
    <w:lvlOverride w:ilvl="0">
      <w:lvl w:ilvl="0">
        <w:start w:val="1"/>
        <w:numFmt w:val="decimal"/>
        <w:pStyle w:val="Normalnumber"/>
        <w:lvlText w:val="%1."/>
        <w:lvlJc w:val="left"/>
        <w:pPr>
          <w:tabs>
            <w:tab w:val="num" w:pos="1134"/>
          </w:tabs>
          <w:ind w:left="1247" w:firstLine="0"/>
        </w:pPr>
        <w:rPr>
          <w:rFonts w:hint="default"/>
        </w:rPr>
      </w:lvl>
    </w:lvlOverride>
  </w:num>
  <w:num w:numId="251" w16cid:durableId="1683318558">
    <w:abstractNumId w:val="45"/>
  </w:num>
  <w:num w:numId="252" w16cid:durableId="466893665">
    <w:abstractNumId w:val="45"/>
  </w:num>
  <w:num w:numId="253" w16cid:durableId="1609659333">
    <w:abstractNumId w:val="45"/>
  </w:num>
  <w:num w:numId="254" w16cid:durableId="1414661750">
    <w:abstractNumId w:val="45"/>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55" w16cid:durableId="899092229">
    <w:abstractNumId w:val="45"/>
  </w:num>
  <w:num w:numId="256" w16cid:durableId="359206302">
    <w:abstractNumId w:val="45"/>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57" w16cid:durableId="869025108">
    <w:abstractNumId w:val="45"/>
  </w:num>
  <w:num w:numId="258" w16cid:durableId="55862456">
    <w:abstractNumId w:val="45"/>
  </w:num>
  <w:num w:numId="259" w16cid:durableId="831794003">
    <w:abstractNumId w:val="38"/>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0" w16cid:durableId="1363818691">
    <w:abstractNumId w:val="38"/>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1" w16cid:durableId="2115900019">
    <w:abstractNumId w:val="38"/>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2" w16cid:durableId="1330521041">
    <w:abstractNumId w:val="38"/>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3" w16cid:durableId="514542302">
    <w:abstractNumId w:val="38"/>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4" w16cid:durableId="116533935">
    <w:abstractNumId w:val="38"/>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5" w16cid:durableId="1189953189">
    <w:abstractNumId w:val="38"/>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6" w16cid:durableId="1162159041">
    <w:abstractNumId w:val="38"/>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7" w16cid:durableId="849487717">
    <w:abstractNumId w:val="38"/>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8" w16cid:durableId="685785438">
    <w:abstractNumId w:val="38"/>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9" w16cid:durableId="990713667">
    <w:abstractNumId w:val="38"/>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70" w16cid:durableId="1566062093">
    <w:abstractNumId w:val="38"/>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71" w16cid:durableId="689259350">
    <w:abstractNumId w:val="38"/>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72" w16cid:durableId="1310162062">
    <w:abstractNumId w:val="38"/>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73" w16cid:durableId="1992975853">
    <w:abstractNumId w:val="38"/>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74" w16cid:durableId="657538737">
    <w:abstractNumId w:val="38"/>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75" w16cid:durableId="1323243734">
    <w:abstractNumId w:val="38"/>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76" w16cid:durableId="325716822">
    <w:abstractNumId w:val="38"/>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77" w16cid:durableId="517504391">
    <w:abstractNumId w:val="38"/>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78" w16cid:durableId="152062178">
    <w:abstractNumId w:val="38"/>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79" w16cid:durableId="681779805">
    <w:abstractNumId w:val="38"/>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80" w16cid:durableId="1767729026">
    <w:abstractNumId w:val="38"/>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81" w16cid:durableId="2125883926">
    <w:abstractNumId w:val="38"/>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82" w16cid:durableId="731854172">
    <w:abstractNumId w:val="38"/>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83" w16cid:durableId="75785352">
    <w:abstractNumId w:val="38"/>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IdMacAtCleanup w:val="2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de-DE" w:vendorID="64" w:dllVersion="0" w:nlCheck="1" w:checkStyle="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insDel="0" w:formatting="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F4D"/>
    <w:rsid w:val="00002EF9"/>
    <w:rsid w:val="0000348E"/>
    <w:rsid w:val="00003A00"/>
    <w:rsid w:val="00004D04"/>
    <w:rsid w:val="00004D4E"/>
    <w:rsid w:val="00005D43"/>
    <w:rsid w:val="000065E3"/>
    <w:rsid w:val="000067CD"/>
    <w:rsid w:val="00006907"/>
    <w:rsid w:val="00006F96"/>
    <w:rsid w:val="00010B7C"/>
    <w:rsid w:val="00010CED"/>
    <w:rsid w:val="00011F81"/>
    <w:rsid w:val="00013001"/>
    <w:rsid w:val="00013746"/>
    <w:rsid w:val="000149E6"/>
    <w:rsid w:val="00014A43"/>
    <w:rsid w:val="0001582F"/>
    <w:rsid w:val="0001713E"/>
    <w:rsid w:val="00020C1F"/>
    <w:rsid w:val="000247B0"/>
    <w:rsid w:val="00025C60"/>
    <w:rsid w:val="00026997"/>
    <w:rsid w:val="000275D2"/>
    <w:rsid w:val="000277CB"/>
    <w:rsid w:val="000278C7"/>
    <w:rsid w:val="0002796E"/>
    <w:rsid w:val="00031B99"/>
    <w:rsid w:val="000323A1"/>
    <w:rsid w:val="00032971"/>
    <w:rsid w:val="00032DDF"/>
    <w:rsid w:val="00033CA9"/>
    <w:rsid w:val="00033E0B"/>
    <w:rsid w:val="000347C6"/>
    <w:rsid w:val="000353C8"/>
    <w:rsid w:val="00035E6B"/>
    <w:rsid w:val="00035EDE"/>
    <w:rsid w:val="000363BB"/>
    <w:rsid w:val="00040F6F"/>
    <w:rsid w:val="000436A1"/>
    <w:rsid w:val="000451FE"/>
    <w:rsid w:val="0004530B"/>
    <w:rsid w:val="0004771A"/>
    <w:rsid w:val="000509B4"/>
    <w:rsid w:val="00051364"/>
    <w:rsid w:val="00051A9C"/>
    <w:rsid w:val="00051E97"/>
    <w:rsid w:val="0005334D"/>
    <w:rsid w:val="00053440"/>
    <w:rsid w:val="00053992"/>
    <w:rsid w:val="00053F32"/>
    <w:rsid w:val="0005530D"/>
    <w:rsid w:val="00056562"/>
    <w:rsid w:val="000574A7"/>
    <w:rsid w:val="000578CB"/>
    <w:rsid w:val="0006035B"/>
    <w:rsid w:val="000625B0"/>
    <w:rsid w:val="00065148"/>
    <w:rsid w:val="00065952"/>
    <w:rsid w:val="00066DF4"/>
    <w:rsid w:val="000672BD"/>
    <w:rsid w:val="000710F0"/>
    <w:rsid w:val="0007118B"/>
    <w:rsid w:val="00071886"/>
    <w:rsid w:val="00073142"/>
    <w:rsid w:val="00073928"/>
    <w:rsid w:val="000742BC"/>
    <w:rsid w:val="0007462F"/>
    <w:rsid w:val="00076106"/>
    <w:rsid w:val="00077D02"/>
    <w:rsid w:val="00077E8A"/>
    <w:rsid w:val="00080A1A"/>
    <w:rsid w:val="00080A5F"/>
    <w:rsid w:val="00081E42"/>
    <w:rsid w:val="00081FB3"/>
    <w:rsid w:val="00082A0C"/>
    <w:rsid w:val="00083504"/>
    <w:rsid w:val="00086565"/>
    <w:rsid w:val="00086A10"/>
    <w:rsid w:val="00090DCC"/>
    <w:rsid w:val="0009163D"/>
    <w:rsid w:val="00094156"/>
    <w:rsid w:val="00094243"/>
    <w:rsid w:val="00095106"/>
    <w:rsid w:val="000956A3"/>
    <w:rsid w:val="0009640C"/>
    <w:rsid w:val="00096A4A"/>
    <w:rsid w:val="000977C8"/>
    <w:rsid w:val="000A05AB"/>
    <w:rsid w:val="000A146D"/>
    <w:rsid w:val="000A2092"/>
    <w:rsid w:val="000A4CFF"/>
    <w:rsid w:val="000A6B9E"/>
    <w:rsid w:val="000B0942"/>
    <w:rsid w:val="000B1A4E"/>
    <w:rsid w:val="000B22A2"/>
    <w:rsid w:val="000B233F"/>
    <w:rsid w:val="000B26D2"/>
    <w:rsid w:val="000B2DE2"/>
    <w:rsid w:val="000B3463"/>
    <w:rsid w:val="000B7731"/>
    <w:rsid w:val="000B77D5"/>
    <w:rsid w:val="000B7C23"/>
    <w:rsid w:val="000C22B3"/>
    <w:rsid w:val="000C23E7"/>
    <w:rsid w:val="000C2809"/>
    <w:rsid w:val="000C2A52"/>
    <w:rsid w:val="000C2FAB"/>
    <w:rsid w:val="000C7CCB"/>
    <w:rsid w:val="000D2A66"/>
    <w:rsid w:val="000D33C0"/>
    <w:rsid w:val="000D3807"/>
    <w:rsid w:val="000D3A44"/>
    <w:rsid w:val="000D3EB1"/>
    <w:rsid w:val="000D4D0C"/>
    <w:rsid w:val="000D6941"/>
    <w:rsid w:val="000D6B35"/>
    <w:rsid w:val="000D7D40"/>
    <w:rsid w:val="000E20E9"/>
    <w:rsid w:val="000E444D"/>
    <w:rsid w:val="000E6988"/>
    <w:rsid w:val="000F0A0E"/>
    <w:rsid w:val="000F0C57"/>
    <w:rsid w:val="000F1FC0"/>
    <w:rsid w:val="000F3A78"/>
    <w:rsid w:val="000F3AB7"/>
    <w:rsid w:val="000F45BD"/>
    <w:rsid w:val="000F484C"/>
    <w:rsid w:val="000F53CB"/>
    <w:rsid w:val="000F54FF"/>
    <w:rsid w:val="000F66F1"/>
    <w:rsid w:val="000F6E8E"/>
    <w:rsid w:val="00101D6B"/>
    <w:rsid w:val="001036A6"/>
    <w:rsid w:val="00104A80"/>
    <w:rsid w:val="00105686"/>
    <w:rsid w:val="0010728A"/>
    <w:rsid w:val="0010748A"/>
    <w:rsid w:val="0010775B"/>
    <w:rsid w:val="00110047"/>
    <w:rsid w:val="0011071F"/>
    <w:rsid w:val="00110AE0"/>
    <w:rsid w:val="00110CAA"/>
    <w:rsid w:val="00110EB2"/>
    <w:rsid w:val="001124F6"/>
    <w:rsid w:val="00113574"/>
    <w:rsid w:val="0011361F"/>
    <w:rsid w:val="00114CF9"/>
    <w:rsid w:val="00115A54"/>
    <w:rsid w:val="0011664B"/>
    <w:rsid w:val="00116B4F"/>
    <w:rsid w:val="001202E3"/>
    <w:rsid w:val="001207A8"/>
    <w:rsid w:val="00120C90"/>
    <w:rsid w:val="00121057"/>
    <w:rsid w:val="00121A84"/>
    <w:rsid w:val="00121C5E"/>
    <w:rsid w:val="00122051"/>
    <w:rsid w:val="001221A8"/>
    <w:rsid w:val="00122638"/>
    <w:rsid w:val="00122CE8"/>
    <w:rsid w:val="00123699"/>
    <w:rsid w:val="00124BE7"/>
    <w:rsid w:val="0012687A"/>
    <w:rsid w:val="00126FF9"/>
    <w:rsid w:val="00127B2B"/>
    <w:rsid w:val="0013059D"/>
    <w:rsid w:val="0013064C"/>
    <w:rsid w:val="00130A13"/>
    <w:rsid w:val="00132598"/>
    <w:rsid w:val="00132C48"/>
    <w:rsid w:val="00132F4D"/>
    <w:rsid w:val="001339D1"/>
    <w:rsid w:val="00133F4D"/>
    <w:rsid w:val="00135232"/>
    <w:rsid w:val="0013598D"/>
    <w:rsid w:val="00137C36"/>
    <w:rsid w:val="00140369"/>
    <w:rsid w:val="001418A4"/>
    <w:rsid w:val="00141910"/>
    <w:rsid w:val="00141A55"/>
    <w:rsid w:val="00144138"/>
    <w:rsid w:val="001446A3"/>
    <w:rsid w:val="00144A8F"/>
    <w:rsid w:val="00144E6E"/>
    <w:rsid w:val="00145BC6"/>
    <w:rsid w:val="00154CA8"/>
    <w:rsid w:val="00155395"/>
    <w:rsid w:val="0015570C"/>
    <w:rsid w:val="001557F5"/>
    <w:rsid w:val="00155A46"/>
    <w:rsid w:val="0015635E"/>
    <w:rsid w:val="00156BE1"/>
    <w:rsid w:val="0015720A"/>
    <w:rsid w:val="00160C3B"/>
    <w:rsid w:val="00160D74"/>
    <w:rsid w:val="00162265"/>
    <w:rsid w:val="00162D11"/>
    <w:rsid w:val="00164B83"/>
    <w:rsid w:val="00165BA4"/>
    <w:rsid w:val="00167D02"/>
    <w:rsid w:val="00171CA8"/>
    <w:rsid w:val="00173E2D"/>
    <w:rsid w:val="00175ADE"/>
    <w:rsid w:val="00176752"/>
    <w:rsid w:val="00176D49"/>
    <w:rsid w:val="001772B0"/>
    <w:rsid w:val="00180691"/>
    <w:rsid w:val="00181EAD"/>
    <w:rsid w:val="00181EC8"/>
    <w:rsid w:val="001829D6"/>
    <w:rsid w:val="00184349"/>
    <w:rsid w:val="00184AA2"/>
    <w:rsid w:val="00186746"/>
    <w:rsid w:val="00186FEF"/>
    <w:rsid w:val="00190008"/>
    <w:rsid w:val="00191431"/>
    <w:rsid w:val="0019197B"/>
    <w:rsid w:val="00191CC4"/>
    <w:rsid w:val="00191DBC"/>
    <w:rsid w:val="001924B6"/>
    <w:rsid w:val="0019297D"/>
    <w:rsid w:val="00192A94"/>
    <w:rsid w:val="00194CA3"/>
    <w:rsid w:val="00195EC6"/>
    <w:rsid w:val="00195F25"/>
    <w:rsid w:val="00195F33"/>
    <w:rsid w:val="001A0CBF"/>
    <w:rsid w:val="001A1536"/>
    <w:rsid w:val="001A15F0"/>
    <w:rsid w:val="001A1668"/>
    <w:rsid w:val="001A3130"/>
    <w:rsid w:val="001A4DE2"/>
    <w:rsid w:val="001A5A51"/>
    <w:rsid w:val="001A7FAB"/>
    <w:rsid w:val="001B0239"/>
    <w:rsid w:val="001B1617"/>
    <w:rsid w:val="001B1BDD"/>
    <w:rsid w:val="001B504B"/>
    <w:rsid w:val="001B57B0"/>
    <w:rsid w:val="001B62D5"/>
    <w:rsid w:val="001B63B4"/>
    <w:rsid w:val="001B7586"/>
    <w:rsid w:val="001B7C7C"/>
    <w:rsid w:val="001B7EAB"/>
    <w:rsid w:val="001C0DFB"/>
    <w:rsid w:val="001C2319"/>
    <w:rsid w:val="001C41F6"/>
    <w:rsid w:val="001C462A"/>
    <w:rsid w:val="001C477B"/>
    <w:rsid w:val="001C4A40"/>
    <w:rsid w:val="001C4BA6"/>
    <w:rsid w:val="001C5DCD"/>
    <w:rsid w:val="001D0335"/>
    <w:rsid w:val="001D1BB2"/>
    <w:rsid w:val="001D22C9"/>
    <w:rsid w:val="001D265E"/>
    <w:rsid w:val="001D27AE"/>
    <w:rsid w:val="001D2DF7"/>
    <w:rsid w:val="001D3874"/>
    <w:rsid w:val="001D4F93"/>
    <w:rsid w:val="001D513F"/>
    <w:rsid w:val="001D58D5"/>
    <w:rsid w:val="001D6A7F"/>
    <w:rsid w:val="001D7E75"/>
    <w:rsid w:val="001E1F18"/>
    <w:rsid w:val="001E40DE"/>
    <w:rsid w:val="001E56D2"/>
    <w:rsid w:val="001E5806"/>
    <w:rsid w:val="001E7C76"/>
    <w:rsid w:val="001E7D56"/>
    <w:rsid w:val="001F27B8"/>
    <w:rsid w:val="001F4AB1"/>
    <w:rsid w:val="001F5652"/>
    <w:rsid w:val="001F5AE3"/>
    <w:rsid w:val="001F63C4"/>
    <w:rsid w:val="001F75DE"/>
    <w:rsid w:val="002003D7"/>
    <w:rsid w:val="00200D58"/>
    <w:rsid w:val="002013BE"/>
    <w:rsid w:val="002030D2"/>
    <w:rsid w:val="00205A56"/>
    <w:rsid w:val="00205B4A"/>
    <w:rsid w:val="002063A4"/>
    <w:rsid w:val="002069EA"/>
    <w:rsid w:val="00207619"/>
    <w:rsid w:val="0021047B"/>
    <w:rsid w:val="0021123E"/>
    <w:rsid w:val="0021145B"/>
    <w:rsid w:val="00211FEB"/>
    <w:rsid w:val="002144DE"/>
    <w:rsid w:val="0021458E"/>
    <w:rsid w:val="002146B9"/>
    <w:rsid w:val="0021608E"/>
    <w:rsid w:val="002161C9"/>
    <w:rsid w:val="00217178"/>
    <w:rsid w:val="00217546"/>
    <w:rsid w:val="002217CB"/>
    <w:rsid w:val="00221A92"/>
    <w:rsid w:val="0022264E"/>
    <w:rsid w:val="002255A8"/>
    <w:rsid w:val="00226870"/>
    <w:rsid w:val="00227347"/>
    <w:rsid w:val="0023098B"/>
    <w:rsid w:val="00233E65"/>
    <w:rsid w:val="00234535"/>
    <w:rsid w:val="00234F0D"/>
    <w:rsid w:val="0023517A"/>
    <w:rsid w:val="00235218"/>
    <w:rsid w:val="002362DD"/>
    <w:rsid w:val="002369A9"/>
    <w:rsid w:val="00237E55"/>
    <w:rsid w:val="00242C93"/>
    <w:rsid w:val="00243D36"/>
    <w:rsid w:val="00246854"/>
    <w:rsid w:val="00247707"/>
    <w:rsid w:val="00247AA6"/>
    <w:rsid w:val="00250606"/>
    <w:rsid w:val="002534F8"/>
    <w:rsid w:val="002539B9"/>
    <w:rsid w:val="00254044"/>
    <w:rsid w:val="00254B3E"/>
    <w:rsid w:val="00254F4E"/>
    <w:rsid w:val="00255F1B"/>
    <w:rsid w:val="00256885"/>
    <w:rsid w:val="00257A7C"/>
    <w:rsid w:val="0026018E"/>
    <w:rsid w:val="00261B21"/>
    <w:rsid w:val="00262E3D"/>
    <w:rsid w:val="00262EBD"/>
    <w:rsid w:val="00263F73"/>
    <w:rsid w:val="00264E7C"/>
    <w:rsid w:val="00265D2A"/>
    <w:rsid w:val="0026656F"/>
    <w:rsid w:val="00272E34"/>
    <w:rsid w:val="00273BCA"/>
    <w:rsid w:val="00275FE9"/>
    <w:rsid w:val="002761A9"/>
    <w:rsid w:val="0027723A"/>
    <w:rsid w:val="00280581"/>
    <w:rsid w:val="002808A9"/>
    <w:rsid w:val="002837D2"/>
    <w:rsid w:val="002839CF"/>
    <w:rsid w:val="00284359"/>
    <w:rsid w:val="0028557B"/>
    <w:rsid w:val="00286740"/>
    <w:rsid w:val="002874CC"/>
    <w:rsid w:val="002877C5"/>
    <w:rsid w:val="00287ED6"/>
    <w:rsid w:val="002910FA"/>
    <w:rsid w:val="002913AA"/>
    <w:rsid w:val="002929D8"/>
    <w:rsid w:val="00293967"/>
    <w:rsid w:val="002939CF"/>
    <w:rsid w:val="0029478F"/>
    <w:rsid w:val="00295690"/>
    <w:rsid w:val="00296879"/>
    <w:rsid w:val="00296D8D"/>
    <w:rsid w:val="002A01A5"/>
    <w:rsid w:val="002A02FE"/>
    <w:rsid w:val="002A17E6"/>
    <w:rsid w:val="002A237D"/>
    <w:rsid w:val="002A3EB6"/>
    <w:rsid w:val="002A431F"/>
    <w:rsid w:val="002A4C53"/>
    <w:rsid w:val="002A505A"/>
    <w:rsid w:val="002A650A"/>
    <w:rsid w:val="002A67D4"/>
    <w:rsid w:val="002A693B"/>
    <w:rsid w:val="002A718E"/>
    <w:rsid w:val="002A7922"/>
    <w:rsid w:val="002A7945"/>
    <w:rsid w:val="002B0672"/>
    <w:rsid w:val="002B08D6"/>
    <w:rsid w:val="002B0FF1"/>
    <w:rsid w:val="002B247F"/>
    <w:rsid w:val="002B2737"/>
    <w:rsid w:val="002B27F6"/>
    <w:rsid w:val="002B5B0B"/>
    <w:rsid w:val="002B5BA0"/>
    <w:rsid w:val="002B61F6"/>
    <w:rsid w:val="002B670B"/>
    <w:rsid w:val="002B6B38"/>
    <w:rsid w:val="002B700C"/>
    <w:rsid w:val="002C0FFB"/>
    <w:rsid w:val="002C1316"/>
    <w:rsid w:val="002C145D"/>
    <w:rsid w:val="002C1A6E"/>
    <w:rsid w:val="002C2059"/>
    <w:rsid w:val="002C286A"/>
    <w:rsid w:val="002C2A8B"/>
    <w:rsid w:val="002C2B50"/>
    <w:rsid w:val="002C2C3E"/>
    <w:rsid w:val="002C533E"/>
    <w:rsid w:val="002C79DC"/>
    <w:rsid w:val="002C7D1D"/>
    <w:rsid w:val="002D020A"/>
    <w:rsid w:val="002D027F"/>
    <w:rsid w:val="002D0937"/>
    <w:rsid w:val="002D0A73"/>
    <w:rsid w:val="002D304B"/>
    <w:rsid w:val="002D3F03"/>
    <w:rsid w:val="002D40E5"/>
    <w:rsid w:val="002D64B4"/>
    <w:rsid w:val="002D7A85"/>
    <w:rsid w:val="002D7B60"/>
    <w:rsid w:val="002E19D6"/>
    <w:rsid w:val="002E1A8D"/>
    <w:rsid w:val="002E2371"/>
    <w:rsid w:val="002E281D"/>
    <w:rsid w:val="002E32E9"/>
    <w:rsid w:val="002E3550"/>
    <w:rsid w:val="002E364F"/>
    <w:rsid w:val="002E3B3B"/>
    <w:rsid w:val="002E43E7"/>
    <w:rsid w:val="002E4F3F"/>
    <w:rsid w:val="002E530B"/>
    <w:rsid w:val="002E5DC3"/>
    <w:rsid w:val="002E7019"/>
    <w:rsid w:val="002E7DC6"/>
    <w:rsid w:val="002F0F99"/>
    <w:rsid w:val="002F11AF"/>
    <w:rsid w:val="002F1AE7"/>
    <w:rsid w:val="002F2006"/>
    <w:rsid w:val="002F20CA"/>
    <w:rsid w:val="002F2633"/>
    <w:rsid w:val="002F3AE1"/>
    <w:rsid w:val="002F4761"/>
    <w:rsid w:val="002F5C79"/>
    <w:rsid w:val="003019E2"/>
    <w:rsid w:val="00301CE2"/>
    <w:rsid w:val="00303337"/>
    <w:rsid w:val="0030344C"/>
    <w:rsid w:val="00303507"/>
    <w:rsid w:val="00304948"/>
    <w:rsid w:val="00305225"/>
    <w:rsid w:val="00306104"/>
    <w:rsid w:val="00306443"/>
    <w:rsid w:val="003067EB"/>
    <w:rsid w:val="00306862"/>
    <w:rsid w:val="003075C3"/>
    <w:rsid w:val="00307847"/>
    <w:rsid w:val="003102EB"/>
    <w:rsid w:val="00310B66"/>
    <w:rsid w:val="003115C1"/>
    <w:rsid w:val="0031179F"/>
    <w:rsid w:val="003121E2"/>
    <w:rsid w:val="0031228B"/>
    <w:rsid w:val="0031413F"/>
    <w:rsid w:val="00314727"/>
    <w:rsid w:val="003148BB"/>
    <w:rsid w:val="00314911"/>
    <w:rsid w:val="00315C3C"/>
    <w:rsid w:val="003161E5"/>
    <w:rsid w:val="0031663D"/>
    <w:rsid w:val="00316963"/>
    <w:rsid w:val="00317317"/>
    <w:rsid w:val="00317976"/>
    <w:rsid w:val="00317E2E"/>
    <w:rsid w:val="00320448"/>
    <w:rsid w:val="0032110F"/>
    <w:rsid w:val="00321863"/>
    <w:rsid w:val="00323B96"/>
    <w:rsid w:val="00323D3B"/>
    <w:rsid w:val="0032445A"/>
    <w:rsid w:val="003249EB"/>
    <w:rsid w:val="0033176B"/>
    <w:rsid w:val="00332BAE"/>
    <w:rsid w:val="00333853"/>
    <w:rsid w:val="00335D88"/>
    <w:rsid w:val="00340280"/>
    <w:rsid w:val="003404B2"/>
    <w:rsid w:val="0034080D"/>
    <w:rsid w:val="003409EF"/>
    <w:rsid w:val="00342444"/>
    <w:rsid w:val="00342550"/>
    <w:rsid w:val="00343E94"/>
    <w:rsid w:val="00344192"/>
    <w:rsid w:val="003442DB"/>
    <w:rsid w:val="00345569"/>
    <w:rsid w:val="003528BB"/>
    <w:rsid w:val="00352DC8"/>
    <w:rsid w:val="00353722"/>
    <w:rsid w:val="00353933"/>
    <w:rsid w:val="00355457"/>
    <w:rsid w:val="00355EA9"/>
    <w:rsid w:val="00356478"/>
    <w:rsid w:val="003578DE"/>
    <w:rsid w:val="00360464"/>
    <w:rsid w:val="0036102D"/>
    <w:rsid w:val="0036135B"/>
    <w:rsid w:val="003655B0"/>
    <w:rsid w:val="00365FF9"/>
    <w:rsid w:val="00366EBE"/>
    <w:rsid w:val="003679A6"/>
    <w:rsid w:val="00371902"/>
    <w:rsid w:val="0037248E"/>
    <w:rsid w:val="00372D4D"/>
    <w:rsid w:val="003732D8"/>
    <w:rsid w:val="003734E0"/>
    <w:rsid w:val="00373578"/>
    <w:rsid w:val="003745E3"/>
    <w:rsid w:val="00376509"/>
    <w:rsid w:val="0037782F"/>
    <w:rsid w:val="00380241"/>
    <w:rsid w:val="003805DB"/>
    <w:rsid w:val="00380DA1"/>
    <w:rsid w:val="00380F5E"/>
    <w:rsid w:val="003827C2"/>
    <w:rsid w:val="0038333E"/>
    <w:rsid w:val="003854ED"/>
    <w:rsid w:val="00385969"/>
    <w:rsid w:val="003872A4"/>
    <w:rsid w:val="0038742A"/>
    <w:rsid w:val="003924A7"/>
    <w:rsid w:val="00392929"/>
    <w:rsid w:val="00392E49"/>
    <w:rsid w:val="003938ED"/>
    <w:rsid w:val="00393DC3"/>
    <w:rsid w:val="00394098"/>
    <w:rsid w:val="00394A52"/>
    <w:rsid w:val="00394AD4"/>
    <w:rsid w:val="00395685"/>
    <w:rsid w:val="00395DE3"/>
    <w:rsid w:val="00396257"/>
    <w:rsid w:val="00396929"/>
    <w:rsid w:val="00397EB8"/>
    <w:rsid w:val="003A0940"/>
    <w:rsid w:val="003A4FD0"/>
    <w:rsid w:val="003A5245"/>
    <w:rsid w:val="003A5FB8"/>
    <w:rsid w:val="003A66BF"/>
    <w:rsid w:val="003A69D1"/>
    <w:rsid w:val="003A7705"/>
    <w:rsid w:val="003A77F1"/>
    <w:rsid w:val="003A7833"/>
    <w:rsid w:val="003A7E66"/>
    <w:rsid w:val="003B031A"/>
    <w:rsid w:val="003B03F7"/>
    <w:rsid w:val="003B131B"/>
    <w:rsid w:val="003B1545"/>
    <w:rsid w:val="003B1DE1"/>
    <w:rsid w:val="003C22F9"/>
    <w:rsid w:val="003C25DB"/>
    <w:rsid w:val="003C409D"/>
    <w:rsid w:val="003C5A14"/>
    <w:rsid w:val="003C5BA6"/>
    <w:rsid w:val="003C6139"/>
    <w:rsid w:val="003C65E1"/>
    <w:rsid w:val="003C6ABD"/>
    <w:rsid w:val="003D0517"/>
    <w:rsid w:val="003D20BC"/>
    <w:rsid w:val="003D2432"/>
    <w:rsid w:val="003D3426"/>
    <w:rsid w:val="003D445C"/>
    <w:rsid w:val="003D753B"/>
    <w:rsid w:val="003E0175"/>
    <w:rsid w:val="003E04E3"/>
    <w:rsid w:val="003E0B7B"/>
    <w:rsid w:val="003E4EDA"/>
    <w:rsid w:val="003E51E1"/>
    <w:rsid w:val="003E53C3"/>
    <w:rsid w:val="003E57FA"/>
    <w:rsid w:val="003E57FD"/>
    <w:rsid w:val="003F04B0"/>
    <w:rsid w:val="003F0C27"/>
    <w:rsid w:val="003F0E85"/>
    <w:rsid w:val="003F561B"/>
    <w:rsid w:val="003F6047"/>
    <w:rsid w:val="003F6EEB"/>
    <w:rsid w:val="003F7A6E"/>
    <w:rsid w:val="00400471"/>
    <w:rsid w:val="00405D77"/>
    <w:rsid w:val="0040625A"/>
    <w:rsid w:val="00406393"/>
    <w:rsid w:val="0040657D"/>
    <w:rsid w:val="0040689E"/>
    <w:rsid w:val="00407DBA"/>
    <w:rsid w:val="00410098"/>
    <w:rsid w:val="004100EA"/>
    <w:rsid w:val="004104F6"/>
    <w:rsid w:val="00410C55"/>
    <w:rsid w:val="00411B22"/>
    <w:rsid w:val="00413ADD"/>
    <w:rsid w:val="00415145"/>
    <w:rsid w:val="00415A4A"/>
    <w:rsid w:val="00415BAA"/>
    <w:rsid w:val="004162E3"/>
    <w:rsid w:val="00416854"/>
    <w:rsid w:val="00417725"/>
    <w:rsid w:val="0041784A"/>
    <w:rsid w:val="00420A22"/>
    <w:rsid w:val="00420DF4"/>
    <w:rsid w:val="00423832"/>
    <w:rsid w:val="00424992"/>
    <w:rsid w:val="00424A9E"/>
    <w:rsid w:val="00426006"/>
    <w:rsid w:val="00431621"/>
    <w:rsid w:val="0043174F"/>
    <w:rsid w:val="00431B6B"/>
    <w:rsid w:val="0043248A"/>
    <w:rsid w:val="004335EC"/>
    <w:rsid w:val="00433BDB"/>
    <w:rsid w:val="00435662"/>
    <w:rsid w:val="004357BF"/>
    <w:rsid w:val="004375D8"/>
    <w:rsid w:val="00437B82"/>
    <w:rsid w:val="00437F26"/>
    <w:rsid w:val="00441A68"/>
    <w:rsid w:val="004432F8"/>
    <w:rsid w:val="00444097"/>
    <w:rsid w:val="00445487"/>
    <w:rsid w:val="00446553"/>
    <w:rsid w:val="00446FDA"/>
    <w:rsid w:val="00447AE8"/>
    <w:rsid w:val="004502D2"/>
    <w:rsid w:val="004509A1"/>
    <w:rsid w:val="00454769"/>
    <w:rsid w:val="00455204"/>
    <w:rsid w:val="0045531D"/>
    <w:rsid w:val="004601AE"/>
    <w:rsid w:val="0046130A"/>
    <w:rsid w:val="00464D1A"/>
    <w:rsid w:val="00465A23"/>
    <w:rsid w:val="004660A9"/>
    <w:rsid w:val="004660FF"/>
    <w:rsid w:val="00466991"/>
    <w:rsid w:val="004670BF"/>
    <w:rsid w:val="00467382"/>
    <w:rsid w:val="00470622"/>
    <w:rsid w:val="0047064C"/>
    <w:rsid w:val="00471270"/>
    <w:rsid w:val="004722B5"/>
    <w:rsid w:val="0047361A"/>
    <w:rsid w:val="004736A6"/>
    <w:rsid w:val="0047390D"/>
    <w:rsid w:val="00473F1F"/>
    <w:rsid w:val="004764C3"/>
    <w:rsid w:val="00476A11"/>
    <w:rsid w:val="004774FF"/>
    <w:rsid w:val="00480FBC"/>
    <w:rsid w:val="004823A6"/>
    <w:rsid w:val="004868B8"/>
    <w:rsid w:val="00491D1C"/>
    <w:rsid w:val="0049398A"/>
    <w:rsid w:val="004970DD"/>
    <w:rsid w:val="004A0FE9"/>
    <w:rsid w:val="004A13EE"/>
    <w:rsid w:val="004A1716"/>
    <w:rsid w:val="004A19E8"/>
    <w:rsid w:val="004A1A72"/>
    <w:rsid w:val="004A276F"/>
    <w:rsid w:val="004A345B"/>
    <w:rsid w:val="004A42E1"/>
    <w:rsid w:val="004A56B8"/>
    <w:rsid w:val="004A58BC"/>
    <w:rsid w:val="004A5994"/>
    <w:rsid w:val="004A59A1"/>
    <w:rsid w:val="004A618F"/>
    <w:rsid w:val="004A69F4"/>
    <w:rsid w:val="004B143F"/>
    <w:rsid w:val="004B162C"/>
    <w:rsid w:val="004B2401"/>
    <w:rsid w:val="004B3407"/>
    <w:rsid w:val="004B37B9"/>
    <w:rsid w:val="004B3B09"/>
    <w:rsid w:val="004B505B"/>
    <w:rsid w:val="004B5148"/>
    <w:rsid w:val="004B68FF"/>
    <w:rsid w:val="004C0870"/>
    <w:rsid w:val="004C10B0"/>
    <w:rsid w:val="004C24A5"/>
    <w:rsid w:val="004C2563"/>
    <w:rsid w:val="004C2AED"/>
    <w:rsid w:val="004C3B0A"/>
    <w:rsid w:val="004C3DBE"/>
    <w:rsid w:val="004C44F2"/>
    <w:rsid w:val="004C5C96"/>
    <w:rsid w:val="004C6369"/>
    <w:rsid w:val="004C7B1E"/>
    <w:rsid w:val="004D06A4"/>
    <w:rsid w:val="004D11F8"/>
    <w:rsid w:val="004D1B79"/>
    <w:rsid w:val="004D2F39"/>
    <w:rsid w:val="004D4109"/>
    <w:rsid w:val="004D4BB9"/>
    <w:rsid w:val="004D6B8D"/>
    <w:rsid w:val="004E2FB8"/>
    <w:rsid w:val="004E454A"/>
    <w:rsid w:val="004E5309"/>
    <w:rsid w:val="004E6843"/>
    <w:rsid w:val="004E79E2"/>
    <w:rsid w:val="004F0073"/>
    <w:rsid w:val="004F09E3"/>
    <w:rsid w:val="004F1A81"/>
    <w:rsid w:val="004F4D3D"/>
    <w:rsid w:val="004F5670"/>
    <w:rsid w:val="004F5678"/>
    <w:rsid w:val="004F5D44"/>
    <w:rsid w:val="004F6157"/>
    <w:rsid w:val="004F6619"/>
    <w:rsid w:val="004F6903"/>
    <w:rsid w:val="004F7088"/>
    <w:rsid w:val="00500143"/>
    <w:rsid w:val="0050079D"/>
    <w:rsid w:val="00500AAE"/>
    <w:rsid w:val="0050170A"/>
    <w:rsid w:val="0050337B"/>
    <w:rsid w:val="00503845"/>
    <w:rsid w:val="00503CCF"/>
    <w:rsid w:val="00503F35"/>
    <w:rsid w:val="005046D1"/>
    <w:rsid w:val="0050550B"/>
    <w:rsid w:val="005066E8"/>
    <w:rsid w:val="005102AE"/>
    <w:rsid w:val="00510D06"/>
    <w:rsid w:val="00512139"/>
    <w:rsid w:val="0051220F"/>
    <w:rsid w:val="00512B6E"/>
    <w:rsid w:val="0051306C"/>
    <w:rsid w:val="00513654"/>
    <w:rsid w:val="005140C4"/>
    <w:rsid w:val="00514AAC"/>
    <w:rsid w:val="00514B2E"/>
    <w:rsid w:val="00515520"/>
    <w:rsid w:val="00517857"/>
    <w:rsid w:val="00520F21"/>
    <w:rsid w:val="00520FFB"/>
    <w:rsid w:val="005217AB"/>
    <w:rsid w:val="005218D9"/>
    <w:rsid w:val="00522769"/>
    <w:rsid w:val="00523351"/>
    <w:rsid w:val="00523C59"/>
    <w:rsid w:val="005240EF"/>
    <w:rsid w:val="00526AE9"/>
    <w:rsid w:val="00527B09"/>
    <w:rsid w:val="00527F80"/>
    <w:rsid w:val="00531443"/>
    <w:rsid w:val="0053192F"/>
    <w:rsid w:val="0053357F"/>
    <w:rsid w:val="00533FCA"/>
    <w:rsid w:val="00534BE0"/>
    <w:rsid w:val="00536186"/>
    <w:rsid w:val="00536901"/>
    <w:rsid w:val="0053794B"/>
    <w:rsid w:val="00537BDB"/>
    <w:rsid w:val="00541290"/>
    <w:rsid w:val="0054131B"/>
    <w:rsid w:val="00541886"/>
    <w:rsid w:val="00542171"/>
    <w:rsid w:val="005422EA"/>
    <w:rsid w:val="005428E1"/>
    <w:rsid w:val="00542C96"/>
    <w:rsid w:val="005442B9"/>
    <w:rsid w:val="00544997"/>
    <w:rsid w:val="00544CBB"/>
    <w:rsid w:val="0054571A"/>
    <w:rsid w:val="00550BBE"/>
    <w:rsid w:val="005518B6"/>
    <w:rsid w:val="005518C8"/>
    <w:rsid w:val="005537BD"/>
    <w:rsid w:val="005563CC"/>
    <w:rsid w:val="005569BC"/>
    <w:rsid w:val="00556C87"/>
    <w:rsid w:val="00557C29"/>
    <w:rsid w:val="005600A7"/>
    <w:rsid w:val="0056012A"/>
    <w:rsid w:val="0056312E"/>
    <w:rsid w:val="005648BA"/>
    <w:rsid w:val="00566497"/>
    <w:rsid w:val="00566C86"/>
    <w:rsid w:val="00567A02"/>
    <w:rsid w:val="0057021E"/>
    <w:rsid w:val="00570EE5"/>
    <w:rsid w:val="00572FF5"/>
    <w:rsid w:val="0057315F"/>
    <w:rsid w:val="0057499D"/>
    <w:rsid w:val="00576104"/>
    <w:rsid w:val="005767CF"/>
    <w:rsid w:val="00576C59"/>
    <w:rsid w:val="00577605"/>
    <w:rsid w:val="005778C6"/>
    <w:rsid w:val="00581457"/>
    <w:rsid w:val="00582FDC"/>
    <w:rsid w:val="0058489B"/>
    <w:rsid w:val="005856D2"/>
    <w:rsid w:val="005871D4"/>
    <w:rsid w:val="0059112A"/>
    <w:rsid w:val="005928D1"/>
    <w:rsid w:val="00592D62"/>
    <w:rsid w:val="0059342B"/>
    <w:rsid w:val="0059479A"/>
    <w:rsid w:val="00594A8C"/>
    <w:rsid w:val="00597DA7"/>
    <w:rsid w:val="005A0986"/>
    <w:rsid w:val="005A0AD1"/>
    <w:rsid w:val="005A13C8"/>
    <w:rsid w:val="005A1727"/>
    <w:rsid w:val="005A1B89"/>
    <w:rsid w:val="005A26A6"/>
    <w:rsid w:val="005A2AAA"/>
    <w:rsid w:val="005A3BE0"/>
    <w:rsid w:val="005B0DEE"/>
    <w:rsid w:val="005B253A"/>
    <w:rsid w:val="005B4002"/>
    <w:rsid w:val="005B4AAE"/>
    <w:rsid w:val="005B4FB5"/>
    <w:rsid w:val="005B5A0D"/>
    <w:rsid w:val="005B7803"/>
    <w:rsid w:val="005C03FB"/>
    <w:rsid w:val="005C0AFC"/>
    <w:rsid w:val="005C67C8"/>
    <w:rsid w:val="005D0249"/>
    <w:rsid w:val="005D1441"/>
    <w:rsid w:val="005D2DCC"/>
    <w:rsid w:val="005D45CD"/>
    <w:rsid w:val="005D6E8C"/>
    <w:rsid w:val="005D7DE4"/>
    <w:rsid w:val="005E0C38"/>
    <w:rsid w:val="005E1FE2"/>
    <w:rsid w:val="005E20B2"/>
    <w:rsid w:val="005E33E1"/>
    <w:rsid w:val="005E3EDA"/>
    <w:rsid w:val="005E6934"/>
    <w:rsid w:val="005E775D"/>
    <w:rsid w:val="005E7E3A"/>
    <w:rsid w:val="005F04BD"/>
    <w:rsid w:val="005F066E"/>
    <w:rsid w:val="005F06C5"/>
    <w:rsid w:val="005F100C"/>
    <w:rsid w:val="005F111F"/>
    <w:rsid w:val="005F16DD"/>
    <w:rsid w:val="005F3B18"/>
    <w:rsid w:val="005F3B92"/>
    <w:rsid w:val="005F4AEF"/>
    <w:rsid w:val="005F4C7B"/>
    <w:rsid w:val="005F6789"/>
    <w:rsid w:val="005F68DA"/>
    <w:rsid w:val="005F7359"/>
    <w:rsid w:val="005F77FF"/>
    <w:rsid w:val="00600686"/>
    <w:rsid w:val="00600D35"/>
    <w:rsid w:val="00601DD0"/>
    <w:rsid w:val="0060281F"/>
    <w:rsid w:val="006039BC"/>
    <w:rsid w:val="0060528B"/>
    <w:rsid w:val="0060750B"/>
    <w:rsid w:val="0060773B"/>
    <w:rsid w:val="006103AC"/>
    <w:rsid w:val="00610F99"/>
    <w:rsid w:val="00611445"/>
    <w:rsid w:val="00614465"/>
    <w:rsid w:val="006157B5"/>
    <w:rsid w:val="006162DD"/>
    <w:rsid w:val="0061664A"/>
    <w:rsid w:val="0061668A"/>
    <w:rsid w:val="006169C8"/>
    <w:rsid w:val="00616EBB"/>
    <w:rsid w:val="00617824"/>
    <w:rsid w:val="00617992"/>
    <w:rsid w:val="00620592"/>
    <w:rsid w:val="00621C32"/>
    <w:rsid w:val="00621D2F"/>
    <w:rsid w:val="00622D45"/>
    <w:rsid w:val="00623423"/>
    <w:rsid w:val="0062430E"/>
    <w:rsid w:val="00626024"/>
    <w:rsid w:val="006263AE"/>
    <w:rsid w:val="00626FC6"/>
    <w:rsid w:val="00627035"/>
    <w:rsid w:val="00627A39"/>
    <w:rsid w:val="006303B4"/>
    <w:rsid w:val="006319B5"/>
    <w:rsid w:val="00632402"/>
    <w:rsid w:val="00632F6C"/>
    <w:rsid w:val="0063309C"/>
    <w:rsid w:val="00633CF7"/>
    <w:rsid w:val="00633D3D"/>
    <w:rsid w:val="006348A6"/>
    <w:rsid w:val="00634A53"/>
    <w:rsid w:val="00636AB9"/>
    <w:rsid w:val="006378C8"/>
    <w:rsid w:val="0064134B"/>
    <w:rsid w:val="006416BC"/>
    <w:rsid w:val="00641703"/>
    <w:rsid w:val="006431A6"/>
    <w:rsid w:val="00644EE6"/>
    <w:rsid w:val="006451EE"/>
    <w:rsid w:val="0064524C"/>
    <w:rsid w:val="006459F6"/>
    <w:rsid w:val="00645A6E"/>
    <w:rsid w:val="00646A74"/>
    <w:rsid w:val="0064793C"/>
    <w:rsid w:val="006501AD"/>
    <w:rsid w:val="00650361"/>
    <w:rsid w:val="006505E6"/>
    <w:rsid w:val="00650FAF"/>
    <w:rsid w:val="00651BFA"/>
    <w:rsid w:val="00651EF8"/>
    <w:rsid w:val="00652C16"/>
    <w:rsid w:val="00654475"/>
    <w:rsid w:val="00654F82"/>
    <w:rsid w:val="00655047"/>
    <w:rsid w:val="006552A2"/>
    <w:rsid w:val="00655E80"/>
    <w:rsid w:val="00655F9F"/>
    <w:rsid w:val="00657956"/>
    <w:rsid w:val="006579D4"/>
    <w:rsid w:val="00657A61"/>
    <w:rsid w:val="00657F23"/>
    <w:rsid w:val="0066093D"/>
    <w:rsid w:val="00660C6D"/>
    <w:rsid w:val="006617EE"/>
    <w:rsid w:val="00661A50"/>
    <w:rsid w:val="006625CF"/>
    <w:rsid w:val="00663561"/>
    <w:rsid w:val="00665A4B"/>
    <w:rsid w:val="00665D0A"/>
    <w:rsid w:val="006660AB"/>
    <w:rsid w:val="0067136F"/>
    <w:rsid w:val="00671ACD"/>
    <w:rsid w:val="00673BA7"/>
    <w:rsid w:val="006744B2"/>
    <w:rsid w:val="00674D0B"/>
    <w:rsid w:val="006751A7"/>
    <w:rsid w:val="00676210"/>
    <w:rsid w:val="006767D3"/>
    <w:rsid w:val="006803C8"/>
    <w:rsid w:val="006821AE"/>
    <w:rsid w:val="0068303F"/>
    <w:rsid w:val="00684BC4"/>
    <w:rsid w:val="00692E2A"/>
    <w:rsid w:val="006943A8"/>
    <w:rsid w:val="0069482B"/>
    <w:rsid w:val="00695EA6"/>
    <w:rsid w:val="00696E34"/>
    <w:rsid w:val="006A29D7"/>
    <w:rsid w:val="006A31BC"/>
    <w:rsid w:val="006A3340"/>
    <w:rsid w:val="006A3914"/>
    <w:rsid w:val="006A4940"/>
    <w:rsid w:val="006A4BDE"/>
    <w:rsid w:val="006A4F7B"/>
    <w:rsid w:val="006A5370"/>
    <w:rsid w:val="006A591A"/>
    <w:rsid w:val="006A5DEE"/>
    <w:rsid w:val="006A5FFD"/>
    <w:rsid w:val="006A76F2"/>
    <w:rsid w:val="006B0891"/>
    <w:rsid w:val="006B164F"/>
    <w:rsid w:val="006B1EA5"/>
    <w:rsid w:val="006B3DFA"/>
    <w:rsid w:val="006B4246"/>
    <w:rsid w:val="006B54B8"/>
    <w:rsid w:val="006B567A"/>
    <w:rsid w:val="006B5735"/>
    <w:rsid w:val="006B5EB3"/>
    <w:rsid w:val="006B6E31"/>
    <w:rsid w:val="006C08D5"/>
    <w:rsid w:val="006C10B1"/>
    <w:rsid w:val="006C18B6"/>
    <w:rsid w:val="006C1F45"/>
    <w:rsid w:val="006C21EC"/>
    <w:rsid w:val="006C34C1"/>
    <w:rsid w:val="006C3EAE"/>
    <w:rsid w:val="006C441F"/>
    <w:rsid w:val="006C5665"/>
    <w:rsid w:val="006C71F7"/>
    <w:rsid w:val="006D199B"/>
    <w:rsid w:val="006D2C59"/>
    <w:rsid w:val="006D5BED"/>
    <w:rsid w:val="006D72F5"/>
    <w:rsid w:val="006D79C3"/>
    <w:rsid w:val="006D7EFB"/>
    <w:rsid w:val="006E0778"/>
    <w:rsid w:val="006E156A"/>
    <w:rsid w:val="006E2544"/>
    <w:rsid w:val="006E5333"/>
    <w:rsid w:val="006E54C2"/>
    <w:rsid w:val="006E5A9F"/>
    <w:rsid w:val="006E6672"/>
    <w:rsid w:val="006E6722"/>
    <w:rsid w:val="006F0854"/>
    <w:rsid w:val="006F188E"/>
    <w:rsid w:val="006F2773"/>
    <w:rsid w:val="006F4BDD"/>
    <w:rsid w:val="006F5FB0"/>
    <w:rsid w:val="006F7CEF"/>
    <w:rsid w:val="00700B7D"/>
    <w:rsid w:val="00701DB8"/>
    <w:rsid w:val="007027B9"/>
    <w:rsid w:val="00702CB3"/>
    <w:rsid w:val="00702DAC"/>
    <w:rsid w:val="00704442"/>
    <w:rsid w:val="00704DB5"/>
    <w:rsid w:val="00704FEA"/>
    <w:rsid w:val="0070530E"/>
    <w:rsid w:val="0070698F"/>
    <w:rsid w:val="00706D75"/>
    <w:rsid w:val="007114EE"/>
    <w:rsid w:val="00711830"/>
    <w:rsid w:val="007130FF"/>
    <w:rsid w:val="0071500A"/>
    <w:rsid w:val="00715E88"/>
    <w:rsid w:val="00717645"/>
    <w:rsid w:val="00717F5F"/>
    <w:rsid w:val="00720E3D"/>
    <w:rsid w:val="0072137C"/>
    <w:rsid w:val="00721848"/>
    <w:rsid w:val="0072336C"/>
    <w:rsid w:val="00723D61"/>
    <w:rsid w:val="0072413C"/>
    <w:rsid w:val="00726546"/>
    <w:rsid w:val="007279F1"/>
    <w:rsid w:val="00727BC1"/>
    <w:rsid w:val="0073003A"/>
    <w:rsid w:val="0073102A"/>
    <w:rsid w:val="007313B8"/>
    <w:rsid w:val="00731596"/>
    <w:rsid w:val="007322BD"/>
    <w:rsid w:val="0073372B"/>
    <w:rsid w:val="00734CAA"/>
    <w:rsid w:val="007405CC"/>
    <w:rsid w:val="007405E9"/>
    <w:rsid w:val="00740E8E"/>
    <w:rsid w:val="007418EA"/>
    <w:rsid w:val="0074531B"/>
    <w:rsid w:val="007454AF"/>
    <w:rsid w:val="00745E86"/>
    <w:rsid w:val="00746D05"/>
    <w:rsid w:val="007476C3"/>
    <w:rsid w:val="00750532"/>
    <w:rsid w:val="00750903"/>
    <w:rsid w:val="00750BF8"/>
    <w:rsid w:val="0075190F"/>
    <w:rsid w:val="00752412"/>
    <w:rsid w:val="007533C1"/>
    <w:rsid w:val="007538EE"/>
    <w:rsid w:val="00754E0C"/>
    <w:rsid w:val="0075533C"/>
    <w:rsid w:val="007554EA"/>
    <w:rsid w:val="0075665E"/>
    <w:rsid w:val="00756B25"/>
    <w:rsid w:val="00756B2D"/>
    <w:rsid w:val="00757581"/>
    <w:rsid w:val="007611A0"/>
    <w:rsid w:val="00761B41"/>
    <w:rsid w:val="00761C3B"/>
    <w:rsid w:val="00762B8C"/>
    <w:rsid w:val="007637BF"/>
    <w:rsid w:val="00764A22"/>
    <w:rsid w:val="00765644"/>
    <w:rsid w:val="00766FC6"/>
    <w:rsid w:val="00770AF6"/>
    <w:rsid w:val="00772385"/>
    <w:rsid w:val="007744BB"/>
    <w:rsid w:val="00774907"/>
    <w:rsid w:val="0077510A"/>
    <w:rsid w:val="0077553D"/>
    <w:rsid w:val="007756D9"/>
    <w:rsid w:val="00777061"/>
    <w:rsid w:val="00777305"/>
    <w:rsid w:val="007806CC"/>
    <w:rsid w:val="0078070A"/>
    <w:rsid w:val="00780CEB"/>
    <w:rsid w:val="007817A5"/>
    <w:rsid w:val="00781A3F"/>
    <w:rsid w:val="00782A58"/>
    <w:rsid w:val="00784F0D"/>
    <w:rsid w:val="0078655D"/>
    <w:rsid w:val="00791D40"/>
    <w:rsid w:val="00791E45"/>
    <w:rsid w:val="00793B47"/>
    <w:rsid w:val="0079434B"/>
    <w:rsid w:val="007943BA"/>
    <w:rsid w:val="00794A5A"/>
    <w:rsid w:val="00795776"/>
    <w:rsid w:val="00795A91"/>
    <w:rsid w:val="00796D3F"/>
    <w:rsid w:val="007970D6"/>
    <w:rsid w:val="00797456"/>
    <w:rsid w:val="007A078B"/>
    <w:rsid w:val="007A1683"/>
    <w:rsid w:val="007A27E2"/>
    <w:rsid w:val="007A4130"/>
    <w:rsid w:val="007A4A4E"/>
    <w:rsid w:val="007A5C12"/>
    <w:rsid w:val="007A5FCD"/>
    <w:rsid w:val="007A61BE"/>
    <w:rsid w:val="007A61FB"/>
    <w:rsid w:val="007A7A50"/>
    <w:rsid w:val="007A7CB0"/>
    <w:rsid w:val="007B0450"/>
    <w:rsid w:val="007B0A24"/>
    <w:rsid w:val="007B3A07"/>
    <w:rsid w:val="007B48FD"/>
    <w:rsid w:val="007B68A3"/>
    <w:rsid w:val="007C055E"/>
    <w:rsid w:val="007C1392"/>
    <w:rsid w:val="007C1498"/>
    <w:rsid w:val="007C2541"/>
    <w:rsid w:val="007C25A3"/>
    <w:rsid w:val="007C29CA"/>
    <w:rsid w:val="007C29D5"/>
    <w:rsid w:val="007C32A5"/>
    <w:rsid w:val="007C3BB1"/>
    <w:rsid w:val="007C5215"/>
    <w:rsid w:val="007C7D99"/>
    <w:rsid w:val="007D124E"/>
    <w:rsid w:val="007D36E6"/>
    <w:rsid w:val="007D3DC0"/>
    <w:rsid w:val="007D6383"/>
    <w:rsid w:val="007D66A8"/>
    <w:rsid w:val="007E003F"/>
    <w:rsid w:val="007E05E6"/>
    <w:rsid w:val="007E0B2C"/>
    <w:rsid w:val="007E261A"/>
    <w:rsid w:val="007E26D6"/>
    <w:rsid w:val="007E31B4"/>
    <w:rsid w:val="007E3F0A"/>
    <w:rsid w:val="007E5C26"/>
    <w:rsid w:val="007E6BAC"/>
    <w:rsid w:val="007E718A"/>
    <w:rsid w:val="007F035A"/>
    <w:rsid w:val="007F1FD8"/>
    <w:rsid w:val="007F26AF"/>
    <w:rsid w:val="007F2AC9"/>
    <w:rsid w:val="007F37FE"/>
    <w:rsid w:val="007F4F77"/>
    <w:rsid w:val="007F5A46"/>
    <w:rsid w:val="007F6F49"/>
    <w:rsid w:val="0080032C"/>
    <w:rsid w:val="0080117D"/>
    <w:rsid w:val="00802646"/>
    <w:rsid w:val="00802756"/>
    <w:rsid w:val="00803519"/>
    <w:rsid w:val="00803C0B"/>
    <w:rsid w:val="008051BB"/>
    <w:rsid w:val="008066CF"/>
    <w:rsid w:val="0080712E"/>
    <w:rsid w:val="0081058C"/>
    <w:rsid w:val="00811C68"/>
    <w:rsid w:val="00812F59"/>
    <w:rsid w:val="008143E8"/>
    <w:rsid w:val="00814A4B"/>
    <w:rsid w:val="00814D9E"/>
    <w:rsid w:val="00815D42"/>
    <w:rsid w:val="008164F2"/>
    <w:rsid w:val="00817CB5"/>
    <w:rsid w:val="00820947"/>
    <w:rsid w:val="00821395"/>
    <w:rsid w:val="008230CB"/>
    <w:rsid w:val="00823B9A"/>
    <w:rsid w:val="00824D98"/>
    <w:rsid w:val="00824ECC"/>
    <w:rsid w:val="00825D6E"/>
    <w:rsid w:val="00827AD8"/>
    <w:rsid w:val="00830E26"/>
    <w:rsid w:val="008318BE"/>
    <w:rsid w:val="00833730"/>
    <w:rsid w:val="008347E0"/>
    <w:rsid w:val="008352EE"/>
    <w:rsid w:val="00835492"/>
    <w:rsid w:val="00835E00"/>
    <w:rsid w:val="0083774C"/>
    <w:rsid w:val="00840C51"/>
    <w:rsid w:val="00841936"/>
    <w:rsid w:val="00843576"/>
    <w:rsid w:val="00843B64"/>
    <w:rsid w:val="008445D8"/>
    <w:rsid w:val="00845065"/>
    <w:rsid w:val="0084566E"/>
    <w:rsid w:val="008465E3"/>
    <w:rsid w:val="00846B53"/>
    <w:rsid w:val="00846B5A"/>
    <w:rsid w:val="00847464"/>
    <w:rsid w:val="008478FC"/>
    <w:rsid w:val="0085171F"/>
    <w:rsid w:val="00851FE1"/>
    <w:rsid w:val="008520C8"/>
    <w:rsid w:val="00855D9C"/>
    <w:rsid w:val="00855F33"/>
    <w:rsid w:val="0085746B"/>
    <w:rsid w:val="00861A0D"/>
    <w:rsid w:val="00861C4C"/>
    <w:rsid w:val="00865A27"/>
    <w:rsid w:val="00866017"/>
    <w:rsid w:val="00866C5B"/>
    <w:rsid w:val="00867733"/>
    <w:rsid w:val="00867BFF"/>
    <w:rsid w:val="00867F33"/>
    <w:rsid w:val="00871494"/>
    <w:rsid w:val="00871729"/>
    <w:rsid w:val="00873CBF"/>
    <w:rsid w:val="00873D90"/>
    <w:rsid w:val="00873F8B"/>
    <w:rsid w:val="008744B6"/>
    <w:rsid w:val="00875CDC"/>
    <w:rsid w:val="00876969"/>
    <w:rsid w:val="00877418"/>
    <w:rsid w:val="00881EA7"/>
    <w:rsid w:val="00882A2C"/>
    <w:rsid w:val="00882FBB"/>
    <w:rsid w:val="00883380"/>
    <w:rsid w:val="0088480A"/>
    <w:rsid w:val="008848C7"/>
    <w:rsid w:val="00884945"/>
    <w:rsid w:val="00885CD3"/>
    <w:rsid w:val="00886752"/>
    <w:rsid w:val="00886A3F"/>
    <w:rsid w:val="0088757A"/>
    <w:rsid w:val="00887851"/>
    <w:rsid w:val="00887B9F"/>
    <w:rsid w:val="00890C57"/>
    <w:rsid w:val="008918FF"/>
    <w:rsid w:val="00891BD1"/>
    <w:rsid w:val="008925F2"/>
    <w:rsid w:val="00893CF2"/>
    <w:rsid w:val="00894A49"/>
    <w:rsid w:val="0089513B"/>
    <w:rsid w:val="008953A8"/>
    <w:rsid w:val="008957DD"/>
    <w:rsid w:val="00895C25"/>
    <w:rsid w:val="00897D98"/>
    <w:rsid w:val="008A16A9"/>
    <w:rsid w:val="008A2EEE"/>
    <w:rsid w:val="008A3AA4"/>
    <w:rsid w:val="008A511E"/>
    <w:rsid w:val="008A6011"/>
    <w:rsid w:val="008A690A"/>
    <w:rsid w:val="008A6DF2"/>
    <w:rsid w:val="008A7807"/>
    <w:rsid w:val="008B159C"/>
    <w:rsid w:val="008B1772"/>
    <w:rsid w:val="008B1994"/>
    <w:rsid w:val="008B199F"/>
    <w:rsid w:val="008B2F5A"/>
    <w:rsid w:val="008B37DC"/>
    <w:rsid w:val="008B415F"/>
    <w:rsid w:val="008B4CC9"/>
    <w:rsid w:val="008B56F1"/>
    <w:rsid w:val="008B5E62"/>
    <w:rsid w:val="008B788E"/>
    <w:rsid w:val="008C0291"/>
    <w:rsid w:val="008C5393"/>
    <w:rsid w:val="008C6112"/>
    <w:rsid w:val="008C6742"/>
    <w:rsid w:val="008C7092"/>
    <w:rsid w:val="008C76DB"/>
    <w:rsid w:val="008C77C9"/>
    <w:rsid w:val="008D06A1"/>
    <w:rsid w:val="008D0B06"/>
    <w:rsid w:val="008D1217"/>
    <w:rsid w:val="008D44E1"/>
    <w:rsid w:val="008D5BCC"/>
    <w:rsid w:val="008D5D82"/>
    <w:rsid w:val="008D7C99"/>
    <w:rsid w:val="008D7F72"/>
    <w:rsid w:val="008E0949"/>
    <w:rsid w:val="008E0FCB"/>
    <w:rsid w:val="008E257A"/>
    <w:rsid w:val="008E340B"/>
    <w:rsid w:val="008E3B0B"/>
    <w:rsid w:val="008E4186"/>
    <w:rsid w:val="008E6C15"/>
    <w:rsid w:val="008F0079"/>
    <w:rsid w:val="008F1DDD"/>
    <w:rsid w:val="008F42BA"/>
    <w:rsid w:val="008F4579"/>
    <w:rsid w:val="008F5905"/>
    <w:rsid w:val="008F68CE"/>
    <w:rsid w:val="008F7E8E"/>
    <w:rsid w:val="0090163D"/>
    <w:rsid w:val="009021BD"/>
    <w:rsid w:val="00903512"/>
    <w:rsid w:val="00903A63"/>
    <w:rsid w:val="00904A7D"/>
    <w:rsid w:val="009063E4"/>
    <w:rsid w:val="009158D3"/>
    <w:rsid w:val="00915FF5"/>
    <w:rsid w:val="00916CE0"/>
    <w:rsid w:val="0092178C"/>
    <w:rsid w:val="00924BA6"/>
    <w:rsid w:val="0092574B"/>
    <w:rsid w:val="00925D83"/>
    <w:rsid w:val="00927DD9"/>
    <w:rsid w:val="00930B88"/>
    <w:rsid w:val="00931AAD"/>
    <w:rsid w:val="00931F75"/>
    <w:rsid w:val="009337D6"/>
    <w:rsid w:val="00933AC1"/>
    <w:rsid w:val="0093432D"/>
    <w:rsid w:val="00934F7F"/>
    <w:rsid w:val="00936099"/>
    <w:rsid w:val="009369C6"/>
    <w:rsid w:val="00937662"/>
    <w:rsid w:val="00940DCC"/>
    <w:rsid w:val="0094179A"/>
    <w:rsid w:val="00942E78"/>
    <w:rsid w:val="009434DF"/>
    <w:rsid w:val="0094459E"/>
    <w:rsid w:val="00944DBC"/>
    <w:rsid w:val="00945061"/>
    <w:rsid w:val="0094575F"/>
    <w:rsid w:val="00945C18"/>
    <w:rsid w:val="0094649C"/>
    <w:rsid w:val="00946E85"/>
    <w:rsid w:val="00947E03"/>
    <w:rsid w:val="00950908"/>
    <w:rsid w:val="00950977"/>
    <w:rsid w:val="00951A7B"/>
    <w:rsid w:val="0095220C"/>
    <w:rsid w:val="00952FDC"/>
    <w:rsid w:val="00953075"/>
    <w:rsid w:val="00953CE3"/>
    <w:rsid w:val="00954190"/>
    <w:rsid w:val="00954811"/>
    <w:rsid w:val="00955A26"/>
    <w:rsid w:val="009564A6"/>
    <w:rsid w:val="00956B7A"/>
    <w:rsid w:val="00957B17"/>
    <w:rsid w:val="009617F2"/>
    <w:rsid w:val="009638F5"/>
    <w:rsid w:val="009639F3"/>
    <w:rsid w:val="009642B5"/>
    <w:rsid w:val="009664E2"/>
    <w:rsid w:val="00967621"/>
    <w:rsid w:val="00967B1D"/>
    <w:rsid w:val="00967E6A"/>
    <w:rsid w:val="0097198E"/>
    <w:rsid w:val="00971A42"/>
    <w:rsid w:val="00975F24"/>
    <w:rsid w:val="00976033"/>
    <w:rsid w:val="009761A8"/>
    <w:rsid w:val="00977C84"/>
    <w:rsid w:val="009804E3"/>
    <w:rsid w:val="009805BC"/>
    <w:rsid w:val="009821A7"/>
    <w:rsid w:val="00983D1E"/>
    <w:rsid w:val="00984224"/>
    <w:rsid w:val="00985341"/>
    <w:rsid w:val="0098641B"/>
    <w:rsid w:val="00987112"/>
    <w:rsid w:val="00990F34"/>
    <w:rsid w:val="009930C2"/>
    <w:rsid w:val="00993832"/>
    <w:rsid w:val="00994ADE"/>
    <w:rsid w:val="00997486"/>
    <w:rsid w:val="009A0948"/>
    <w:rsid w:val="009A1C46"/>
    <w:rsid w:val="009A21E7"/>
    <w:rsid w:val="009A460A"/>
    <w:rsid w:val="009A48FF"/>
    <w:rsid w:val="009A5DB7"/>
    <w:rsid w:val="009B0B83"/>
    <w:rsid w:val="009B389D"/>
    <w:rsid w:val="009B423E"/>
    <w:rsid w:val="009B4293"/>
    <w:rsid w:val="009B4A0F"/>
    <w:rsid w:val="009B5900"/>
    <w:rsid w:val="009B75CD"/>
    <w:rsid w:val="009C0596"/>
    <w:rsid w:val="009C11D2"/>
    <w:rsid w:val="009C1565"/>
    <w:rsid w:val="009C2104"/>
    <w:rsid w:val="009C267A"/>
    <w:rsid w:val="009C3D85"/>
    <w:rsid w:val="009C4599"/>
    <w:rsid w:val="009C5751"/>
    <w:rsid w:val="009C6C70"/>
    <w:rsid w:val="009C7AFF"/>
    <w:rsid w:val="009C7E98"/>
    <w:rsid w:val="009D0399"/>
    <w:rsid w:val="009D0815"/>
    <w:rsid w:val="009D0A4E"/>
    <w:rsid w:val="009D0B63"/>
    <w:rsid w:val="009D254F"/>
    <w:rsid w:val="009D2ED3"/>
    <w:rsid w:val="009D4426"/>
    <w:rsid w:val="009D4581"/>
    <w:rsid w:val="009D4FDE"/>
    <w:rsid w:val="009D5742"/>
    <w:rsid w:val="009D6C05"/>
    <w:rsid w:val="009D72D6"/>
    <w:rsid w:val="009E08B9"/>
    <w:rsid w:val="009E1AEF"/>
    <w:rsid w:val="009E1E71"/>
    <w:rsid w:val="009E2EA9"/>
    <w:rsid w:val="009E307E"/>
    <w:rsid w:val="009E592D"/>
    <w:rsid w:val="009E61BA"/>
    <w:rsid w:val="009E75DD"/>
    <w:rsid w:val="009F188E"/>
    <w:rsid w:val="009F2982"/>
    <w:rsid w:val="009F4014"/>
    <w:rsid w:val="009F4C98"/>
    <w:rsid w:val="009F58E4"/>
    <w:rsid w:val="009F69E8"/>
    <w:rsid w:val="009F7011"/>
    <w:rsid w:val="009F7E49"/>
    <w:rsid w:val="009F7E87"/>
    <w:rsid w:val="00A003D4"/>
    <w:rsid w:val="00A009E2"/>
    <w:rsid w:val="00A00BD5"/>
    <w:rsid w:val="00A0117D"/>
    <w:rsid w:val="00A01DDA"/>
    <w:rsid w:val="00A0212E"/>
    <w:rsid w:val="00A02CF6"/>
    <w:rsid w:val="00A02DE6"/>
    <w:rsid w:val="00A02E9D"/>
    <w:rsid w:val="00A03486"/>
    <w:rsid w:val="00A036A5"/>
    <w:rsid w:val="00A04ABF"/>
    <w:rsid w:val="00A07870"/>
    <w:rsid w:val="00A07E13"/>
    <w:rsid w:val="00A07F19"/>
    <w:rsid w:val="00A127A4"/>
    <w:rsid w:val="00A133F1"/>
    <w:rsid w:val="00A1343B"/>
    <w:rsid w:val="00A1348D"/>
    <w:rsid w:val="00A135C2"/>
    <w:rsid w:val="00A13ABC"/>
    <w:rsid w:val="00A1448F"/>
    <w:rsid w:val="00A1603F"/>
    <w:rsid w:val="00A16A5D"/>
    <w:rsid w:val="00A16DD3"/>
    <w:rsid w:val="00A176A7"/>
    <w:rsid w:val="00A17A2F"/>
    <w:rsid w:val="00A225A7"/>
    <w:rsid w:val="00A226F1"/>
    <w:rsid w:val="00A232C0"/>
    <w:rsid w:val="00A232EE"/>
    <w:rsid w:val="00A237B1"/>
    <w:rsid w:val="00A258FD"/>
    <w:rsid w:val="00A25C1F"/>
    <w:rsid w:val="00A270A4"/>
    <w:rsid w:val="00A31818"/>
    <w:rsid w:val="00A3181A"/>
    <w:rsid w:val="00A32884"/>
    <w:rsid w:val="00A32E04"/>
    <w:rsid w:val="00A3423E"/>
    <w:rsid w:val="00A34745"/>
    <w:rsid w:val="00A36574"/>
    <w:rsid w:val="00A40F1D"/>
    <w:rsid w:val="00A40FC9"/>
    <w:rsid w:val="00A4175F"/>
    <w:rsid w:val="00A42DF1"/>
    <w:rsid w:val="00A43762"/>
    <w:rsid w:val="00A442DB"/>
    <w:rsid w:val="00A44411"/>
    <w:rsid w:val="00A44C49"/>
    <w:rsid w:val="00A4527C"/>
    <w:rsid w:val="00A45E17"/>
    <w:rsid w:val="00A469FA"/>
    <w:rsid w:val="00A46BF0"/>
    <w:rsid w:val="00A47813"/>
    <w:rsid w:val="00A51A0C"/>
    <w:rsid w:val="00A534FF"/>
    <w:rsid w:val="00A54F27"/>
    <w:rsid w:val="00A55B01"/>
    <w:rsid w:val="00A56B5B"/>
    <w:rsid w:val="00A571F3"/>
    <w:rsid w:val="00A600C3"/>
    <w:rsid w:val="00A603FF"/>
    <w:rsid w:val="00A608B4"/>
    <w:rsid w:val="00A60D1F"/>
    <w:rsid w:val="00A61A0B"/>
    <w:rsid w:val="00A626D9"/>
    <w:rsid w:val="00A636E3"/>
    <w:rsid w:val="00A653CB"/>
    <w:rsid w:val="00A657DD"/>
    <w:rsid w:val="00A666A6"/>
    <w:rsid w:val="00A66D55"/>
    <w:rsid w:val="00A675FD"/>
    <w:rsid w:val="00A678B3"/>
    <w:rsid w:val="00A70D3F"/>
    <w:rsid w:val="00A719FA"/>
    <w:rsid w:val="00A71BBD"/>
    <w:rsid w:val="00A71DA8"/>
    <w:rsid w:val="00A72437"/>
    <w:rsid w:val="00A7279F"/>
    <w:rsid w:val="00A73C3E"/>
    <w:rsid w:val="00A7428A"/>
    <w:rsid w:val="00A742A5"/>
    <w:rsid w:val="00A755E1"/>
    <w:rsid w:val="00A75E0C"/>
    <w:rsid w:val="00A80611"/>
    <w:rsid w:val="00A82514"/>
    <w:rsid w:val="00A843FD"/>
    <w:rsid w:val="00A84866"/>
    <w:rsid w:val="00A84F3F"/>
    <w:rsid w:val="00A85B99"/>
    <w:rsid w:val="00A860F4"/>
    <w:rsid w:val="00A87B23"/>
    <w:rsid w:val="00A921AE"/>
    <w:rsid w:val="00A92CD0"/>
    <w:rsid w:val="00A95F98"/>
    <w:rsid w:val="00A96528"/>
    <w:rsid w:val="00A97E27"/>
    <w:rsid w:val="00AA06E3"/>
    <w:rsid w:val="00AA20D6"/>
    <w:rsid w:val="00AA2EC8"/>
    <w:rsid w:val="00AA4688"/>
    <w:rsid w:val="00AA657F"/>
    <w:rsid w:val="00AA7101"/>
    <w:rsid w:val="00AA76AB"/>
    <w:rsid w:val="00AB0DFF"/>
    <w:rsid w:val="00AB0EAB"/>
    <w:rsid w:val="00AB3735"/>
    <w:rsid w:val="00AB5340"/>
    <w:rsid w:val="00AB7EC7"/>
    <w:rsid w:val="00AC0A89"/>
    <w:rsid w:val="00AC1073"/>
    <w:rsid w:val="00AC2074"/>
    <w:rsid w:val="00AC29AD"/>
    <w:rsid w:val="00AC2CAE"/>
    <w:rsid w:val="00AC5DB1"/>
    <w:rsid w:val="00AC692E"/>
    <w:rsid w:val="00AC7C96"/>
    <w:rsid w:val="00AD04F9"/>
    <w:rsid w:val="00AD0D47"/>
    <w:rsid w:val="00AD13FE"/>
    <w:rsid w:val="00AD2485"/>
    <w:rsid w:val="00AD28D1"/>
    <w:rsid w:val="00AD2BD9"/>
    <w:rsid w:val="00AD2CA0"/>
    <w:rsid w:val="00AD2EAF"/>
    <w:rsid w:val="00AD3E29"/>
    <w:rsid w:val="00AE193C"/>
    <w:rsid w:val="00AE237D"/>
    <w:rsid w:val="00AE3288"/>
    <w:rsid w:val="00AE502A"/>
    <w:rsid w:val="00AE55AD"/>
    <w:rsid w:val="00AE6544"/>
    <w:rsid w:val="00AE7AE1"/>
    <w:rsid w:val="00AF127B"/>
    <w:rsid w:val="00AF1B79"/>
    <w:rsid w:val="00AF1C53"/>
    <w:rsid w:val="00AF22A1"/>
    <w:rsid w:val="00AF2335"/>
    <w:rsid w:val="00AF3FBC"/>
    <w:rsid w:val="00AF405F"/>
    <w:rsid w:val="00AF5EBA"/>
    <w:rsid w:val="00AF6281"/>
    <w:rsid w:val="00AF6D90"/>
    <w:rsid w:val="00AF7C07"/>
    <w:rsid w:val="00B052BE"/>
    <w:rsid w:val="00B05D7B"/>
    <w:rsid w:val="00B10467"/>
    <w:rsid w:val="00B10E49"/>
    <w:rsid w:val="00B111AD"/>
    <w:rsid w:val="00B11447"/>
    <w:rsid w:val="00B1147B"/>
    <w:rsid w:val="00B115BB"/>
    <w:rsid w:val="00B120B5"/>
    <w:rsid w:val="00B123B9"/>
    <w:rsid w:val="00B12CF0"/>
    <w:rsid w:val="00B133F1"/>
    <w:rsid w:val="00B1719B"/>
    <w:rsid w:val="00B20235"/>
    <w:rsid w:val="00B20F08"/>
    <w:rsid w:val="00B2156E"/>
    <w:rsid w:val="00B224F9"/>
    <w:rsid w:val="00B22C93"/>
    <w:rsid w:val="00B23C7E"/>
    <w:rsid w:val="00B242C7"/>
    <w:rsid w:val="00B24A20"/>
    <w:rsid w:val="00B26538"/>
    <w:rsid w:val="00B27589"/>
    <w:rsid w:val="00B276A9"/>
    <w:rsid w:val="00B277B8"/>
    <w:rsid w:val="00B27A60"/>
    <w:rsid w:val="00B3195F"/>
    <w:rsid w:val="00B32025"/>
    <w:rsid w:val="00B3420D"/>
    <w:rsid w:val="00B35B44"/>
    <w:rsid w:val="00B37C76"/>
    <w:rsid w:val="00B40282"/>
    <w:rsid w:val="00B405B7"/>
    <w:rsid w:val="00B41095"/>
    <w:rsid w:val="00B43FF0"/>
    <w:rsid w:val="00B466EC"/>
    <w:rsid w:val="00B52222"/>
    <w:rsid w:val="00B53F1F"/>
    <w:rsid w:val="00B54FE7"/>
    <w:rsid w:val="00B55A5E"/>
    <w:rsid w:val="00B55FF6"/>
    <w:rsid w:val="00B565F8"/>
    <w:rsid w:val="00B56632"/>
    <w:rsid w:val="00B56FC1"/>
    <w:rsid w:val="00B57684"/>
    <w:rsid w:val="00B60016"/>
    <w:rsid w:val="00B605B1"/>
    <w:rsid w:val="00B60E27"/>
    <w:rsid w:val="00B61D82"/>
    <w:rsid w:val="00B65214"/>
    <w:rsid w:val="00B65E5E"/>
    <w:rsid w:val="00B66901"/>
    <w:rsid w:val="00B67B52"/>
    <w:rsid w:val="00B704F7"/>
    <w:rsid w:val="00B70C1E"/>
    <w:rsid w:val="00B71E6D"/>
    <w:rsid w:val="00B72070"/>
    <w:rsid w:val="00B74206"/>
    <w:rsid w:val="00B75750"/>
    <w:rsid w:val="00B75C47"/>
    <w:rsid w:val="00B76AF1"/>
    <w:rsid w:val="00B779E1"/>
    <w:rsid w:val="00B81D2F"/>
    <w:rsid w:val="00B820D7"/>
    <w:rsid w:val="00B82278"/>
    <w:rsid w:val="00B82AFB"/>
    <w:rsid w:val="00B82C30"/>
    <w:rsid w:val="00B83543"/>
    <w:rsid w:val="00B83A74"/>
    <w:rsid w:val="00B85CC2"/>
    <w:rsid w:val="00B878E7"/>
    <w:rsid w:val="00B90220"/>
    <w:rsid w:val="00B91EE1"/>
    <w:rsid w:val="00B92E5B"/>
    <w:rsid w:val="00B94BE0"/>
    <w:rsid w:val="00B953A0"/>
    <w:rsid w:val="00B95829"/>
    <w:rsid w:val="00B95FB0"/>
    <w:rsid w:val="00B960C7"/>
    <w:rsid w:val="00B97134"/>
    <w:rsid w:val="00BA0090"/>
    <w:rsid w:val="00BA043B"/>
    <w:rsid w:val="00BA04E5"/>
    <w:rsid w:val="00BA1A67"/>
    <w:rsid w:val="00BA2755"/>
    <w:rsid w:val="00BA2EB6"/>
    <w:rsid w:val="00BA39B4"/>
    <w:rsid w:val="00BA435E"/>
    <w:rsid w:val="00BA69E8"/>
    <w:rsid w:val="00BB1438"/>
    <w:rsid w:val="00BB1DBB"/>
    <w:rsid w:val="00BB6B95"/>
    <w:rsid w:val="00BB72D2"/>
    <w:rsid w:val="00BB7EA0"/>
    <w:rsid w:val="00BC0B88"/>
    <w:rsid w:val="00BC0D5D"/>
    <w:rsid w:val="00BC1201"/>
    <w:rsid w:val="00BC2E15"/>
    <w:rsid w:val="00BD0BF2"/>
    <w:rsid w:val="00BD10F5"/>
    <w:rsid w:val="00BD27C7"/>
    <w:rsid w:val="00BD3522"/>
    <w:rsid w:val="00BD4FC3"/>
    <w:rsid w:val="00BD60EF"/>
    <w:rsid w:val="00BD7D94"/>
    <w:rsid w:val="00BE0469"/>
    <w:rsid w:val="00BE0C02"/>
    <w:rsid w:val="00BE1EBD"/>
    <w:rsid w:val="00BE22C7"/>
    <w:rsid w:val="00BE2A05"/>
    <w:rsid w:val="00BE530B"/>
    <w:rsid w:val="00BE5B5F"/>
    <w:rsid w:val="00BE6B34"/>
    <w:rsid w:val="00BE6E6A"/>
    <w:rsid w:val="00BF064C"/>
    <w:rsid w:val="00BF0679"/>
    <w:rsid w:val="00BF0DDD"/>
    <w:rsid w:val="00BF152D"/>
    <w:rsid w:val="00BF1820"/>
    <w:rsid w:val="00BF1C2C"/>
    <w:rsid w:val="00BF1D99"/>
    <w:rsid w:val="00BF1F2E"/>
    <w:rsid w:val="00BF37E5"/>
    <w:rsid w:val="00BF40DF"/>
    <w:rsid w:val="00BF4534"/>
    <w:rsid w:val="00BF5322"/>
    <w:rsid w:val="00BF592E"/>
    <w:rsid w:val="00BF662C"/>
    <w:rsid w:val="00BF68FB"/>
    <w:rsid w:val="00BF7C35"/>
    <w:rsid w:val="00C00DE2"/>
    <w:rsid w:val="00C03055"/>
    <w:rsid w:val="00C03F66"/>
    <w:rsid w:val="00C068A7"/>
    <w:rsid w:val="00C10C4D"/>
    <w:rsid w:val="00C114CD"/>
    <w:rsid w:val="00C1159F"/>
    <w:rsid w:val="00C1404C"/>
    <w:rsid w:val="00C1702A"/>
    <w:rsid w:val="00C208E2"/>
    <w:rsid w:val="00C23192"/>
    <w:rsid w:val="00C246DA"/>
    <w:rsid w:val="00C2502D"/>
    <w:rsid w:val="00C25F4B"/>
    <w:rsid w:val="00C26F55"/>
    <w:rsid w:val="00C2759F"/>
    <w:rsid w:val="00C30C63"/>
    <w:rsid w:val="00C3105C"/>
    <w:rsid w:val="00C32A0A"/>
    <w:rsid w:val="00C32EE1"/>
    <w:rsid w:val="00C33018"/>
    <w:rsid w:val="00C3341F"/>
    <w:rsid w:val="00C34B7D"/>
    <w:rsid w:val="00C34CAA"/>
    <w:rsid w:val="00C35265"/>
    <w:rsid w:val="00C3621C"/>
    <w:rsid w:val="00C36ADF"/>
    <w:rsid w:val="00C36B8B"/>
    <w:rsid w:val="00C412EF"/>
    <w:rsid w:val="00C41532"/>
    <w:rsid w:val="00C415C1"/>
    <w:rsid w:val="00C42D05"/>
    <w:rsid w:val="00C42E91"/>
    <w:rsid w:val="00C4343C"/>
    <w:rsid w:val="00C459DD"/>
    <w:rsid w:val="00C46663"/>
    <w:rsid w:val="00C4797C"/>
    <w:rsid w:val="00C47DBF"/>
    <w:rsid w:val="00C50628"/>
    <w:rsid w:val="00C512D4"/>
    <w:rsid w:val="00C552FF"/>
    <w:rsid w:val="00C5575D"/>
    <w:rsid w:val="00C558DA"/>
    <w:rsid w:val="00C55AF3"/>
    <w:rsid w:val="00C55CC2"/>
    <w:rsid w:val="00C565FD"/>
    <w:rsid w:val="00C57C90"/>
    <w:rsid w:val="00C61877"/>
    <w:rsid w:val="00C619DD"/>
    <w:rsid w:val="00C63271"/>
    <w:rsid w:val="00C64FC5"/>
    <w:rsid w:val="00C654CC"/>
    <w:rsid w:val="00C66C0B"/>
    <w:rsid w:val="00C66C8D"/>
    <w:rsid w:val="00C66CDC"/>
    <w:rsid w:val="00C706B6"/>
    <w:rsid w:val="00C7214C"/>
    <w:rsid w:val="00C72607"/>
    <w:rsid w:val="00C73A98"/>
    <w:rsid w:val="00C74F8D"/>
    <w:rsid w:val="00C75069"/>
    <w:rsid w:val="00C76479"/>
    <w:rsid w:val="00C77293"/>
    <w:rsid w:val="00C77CEF"/>
    <w:rsid w:val="00C81164"/>
    <w:rsid w:val="00C84080"/>
    <w:rsid w:val="00C84759"/>
    <w:rsid w:val="00C86CDB"/>
    <w:rsid w:val="00C86E98"/>
    <w:rsid w:val="00C87456"/>
    <w:rsid w:val="00C900F0"/>
    <w:rsid w:val="00C90A38"/>
    <w:rsid w:val="00C90B6B"/>
    <w:rsid w:val="00C90D45"/>
    <w:rsid w:val="00C9371B"/>
    <w:rsid w:val="00C9427F"/>
    <w:rsid w:val="00C9545E"/>
    <w:rsid w:val="00C95EBA"/>
    <w:rsid w:val="00C96821"/>
    <w:rsid w:val="00C9685D"/>
    <w:rsid w:val="00C978AF"/>
    <w:rsid w:val="00C979A3"/>
    <w:rsid w:val="00CA023A"/>
    <w:rsid w:val="00CA037D"/>
    <w:rsid w:val="00CA0AB8"/>
    <w:rsid w:val="00CA1CBD"/>
    <w:rsid w:val="00CA22CD"/>
    <w:rsid w:val="00CA6183"/>
    <w:rsid w:val="00CA6C7F"/>
    <w:rsid w:val="00CB0A97"/>
    <w:rsid w:val="00CB18A7"/>
    <w:rsid w:val="00CB27E0"/>
    <w:rsid w:val="00CB30A6"/>
    <w:rsid w:val="00CB6123"/>
    <w:rsid w:val="00CB7857"/>
    <w:rsid w:val="00CC10A6"/>
    <w:rsid w:val="00CC1142"/>
    <w:rsid w:val="00CC1797"/>
    <w:rsid w:val="00CC1CDA"/>
    <w:rsid w:val="00CC1E87"/>
    <w:rsid w:val="00CC1EDC"/>
    <w:rsid w:val="00CC201A"/>
    <w:rsid w:val="00CC773C"/>
    <w:rsid w:val="00CC79F2"/>
    <w:rsid w:val="00CD1424"/>
    <w:rsid w:val="00CD1D1C"/>
    <w:rsid w:val="00CD27E6"/>
    <w:rsid w:val="00CD3AFE"/>
    <w:rsid w:val="00CD5EB8"/>
    <w:rsid w:val="00CD6881"/>
    <w:rsid w:val="00CD7044"/>
    <w:rsid w:val="00CD7C19"/>
    <w:rsid w:val="00CD7FCF"/>
    <w:rsid w:val="00CE0806"/>
    <w:rsid w:val="00CE08B9"/>
    <w:rsid w:val="00CE13C9"/>
    <w:rsid w:val="00CE3800"/>
    <w:rsid w:val="00CE3E97"/>
    <w:rsid w:val="00CE404F"/>
    <w:rsid w:val="00CE425E"/>
    <w:rsid w:val="00CE460C"/>
    <w:rsid w:val="00CE524C"/>
    <w:rsid w:val="00CE5826"/>
    <w:rsid w:val="00CE595E"/>
    <w:rsid w:val="00CE629A"/>
    <w:rsid w:val="00CE780F"/>
    <w:rsid w:val="00CF141F"/>
    <w:rsid w:val="00CF14F7"/>
    <w:rsid w:val="00CF196E"/>
    <w:rsid w:val="00CF23FC"/>
    <w:rsid w:val="00CF24DC"/>
    <w:rsid w:val="00CF28A7"/>
    <w:rsid w:val="00CF2DE5"/>
    <w:rsid w:val="00CF30B9"/>
    <w:rsid w:val="00CF342F"/>
    <w:rsid w:val="00CF42BB"/>
    <w:rsid w:val="00CF4777"/>
    <w:rsid w:val="00CF56A3"/>
    <w:rsid w:val="00D0161E"/>
    <w:rsid w:val="00D0195B"/>
    <w:rsid w:val="00D01B65"/>
    <w:rsid w:val="00D038BF"/>
    <w:rsid w:val="00D05067"/>
    <w:rsid w:val="00D059DA"/>
    <w:rsid w:val="00D067BB"/>
    <w:rsid w:val="00D10157"/>
    <w:rsid w:val="00D10526"/>
    <w:rsid w:val="00D108D2"/>
    <w:rsid w:val="00D11D92"/>
    <w:rsid w:val="00D1352A"/>
    <w:rsid w:val="00D13D48"/>
    <w:rsid w:val="00D13FD3"/>
    <w:rsid w:val="00D1436E"/>
    <w:rsid w:val="00D16159"/>
    <w:rsid w:val="00D168DD"/>
    <w:rsid w:val="00D169AF"/>
    <w:rsid w:val="00D169C9"/>
    <w:rsid w:val="00D16A4E"/>
    <w:rsid w:val="00D17352"/>
    <w:rsid w:val="00D2125B"/>
    <w:rsid w:val="00D219CD"/>
    <w:rsid w:val="00D21E5D"/>
    <w:rsid w:val="00D23E4F"/>
    <w:rsid w:val="00D2433F"/>
    <w:rsid w:val="00D24553"/>
    <w:rsid w:val="00D25249"/>
    <w:rsid w:val="00D26B8F"/>
    <w:rsid w:val="00D26E61"/>
    <w:rsid w:val="00D273F7"/>
    <w:rsid w:val="00D27789"/>
    <w:rsid w:val="00D27B69"/>
    <w:rsid w:val="00D27E9A"/>
    <w:rsid w:val="00D30049"/>
    <w:rsid w:val="00D30A4F"/>
    <w:rsid w:val="00D31A1A"/>
    <w:rsid w:val="00D31CC5"/>
    <w:rsid w:val="00D31F56"/>
    <w:rsid w:val="00D32C9D"/>
    <w:rsid w:val="00D341D5"/>
    <w:rsid w:val="00D35B55"/>
    <w:rsid w:val="00D37844"/>
    <w:rsid w:val="00D37D80"/>
    <w:rsid w:val="00D402A6"/>
    <w:rsid w:val="00D4036C"/>
    <w:rsid w:val="00D40CC2"/>
    <w:rsid w:val="00D41218"/>
    <w:rsid w:val="00D4196D"/>
    <w:rsid w:val="00D44172"/>
    <w:rsid w:val="00D4664A"/>
    <w:rsid w:val="00D50B60"/>
    <w:rsid w:val="00D50F0B"/>
    <w:rsid w:val="00D51E9B"/>
    <w:rsid w:val="00D521F1"/>
    <w:rsid w:val="00D525DE"/>
    <w:rsid w:val="00D527F4"/>
    <w:rsid w:val="00D53143"/>
    <w:rsid w:val="00D53621"/>
    <w:rsid w:val="00D537AB"/>
    <w:rsid w:val="00D54554"/>
    <w:rsid w:val="00D55D26"/>
    <w:rsid w:val="00D55D38"/>
    <w:rsid w:val="00D604A0"/>
    <w:rsid w:val="00D61672"/>
    <w:rsid w:val="00D6270D"/>
    <w:rsid w:val="00D63B8C"/>
    <w:rsid w:val="00D63C48"/>
    <w:rsid w:val="00D640B4"/>
    <w:rsid w:val="00D64759"/>
    <w:rsid w:val="00D665E7"/>
    <w:rsid w:val="00D670AF"/>
    <w:rsid w:val="00D67E4D"/>
    <w:rsid w:val="00D7108E"/>
    <w:rsid w:val="00D739CC"/>
    <w:rsid w:val="00D73A53"/>
    <w:rsid w:val="00D74485"/>
    <w:rsid w:val="00D744EC"/>
    <w:rsid w:val="00D75221"/>
    <w:rsid w:val="00D75364"/>
    <w:rsid w:val="00D773EA"/>
    <w:rsid w:val="00D7767A"/>
    <w:rsid w:val="00D8093D"/>
    <w:rsid w:val="00D80A0B"/>
    <w:rsid w:val="00D80D05"/>
    <w:rsid w:val="00D8108C"/>
    <w:rsid w:val="00D8153F"/>
    <w:rsid w:val="00D81D36"/>
    <w:rsid w:val="00D83B2C"/>
    <w:rsid w:val="00D842AE"/>
    <w:rsid w:val="00D86EFF"/>
    <w:rsid w:val="00D914CA"/>
    <w:rsid w:val="00D9211C"/>
    <w:rsid w:val="00D92DE0"/>
    <w:rsid w:val="00D92FEF"/>
    <w:rsid w:val="00D93A0F"/>
    <w:rsid w:val="00D93BFF"/>
    <w:rsid w:val="00D94D33"/>
    <w:rsid w:val="00D95487"/>
    <w:rsid w:val="00D9695E"/>
    <w:rsid w:val="00D97247"/>
    <w:rsid w:val="00DA045D"/>
    <w:rsid w:val="00DA1BCA"/>
    <w:rsid w:val="00DA2A55"/>
    <w:rsid w:val="00DA3752"/>
    <w:rsid w:val="00DA3764"/>
    <w:rsid w:val="00DA3EA9"/>
    <w:rsid w:val="00DA539F"/>
    <w:rsid w:val="00DA60D8"/>
    <w:rsid w:val="00DB2C14"/>
    <w:rsid w:val="00DB3D5F"/>
    <w:rsid w:val="00DB58FE"/>
    <w:rsid w:val="00DC0C88"/>
    <w:rsid w:val="00DC17B8"/>
    <w:rsid w:val="00DC1A1C"/>
    <w:rsid w:val="00DC1A57"/>
    <w:rsid w:val="00DC2B30"/>
    <w:rsid w:val="00DC2C4E"/>
    <w:rsid w:val="00DC4533"/>
    <w:rsid w:val="00DC46FF"/>
    <w:rsid w:val="00DC4743"/>
    <w:rsid w:val="00DC5254"/>
    <w:rsid w:val="00DC64D0"/>
    <w:rsid w:val="00DC66BA"/>
    <w:rsid w:val="00DD09FA"/>
    <w:rsid w:val="00DD0F1A"/>
    <w:rsid w:val="00DD1A4F"/>
    <w:rsid w:val="00DD1B44"/>
    <w:rsid w:val="00DD2FA0"/>
    <w:rsid w:val="00DD3107"/>
    <w:rsid w:val="00DD33D0"/>
    <w:rsid w:val="00DD55DD"/>
    <w:rsid w:val="00DD706A"/>
    <w:rsid w:val="00DD7C2C"/>
    <w:rsid w:val="00DE0084"/>
    <w:rsid w:val="00DE130E"/>
    <w:rsid w:val="00DE1341"/>
    <w:rsid w:val="00DE31A9"/>
    <w:rsid w:val="00DE33E0"/>
    <w:rsid w:val="00DE4A80"/>
    <w:rsid w:val="00DE5B17"/>
    <w:rsid w:val="00DE7F32"/>
    <w:rsid w:val="00DF17EE"/>
    <w:rsid w:val="00DF1E4C"/>
    <w:rsid w:val="00DF48D3"/>
    <w:rsid w:val="00DF4DE2"/>
    <w:rsid w:val="00DF5893"/>
    <w:rsid w:val="00DF7E39"/>
    <w:rsid w:val="00E0199B"/>
    <w:rsid w:val="00E036DD"/>
    <w:rsid w:val="00E047DA"/>
    <w:rsid w:val="00E05C12"/>
    <w:rsid w:val="00E064AF"/>
    <w:rsid w:val="00E06797"/>
    <w:rsid w:val="00E07703"/>
    <w:rsid w:val="00E104BD"/>
    <w:rsid w:val="00E10C80"/>
    <w:rsid w:val="00E11BB6"/>
    <w:rsid w:val="00E1265B"/>
    <w:rsid w:val="00E134F8"/>
    <w:rsid w:val="00E13B48"/>
    <w:rsid w:val="00E1404F"/>
    <w:rsid w:val="00E14463"/>
    <w:rsid w:val="00E14717"/>
    <w:rsid w:val="00E153D2"/>
    <w:rsid w:val="00E157CD"/>
    <w:rsid w:val="00E16967"/>
    <w:rsid w:val="00E21357"/>
    <w:rsid w:val="00E213EB"/>
    <w:rsid w:val="00E21C83"/>
    <w:rsid w:val="00E21EED"/>
    <w:rsid w:val="00E24115"/>
    <w:rsid w:val="00E2455F"/>
    <w:rsid w:val="00E24ADA"/>
    <w:rsid w:val="00E24B8E"/>
    <w:rsid w:val="00E25E7F"/>
    <w:rsid w:val="00E269A8"/>
    <w:rsid w:val="00E2781F"/>
    <w:rsid w:val="00E27E39"/>
    <w:rsid w:val="00E301D4"/>
    <w:rsid w:val="00E30BCD"/>
    <w:rsid w:val="00E31270"/>
    <w:rsid w:val="00E31513"/>
    <w:rsid w:val="00E327D4"/>
    <w:rsid w:val="00E32D15"/>
    <w:rsid w:val="00E32DD9"/>
    <w:rsid w:val="00E32F59"/>
    <w:rsid w:val="00E33C1C"/>
    <w:rsid w:val="00E33CA3"/>
    <w:rsid w:val="00E34622"/>
    <w:rsid w:val="00E34D83"/>
    <w:rsid w:val="00E377D4"/>
    <w:rsid w:val="00E40926"/>
    <w:rsid w:val="00E445CA"/>
    <w:rsid w:val="00E44B47"/>
    <w:rsid w:val="00E44D59"/>
    <w:rsid w:val="00E46853"/>
    <w:rsid w:val="00E46951"/>
    <w:rsid w:val="00E46D9A"/>
    <w:rsid w:val="00E477FF"/>
    <w:rsid w:val="00E47DD1"/>
    <w:rsid w:val="00E53830"/>
    <w:rsid w:val="00E54C0B"/>
    <w:rsid w:val="00E55AA9"/>
    <w:rsid w:val="00E565FF"/>
    <w:rsid w:val="00E56ADD"/>
    <w:rsid w:val="00E6090D"/>
    <w:rsid w:val="00E60EFC"/>
    <w:rsid w:val="00E62F83"/>
    <w:rsid w:val="00E6359E"/>
    <w:rsid w:val="00E64619"/>
    <w:rsid w:val="00E65388"/>
    <w:rsid w:val="00E66811"/>
    <w:rsid w:val="00E66F92"/>
    <w:rsid w:val="00E7169D"/>
    <w:rsid w:val="00E71EFA"/>
    <w:rsid w:val="00E7205C"/>
    <w:rsid w:val="00E72DE1"/>
    <w:rsid w:val="00E74776"/>
    <w:rsid w:val="00E74A7F"/>
    <w:rsid w:val="00E75472"/>
    <w:rsid w:val="00E77342"/>
    <w:rsid w:val="00E82147"/>
    <w:rsid w:val="00E8325F"/>
    <w:rsid w:val="00E83646"/>
    <w:rsid w:val="00E8396C"/>
    <w:rsid w:val="00E85B7D"/>
    <w:rsid w:val="00E86544"/>
    <w:rsid w:val="00E87111"/>
    <w:rsid w:val="00E90F9A"/>
    <w:rsid w:val="00E9121B"/>
    <w:rsid w:val="00E91675"/>
    <w:rsid w:val="00E92894"/>
    <w:rsid w:val="00E94119"/>
    <w:rsid w:val="00E959DE"/>
    <w:rsid w:val="00E95DEA"/>
    <w:rsid w:val="00E961C1"/>
    <w:rsid w:val="00E972FA"/>
    <w:rsid w:val="00E97881"/>
    <w:rsid w:val="00E97A31"/>
    <w:rsid w:val="00E97E61"/>
    <w:rsid w:val="00EA03F1"/>
    <w:rsid w:val="00EA0406"/>
    <w:rsid w:val="00EA0AE2"/>
    <w:rsid w:val="00EA1C9D"/>
    <w:rsid w:val="00EA2303"/>
    <w:rsid w:val="00EA2ACC"/>
    <w:rsid w:val="00EA3901"/>
    <w:rsid w:val="00EA39E5"/>
    <w:rsid w:val="00EA4E60"/>
    <w:rsid w:val="00EA5E98"/>
    <w:rsid w:val="00EA675C"/>
    <w:rsid w:val="00EA685D"/>
    <w:rsid w:val="00EA7504"/>
    <w:rsid w:val="00EA7691"/>
    <w:rsid w:val="00EA7EAE"/>
    <w:rsid w:val="00EB0DB2"/>
    <w:rsid w:val="00EB2848"/>
    <w:rsid w:val="00EB3565"/>
    <w:rsid w:val="00EB3900"/>
    <w:rsid w:val="00EB3E88"/>
    <w:rsid w:val="00EB4088"/>
    <w:rsid w:val="00EB7D7F"/>
    <w:rsid w:val="00EC0A4F"/>
    <w:rsid w:val="00EC15E7"/>
    <w:rsid w:val="00EC1896"/>
    <w:rsid w:val="00EC2AD4"/>
    <w:rsid w:val="00EC5A46"/>
    <w:rsid w:val="00EC63E2"/>
    <w:rsid w:val="00EC7CE6"/>
    <w:rsid w:val="00ED026F"/>
    <w:rsid w:val="00ED1AA6"/>
    <w:rsid w:val="00ED2397"/>
    <w:rsid w:val="00ED2769"/>
    <w:rsid w:val="00ED2D72"/>
    <w:rsid w:val="00ED38C0"/>
    <w:rsid w:val="00ED5264"/>
    <w:rsid w:val="00EE0A9A"/>
    <w:rsid w:val="00EE1A37"/>
    <w:rsid w:val="00EE2BF8"/>
    <w:rsid w:val="00EE75D9"/>
    <w:rsid w:val="00EF02B9"/>
    <w:rsid w:val="00EF1D15"/>
    <w:rsid w:val="00EF22B3"/>
    <w:rsid w:val="00EF354F"/>
    <w:rsid w:val="00EF35A2"/>
    <w:rsid w:val="00EF455A"/>
    <w:rsid w:val="00EF73FA"/>
    <w:rsid w:val="00EF7C3F"/>
    <w:rsid w:val="00F0084E"/>
    <w:rsid w:val="00F00EFB"/>
    <w:rsid w:val="00F03B69"/>
    <w:rsid w:val="00F05B9B"/>
    <w:rsid w:val="00F05BCC"/>
    <w:rsid w:val="00F07A50"/>
    <w:rsid w:val="00F07A7E"/>
    <w:rsid w:val="00F10D9B"/>
    <w:rsid w:val="00F113DA"/>
    <w:rsid w:val="00F120CE"/>
    <w:rsid w:val="00F13C7D"/>
    <w:rsid w:val="00F14D9D"/>
    <w:rsid w:val="00F2020A"/>
    <w:rsid w:val="00F21AFC"/>
    <w:rsid w:val="00F2235E"/>
    <w:rsid w:val="00F22D6C"/>
    <w:rsid w:val="00F23065"/>
    <w:rsid w:val="00F233F8"/>
    <w:rsid w:val="00F24586"/>
    <w:rsid w:val="00F24ABF"/>
    <w:rsid w:val="00F277EB"/>
    <w:rsid w:val="00F31FC2"/>
    <w:rsid w:val="00F32365"/>
    <w:rsid w:val="00F3485F"/>
    <w:rsid w:val="00F34B17"/>
    <w:rsid w:val="00F34BA2"/>
    <w:rsid w:val="00F368E0"/>
    <w:rsid w:val="00F3709A"/>
    <w:rsid w:val="00F373D4"/>
    <w:rsid w:val="00F37DC8"/>
    <w:rsid w:val="00F40740"/>
    <w:rsid w:val="00F40878"/>
    <w:rsid w:val="00F40AFD"/>
    <w:rsid w:val="00F41EFE"/>
    <w:rsid w:val="00F439B3"/>
    <w:rsid w:val="00F43AE6"/>
    <w:rsid w:val="00F43B0A"/>
    <w:rsid w:val="00F44121"/>
    <w:rsid w:val="00F45037"/>
    <w:rsid w:val="00F460BE"/>
    <w:rsid w:val="00F470DF"/>
    <w:rsid w:val="00F471F6"/>
    <w:rsid w:val="00F475BE"/>
    <w:rsid w:val="00F47D66"/>
    <w:rsid w:val="00F51020"/>
    <w:rsid w:val="00F51A23"/>
    <w:rsid w:val="00F52242"/>
    <w:rsid w:val="00F52737"/>
    <w:rsid w:val="00F52B6E"/>
    <w:rsid w:val="00F532B8"/>
    <w:rsid w:val="00F53503"/>
    <w:rsid w:val="00F56735"/>
    <w:rsid w:val="00F56B98"/>
    <w:rsid w:val="00F5797D"/>
    <w:rsid w:val="00F61341"/>
    <w:rsid w:val="00F615F9"/>
    <w:rsid w:val="00F61BAF"/>
    <w:rsid w:val="00F6388F"/>
    <w:rsid w:val="00F650C3"/>
    <w:rsid w:val="00F65D85"/>
    <w:rsid w:val="00F66C46"/>
    <w:rsid w:val="00F66DD6"/>
    <w:rsid w:val="00F67D05"/>
    <w:rsid w:val="00F725D1"/>
    <w:rsid w:val="00F72CC0"/>
    <w:rsid w:val="00F73C87"/>
    <w:rsid w:val="00F74B10"/>
    <w:rsid w:val="00F74B86"/>
    <w:rsid w:val="00F76728"/>
    <w:rsid w:val="00F76729"/>
    <w:rsid w:val="00F8091E"/>
    <w:rsid w:val="00F81055"/>
    <w:rsid w:val="00F821AE"/>
    <w:rsid w:val="00F83388"/>
    <w:rsid w:val="00F84BD7"/>
    <w:rsid w:val="00F84D95"/>
    <w:rsid w:val="00F85BB4"/>
    <w:rsid w:val="00F8615C"/>
    <w:rsid w:val="00F874E0"/>
    <w:rsid w:val="00F87847"/>
    <w:rsid w:val="00F9325E"/>
    <w:rsid w:val="00F9351E"/>
    <w:rsid w:val="00F93914"/>
    <w:rsid w:val="00F93BE5"/>
    <w:rsid w:val="00F94F2E"/>
    <w:rsid w:val="00F957C1"/>
    <w:rsid w:val="00F969E5"/>
    <w:rsid w:val="00FA0C56"/>
    <w:rsid w:val="00FA12E0"/>
    <w:rsid w:val="00FA1993"/>
    <w:rsid w:val="00FA1F59"/>
    <w:rsid w:val="00FA205D"/>
    <w:rsid w:val="00FA4A85"/>
    <w:rsid w:val="00FA500A"/>
    <w:rsid w:val="00FA5EC6"/>
    <w:rsid w:val="00FA6818"/>
    <w:rsid w:val="00FA6BB0"/>
    <w:rsid w:val="00FA6DA4"/>
    <w:rsid w:val="00FA7063"/>
    <w:rsid w:val="00FB14D4"/>
    <w:rsid w:val="00FB1585"/>
    <w:rsid w:val="00FB23D0"/>
    <w:rsid w:val="00FB433C"/>
    <w:rsid w:val="00FB6D04"/>
    <w:rsid w:val="00FB7773"/>
    <w:rsid w:val="00FB7826"/>
    <w:rsid w:val="00FB7982"/>
    <w:rsid w:val="00FC0CCD"/>
    <w:rsid w:val="00FC0D95"/>
    <w:rsid w:val="00FC1138"/>
    <w:rsid w:val="00FC1C3D"/>
    <w:rsid w:val="00FC29F3"/>
    <w:rsid w:val="00FC55FC"/>
    <w:rsid w:val="00FC563F"/>
    <w:rsid w:val="00FC6ED9"/>
    <w:rsid w:val="00FC7D88"/>
    <w:rsid w:val="00FD0889"/>
    <w:rsid w:val="00FD233D"/>
    <w:rsid w:val="00FD456E"/>
    <w:rsid w:val="00FD501D"/>
    <w:rsid w:val="00FD5860"/>
    <w:rsid w:val="00FD6E8D"/>
    <w:rsid w:val="00FD7A9F"/>
    <w:rsid w:val="00FE01B0"/>
    <w:rsid w:val="00FE186C"/>
    <w:rsid w:val="00FE24AC"/>
    <w:rsid w:val="00FE352D"/>
    <w:rsid w:val="00FE40EB"/>
    <w:rsid w:val="00FE4D02"/>
    <w:rsid w:val="00FE5997"/>
    <w:rsid w:val="00FE64CF"/>
    <w:rsid w:val="00FE722F"/>
    <w:rsid w:val="00FE7975"/>
    <w:rsid w:val="00FE7D62"/>
    <w:rsid w:val="00FE7E0B"/>
    <w:rsid w:val="00FF0933"/>
    <w:rsid w:val="00FF0ACF"/>
    <w:rsid w:val="00FF10D9"/>
    <w:rsid w:val="00FF1E39"/>
    <w:rsid w:val="00FF2D73"/>
    <w:rsid w:val="00FF3582"/>
    <w:rsid w:val="00FF3694"/>
    <w:rsid w:val="00FF3819"/>
    <w:rsid w:val="00FF477D"/>
    <w:rsid w:val="00FF5C4F"/>
    <w:rsid w:val="00FF5EE2"/>
    <w:rsid w:val="00FF6D5F"/>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5D250"/>
  <w15:chartTrackingRefBased/>
  <w15:docId w15:val="{A2FB623E-21A5-40A3-BFCF-D9E5B255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iPriority="35" w:unhideWhenUsed="1" w:qFormat="1"/>
    <w:lsdException w:name="footnote reference" w:qFormat="1"/>
    <w:lsdException w:name="annotation reference" w:uiPriority="99"/>
    <w:lsdException w:name="line number" w:uiPriority="99"/>
    <w:lsdException w:name="Title" w:uiPriority="10" w:qFormat="1"/>
    <w:lsdException w:name="Default Paragraph Font" w:uiPriority="1"/>
    <w:lsdException w:name="Body Text" w:uiPriority="99"/>
    <w:lsdException w:name="Subtitle" w:uiPriority="11" w:qFormat="1"/>
    <w:lsdException w:name="Strong" w:uiPriority="22" w:qFormat="1"/>
    <w:lsdException w:name="Emphasis" w:uiPriority="20" w:qFormat="1"/>
    <w:lsdException w:name="Document Map" w:uiPriority="99"/>
    <w:lsdException w:name="Plain Text" w:uiPriority="99"/>
    <w:lsdException w:name="Normal (Web)" w:uiPriority="99"/>
    <w:lsdException w:name="HTML Keyboard"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CA3"/>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lang w:eastAsia="en-US"/>
    </w:rPr>
  </w:style>
  <w:style w:type="paragraph" w:styleId="Heading1">
    <w:name w:val="heading 1"/>
    <w:basedOn w:val="Normal"/>
    <w:next w:val="Normalnumber"/>
    <w:link w:val="Heading1Char"/>
    <w:rsid w:val="00194CA3"/>
    <w:pPr>
      <w:keepNext/>
      <w:spacing w:before="240" w:after="120"/>
      <w:ind w:left="1247" w:hanging="680"/>
      <w:outlineLvl w:val="0"/>
    </w:pPr>
    <w:rPr>
      <w:b/>
      <w:sz w:val="28"/>
    </w:rPr>
  </w:style>
  <w:style w:type="paragraph" w:styleId="Heading2">
    <w:name w:val="heading 2"/>
    <w:basedOn w:val="Normal"/>
    <w:next w:val="Normalnumber"/>
    <w:link w:val="Heading2Char"/>
    <w:rsid w:val="00194CA3"/>
    <w:pPr>
      <w:keepNext/>
      <w:spacing w:before="240" w:after="120"/>
      <w:ind w:left="1247" w:hanging="680"/>
      <w:outlineLvl w:val="1"/>
    </w:pPr>
    <w:rPr>
      <w:b/>
      <w:sz w:val="24"/>
      <w:szCs w:val="24"/>
    </w:rPr>
  </w:style>
  <w:style w:type="paragraph" w:styleId="Heading3">
    <w:name w:val="heading 3"/>
    <w:basedOn w:val="Normal"/>
    <w:next w:val="Normalnumber"/>
    <w:link w:val="Heading3Char"/>
    <w:rsid w:val="00194CA3"/>
    <w:pPr>
      <w:spacing w:after="120"/>
      <w:ind w:left="1247" w:hanging="680"/>
      <w:outlineLvl w:val="2"/>
    </w:pPr>
    <w:rPr>
      <w:b/>
    </w:rPr>
  </w:style>
  <w:style w:type="paragraph" w:styleId="Heading4">
    <w:name w:val="heading 4"/>
    <w:basedOn w:val="Heading3"/>
    <w:next w:val="Normalnumber"/>
    <w:link w:val="Heading4Char"/>
    <w:rsid w:val="00194CA3"/>
    <w:pPr>
      <w:keepNext/>
      <w:outlineLvl w:val="3"/>
    </w:pPr>
  </w:style>
  <w:style w:type="paragraph" w:styleId="Heading5">
    <w:name w:val="heading 5"/>
    <w:basedOn w:val="Normal"/>
    <w:next w:val="Normal"/>
    <w:link w:val="Heading5Char"/>
    <w:rsid w:val="00194CA3"/>
    <w:pPr>
      <w:keepNext/>
      <w:outlineLvl w:val="4"/>
    </w:pPr>
    <w:rPr>
      <w:rFonts w:ascii="Univers" w:hAnsi="Univers"/>
      <w:b/>
      <w:sz w:val="24"/>
    </w:rPr>
  </w:style>
  <w:style w:type="paragraph" w:styleId="Heading6">
    <w:name w:val="heading 6"/>
    <w:basedOn w:val="Normal"/>
    <w:next w:val="Normal"/>
    <w:link w:val="Heading6Char"/>
    <w:rsid w:val="00194CA3"/>
    <w:pPr>
      <w:keepNext/>
      <w:ind w:left="578"/>
      <w:outlineLvl w:val="5"/>
    </w:pPr>
    <w:rPr>
      <w:b/>
      <w:bCs/>
      <w:sz w:val="24"/>
    </w:rPr>
  </w:style>
  <w:style w:type="paragraph" w:styleId="Heading7">
    <w:name w:val="heading 7"/>
    <w:basedOn w:val="Normal"/>
    <w:next w:val="Normal"/>
    <w:link w:val="Heading7Char"/>
    <w:rsid w:val="00194CA3"/>
    <w:pPr>
      <w:keepNext/>
      <w:widowControl w:val="0"/>
      <w:jc w:val="center"/>
      <w:outlineLvl w:val="6"/>
    </w:pPr>
    <w:rPr>
      <w:snapToGrid w:val="0"/>
      <w:u w:val="single"/>
    </w:rPr>
  </w:style>
  <w:style w:type="paragraph" w:styleId="Heading8">
    <w:name w:val="heading 8"/>
    <w:basedOn w:val="Normal"/>
    <w:next w:val="Normal"/>
    <w:link w:val="Heading8Char"/>
    <w:rsid w:val="00194CA3"/>
    <w:pPr>
      <w:keepNext/>
      <w:widowControl w:val="0"/>
      <w:tabs>
        <w:tab w:val="left" w:pos="-1440"/>
        <w:tab w:val="left" w:pos="-720"/>
        <w:tab w:val="num" w:pos="720"/>
      </w:tabs>
      <w:suppressAutoHyphens/>
      <w:ind w:left="720" w:hanging="720"/>
      <w:jc w:val="center"/>
      <w:outlineLvl w:val="7"/>
    </w:pPr>
    <w:rPr>
      <w:snapToGrid w:val="0"/>
      <w:u w:val="single"/>
    </w:rPr>
  </w:style>
  <w:style w:type="paragraph" w:styleId="Heading9">
    <w:name w:val="heading 9"/>
    <w:basedOn w:val="Normal"/>
    <w:next w:val="Normal"/>
    <w:link w:val="Heading9Char"/>
    <w:rsid w:val="00194CA3"/>
    <w:pPr>
      <w:keepNext/>
      <w:widowControl w:val="0"/>
      <w:suppressAutoHyphens/>
      <w:ind w:left="360" w:hanging="360"/>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194CA3"/>
    <w:rPr>
      <w:rFonts w:ascii="Times New Roman" w:hAnsi="Times New Roman"/>
      <w:b/>
      <w:sz w:val="18"/>
      <w:lang w:val="fr-FR"/>
    </w:rPr>
  </w:style>
  <w:style w:type="table" w:customStyle="1" w:styleId="Tabledocright">
    <w:name w:val="Table_doc_right"/>
    <w:basedOn w:val="TableNormal"/>
    <w:rsid w:val="00194CA3"/>
    <w:pPr>
      <w:spacing w:before="40" w:after="40" w:line="240" w:lineRule="auto"/>
    </w:pPr>
    <w:rPr>
      <w:rFonts w:ascii="Times New Roman" w:eastAsia="SimSun" w:hAnsi="Times New Roman" w:cs="Times New Roman"/>
      <w:sz w:val="18"/>
      <w:szCs w:val="18"/>
      <w:lang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rsid w:val="00194CA3"/>
    <w:pPr>
      <w:ind w:left="1000"/>
    </w:pPr>
    <w:rPr>
      <w:sz w:val="18"/>
      <w:szCs w:val="18"/>
    </w:rPr>
  </w:style>
  <w:style w:type="paragraph" w:styleId="TOC7">
    <w:name w:val="toc 7"/>
    <w:basedOn w:val="Normal"/>
    <w:next w:val="Normal"/>
    <w:autoRedefine/>
    <w:rsid w:val="00194CA3"/>
    <w:pPr>
      <w:ind w:left="1200"/>
    </w:pPr>
    <w:rPr>
      <w:sz w:val="18"/>
      <w:szCs w:val="18"/>
    </w:rPr>
  </w:style>
  <w:style w:type="paragraph" w:styleId="TOC8">
    <w:name w:val="toc 8"/>
    <w:basedOn w:val="Normal"/>
    <w:next w:val="Normal"/>
    <w:autoRedefine/>
    <w:rsid w:val="00194CA3"/>
    <w:pPr>
      <w:ind w:left="1400"/>
    </w:pPr>
    <w:rPr>
      <w:sz w:val="18"/>
      <w:szCs w:val="18"/>
    </w:rPr>
  </w:style>
  <w:style w:type="paragraph" w:styleId="TOC9">
    <w:name w:val="toc 9"/>
    <w:basedOn w:val="Normal"/>
    <w:next w:val="Normal"/>
    <w:autoRedefine/>
    <w:rsid w:val="00194CA3"/>
    <w:pPr>
      <w:ind w:left="1600"/>
    </w:pPr>
    <w:rPr>
      <w:sz w:val="18"/>
      <w:szCs w:val="18"/>
    </w:rPr>
  </w:style>
  <w:style w:type="paragraph" w:customStyle="1" w:styleId="Titlefigure">
    <w:name w:val="Title_figure"/>
    <w:basedOn w:val="Titletable"/>
    <w:next w:val="NormalNonumber"/>
    <w:rsid w:val="00194CA3"/>
    <w:rPr>
      <w:bCs w:val="0"/>
    </w:rPr>
  </w:style>
  <w:style w:type="paragraph" w:styleId="TableofFigures">
    <w:name w:val="table of figures"/>
    <w:basedOn w:val="Normal"/>
    <w:next w:val="Normal"/>
    <w:autoRedefine/>
    <w:rsid w:val="00194CA3"/>
    <w:pPr>
      <w:ind w:left="1814" w:hanging="567"/>
    </w:pPr>
  </w:style>
  <w:style w:type="paragraph" w:customStyle="1" w:styleId="CH1">
    <w:name w:val="CH1"/>
    <w:basedOn w:val="Normal-pool"/>
    <w:next w:val="CH2"/>
    <w:qFormat/>
    <w:rsid w:val="00194CA3"/>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194CA3"/>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194CA3"/>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194CA3"/>
    <w:pPr>
      <w:keepNext/>
      <w:keepLines/>
      <w:tabs>
        <w:tab w:val="clear" w:pos="624"/>
        <w:tab w:val="right" w:pos="851"/>
      </w:tabs>
      <w:suppressAutoHyphens/>
      <w:spacing w:after="120"/>
      <w:ind w:left="1247" w:right="284" w:hanging="1247"/>
    </w:pPr>
    <w:rPr>
      <w:b/>
    </w:rPr>
  </w:style>
  <w:style w:type="table" w:customStyle="1" w:styleId="Footertable">
    <w:name w:val="Footer_table"/>
    <w:basedOn w:val="TableNormal"/>
    <w:semiHidden/>
    <w:rsid w:val="00194CA3"/>
    <w:pPr>
      <w:spacing w:after="0" w:line="240" w:lineRule="auto"/>
    </w:pPr>
    <w:rPr>
      <w:rFonts w:ascii="Arial" w:eastAsia="SimSun" w:hAnsi="Arial" w:cs="Times New Roman"/>
      <w:sz w:val="16"/>
      <w:lang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194CA3"/>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rsid w:val="00447AE8"/>
    <w:pPr>
      <w:tabs>
        <w:tab w:val="left" w:pos="4321"/>
        <w:tab w:val="right" w:pos="8641"/>
      </w:tabs>
      <w:spacing w:before="60" w:after="120"/>
    </w:pPr>
    <w:rPr>
      <w:b/>
      <w:sz w:val="18"/>
    </w:rPr>
  </w:style>
  <w:style w:type="paragraph" w:customStyle="1" w:styleId="Headerpool">
    <w:name w:val="Header_pool"/>
    <w:basedOn w:val="Normal"/>
    <w:next w:val="Normal"/>
    <w:rsid w:val="00A36574"/>
    <w:pPr>
      <w:pBdr>
        <w:bottom w:val="single" w:sz="4" w:space="1" w:color="auto"/>
      </w:pBdr>
      <w:tabs>
        <w:tab w:val="center" w:pos="4536"/>
        <w:tab w:val="right" w:pos="9072"/>
      </w:tabs>
      <w:spacing w:after="120"/>
    </w:pPr>
    <w:rPr>
      <w:b/>
      <w:sz w:val="18"/>
    </w:rPr>
  </w:style>
  <w:style w:type="paragraph" w:customStyle="1" w:styleId="Normalpool">
    <w:name w:val="Normal_pool"/>
    <w:link w:val="NormalpoolChar"/>
    <w:autoRedefine/>
    <w:rsid w:val="00194CA3"/>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FR" w:eastAsia="en-US"/>
    </w:rPr>
  </w:style>
  <w:style w:type="paragraph" w:customStyle="1" w:styleId="Footer-pool">
    <w:name w:val="Footer-pool"/>
    <w:basedOn w:val="Normal"/>
    <w:next w:val="Normal"/>
    <w:rsid w:val="00194CA3"/>
    <w:pPr>
      <w:tabs>
        <w:tab w:val="clear" w:pos="1247"/>
        <w:tab w:val="clear" w:pos="1814"/>
        <w:tab w:val="clear" w:pos="2381"/>
        <w:tab w:val="clear" w:pos="2948"/>
        <w:tab w:val="clear" w:pos="3515"/>
      </w:tabs>
      <w:spacing w:before="60" w:after="120"/>
    </w:pPr>
    <w:rPr>
      <w:b/>
      <w:sz w:val="18"/>
      <w:lang w:val="en-US"/>
    </w:rPr>
  </w:style>
  <w:style w:type="paragraph" w:customStyle="1" w:styleId="Header-pool">
    <w:name w:val="Header-pool"/>
    <w:basedOn w:val="Normal"/>
    <w:next w:val="Normal"/>
    <w:rsid w:val="00194CA3"/>
    <w:pPr>
      <w:pBdr>
        <w:bottom w:val="single" w:sz="4" w:space="1" w:color="auto"/>
      </w:pBdr>
      <w:tabs>
        <w:tab w:val="clear" w:pos="1247"/>
        <w:tab w:val="clear" w:pos="1814"/>
        <w:tab w:val="clear" w:pos="2381"/>
        <w:tab w:val="clear" w:pos="2948"/>
        <w:tab w:val="clear" w:pos="3515"/>
      </w:tabs>
      <w:spacing w:after="120"/>
    </w:pPr>
    <w:rPr>
      <w:b/>
      <w:sz w:val="18"/>
      <w:lang w:val="en-US"/>
    </w:rPr>
  </w:style>
  <w:style w:type="paragraph" w:customStyle="1" w:styleId="Normal-pool">
    <w:name w:val="Normal-pool"/>
    <w:link w:val="Normal-poolChar"/>
    <w:qFormat/>
    <w:rsid w:val="00194CA3"/>
    <w:pPr>
      <w:tabs>
        <w:tab w:val="left" w:pos="624"/>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lang w:val="fr-FR" w:eastAsia="en-US"/>
    </w:rPr>
  </w:style>
  <w:style w:type="character" w:styleId="FootnoteReference">
    <w:name w:val="footnote reference"/>
    <w:aliases w:val="16 Point,Superscript 6 Point,number,SUPERS,Footnote Reference Superscript,ftref,(Ref. de nota al pie),fr,Ref,de nota al pie,註腳內容,de nota al pie + (Asian) MS Mincho,Footnote Reference1,11 pt,Ref. de nota de rodapé1,stylish"/>
    <w:link w:val="BVIfnrChar"/>
    <w:rsid w:val="00194CA3"/>
    <w:rPr>
      <w:rFonts w:ascii="Times New Roman" w:hAnsi="Times New Roman"/>
      <w:szCs w:val="18"/>
      <w:vertAlign w:val="superscript"/>
      <w:lang w:val="fr-FR"/>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
    <w:basedOn w:val="Normal"/>
    <w:link w:val="FootnoteTextChar"/>
    <w:rsid w:val="00194CA3"/>
    <w:pPr>
      <w:tabs>
        <w:tab w:val="left" w:pos="4082"/>
      </w:tabs>
      <w:spacing w:before="20" w:after="40"/>
      <w:ind w:left="1247"/>
    </w:pPr>
    <w:rPr>
      <w:sz w:val="18"/>
    </w:rPr>
  </w:style>
  <w:style w:type="character" w:customStyle="1" w:styleId="Normal-poolChar">
    <w:name w:val="Normal-pool Char"/>
    <w:link w:val="Normal-pool"/>
    <w:rsid w:val="00194CA3"/>
    <w:rPr>
      <w:rFonts w:ascii="Times New Roman" w:eastAsia="Times New Roman" w:hAnsi="Times New Roman" w:cs="Times New Roman"/>
      <w:lang w:val="fr-FR" w:eastAsia="en-US"/>
    </w:rPr>
  </w:style>
  <w:style w:type="table" w:customStyle="1" w:styleId="AATable">
    <w:name w:val="AA_Table"/>
    <w:basedOn w:val="TableNormal"/>
    <w:rsid w:val="00194CA3"/>
    <w:pPr>
      <w:spacing w:after="0" w:line="240" w:lineRule="auto"/>
    </w:pPr>
    <w:rPr>
      <w:rFonts w:ascii="Times New Roman" w:eastAsia="SimSun" w:hAnsi="Times New Roman" w:cs="Times New Roman"/>
      <w:lang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194CA3"/>
    <w:pPr>
      <w:keepNext/>
      <w:keepLines/>
      <w:suppressAutoHyphens/>
    </w:pPr>
    <w:rPr>
      <w:b/>
    </w:rPr>
  </w:style>
  <w:style w:type="paragraph" w:customStyle="1" w:styleId="AATitle2">
    <w:name w:val="AA_Title2"/>
    <w:basedOn w:val="AATitle"/>
    <w:qFormat/>
    <w:rsid w:val="00194CA3"/>
    <w:pPr>
      <w:tabs>
        <w:tab w:val="clear" w:pos="4082"/>
      </w:tabs>
      <w:spacing w:before="120" w:after="120"/>
    </w:pPr>
  </w:style>
  <w:style w:type="paragraph" w:customStyle="1" w:styleId="BBTitle">
    <w:name w:val="BB_Title"/>
    <w:basedOn w:val="Normal-pool"/>
    <w:qFormat/>
    <w:rsid w:val="00194CA3"/>
    <w:pPr>
      <w:keepNext/>
      <w:keepLines/>
      <w:suppressAutoHyphens/>
      <w:spacing w:before="320" w:after="240"/>
      <w:ind w:left="1247" w:right="567"/>
    </w:pPr>
    <w:rPr>
      <w:b/>
      <w:sz w:val="28"/>
      <w:szCs w:val="28"/>
    </w:rPr>
  </w:style>
  <w:style w:type="paragraph" w:styleId="Footer">
    <w:name w:val="footer"/>
    <w:basedOn w:val="Normal"/>
    <w:link w:val="FooterChar"/>
    <w:rsid w:val="00194CA3"/>
    <w:pPr>
      <w:tabs>
        <w:tab w:val="center" w:pos="4320"/>
        <w:tab w:val="right" w:pos="8640"/>
      </w:tabs>
      <w:spacing w:before="60" w:after="120"/>
    </w:pPr>
    <w:rPr>
      <w:sz w:val="18"/>
    </w:rPr>
  </w:style>
  <w:style w:type="paragraph" w:styleId="Header">
    <w:name w:val="header"/>
    <w:basedOn w:val="Normal"/>
    <w:link w:val="HeaderChar"/>
    <w:rsid w:val="00194CA3"/>
    <w:pPr>
      <w:tabs>
        <w:tab w:val="center" w:pos="4536"/>
        <w:tab w:val="right" w:pos="9072"/>
      </w:tabs>
    </w:pPr>
    <w:rPr>
      <w:b/>
      <w:sz w:val="18"/>
    </w:rPr>
  </w:style>
  <w:style w:type="character" w:styleId="Hyperlink">
    <w:name w:val="Hyperlink"/>
    <w:unhideWhenUsed/>
    <w:rsid w:val="00194CA3"/>
    <w:rPr>
      <w:rFonts w:ascii="Times New Roman" w:hAnsi="Times New Roman"/>
      <w:color w:val="0000FF"/>
      <w:sz w:val="20"/>
      <w:szCs w:val="20"/>
      <w:u w:val="none"/>
      <w:lang w:val="fr-FR"/>
    </w:rPr>
  </w:style>
  <w:style w:type="numbering" w:customStyle="1" w:styleId="Normallist">
    <w:name w:val="Normal_list"/>
    <w:basedOn w:val="NoList"/>
    <w:rsid w:val="00194CA3"/>
    <w:pPr>
      <w:numPr>
        <w:numId w:val="1"/>
      </w:numPr>
    </w:pPr>
  </w:style>
  <w:style w:type="paragraph" w:customStyle="1" w:styleId="NormalNonumber">
    <w:name w:val="Normal_No_number"/>
    <w:basedOn w:val="Normal-pool"/>
    <w:qFormat/>
    <w:rsid w:val="00194CA3"/>
    <w:pPr>
      <w:spacing w:after="120"/>
      <w:ind w:left="1247"/>
    </w:pPr>
  </w:style>
  <w:style w:type="paragraph" w:customStyle="1" w:styleId="Normalnumber">
    <w:name w:val="Normal_number"/>
    <w:basedOn w:val="Normalpool"/>
    <w:link w:val="NormalnumberChar"/>
    <w:uiPriority w:val="99"/>
    <w:qFormat/>
    <w:rsid w:val="00194CA3"/>
    <w:pPr>
      <w:numPr>
        <w:numId w:val="6"/>
      </w:numPr>
      <w:spacing w:after="120"/>
    </w:pPr>
    <w:rPr>
      <w:rFonts w:eastAsia="Times New Roman"/>
    </w:rPr>
  </w:style>
  <w:style w:type="paragraph" w:customStyle="1" w:styleId="Titletable">
    <w:name w:val="Title_table"/>
    <w:basedOn w:val="Normal-pool"/>
    <w:next w:val="NormalNonumber"/>
    <w:rsid w:val="00194CA3"/>
    <w:pPr>
      <w:keepNext/>
      <w:keepLines/>
      <w:suppressAutoHyphens/>
      <w:spacing w:after="60"/>
      <w:ind w:left="1247"/>
    </w:pPr>
    <w:rPr>
      <w:b/>
      <w:bCs/>
    </w:rPr>
  </w:style>
  <w:style w:type="paragraph" w:styleId="TOC1">
    <w:name w:val="toc 1"/>
    <w:basedOn w:val="Normal-pool"/>
    <w:next w:val="Normal-pool"/>
    <w:unhideWhenUsed/>
    <w:rsid w:val="00194CA3"/>
    <w:pPr>
      <w:tabs>
        <w:tab w:val="right" w:leader="dot" w:pos="9486"/>
      </w:tabs>
      <w:spacing w:before="240"/>
      <w:ind w:left="1814" w:hanging="567"/>
    </w:pPr>
    <w:rPr>
      <w:bCs/>
    </w:rPr>
  </w:style>
  <w:style w:type="paragraph" w:styleId="TOC2">
    <w:name w:val="toc 2"/>
    <w:basedOn w:val="Normal-pool"/>
    <w:next w:val="Normal-pool"/>
    <w:unhideWhenUsed/>
    <w:rsid w:val="00194CA3"/>
    <w:pPr>
      <w:tabs>
        <w:tab w:val="right" w:leader="dot" w:pos="9486"/>
      </w:tabs>
      <w:ind w:left="2381" w:hanging="567"/>
    </w:pPr>
  </w:style>
  <w:style w:type="paragraph" w:styleId="TOC3">
    <w:name w:val="toc 3"/>
    <w:basedOn w:val="Normal-pool"/>
    <w:next w:val="Normal-pool"/>
    <w:unhideWhenUsed/>
    <w:rsid w:val="00194CA3"/>
    <w:pPr>
      <w:tabs>
        <w:tab w:val="right" w:leader="dot" w:pos="9486"/>
      </w:tabs>
      <w:ind w:left="2948" w:hanging="567"/>
    </w:pPr>
    <w:rPr>
      <w:iCs/>
    </w:rPr>
  </w:style>
  <w:style w:type="paragraph" w:styleId="TOC4">
    <w:name w:val="toc 4"/>
    <w:basedOn w:val="Normal-pool"/>
    <w:next w:val="Normal-pool"/>
    <w:unhideWhenUsed/>
    <w:rsid w:val="00194CA3"/>
    <w:pPr>
      <w:tabs>
        <w:tab w:val="left" w:pos="1000"/>
        <w:tab w:val="right" w:leader="dot" w:pos="9486"/>
      </w:tabs>
      <w:ind w:left="3515" w:hanging="567"/>
    </w:pPr>
    <w:rPr>
      <w:szCs w:val="18"/>
    </w:rPr>
  </w:style>
  <w:style w:type="paragraph" w:styleId="TOC5">
    <w:name w:val="toc 5"/>
    <w:basedOn w:val="Normal-pool"/>
    <w:next w:val="Normal-pool"/>
    <w:rsid w:val="00194CA3"/>
    <w:pPr>
      <w:ind w:left="800"/>
    </w:pPr>
    <w:rPr>
      <w:sz w:val="18"/>
      <w:szCs w:val="18"/>
    </w:rPr>
  </w:style>
  <w:style w:type="paragraph" w:customStyle="1" w:styleId="ZZAnxheader">
    <w:name w:val="ZZ_Anx_header"/>
    <w:basedOn w:val="Normal-pool"/>
    <w:rsid w:val="00194CA3"/>
    <w:rPr>
      <w:b/>
      <w:bCs/>
      <w:sz w:val="28"/>
      <w:szCs w:val="22"/>
    </w:rPr>
  </w:style>
  <w:style w:type="paragraph" w:customStyle="1" w:styleId="ZZAnxtitle">
    <w:name w:val="ZZ_Anx_title"/>
    <w:basedOn w:val="Normal-pool"/>
    <w:rsid w:val="00194CA3"/>
    <w:pPr>
      <w:spacing w:before="360" w:after="120"/>
      <w:ind w:left="1247"/>
    </w:pPr>
    <w:rPr>
      <w:b/>
      <w:bCs/>
      <w:sz w:val="28"/>
      <w:szCs w:val="26"/>
    </w:rPr>
  </w:style>
  <w:style w:type="paragraph" w:styleId="BalloonText">
    <w:name w:val="Balloon Text"/>
    <w:basedOn w:val="Normal"/>
    <w:link w:val="BalloonTextChar"/>
    <w:uiPriority w:val="99"/>
    <w:unhideWhenUsed/>
    <w:rsid w:val="00447AE8"/>
    <w:rPr>
      <w:rFonts w:ascii="Tahoma" w:hAnsi="Tahoma" w:cs="Tahoma"/>
      <w:sz w:val="16"/>
      <w:szCs w:val="16"/>
    </w:rPr>
  </w:style>
  <w:style w:type="character" w:customStyle="1" w:styleId="BalloonTextChar">
    <w:name w:val="Balloon Text Char"/>
    <w:basedOn w:val="DefaultParagraphFont"/>
    <w:link w:val="BalloonText"/>
    <w:uiPriority w:val="99"/>
    <w:rsid w:val="00447AE8"/>
    <w:rPr>
      <w:rFonts w:ascii="Tahoma" w:eastAsia="SimSun" w:hAnsi="Tahoma" w:cs="Tahoma"/>
      <w:sz w:val="16"/>
      <w:szCs w:val="16"/>
      <w:lang w:val="fr-FR" w:eastAsia="zh-CN"/>
    </w:rPr>
  </w:style>
  <w:style w:type="character" w:styleId="CommentReference">
    <w:name w:val="annotation reference"/>
    <w:basedOn w:val="DefaultParagraphFont"/>
    <w:uiPriority w:val="99"/>
    <w:unhideWhenUsed/>
    <w:rsid w:val="00447AE8"/>
    <w:rPr>
      <w:sz w:val="16"/>
      <w:szCs w:val="16"/>
      <w:lang w:val="fr-FR"/>
    </w:rPr>
  </w:style>
  <w:style w:type="paragraph" w:styleId="CommentText">
    <w:name w:val="annotation text"/>
    <w:basedOn w:val="Normal"/>
    <w:link w:val="CommentTextChar"/>
    <w:uiPriority w:val="99"/>
    <w:unhideWhenUsed/>
    <w:rsid w:val="00447AE8"/>
  </w:style>
  <w:style w:type="character" w:customStyle="1" w:styleId="CommentTextChar">
    <w:name w:val="Comment Text Char"/>
    <w:basedOn w:val="DefaultParagraphFont"/>
    <w:link w:val="CommentText"/>
    <w:uiPriority w:val="99"/>
    <w:rsid w:val="00447AE8"/>
    <w:rPr>
      <w:rFonts w:ascii="Times New Roman" w:eastAsia="SimSun" w:hAnsi="Times New Roman" w:cs="Times New Roman"/>
      <w:lang w:val="fr-FR" w:eastAsia="zh-CN"/>
    </w:rPr>
  </w:style>
  <w:style w:type="paragraph" w:styleId="CommentSubject">
    <w:name w:val="annotation subject"/>
    <w:basedOn w:val="CommentText"/>
    <w:next w:val="CommentText"/>
    <w:link w:val="CommentSubjectChar"/>
    <w:uiPriority w:val="99"/>
    <w:unhideWhenUsed/>
    <w:rsid w:val="00447AE8"/>
    <w:rPr>
      <w:b/>
      <w:bCs/>
    </w:rPr>
  </w:style>
  <w:style w:type="character" w:customStyle="1" w:styleId="CommentSubjectChar">
    <w:name w:val="Comment Subject Char"/>
    <w:basedOn w:val="CommentTextChar"/>
    <w:link w:val="CommentSubject"/>
    <w:uiPriority w:val="99"/>
    <w:rsid w:val="00447AE8"/>
    <w:rPr>
      <w:rFonts w:ascii="Times New Roman" w:eastAsia="SimSun" w:hAnsi="Times New Roman" w:cs="Times New Roman"/>
      <w:b/>
      <w:bCs/>
      <w:lang w:val="fr-FR" w:eastAsia="zh-CN"/>
    </w:rPr>
  </w:style>
  <w:style w:type="character" w:customStyle="1" w:styleId="NormalnumberChar">
    <w:name w:val="Normal_number Char"/>
    <w:link w:val="Normalnumber"/>
    <w:uiPriority w:val="99"/>
    <w:qFormat/>
    <w:locked/>
    <w:rsid w:val="00194CA3"/>
    <w:rPr>
      <w:rFonts w:ascii="Times New Roman" w:eastAsia="Times New Roman" w:hAnsi="Times New Roman" w:cs="Times New Roman"/>
      <w:lang w:val="fr-FR"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rsid w:val="00657956"/>
    <w:rPr>
      <w:rFonts w:ascii="Times New Roman" w:eastAsia="SimSun" w:hAnsi="Times New Roman" w:cs="Times New Roman"/>
      <w:sz w:val="18"/>
      <w:lang w:eastAsia="en-US"/>
    </w:rPr>
  </w:style>
  <w:style w:type="character" w:customStyle="1" w:styleId="CH2Char">
    <w:name w:val="CH2 Char"/>
    <w:link w:val="CH2"/>
    <w:locked/>
    <w:rsid w:val="001B7586"/>
    <w:rPr>
      <w:rFonts w:ascii="Times New Roman" w:eastAsia="SimSun" w:hAnsi="Times New Roman" w:cs="Times New Roman"/>
      <w:b/>
      <w:sz w:val="24"/>
      <w:szCs w:val="24"/>
      <w:lang w:val="fr-FR" w:eastAsia="en-US"/>
    </w:rPr>
  </w:style>
  <w:style w:type="table" w:styleId="TableGrid">
    <w:name w:val="Table Grid"/>
    <w:basedOn w:val="TableNormal"/>
    <w:rsid w:val="00447AE8"/>
    <w:pPr>
      <w:spacing w:after="0" w:line="24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lang w:eastAsia="zh-CN"/>
    </w:rPr>
  </w:style>
  <w:style w:type="character" w:customStyle="1" w:styleId="UnresolvedMention1">
    <w:name w:val="Unresolved Mention1"/>
    <w:basedOn w:val="DefaultParagraphFont"/>
    <w:uiPriority w:val="99"/>
    <w:unhideWhenUsed/>
    <w:rsid w:val="00D93BFF"/>
    <w:rPr>
      <w:color w:val="808080"/>
      <w:shd w:val="clear" w:color="auto" w:fill="E6E6E6"/>
    </w:rPr>
  </w:style>
  <w:style w:type="paragraph" w:styleId="ListParagraph">
    <w:name w:val="List Paragraph"/>
    <w:basedOn w:val="Normal"/>
    <w:link w:val="ListParagraphChar"/>
    <w:uiPriority w:val="34"/>
    <w:qFormat/>
    <w:rsid w:val="00447AE8"/>
    <w:pPr>
      <w:ind w:left="720"/>
      <w:contextualSpacing/>
    </w:pPr>
  </w:style>
  <w:style w:type="character" w:customStyle="1" w:styleId="UnresolvedMention2">
    <w:name w:val="Unresolved Mention2"/>
    <w:basedOn w:val="DefaultParagraphFont"/>
    <w:uiPriority w:val="99"/>
    <w:unhideWhenUsed/>
    <w:rsid w:val="00A225A7"/>
    <w:rPr>
      <w:color w:val="808080"/>
      <w:shd w:val="clear" w:color="auto" w:fill="E6E6E6"/>
    </w:rPr>
  </w:style>
  <w:style w:type="paragraph" w:styleId="Revision">
    <w:name w:val="Revision"/>
    <w:hidden/>
    <w:uiPriority w:val="99"/>
    <w:rsid w:val="00A32884"/>
    <w:rPr>
      <w:rFonts w:ascii="Calibri" w:eastAsia="MS Mincho" w:hAnsi="Calibri"/>
      <w:sz w:val="22"/>
      <w:szCs w:val="22"/>
      <w:lang w:val="en-US" w:eastAsia="en-US"/>
    </w:rPr>
  </w:style>
  <w:style w:type="paragraph" w:styleId="NormalWeb">
    <w:name w:val="Normal (Web)"/>
    <w:basedOn w:val="Normal"/>
    <w:uiPriority w:val="99"/>
    <w:unhideWhenUsed/>
    <w:rsid w:val="00447AE8"/>
    <w:pPr>
      <w:spacing w:before="100" w:beforeAutospacing="1" w:after="100" w:afterAutospacing="1"/>
    </w:pPr>
    <w:rPr>
      <w:rFonts w:eastAsiaTheme="minorEastAsia"/>
      <w:sz w:val="24"/>
      <w:szCs w:val="24"/>
    </w:rPr>
  </w:style>
  <w:style w:type="character" w:customStyle="1" w:styleId="UnresolvedMention3">
    <w:name w:val="Unresolved Mention3"/>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447AE8"/>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447AE8"/>
    <w:rPr>
      <w:rFonts w:ascii="Times New Roman" w:eastAsia="SimSun" w:hAnsi="Times New Roman" w:cs="Times New Roman"/>
      <w:b/>
      <w:sz w:val="28"/>
      <w:lang w:eastAsia="zh-CN"/>
    </w:rPr>
  </w:style>
  <w:style w:type="character" w:customStyle="1" w:styleId="Heading2Char">
    <w:name w:val="Heading 2 Char"/>
    <w:basedOn w:val="DefaultParagraphFont"/>
    <w:link w:val="Heading2"/>
    <w:rsid w:val="00447AE8"/>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447AE8"/>
    <w:rPr>
      <w:rFonts w:ascii="Times New Roman" w:eastAsia="SimSun" w:hAnsi="Times New Roman" w:cs="Times New Roman"/>
      <w:b/>
      <w:lang w:eastAsia="zh-CN"/>
    </w:rPr>
  </w:style>
  <w:style w:type="character" w:customStyle="1" w:styleId="Heading4Char">
    <w:name w:val="Heading 4 Char"/>
    <w:basedOn w:val="DefaultParagraphFont"/>
    <w:link w:val="Heading4"/>
    <w:rsid w:val="00447AE8"/>
    <w:rPr>
      <w:rFonts w:ascii="Times New Roman" w:eastAsia="SimSun" w:hAnsi="Times New Roman" w:cs="Times New Roman"/>
      <w:b/>
      <w:lang w:eastAsia="zh-CN"/>
    </w:rPr>
  </w:style>
  <w:style w:type="character" w:customStyle="1" w:styleId="Heading5Char">
    <w:name w:val="Heading 5 Char"/>
    <w:basedOn w:val="DefaultParagraphFont"/>
    <w:link w:val="Heading5"/>
    <w:rsid w:val="00447AE8"/>
    <w:rPr>
      <w:rFonts w:ascii="Univers" w:eastAsia="SimSun" w:hAnsi="Univers" w:cs="Times New Roman"/>
      <w:b/>
      <w:sz w:val="24"/>
      <w:lang w:eastAsia="zh-CN"/>
    </w:rPr>
  </w:style>
  <w:style w:type="character" w:customStyle="1" w:styleId="Heading6Char">
    <w:name w:val="Heading 6 Char"/>
    <w:basedOn w:val="DefaultParagraphFont"/>
    <w:link w:val="Heading6"/>
    <w:rsid w:val="00447AE8"/>
    <w:rPr>
      <w:rFonts w:ascii="Times New Roman" w:eastAsia="SimSun" w:hAnsi="Times New Roman" w:cs="Times New Roman"/>
      <w:b/>
      <w:bCs/>
      <w:sz w:val="24"/>
      <w:lang w:eastAsia="zh-CN"/>
    </w:rPr>
  </w:style>
  <w:style w:type="character" w:customStyle="1" w:styleId="Heading7Char">
    <w:name w:val="Heading 7 Char"/>
    <w:basedOn w:val="DefaultParagraphFont"/>
    <w:link w:val="Heading7"/>
    <w:rsid w:val="00447AE8"/>
    <w:rPr>
      <w:rFonts w:ascii="Times New Roman" w:eastAsia="SimSun" w:hAnsi="Times New Roman" w:cs="Times New Roman"/>
      <w:snapToGrid w:val="0"/>
      <w:u w:val="single"/>
      <w:lang w:eastAsia="zh-CN"/>
    </w:rPr>
  </w:style>
  <w:style w:type="character" w:customStyle="1" w:styleId="Heading8Char">
    <w:name w:val="Heading 8 Char"/>
    <w:basedOn w:val="DefaultParagraphFont"/>
    <w:link w:val="Heading8"/>
    <w:rsid w:val="00447AE8"/>
    <w:rPr>
      <w:rFonts w:ascii="Times New Roman" w:eastAsia="SimSun" w:hAnsi="Times New Roman" w:cs="Times New Roman"/>
      <w:snapToGrid w:val="0"/>
      <w:u w:val="single"/>
      <w:lang w:eastAsia="zh-CN"/>
    </w:rPr>
  </w:style>
  <w:style w:type="character" w:customStyle="1" w:styleId="Heading9Char">
    <w:name w:val="Heading 9 Char"/>
    <w:basedOn w:val="DefaultParagraphFont"/>
    <w:link w:val="Heading9"/>
    <w:rsid w:val="00447AE8"/>
    <w:rPr>
      <w:rFonts w:ascii="Times New Roman" w:eastAsia="SimSun" w:hAnsi="Times New Roman" w:cs="Times New Roman"/>
      <w:snapToGrid w:val="0"/>
      <w:u w:val="single"/>
      <w:lang w:eastAsia="zh-CN"/>
    </w:rPr>
  </w:style>
  <w:style w:type="paragraph" w:styleId="Caption">
    <w:name w:val="caption"/>
    <w:basedOn w:val="Normal"/>
    <w:next w:val="Normal"/>
    <w:uiPriority w:val="35"/>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lang w:eastAsia="zh-CN"/>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447AE8"/>
    <w:pPr>
      <w:spacing w:after="0" w:line="240" w:lineRule="auto"/>
    </w:pPr>
    <w:rPr>
      <w:rFonts w:eastAsiaTheme="minorHAnsi"/>
      <w:sz w:val="22"/>
      <w:szCs w:val="22"/>
      <w:lang w:val="fr-FR"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rFonts w:ascii="Times New Roman" w:eastAsia="SimSun" w:hAnsi="Times New Roman" w:cs="Times New Roman"/>
      <w:i/>
      <w:iCs/>
      <w:color w:val="404040" w:themeColor="text1" w:themeTint="BF"/>
      <w:lang w:eastAsia="zh-CN"/>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lang w:eastAsia="zh-CN"/>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lang w:val="fr-FR"/>
    </w:rPr>
  </w:style>
  <w:style w:type="paragraph" w:styleId="TOCHeading">
    <w:name w:val="TOC Heading"/>
    <w:basedOn w:val="Heading1"/>
    <w:next w:val="Normal"/>
    <w:uiPriority w:val="39"/>
    <w:unhideWhenUsed/>
    <w:qFormat/>
    <w:rsid w:val="003854ED"/>
    <w:pPr>
      <w:outlineLvl w:val="9"/>
    </w:pPr>
  </w:style>
  <w:style w:type="character" w:customStyle="1" w:styleId="HeaderChar">
    <w:name w:val="Header Char"/>
    <w:basedOn w:val="DefaultParagraphFont"/>
    <w:link w:val="Header"/>
    <w:rsid w:val="00447AE8"/>
    <w:rPr>
      <w:rFonts w:ascii="Times New Roman" w:eastAsia="SimSun" w:hAnsi="Times New Roman" w:cs="Times New Roman"/>
      <w:b/>
      <w:sz w:val="18"/>
      <w:lang w:eastAsia="zh-CN"/>
    </w:rPr>
  </w:style>
  <w:style w:type="paragraph" w:customStyle="1" w:styleId="Footnote-pool">
    <w:name w:val="Footnote-pool"/>
    <w:basedOn w:val="Normal-pool"/>
    <w:rsid w:val="00F470DF"/>
    <w:pPr>
      <w:spacing w:before="20" w:after="40"/>
      <w:ind w:left="1247"/>
    </w:pPr>
    <w:rPr>
      <w:sz w:val="18"/>
    </w:rPr>
  </w:style>
  <w:style w:type="paragraph" w:customStyle="1" w:styleId="Titletfsubpar">
    <w:name w:val="Title_tf_subpar"/>
    <w:basedOn w:val="Normal-pool"/>
    <w:rsid w:val="00F470DF"/>
    <w:pPr>
      <w:spacing w:before="40" w:after="240"/>
    </w:pPr>
    <w:rPr>
      <w:sz w:val="17"/>
    </w:rPr>
  </w:style>
  <w:style w:type="paragraph" w:customStyle="1" w:styleId="AConvName">
    <w:name w:val="A_ConvName"/>
    <w:basedOn w:val="Normal-pool"/>
    <w:next w:val="Normal-pool"/>
    <w:rsid w:val="00194CA3"/>
    <w:pPr>
      <w:tabs>
        <w:tab w:val="clear" w:pos="1247"/>
        <w:tab w:val="clear" w:pos="1814"/>
        <w:tab w:val="clear" w:pos="2381"/>
        <w:tab w:val="clear" w:pos="2948"/>
        <w:tab w:val="clear" w:pos="3515"/>
        <w:tab w:val="clear" w:pos="4082"/>
      </w:tabs>
      <w:spacing w:before="120" w:after="240"/>
    </w:pPr>
    <w:rPr>
      <w:rFonts w:ascii="Arial" w:hAnsi="Arial"/>
      <w:b/>
      <w:sz w:val="28"/>
    </w:rPr>
  </w:style>
  <w:style w:type="paragraph" w:customStyle="1" w:styleId="ASymbol">
    <w:name w:val="A_Symbol"/>
    <w:basedOn w:val="Normal-pool"/>
    <w:rsid w:val="00194CA3"/>
    <w:pPr>
      <w:tabs>
        <w:tab w:val="clear" w:pos="1247"/>
        <w:tab w:val="clear" w:pos="1814"/>
        <w:tab w:val="clear" w:pos="2381"/>
        <w:tab w:val="clear" w:pos="2948"/>
        <w:tab w:val="clear" w:pos="3515"/>
        <w:tab w:val="clear" w:pos="4082"/>
        <w:tab w:val="right" w:pos="2920"/>
      </w:tabs>
    </w:pPr>
    <w:rPr>
      <w:rFonts w:eastAsia="SimSun"/>
      <w:lang w:val="en-GB"/>
    </w:rPr>
  </w:style>
  <w:style w:type="paragraph" w:customStyle="1" w:styleId="AText">
    <w:name w:val="A_Text"/>
    <w:basedOn w:val="Normal-pool"/>
    <w:rsid w:val="00194CA3"/>
    <w:pPr>
      <w:spacing w:before="120" w:after="120"/>
    </w:pPr>
  </w:style>
  <w:style w:type="paragraph" w:customStyle="1" w:styleId="ATwoLetters">
    <w:name w:val="A_TwoLetters"/>
    <w:basedOn w:val="Normal-pool"/>
    <w:next w:val="Normal-pool"/>
    <w:rsid w:val="00194CA3"/>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194CA3"/>
    <w:pPr>
      <w:tabs>
        <w:tab w:val="clear" w:pos="1247"/>
        <w:tab w:val="clear" w:pos="1814"/>
        <w:tab w:val="clear" w:pos="2381"/>
        <w:tab w:val="clear" w:pos="2948"/>
        <w:tab w:val="clear" w:pos="3515"/>
        <w:tab w:val="clear" w:pos="4082"/>
      </w:tabs>
      <w:spacing w:before="20" w:after="20"/>
    </w:pPr>
    <w:rPr>
      <w:rFonts w:ascii="Arial" w:hAnsi="Arial" w:cs="Times New Roman Bold"/>
      <w:b/>
      <w:caps/>
      <w:color w:val="000000" w:themeColor="text1"/>
      <w:sz w:val="27"/>
    </w:rPr>
  </w:style>
  <w:style w:type="paragraph" w:customStyle="1" w:styleId="AAAConvName">
    <w:name w:val="AAA_ConvName"/>
    <w:basedOn w:val="Normal-pool"/>
    <w:next w:val="Normal-pool"/>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rsid w:val="00A36574"/>
    <w:pPr>
      <w:spacing w:before="120" w:after="120"/>
    </w:pPr>
  </w:style>
  <w:style w:type="paragraph" w:customStyle="1" w:styleId="AAATwoLetters">
    <w:name w:val="AAA_TwoLetters"/>
    <w:basedOn w:val="Normal-pool"/>
    <w:next w:val="Normal-pool"/>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basedOn w:val="DefaultParagraphFont"/>
    <w:unhideWhenUsed/>
    <w:rsid w:val="00194CA3"/>
    <w:rPr>
      <w:color w:val="0000FF"/>
      <w:u w:val="none"/>
    </w:rPr>
  </w:style>
  <w:style w:type="paragraph" w:customStyle="1" w:styleId="Footnote-Text">
    <w:name w:val="Footnote-Text"/>
    <w:basedOn w:val="Normal-pool"/>
    <w:rsid w:val="00194CA3"/>
    <w:pPr>
      <w:spacing w:before="20" w:after="40"/>
      <w:ind w:left="1247"/>
    </w:pPr>
    <w:rPr>
      <w:sz w:val="18"/>
    </w:rPr>
  </w:style>
  <w:style w:type="paragraph" w:customStyle="1" w:styleId="Normal-pool-Table">
    <w:name w:val="Normal-pool-Table"/>
    <w:basedOn w:val="Normal-pool"/>
    <w:rsid w:val="00194CA3"/>
    <w:pPr>
      <w:spacing w:before="40" w:after="40"/>
    </w:pPr>
    <w:rPr>
      <w:sz w:val="18"/>
    </w:rPr>
  </w:style>
  <w:style w:type="character" w:styleId="PlaceholderText">
    <w:name w:val="Placeholder Text"/>
    <w:basedOn w:val="DefaultParagraphFont"/>
    <w:uiPriority w:val="99"/>
    <w:rsid w:val="00447AE8"/>
    <w:rPr>
      <w:color w:val="808080"/>
    </w:rPr>
  </w:style>
  <w:style w:type="paragraph" w:customStyle="1" w:styleId="ALogo">
    <w:name w:val="A_Logo"/>
    <w:basedOn w:val="Normal-pool"/>
    <w:link w:val="ALogoChar"/>
    <w:qFormat/>
    <w:rsid w:val="00194CA3"/>
    <w:pPr>
      <w:spacing w:before="120" w:after="240"/>
    </w:pPr>
  </w:style>
  <w:style w:type="character" w:customStyle="1" w:styleId="ALogoChar">
    <w:name w:val="A_Logo Char"/>
    <w:basedOn w:val="Normal-poolChar"/>
    <w:link w:val="ALogo"/>
    <w:rsid w:val="00194CA3"/>
    <w:rPr>
      <w:rFonts w:ascii="Times New Roman" w:eastAsia="Times New Roman" w:hAnsi="Times New Roman" w:cs="Times New Roman"/>
      <w:lang w:val="fr-FR" w:eastAsia="en-US"/>
    </w:rPr>
  </w:style>
  <w:style w:type="paragraph" w:customStyle="1" w:styleId="ASpacer">
    <w:name w:val="A_Spacer"/>
    <w:basedOn w:val="Normal-pool"/>
    <w:link w:val="ASpacerChar"/>
    <w:qFormat/>
    <w:rsid w:val="00194CA3"/>
    <w:rPr>
      <w:sz w:val="2"/>
    </w:rPr>
  </w:style>
  <w:style w:type="character" w:customStyle="1" w:styleId="ASpacerChar">
    <w:name w:val="A_Spacer Char"/>
    <w:basedOn w:val="Normal-poolChar"/>
    <w:link w:val="ASpacer"/>
    <w:rsid w:val="00194CA3"/>
    <w:rPr>
      <w:rFonts w:ascii="Times New Roman" w:eastAsia="Times New Roman" w:hAnsi="Times New Roman" w:cs="Times New Roman"/>
      <w:sz w:val="2"/>
      <w:lang w:val="fr-FR" w:eastAsia="en-US"/>
    </w:rPr>
  </w:style>
  <w:style w:type="paragraph" w:customStyle="1" w:styleId="AATitle1">
    <w:name w:val="AA_Title1"/>
    <w:basedOn w:val="Normal"/>
    <w:next w:val="AATitle"/>
    <w:qFormat/>
    <w:rsid w:val="00194CA3"/>
  </w:style>
  <w:style w:type="table" w:customStyle="1" w:styleId="2">
    <w:name w:val="2"/>
    <w:basedOn w:val="TableNormal"/>
    <w:rsid w:val="00740E8E"/>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
    <w:name w:val="1"/>
    <w:basedOn w:val="TableNormal"/>
    <w:rsid w:val="00740E8E"/>
    <w:pPr>
      <w:tabs>
        <w:tab w:val="left" w:pos="1247"/>
        <w:tab w:val="left" w:pos="1814"/>
        <w:tab w:val="left" w:pos="2381"/>
        <w:tab w:val="left" w:pos="2948"/>
        <w:tab w:val="left" w:pos="3515"/>
      </w:tabs>
      <w:spacing w:before="40"/>
    </w:pPr>
    <w:rPr>
      <w:rFonts w:ascii="Calibri" w:eastAsia="Calibri" w:hAnsi="Calibri" w:cs="Calibri"/>
      <w:sz w:val="16"/>
      <w:szCs w:val="16"/>
    </w:rPr>
    <w:tblPr>
      <w:tblStyleRowBandSize w:val="1"/>
      <w:tblStyleColBandSize w:val="1"/>
      <w:tblCellMar>
        <w:top w:w="28" w:type="dxa"/>
        <w:left w:w="57" w:type="dxa"/>
        <w:bottom w:w="28" w:type="dxa"/>
        <w:right w:w="57" w:type="dxa"/>
      </w:tblCellMar>
    </w:tblPr>
  </w:style>
  <w:style w:type="paragraph" w:styleId="NormalIndent">
    <w:name w:val="Normal Indent"/>
    <w:basedOn w:val="Normal"/>
    <w:rsid w:val="00740E8E"/>
    <w:pPr>
      <w:ind w:left="1247"/>
    </w:pPr>
    <w:rPr>
      <w:rFonts w:eastAsia="MS Mincho"/>
      <w:sz w:val="18"/>
    </w:rPr>
  </w:style>
  <w:style w:type="paragraph" w:styleId="EndnoteText">
    <w:name w:val="endnote text"/>
    <w:basedOn w:val="Normal"/>
    <w:link w:val="EndnoteTextChar"/>
    <w:rsid w:val="00740E8E"/>
    <w:rPr>
      <w:sz w:val="18"/>
    </w:rPr>
  </w:style>
  <w:style w:type="character" w:customStyle="1" w:styleId="EndnoteTextChar">
    <w:name w:val="Endnote Text Char"/>
    <w:basedOn w:val="DefaultParagraphFont"/>
    <w:link w:val="EndnoteText"/>
    <w:rsid w:val="00740E8E"/>
    <w:rPr>
      <w:rFonts w:ascii="Times New Roman" w:eastAsia="SimSun" w:hAnsi="Times New Roman" w:cs="Times New Roman"/>
      <w:sz w:val="18"/>
      <w:lang w:eastAsia="zh-CN"/>
    </w:rPr>
  </w:style>
  <w:style w:type="character" w:customStyle="1" w:styleId="docs-bold">
    <w:name w:val="docs-bold"/>
    <w:semiHidden/>
    <w:rsid w:val="00740E8E"/>
    <w:rPr>
      <w:rFonts w:cs="Times New Roman"/>
      <w:lang w:val="fr-FR"/>
    </w:rPr>
  </w:style>
  <w:style w:type="paragraph" w:customStyle="1" w:styleId="SingleTxt">
    <w:name w:val="__Single Txt"/>
    <w:basedOn w:val="Normal"/>
    <w:rsid w:val="00740E8E"/>
    <w:pPr>
      <w:tabs>
        <w:tab w:val="clear" w:pos="1247"/>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18"/>
    </w:rPr>
  </w:style>
  <w:style w:type="paragraph" w:customStyle="1" w:styleId="H1">
    <w:name w:val="_ H_1"/>
    <w:basedOn w:val="Normal"/>
    <w:next w:val="SingleTxt"/>
    <w:semiHidden/>
    <w:rsid w:val="00740E8E"/>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 w:val="24"/>
    </w:rPr>
  </w:style>
  <w:style w:type="paragraph" w:customStyle="1" w:styleId="HCh">
    <w:name w:val="_ H _Ch"/>
    <w:basedOn w:val="H1"/>
    <w:next w:val="SingleTxt"/>
    <w:semiHidden/>
    <w:rsid w:val="00740E8E"/>
    <w:pPr>
      <w:spacing w:line="300" w:lineRule="exact"/>
      <w:ind w:left="0" w:right="0" w:firstLine="0"/>
    </w:pPr>
    <w:rPr>
      <w:spacing w:val="-2"/>
      <w:sz w:val="28"/>
    </w:rPr>
  </w:style>
  <w:style w:type="paragraph" w:customStyle="1" w:styleId="HM">
    <w:name w:val="_ H __M"/>
    <w:basedOn w:val="HCh"/>
    <w:next w:val="Normal"/>
    <w:semiHidden/>
    <w:rsid w:val="00740E8E"/>
    <w:pPr>
      <w:spacing w:line="360" w:lineRule="exact"/>
    </w:pPr>
    <w:rPr>
      <w:spacing w:val="-3"/>
      <w:w w:val="99"/>
      <w:sz w:val="34"/>
    </w:rPr>
  </w:style>
  <w:style w:type="paragraph" w:customStyle="1" w:styleId="H23">
    <w:name w:val="_ H_2/3"/>
    <w:basedOn w:val="H1"/>
    <w:next w:val="Normal"/>
    <w:semiHidden/>
    <w:rsid w:val="00740E8E"/>
    <w:pPr>
      <w:spacing w:line="240" w:lineRule="exact"/>
      <w:outlineLvl w:val="1"/>
    </w:pPr>
    <w:rPr>
      <w:spacing w:val="2"/>
      <w:sz w:val="20"/>
    </w:rPr>
  </w:style>
  <w:style w:type="paragraph" w:customStyle="1" w:styleId="H4">
    <w:name w:val="_ H_4"/>
    <w:basedOn w:val="Normal"/>
    <w:next w:val="Normal"/>
    <w:semiHidden/>
    <w:rsid w:val="00740E8E"/>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sz w:val="18"/>
    </w:rPr>
  </w:style>
  <w:style w:type="paragraph" w:customStyle="1" w:styleId="H56">
    <w:name w:val="_ H_5/6"/>
    <w:basedOn w:val="Normal"/>
    <w:next w:val="Normal"/>
    <w:semiHidden/>
    <w:rsid w:val="00740E8E"/>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sz w:val="18"/>
    </w:rPr>
  </w:style>
  <w:style w:type="paragraph" w:customStyle="1" w:styleId="DualTxt">
    <w:name w:val="__Dual Txt"/>
    <w:basedOn w:val="Normal"/>
    <w:semiHidden/>
    <w:rsid w:val="00740E8E"/>
    <w:pPr>
      <w:tabs>
        <w:tab w:val="clear" w:pos="2381"/>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18"/>
    </w:rPr>
  </w:style>
  <w:style w:type="paragraph" w:customStyle="1" w:styleId="SM">
    <w:name w:val="__S_M"/>
    <w:basedOn w:val="Normal"/>
    <w:next w:val="Normal"/>
    <w:semiHidden/>
    <w:rsid w:val="00740E8E"/>
    <w:pPr>
      <w:keepNext/>
      <w:keepLines/>
      <w:tabs>
        <w:tab w:val="right" w:leader="dot" w:pos="360"/>
      </w:tabs>
      <w:suppressAutoHyphens/>
      <w:spacing w:line="390" w:lineRule="exact"/>
      <w:ind w:left="1267" w:right="1267"/>
      <w:outlineLvl w:val="0"/>
    </w:pPr>
    <w:rPr>
      <w:b/>
      <w:spacing w:val="-4"/>
      <w:w w:val="98"/>
      <w:kern w:val="14"/>
      <w:sz w:val="40"/>
    </w:rPr>
  </w:style>
  <w:style w:type="paragraph" w:customStyle="1" w:styleId="SL">
    <w:name w:val="__S_L"/>
    <w:basedOn w:val="SM"/>
    <w:next w:val="Normal"/>
    <w:semiHidden/>
    <w:rsid w:val="00740E8E"/>
    <w:pPr>
      <w:spacing w:line="540" w:lineRule="exact"/>
    </w:pPr>
    <w:rPr>
      <w:spacing w:val="-8"/>
      <w:w w:val="96"/>
      <w:sz w:val="57"/>
    </w:rPr>
  </w:style>
  <w:style w:type="paragraph" w:customStyle="1" w:styleId="SS">
    <w:name w:val="__S_S"/>
    <w:basedOn w:val="HCh"/>
    <w:next w:val="Normal"/>
    <w:semiHidden/>
    <w:rsid w:val="00740E8E"/>
    <w:pPr>
      <w:ind w:left="1267" w:right="1267"/>
    </w:pPr>
  </w:style>
  <w:style w:type="character" w:styleId="EndnoteReference">
    <w:name w:val="endnote reference"/>
    <w:rsid w:val="00740E8E"/>
    <w:rPr>
      <w:spacing w:val="-5"/>
      <w:w w:val="130"/>
      <w:position w:val="-4"/>
      <w:vertAlign w:val="superscript"/>
      <w:lang w:val="fr-FR"/>
    </w:rPr>
  </w:style>
  <w:style w:type="character" w:styleId="LineNumber">
    <w:name w:val="line number"/>
    <w:uiPriority w:val="99"/>
    <w:rsid w:val="00740E8E"/>
    <w:rPr>
      <w:sz w:val="14"/>
      <w:lang w:val="fr-FR"/>
    </w:rPr>
  </w:style>
  <w:style w:type="paragraph" w:customStyle="1" w:styleId="Small">
    <w:name w:val="Small"/>
    <w:basedOn w:val="Normal"/>
    <w:next w:val="Normal"/>
    <w:semiHidden/>
    <w:rsid w:val="00740E8E"/>
    <w:pPr>
      <w:tabs>
        <w:tab w:val="right" w:pos="9965"/>
      </w:tabs>
      <w:suppressAutoHyphens/>
      <w:spacing w:line="210" w:lineRule="exact"/>
    </w:pPr>
    <w:rPr>
      <w:spacing w:val="5"/>
      <w:w w:val="104"/>
      <w:kern w:val="14"/>
      <w:sz w:val="17"/>
    </w:rPr>
  </w:style>
  <w:style w:type="paragraph" w:customStyle="1" w:styleId="SmallX">
    <w:name w:val="SmallX"/>
    <w:basedOn w:val="Small"/>
    <w:next w:val="Normal"/>
    <w:semiHidden/>
    <w:rsid w:val="00740E8E"/>
    <w:pPr>
      <w:spacing w:line="180" w:lineRule="exact"/>
      <w:jc w:val="right"/>
    </w:pPr>
    <w:rPr>
      <w:spacing w:val="6"/>
      <w:w w:val="106"/>
      <w:sz w:val="14"/>
    </w:rPr>
  </w:style>
  <w:style w:type="paragraph" w:customStyle="1" w:styleId="ColorfulShading-Accent11">
    <w:name w:val="Colorful Shading - Accent 11"/>
    <w:hidden/>
    <w:rsid w:val="00740E8E"/>
    <w:pPr>
      <w:tabs>
        <w:tab w:val="left" w:pos="1247"/>
        <w:tab w:val="left" w:pos="1814"/>
        <w:tab w:val="left" w:pos="2381"/>
        <w:tab w:val="left" w:pos="2948"/>
        <w:tab w:val="left" w:pos="3515"/>
      </w:tabs>
      <w:spacing w:after="0" w:line="240" w:lineRule="auto"/>
    </w:pPr>
    <w:rPr>
      <w:rFonts w:ascii="Times New Roman" w:hAnsi="Times New Roman" w:cs="Times New Roman"/>
      <w:sz w:val="24"/>
      <w:szCs w:val="24"/>
      <w:lang w:val="fr-FR" w:eastAsia="en-US"/>
    </w:rPr>
  </w:style>
  <w:style w:type="paragraph" w:customStyle="1" w:styleId="Default">
    <w:name w:val="Default"/>
    <w:semiHidden/>
    <w:rsid w:val="00740E8E"/>
    <w:pPr>
      <w:tabs>
        <w:tab w:val="left" w:pos="1247"/>
        <w:tab w:val="left" w:pos="1814"/>
        <w:tab w:val="left" w:pos="2381"/>
        <w:tab w:val="left" w:pos="2948"/>
        <w:tab w:val="left" w:pos="3515"/>
      </w:tabs>
      <w:autoSpaceDE w:val="0"/>
      <w:autoSpaceDN w:val="0"/>
      <w:adjustRightInd w:val="0"/>
      <w:spacing w:after="0" w:line="240" w:lineRule="auto"/>
    </w:pPr>
    <w:rPr>
      <w:rFonts w:ascii="Calibri" w:hAnsi="Calibri" w:cs="Calibri"/>
      <w:color w:val="000000"/>
      <w:sz w:val="24"/>
      <w:szCs w:val="24"/>
      <w:lang w:val="fr-FR" w:eastAsia="en-US"/>
    </w:rPr>
  </w:style>
  <w:style w:type="paragraph" w:customStyle="1" w:styleId="DarkList-Accent31">
    <w:name w:val="Dark List - Accent 31"/>
    <w:hidden/>
    <w:uiPriority w:val="99"/>
    <w:semiHidden/>
    <w:rsid w:val="00740E8E"/>
    <w:pPr>
      <w:tabs>
        <w:tab w:val="left" w:pos="1247"/>
        <w:tab w:val="left" w:pos="1814"/>
        <w:tab w:val="left" w:pos="2381"/>
        <w:tab w:val="left" w:pos="2948"/>
        <w:tab w:val="left" w:pos="3515"/>
      </w:tabs>
      <w:spacing w:after="0" w:line="240" w:lineRule="auto"/>
    </w:pPr>
    <w:rPr>
      <w:rFonts w:ascii="Times New Roman" w:hAnsi="Times New Roman" w:cs="Times New Roman"/>
      <w:spacing w:val="4"/>
      <w:w w:val="103"/>
      <w:kern w:val="14"/>
      <w:lang w:val="fr-FR" w:eastAsia="en-US"/>
    </w:rPr>
  </w:style>
  <w:style w:type="paragraph" w:customStyle="1" w:styleId="Level1">
    <w:name w:val="Level1"/>
    <w:basedOn w:val="Normal"/>
    <w:semiHidden/>
    <w:rsid w:val="00740E8E"/>
    <w:pPr>
      <w:tabs>
        <w:tab w:val="left" w:pos="578"/>
        <w:tab w:val="left" w:pos="1157"/>
      </w:tabs>
      <w:suppressAutoHyphens/>
      <w:spacing w:after="240"/>
    </w:pPr>
    <w:rPr>
      <w:rFonts w:eastAsia="MS Mincho"/>
      <w:sz w:val="18"/>
    </w:rPr>
  </w:style>
  <w:style w:type="paragraph" w:customStyle="1" w:styleId="AgendaItemTitle">
    <w:name w:val="AgendaItem_Title"/>
    <w:basedOn w:val="Normal-pool"/>
    <w:semiHidden/>
    <w:qFormat/>
    <w:rsid w:val="00740E8E"/>
    <w:pPr>
      <w:keepNext/>
      <w:keepLines/>
      <w:tabs>
        <w:tab w:val="clear" w:pos="624"/>
      </w:tabs>
      <w:suppressAutoHyphens/>
      <w:ind w:right="3402"/>
    </w:pPr>
    <w:rPr>
      <w:rFonts w:eastAsiaTheme="minorEastAsia"/>
      <w:b/>
    </w:rPr>
  </w:style>
  <w:style w:type="paragraph" w:customStyle="1" w:styleId="AnnexTitle">
    <w:name w:val="Annex Title"/>
    <w:basedOn w:val="Normal-pool"/>
    <w:semiHidden/>
    <w:qFormat/>
    <w:rsid w:val="00740E8E"/>
    <w:pPr>
      <w:pageBreakBefore/>
      <w:tabs>
        <w:tab w:val="clear" w:pos="624"/>
      </w:tabs>
    </w:pPr>
    <w:rPr>
      <w:rFonts w:eastAsiaTheme="minorEastAsia"/>
      <w:b/>
      <w:bCs/>
      <w:sz w:val="28"/>
      <w:szCs w:val="22"/>
    </w:rPr>
  </w:style>
  <w:style w:type="paragraph" w:customStyle="1" w:styleId="AnnexNumbered">
    <w:name w:val="Annex Numbered"/>
    <w:basedOn w:val="AnnexTitle"/>
    <w:semiHidden/>
    <w:qFormat/>
    <w:rsid w:val="00740E8E"/>
    <w:pPr>
      <w:tabs>
        <w:tab w:val="num" w:pos="720"/>
      </w:tabs>
      <w:ind w:left="720" w:hanging="720"/>
    </w:pPr>
    <w:rPr>
      <w:rFonts w:eastAsia="Calibri"/>
      <w:w w:val="103"/>
    </w:rPr>
  </w:style>
  <w:style w:type="paragraph" w:customStyle="1" w:styleId="TablesClmnHd">
    <w:name w:val="_Tables_Clmn_Hd"/>
    <w:basedOn w:val="Normal"/>
    <w:semiHidden/>
    <w:rsid w:val="00740E8E"/>
    <w:pPr>
      <w:keepNext/>
      <w:keepLines/>
      <w:suppressLineNumbers/>
      <w:tabs>
        <w:tab w:val="clear" w:pos="1247"/>
        <w:tab w:val="right" w:pos="1020"/>
        <w:tab w:val="left" w:pos="1260"/>
      </w:tabs>
      <w:suppressAutoHyphens/>
      <w:spacing w:before="40" w:after="40" w:line="160" w:lineRule="exact"/>
      <w:jc w:val="right"/>
    </w:pPr>
    <w:rPr>
      <w:i/>
      <w:iCs/>
      <w:snapToGrid w:val="0"/>
      <w:spacing w:val="6"/>
      <w:w w:val="106"/>
      <w:kern w:val="8"/>
      <w:sz w:val="14"/>
      <w:szCs w:val="14"/>
    </w:rPr>
  </w:style>
  <w:style w:type="paragraph" w:customStyle="1" w:styleId="TablesBody">
    <w:name w:val="_Tables_Body"/>
    <w:basedOn w:val="TablesClmnHd"/>
    <w:link w:val="TablesBodyChar"/>
    <w:semiHidden/>
    <w:rsid w:val="00740E8E"/>
  </w:style>
  <w:style w:type="character" w:customStyle="1" w:styleId="TablesBodyChar">
    <w:name w:val="_Tables_Body Char"/>
    <w:link w:val="TablesBody"/>
    <w:semiHidden/>
    <w:rsid w:val="00740E8E"/>
    <w:rPr>
      <w:rFonts w:ascii="Times New Roman" w:eastAsia="SimSun" w:hAnsi="Times New Roman" w:cs="Times New Roman"/>
      <w:i/>
      <w:iCs/>
      <w:snapToGrid w:val="0"/>
      <w:spacing w:val="6"/>
      <w:w w:val="106"/>
      <w:kern w:val="8"/>
      <w:sz w:val="14"/>
      <w:szCs w:val="14"/>
      <w:lang w:val="fr-FR" w:eastAsia="zh-CN"/>
    </w:rPr>
  </w:style>
  <w:style w:type="paragraph" w:styleId="BodyText">
    <w:name w:val="Body Text"/>
    <w:basedOn w:val="Normal"/>
    <w:link w:val="BodyTextChar"/>
    <w:uiPriority w:val="99"/>
    <w:rsid w:val="00740E8E"/>
    <w:pPr>
      <w:widowControl w:val="0"/>
      <w:tabs>
        <w:tab w:val="left" w:pos="10206"/>
      </w:tabs>
      <w:overflowPunct w:val="0"/>
      <w:autoSpaceDE w:val="0"/>
      <w:autoSpaceDN w:val="0"/>
      <w:adjustRightInd w:val="0"/>
      <w:ind w:right="567"/>
      <w:textAlignment w:val="baseline"/>
    </w:pPr>
    <w:rPr>
      <w:sz w:val="24"/>
    </w:rPr>
  </w:style>
  <w:style w:type="character" w:customStyle="1" w:styleId="BodyTextChar">
    <w:name w:val="Body Text Char"/>
    <w:basedOn w:val="DefaultParagraphFont"/>
    <w:link w:val="BodyText"/>
    <w:uiPriority w:val="99"/>
    <w:rsid w:val="00740E8E"/>
    <w:rPr>
      <w:rFonts w:ascii="Times New Roman" w:eastAsia="SimSun" w:hAnsi="Times New Roman" w:cs="Times New Roman"/>
      <w:sz w:val="24"/>
      <w:lang w:val="fr-FR" w:eastAsia="zh-CN"/>
    </w:rPr>
  </w:style>
  <w:style w:type="paragraph" w:customStyle="1" w:styleId="MediumList2-Accent21">
    <w:name w:val="Medium List 2 - Accent 21"/>
    <w:hidden/>
    <w:uiPriority w:val="71"/>
    <w:rsid w:val="00740E8E"/>
    <w:pPr>
      <w:tabs>
        <w:tab w:val="left" w:pos="1247"/>
        <w:tab w:val="left" w:pos="1814"/>
        <w:tab w:val="left" w:pos="2381"/>
        <w:tab w:val="left" w:pos="2948"/>
        <w:tab w:val="left" w:pos="3515"/>
      </w:tabs>
      <w:spacing w:after="0" w:line="240" w:lineRule="auto"/>
    </w:pPr>
    <w:rPr>
      <w:rFonts w:ascii="Calibri" w:eastAsia="Calibri" w:hAnsi="Calibri" w:cs="Times New Roman"/>
      <w:sz w:val="22"/>
      <w:szCs w:val="22"/>
      <w:lang w:val="fr-FR" w:eastAsia="en-US"/>
    </w:rPr>
  </w:style>
  <w:style w:type="character" w:customStyle="1" w:styleId="st">
    <w:name w:val="st"/>
    <w:semiHidden/>
    <w:rsid w:val="00740E8E"/>
    <w:rPr>
      <w:lang w:val="fr-FR"/>
    </w:rPr>
  </w:style>
  <w:style w:type="table" w:customStyle="1" w:styleId="PlainTable11">
    <w:name w:val="Plain Table 11"/>
    <w:basedOn w:val="TableNormal"/>
    <w:next w:val="PlainTable12"/>
    <w:uiPriority w:val="41"/>
    <w:rsid w:val="00740E8E"/>
    <w:pPr>
      <w:tabs>
        <w:tab w:val="left" w:pos="1247"/>
        <w:tab w:val="left" w:pos="1814"/>
        <w:tab w:val="left" w:pos="2381"/>
        <w:tab w:val="left" w:pos="2948"/>
        <w:tab w:val="left" w:pos="3515"/>
      </w:tabs>
      <w:spacing w:after="0" w:line="240" w:lineRule="auto"/>
    </w:pPr>
    <w:rPr>
      <w:rFonts w:ascii="Calibri" w:eastAsia="Calibri" w:hAnsi="Calibri" w:cs="Times New Roman"/>
      <w:sz w:val="22"/>
      <w:szCs w:val="22"/>
      <w:lang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740E8E"/>
    <w:pPr>
      <w:tabs>
        <w:tab w:val="left" w:pos="1247"/>
        <w:tab w:val="left" w:pos="1814"/>
        <w:tab w:val="left" w:pos="2381"/>
        <w:tab w:val="left" w:pos="2948"/>
        <w:tab w:val="left" w:pos="3515"/>
      </w:tabs>
      <w:spacing w:after="0" w:line="240" w:lineRule="auto"/>
    </w:pPr>
    <w:rPr>
      <w:rFonts w:ascii="Calibri" w:eastAsia="Calibri" w:hAnsi="Calibri" w:cs="Times New Roman"/>
      <w:lang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740E8E"/>
    <w:pPr>
      <w:tabs>
        <w:tab w:val="left" w:pos="1247"/>
        <w:tab w:val="left" w:pos="1814"/>
        <w:tab w:val="left" w:pos="2381"/>
        <w:tab w:val="left" w:pos="2948"/>
        <w:tab w:val="left" w:pos="3515"/>
      </w:tabs>
      <w:spacing w:after="0" w:line="240" w:lineRule="auto"/>
    </w:pPr>
    <w:rPr>
      <w:rFonts w:ascii="Calibri" w:eastAsia="Calibri" w:hAnsi="Calibri" w:cs="Times New Roman"/>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740E8E"/>
    <w:pPr>
      <w:tabs>
        <w:tab w:val="left" w:pos="1247"/>
        <w:tab w:val="left" w:pos="1814"/>
        <w:tab w:val="left" w:pos="2381"/>
        <w:tab w:val="left" w:pos="2948"/>
        <w:tab w:val="left" w:pos="3515"/>
      </w:tabs>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740E8E"/>
    <w:pPr>
      <w:spacing w:after="200" w:line="276" w:lineRule="auto"/>
    </w:pPr>
    <w:rPr>
      <w:rFonts w:ascii="Lucida Grande" w:eastAsia="Calibri" w:hAnsi="Lucida Grande" w:cs="Lucida Grande"/>
      <w:sz w:val="24"/>
      <w:szCs w:val="24"/>
    </w:rPr>
  </w:style>
  <w:style w:type="character" w:customStyle="1" w:styleId="DocumentMapChar">
    <w:name w:val="Document Map Char"/>
    <w:basedOn w:val="DefaultParagraphFont"/>
    <w:link w:val="DocumentMap"/>
    <w:uiPriority w:val="99"/>
    <w:rsid w:val="00740E8E"/>
    <w:rPr>
      <w:rFonts w:ascii="Lucida Grande" w:eastAsia="Calibri" w:hAnsi="Lucida Grande" w:cs="Lucida Grande"/>
      <w:sz w:val="24"/>
      <w:szCs w:val="24"/>
      <w:lang w:eastAsia="zh-CN"/>
    </w:rPr>
  </w:style>
  <w:style w:type="table" w:customStyle="1" w:styleId="GridTable1Light-Accent51">
    <w:name w:val="Grid Table 1 Light - Accent 51"/>
    <w:basedOn w:val="TableNormal"/>
    <w:uiPriority w:val="46"/>
    <w:rsid w:val="00740E8E"/>
    <w:pPr>
      <w:tabs>
        <w:tab w:val="left" w:pos="1247"/>
        <w:tab w:val="left" w:pos="1814"/>
        <w:tab w:val="left" w:pos="2381"/>
        <w:tab w:val="left" w:pos="2948"/>
        <w:tab w:val="left" w:pos="3515"/>
      </w:tabs>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740E8E"/>
    <w:pPr>
      <w:tabs>
        <w:tab w:val="left" w:pos="1247"/>
        <w:tab w:val="left" w:pos="1814"/>
        <w:tab w:val="left" w:pos="2381"/>
        <w:tab w:val="left" w:pos="2948"/>
        <w:tab w:val="left" w:pos="3515"/>
      </w:tabs>
      <w:spacing w:after="0" w:line="240" w:lineRule="auto"/>
    </w:pPr>
    <w:rPr>
      <w:rFonts w:ascii="Calibri" w:eastAsia="Calibri" w:hAnsi="Calibri" w:cs="Times New Roman"/>
      <w:lang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740E8E"/>
    <w:pPr>
      <w:tabs>
        <w:tab w:val="left" w:pos="1247"/>
        <w:tab w:val="left" w:pos="1814"/>
        <w:tab w:val="left" w:pos="2381"/>
        <w:tab w:val="left" w:pos="2948"/>
        <w:tab w:val="left" w:pos="3515"/>
      </w:tabs>
      <w:spacing w:after="0" w:line="240" w:lineRule="auto"/>
    </w:pPr>
    <w:rPr>
      <w:rFonts w:ascii="Calibri" w:eastAsia="Calibri" w:hAnsi="Calibri" w:cs="Times New Roman"/>
      <w:lang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740E8E"/>
    <w:pPr>
      <w:tabs>
        <w:tab w:val="left" w:pos="1247"/>
        <w:tab w:val="left" w:pos="1814"/>
        <w:tab w:val="left" w:pos="2381"/>
        <w:tab w:val="left" w:pos="2948"/>
        <w:tab w:val="left" w:pos="3515"/>
      </w:tabs>
      <w:spacing w:after="0" w:line="240" w:lineRule="auto"/>
    </w:pPr>
    <w:rPr>
      <w:rFonts w:ascii="Calibri" w:eastAsia="Calibri" w:hAnsi="Calibri" w:cs="Times New Roman"/>
      <w:lang w:eastAsia="de-DE"/>
    </w:rPr>
    <w:tblPr>
      <w:tblStyleRowBandSize w:val="1"/>
      <w:tblStyleColBandSize w:val="1"/>
    </w:tblPr>
    <w:tblStylePr w:type="firstRow">
      <w:rPr>
        <w:rFonts w:ascii="Montserrat" w:eastAsia="Times New Roman" w:hAnsi="Montserrat" w:cs="Times New Roman"/>
        <w:i/>
        <w:iCs/>
        <w:sz w:val="26"/>
      </w:rPr>
      <w:tblPr/>
      <w:tcPr>
        <w:tcBorders>
          <w:bottom w:val="single" w:sz="4" w:space="0" w:color="7F7F7F"/>
        </w:tcBorders>
        <w:shd w:val="clear" w:color="auto" w:fill="FFFFFF"/>
      </w:tcPr>
    </w:tblStylePr>
    <w:tblStylePr w:type="lastRow">
      <w:rPr>
        <w:rFonts w:ascii="Montserrat" w:eastAsia="Times New Roman" w:hAnsi="Montserrat" w:cs="Times New Roman"/>
        <w:i/>
        <w:iCs/>
        <w:sz w:val="26"/>
      </w:rPr>
      <w:tblPr/>
      <w:tcPr>
        <w:tcBorders>
          <w:top w:val="single" w:sz="4" w:space="0" w:color="7F7F7F"/>
        </w:tcBorders>
        <w:shd w:val="clear" w:color="auto" w:fill="FFFFFF"/>
      </w:tcPr>
    </w:tblStylePr>
    <w:tblStylePr w:type="firstCol">
      <w:pPr>
        <w:jc w:val="right"/>
      </w:pPr>
      <w:rPr>
        <w:rFonts w:ascii="Montserrat" w:eastAsia="Times New Roman" w:hAnsi="Montserrat" w:cs="Times New Roman"/>
        <w:i/>
        <w:iCs/>
        <w:sz w:val="26"/>
      </w:rPr>
      <w:tblPr/>
      <w:tcPr>
        <w:tcBorders>
          <w:right w:val="single" w:sz="4" w:space="0" w:color="7F7F7F"/>
        </w:tcBorders>
        <w:shd w:val="clear" w:color="auto" w:fill="FFFFFF"/>
      </w:tcPr>
    </w:tblStylePr>
    <w:tblStylePr w:type="lastCol">
      <w:rPr>
        <w:rFonts w:ascii="Montserrat" w:eastAsia="Times New Roman" w:hAnsi="Montserra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740E8E"/>
    <w:pPr>
      <w:tabs>
        <w:tab w:val="left" w:pos="1247"/>
        <w:tab w:val="left" w:pos="1814"/>
        <w:tab w:val="left" w:pos="2381"/>
        <w:tab w:val="left" w:pos="2948"/>
        <w:tab w:val="left" w:pos="3515"/>
      </w:tabs>
      <w:spacing w:after="0" w:line="240" w:lineRule="auto"/>
    </w:pPr>
    <w:rPr>
      <w:rFonts w:ascii="Calibri" w:eastAsia="Calibri" w:hAnsi="Calibri" w:cs="Times New Roman"/>
      <w:lang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740E8E"/>
    <w:pPr>
      <w:tabs>
        <w:tab w:val="left" w:pos="1247"/>
        <w:tab w:val="left" w:pos="1814"/>
        <w:tab w:val="left" w:pos="2381"/>
        <w:tab w:val="left" w:pos="2948"/>
        <w:tab w:val="left" w:pos="3515"/>
      </w:tabs>
      <w:spacing w:after="0" w:line="240" w:lineRule="auto"/>
    </w:pPr>
    <w:rPr>
      <w:rFonts w:ascii="Calibri" w:eastAsia="Calibri" w:hAnsi="Calibri" w:cs="Times New Roman"/>
      <w:lang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740E8E"/>
    <w:pPr>
      <w:tabs>
        <w:tab w:val="left" w:pos="1247"/>
        <w:tab w:val="left" w:pos="1814"/>
        <w:tab w:val="left" w:pos="2381"/>
        <w:tab w:val="left" w:pos="2948"/>
        <w:tab w:val="left" w:pos="3515"/>
      </w:tabs>
      <w:spacing w:after="0" w:line="240" w:lineRule="auto"/>
    </w:pPr>
    <w:rPr>
      <w:rFonts w:ascii="Calibri" w:eastAsia="Calibri" w:hAnsi="Calibri" w:cs="Times New Roman"/>
      <w:lang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740E8E"/>
    <w:pPr>
      <w:tabs>
        <w:tab w:val="left" w:pos="1247"/>
        <w:tab w:val="left" w:pos="1814"/>
        <w:tab w:val="left" w:pos="2381"/>
        <w:tab w:val="left" w:pos="2948"/>
        <w:tab w:val="left" w:pos="3515"/>
      </w:tabs>
      <w:spacing w:after="0" w:line="240" w:lineRule="auto"/>
    </w:pPr>
    <w:rPr>
      <w:rFonts w:ascii="Calibri" w:eastAsia="Calibri" w:hAnsi="Calibri" w:cs="Times New Roman"/>
      <w:color w:val="000000"/>
      <w:lang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740E8E"/>
    <w:pPr>
      <w:tabs>
        <w:tab w:val="left" w:pos="1247"/>
        <w:tab w:val="left" w:pos="1814"/>
        <w:tab w:val="left" w:pos="2381"/>
        <w:tab w:val="left" w:pos="2948"/>
        <w:tab w:val="left" w:pos="3515"/>
      </w:tabs>
      <w:spacing w:after="0" w:line="240" w:lineRule="auto"/>
    </w:pPr>
    <w:rPr>
      <w:rFonts w:ascii="Calibri" w:eastAsia="Calibri" w:hAnsi="Calibri" w:cs="Times New Roman"/>
      <w:lang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740E8E"/>
    <w:pPr>
      <w:tabs>
        <w:tab w:val="left" w:pos="1247"/>
        <w:tab w:val="left" w:pos="1814"/>
        <w:tab w:val="left" w:pos="2381"/>
        <w:tab w:val="left" w:pos="2948"/>
        <w:tab w:val="left" w:pos="3515"/>
      </w:tabs>
      <w:spacing w:after="0" w:line="240" w:lineRule="auto"/>
    </w:pPr>
    <w:rPr>
      <w:rFonts w:ascii="Calibri" w:eastAsia="Calibri" w:hAnsi="Calibri" w:cs="Times New Roman"/>
      <w:lang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740E8E"/>
    <w:pPr>
      <w:tabs>
        <w:tab w:val="left" w:pos="1247"/>
        <w:tab w:val="left" w:pos="1814"/>
        <w:tab w:val="left" w:pos="2381"/>
        <w:tab w:val="left" w:pos="2948"/>
        <w:tab w:val="left" w:pos="3515"/>
      </w:tabs>
      <w:spacing w:after="0" w:line="240" w:lineRule="auto"/>
    </w:pPr>
    <w:rPr>
      <w:rFonts w:ascii="Calibri" w:eastAsia="Calibri" w:hAnsi="Calibri" w:cs="Times New Roman"/>
      <w:lang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740E8E"/>
    <w:pPr>
      <w:tabs>
        <w:tab w:val="left" w:pos="1247"/>
        <w:tab w:val="left" w:pos="1814"/>
        <w:tab w:val="left" w:pos="2381"/>
        <w:tab w:val="left" w:pos="2948"/>
        <w:tab w:val="left" w:pos="3515"/>
      </w:tabs>
      <w:spacing w:after="0" w:line="240" w:lineRule="auto"/>
    </w:pPr>
    <w:rPr>
      <w:rFonts w:ascii="Calibri" w:eastAsia="Calibri" w:hAnsi="Calibri" w:cs="Times New Roman"/>
      <w:color w:val="7B7B7B"/>
      <w:lang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740E8E"/>
    <w:pPr>
      <w:tabs>
        <w:tab w:val="left" w:pos="1247"/>
        <w:tab w:val="left" w:pos="1814"/>
        <w:tab w:val="left" w:pos="2381"/>
        <w:tab w:val="left" w:pos="2948"/>
        <w:tab w:val="left" w:pos="3515"/>
      </w:tabs>
      <w:spacing w:after="0" w:line="240" w:lineRule="auto"/>
    </w:pPr>
    <w:rPr>
      <w:rFonts w:ascii="Calibri" w:eastAsia="Calibri" w:hAnsi="Calibri" w:cs="Times New Roman"/>
      <w:color w:val="2F5496"/>
      <w:lang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740E8E"/>
    <w:pPr>
      <w:tabs>
        <w:tab w:val="left" w:pos="1247"/>
        <w:tab w:val="left" w:pos="1814"/>
        <w:tab w:val="left" w:pos="2381"/>
        <w:tab w:val="left" w:pos="2948"/>
        <w:tab w:val="left" w:pos="3515"/>
      </w:tabs>
      <w:spacing w:after="0" w:line="240" w:lineRule="auto"/>
    </w:pPr>
    <w:rPr>
      <w:rFonts w:ascii="Calibri" w:eastAsia="Calibri" w:hAnsi="Calibri" w:cs="Times New Roman"/>
      <w:color w:val="2E74B5"/>
      <w:lang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AnnexHeading1">
    <w:name w:val="Annex Heading 1"/>
    <w:basedOn w:val="Heading1"/>
    <w:semiHidden/>
    <w:qFormat/>
    <w:rsid w:val="00740E8E"/>
    <w:pPr>
      <w:tabs>
        <w:tab w:val="num" w:pos="720"/>
      </w:tabs>
      <w:ind w:left="1429" w:hanging="720"/>
    </w:pPr>
    <w:rPr>
      <w:rFonts w:eastAsia="MS Mincho"/>
    </w:rPr>
  </w:style>
  <w:style w:type="character" w:customStyle="1" w:styleId="st1">
    <w:name w:val="st1"/>
    <w:basedOn w:val="DefaultParagraphFont"/>
    <w:semiHidden/>
    <w:rsid w:val="00740E8E"/>
  </w:style>
  <w:style w:type="table" w:customStyle="1" w:styleId="PlainTable13">
    <w:name w:val="Plain Table 13"/>
    <w:basedOn w:val="TableNormal"/>
    <w:uiPriority w:val="41"/>
    <w:rsid w:val="00740E8E"/>
    <w:pPr>
      <w:tabs>
        <w:tab w:val="left" w:pos="1247"/>
        <w:tab w:val="left" w:pos="1814"/>
        <w:tab w:val="left" w:pos="2381"/>
        <w:tab w:val="left" w:pos="2948"/>
        <w:tab w:val="left" w:pos="3515"/>
      </w:tabs>
      <w:spacing w:after="0" w:line="240" w:lineRule="auto"/>
    </w:pPr>
    <w:rPr>
      <w:rFonts w:ascii="Calibri" w:eastAsia="Calibri" w:hAnsi="Calibri" w:cs="Times New Roman"/>
      <w:lang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740E8E"/>
    <w:pPr>
      <w:tabs>
        <w:tab w:val="left" w:pos="1247"/>
        <w:tab w:val="left" w:pos="1814"/>
        <w:tab w:val="left" w:pos="2381"/>
        <w:tab w:val="left" w:pos="2948"/>
        <w:tab w:val="left" w:pos="3515"/>
      </w:tabs>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740E8E"/>
    <w:pPr>
      <w:tabs>
        <w:tab w:val="left" w:pos="1247"/>
        <w:tab w:val="left" w:pos="1814"/>
        <w:tab w:val="left" w:pos="2381"/>
        <w:tab w:val="left" w:pos="2948"/>
        <w:tab w:val="left" w:pos="3515"/>
      </w:tabs>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740E8E"/>
    <w:pPr>
      <w:tabs>
        <w:tab w:val="left" w:pos="1247"/>
        <w:tab w:val="left" w:pos="1814"/>
        <w:tab w:val="left" w:pos="2381"/>
        <w:tab w:val="left" w:pos="2948"/>
        <w:tab w:val="left" w:pos="3515"/>
      </w:tabs>
      <w:spacing w:after="0" w:line="240" w:lineRule="auto"/>
    </w:pPr>
    <w:rPr>
      <w:rFonts w:ascii="Calibri" w:eastAsia="Calibri" w:hAnsi="Calibri" w:cs="Times New Roman"/>
      <w:lang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740E8E"/>
    <w:pPr>
      <w:tabs>
        <w:tab w:val="left" w:pos="1247"/>
        <w:tab w:val="left" w:pos="1814"/>
        <w:tab w:val="left" w:pos="2381"/>
        <w:tab w:val="left" w:pos="2948"/>
        <w:tab w:val="left" w:pos="3515"/>
      </w:tabs>
      <w:spacing w:after="0" w:line="240" w:lineRule="auto"/>
    </w:pPr>
    <w:rPr>
      <w:rFonts w:ascii="Calibri" w:eastAsia="Calibri" w:hAnsi="Calibri" w:cs="Times New Roman"/>
      <w:lang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740E8E"/>
    <w:pPr>
      <w:tabs>
        <w:tab w:val="left" w:pos="1247"/>
        <w:tab w:val="left" w:pos="1814"/>
        <w:tab w:val="left" w:pos="2381"/>
        <w:tab w:val="left" w:pos="2948"/>
        <w:tab w:val="left" w:pos="3515"/>
      </w:tabs>
      <w:spacing w:after="0" w:line="240" w:lineRule="auto"/>
    </w:pPr>
    <w:rPr>
      <w:rFonts w:ascii="Calibri" w:eastAsia="Calibri" w:hAnsi="Calibri" w:cs="Times New Roman"/>
      <w:lang w:eastAsia="de-DE"/>
    </w:rPr>
    <w:tblPr>
      <w:tblStyleRowBandSize w:val="1"/>
      <w:tblStyleColBandSize w:val="1"/>
    </w:tblPr>
    <w:tblStylePr w:type="firstRow">
      <w:rPr>
        <w:rFonts w:ascii="Montserrat" w:eastAsia="Times New Roman" w:hAnsi="Montserrat" w:cs="Times New Roman"/>
        <w:i/>
        <w:iCs/>
        <w:sz w:val="26"/>
      </w:rPr>
      <w:tblPr/>
      <w:tcPr>
        <w:tcBorders>
          <w:bottom w:val="single" w:sz="4" w:space="0" w:color="7F7F7F"/>
        </w:tcBorders>
        <w:shd w:val="clear" w:color="auto" w:fill="FFFFFF"/>
      </w:tcPr>
    </w:tblStylePr>
    <w:tblStylePr w:type="lastRow">
      <w:rPr>
        <w:rFonts w:ascii="Montserrat" w:eastAsia="Times New Roman" w:hAnsi="Montserrat" w:cs="Times New Roman"/>
        <w:i/>
        <w:iCs/>
        <w:sz w:val="26"/>
      </w:rPr>
      <w:tblPr/>
      <w:tcPr>
        <w:tcBorders>
          <w:top w:val="single" w:sz="4" w:space="0" w:color="7F7F7F"/>
        </w:tcBorders>
        <w:shd w:val="clear" w:color="auto" w:fill="FFFFFF"/>
      </w:tcPr>
    </w:tblStylePr>
    <w:tblStylePr w:type="firstCol">
      <w:pPr>
        <w:jc w:val="right"/>
      </w:pPr>
      <w:rPr>
        <w:rFonts w:ascii="Montserrat" w:eastAsia="Times New Roman" w:hAnsi="Montserrat" w:cs="Times New Roman"/>
        <w:i/>
        <w:iCs/>
        <w:sz w:val="26"/>
      </w:rPr>
      <w:tblPr/>
      <w:tcPr>
        <w:tcBorders>
          <w:right w:val="single" w:sz="4" w:space="0" w:color="7F7F7F"/>
        </w:tcBorders>
        <w:shd w:val="clear" w:color="auto" w:fill="FFFFFF"/>
      </w:tcPr>
    </w:tblStylePr>
    <w:tblStylePr w:type="lastCol">
      <w:rPr>
        <w:rFonts w:ascii="Montserrat" w:eastAsia="Times New Roman" w:hAnsi="Montserra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740E8E"/>
    <w:pPr>
      <w:tabs>
        <w:tab w:val="left" w:pos="1247"/>
        <w:tab w:val="left" w:pos="1814"/>
        <w:tab w:val="left" w:pos="2381"/>
        <w:tab w:val="left" w:pos="2948"/>
        <w:tab w:val="left" w:pos="3515"/>
      </w:tabs>
      <w:spacing w:after="0" w:line="240" w:lineRule="auto"/>
    </w:pPr>
    <w:rPr>
      <w:rFonts w:ascii="Calibri" w:eastAsia="Calibri" w:hAnsi="Calibri" w:cs="Times New Roman"/>
      <w:lang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740E8E"/>
    <w:pPr>
      <w:tabs>
        <w:tab w:val="left" w:pos="1247"/>
        <w:tab w:val="left" w:pos="1814"/>
        <w:tab w:val="left" w:pos="2381"/>
        <w:tab w:val="left" w:pos="2948"/>
        <w:tab w:val="left" w:pos="3515"/>
      </w:tabs>
      <w:spacing w:after="0" w:line="240" w:lineRule="auto"/>
    </w:pPr>
    <w:rPr>
      <w:rFonts w:ascii="Calibri" w:eastAsia="Calibri" w:hAnsi="Calibri" w:cs="Times New Roman"/>
      <w:lang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740E8E"/>
    <w:pPr>
      <w:tabs>
        <w:tab w:val="left" w:pos="1247"/>
        <w:tab w:val="left" w:pos="1814"/>
        <w:tab w:val="left" w:pos="2381"/>
        <w:tab w:val="left" w:pos="2948"/>
        <w:tab w:val="left" w:pos="3515"/>
      </w:tabs>
      <w:spacing w:after="0" w:line="240" w:lineRule="auto"/>
    </w:pPr>
    <w:rPr>
      <w:rFonts w:ascii="Calibri" w:eastAsia="Calibri" w:hAnsi="Calibri" w:cs="Times New Roman"/>
      <w:lang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740E8E"/>
    <w:pPr>
      <w:tabs>
        <w:tab w:val="left" w:pos="1247"/>
        <w:tab w:val="left" w:pos="1814"/>
        <w:tab w:val="left" w:pos="2381"/>
        <w:tab w:val="left" w:pos="2948"/>
        <w:tab w:val="left" w:pos="3515"/>
      </w:tabs>
      <w:spacing w:after="0" w:line="240" w:lineRule="auto"/>
    </w:pPr>
    <w:rPr>
      <w:rFonts w:ascii="Calibri" w:eastAsia="Calibri" w:hAnsi="Calibri" w:cs="Times New Roman"/>
      <w:lang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740E8E"/>
    <w:pPr>
      <w:tabs>
        <w:tab w:val="left" w:pos="1247"/>
        <w:tab w:val="left" w:pos="1814"/>
        <w:tab w:val="left" w:pos="2381"/>
        <w:tab w:val="left" w:pos="2948"/>
        <w:tab w:val="left" w:pos="3515"/>
      </w:tabs>
      <w:spacing w:after="0" w:line="240" w:lineRule="auto"/>
    </w:pPr>
    <w:rPr>
      <w:rFonts w:ascii="Calibri" w:eastAsia="Calibri" w:hAnsi="Calibri" w:cs="Times New Roman"/>
      <w:lang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740E8E"/>
    <w:rPr>
      <w:rFonts w:ascii="Calibri" w:eastAsia="Calibri" w:hAnsi="Calibri" w:cs="Arial"/>
      <w:sz w:val="22"/>
      <w:szCs w:val="21"/>
    </w:rPr>
  </w:style>
  <w:style w:type="character" w:customStyle="1" w:styleId="PlainTextChar">
    <w:name w:val="Plain Text Char"/>
    <w:basedOn w:val="DefaultParagraphFont"/>
    <w:link w:val="PlainText"/>
    <w:uiPriority w:val="99"/>
    <w:rsid w:val="00740E8E"/>
    <w:rPr>
      <w:rFonts w:ascii="Calibri" w:eastAsia="Calibri" w:hAnsi="Calibri" w:cs="Arial"/>
      <w:sz w:val="22"/>
      <w:szCs w:val="21"/>
      <w:lang w:eastAsia="zh-CN"/>
    </w:rPr>
  </w:style>
  <w:style w:type="numbering" w:customStyle="1" w:styleId="Normallist8">
    <w:name w:val="Normal_list8"/>
    <w:basedOn w:val="NoList"/>
    <w:rsid w:val="00740E8E"/>
  </w:style>
  <w:style w:type="table" w:customStyle="1" w:styleId="GridTable1Light11">
    <w:name w:val="Grid Table 1 Light11"/>
    <w:basedOn w:val="TableNormal"/>
    <w:uiPriority w:val="46"/>
    <w:rsid w:val="00740E8E"/>
    <w:pPr>
      <w:tabs>
        <w:tab w:val="left" w:pos="1247"/>
        <w:tab w:val="left" w:pos="1814"/>
        <w:tab w:val="left" w:pos="2381"/>
        <w:tab w:val="left" w:pos="2948"/>
        <w:tab w:val="left" w:pos="3515"/>
      </w:tabs>
      <w:spacing w:after="0" w:line="240" w:lineRule="auto"/>
    </w:pPr>
    <w:rPr>
      <w:rFonts w:eastAsiaTheme="minorHAnsi"/>
      <w:sz w:val="24"/>
      <w:szCs w:val="24"/>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yle1">
    <w:name w:val="Style1"/>
    <w:basedOn w:val="Heading2"/>
    <w:link w:val="Style1Char"/>
    <w:qFormat/>
    <w:rsid w:val="00740E8E"/>
    <w:pPr>
      <w:ind w:right="284" w:hanging="1247"/>
      <w:outlineLvl w:val="9"/>
    </w:pPr>
    <w:rPr>
      <w:rFonts w:eastAsia="MS Mincho"/>
    </w:rPr>
  </w:style>
  <w:style w:type="character" w:customStyle="1" w:styleId="Style1Char">
    <w:name w:val="Style1 Char"/>
    <w:basedOn w:val="Heading2Char"/>
    <w:link w:val="Style1"/>
    <w:rsid w:val="00740E8E"/>
    <w:rPr>
      <w:rFonts w:ascii="Times New Roman" w:eastAsia="MS Mincho" w:hAnsi="Times New Roman" w:cs="Times New Roman"/>
      <w:b/>
      <w:sz w:val="24"/>
      <w:szCs w:val="24"/>
      <w:lang w:eastAsia="zh-CN"/>
    </w:rPr>
  </w:style>
  <w:style w:type="character" w:customStyle="1" w:styleId="ListParagraphChar">
    <w:name w:val="List Paragraph Char"/>
    <w:basedOn w:val="DefaultParagraphFont"/>
    <w:link w:val="ListParagraph"/>
    <w:uiPriority w:val="34"/>
    <w:locked/>
    <w:rsid w:val="00740E8E"/>
    <w:rPr>
      <w:rFonts w:ascii="Times New Roman" w:eastAsia="SimSun" w:hAnsi="Times New Roman" w:cs="Times New Roman"/>
      <w:lang w:eastAsia="zh-CN"/>
    </w:rPr>
  </w:style>
  <w:style w:type="numbering" w:customStyle="1" w:styleId="Normallist1">
    <w:name w:val="Normal_list1"/>
    <w:basedOn w:val="NoList"/>
    <w:rsid w:val="00740E8E"/>
  </w:style>
  <w:style w:type="character" w:customStyle="1" w:styleId="job-value">
    <w:name w:val="job-value"/>
    <w:basedOn w:val="DefaultParagraphFont"/>
    <w:semiHidden/>
    <w:rsid w:val="00740E8E"/>
  </w:style>
  <w:style w:type="numbering" w:customStyle="1" w:styleId="Normallist2">
    <w:name w:val="Normal_list2"/>
    <w:basedOn w:val="NoList"/>
    <w:rsid w:val="00740E8E"/>
  </w:style>
  <w:style w:type="numbering" w:customStyle="1" w:styleId="Normallist3">
    <w:name w:val="Normal_list3"/>
    <w:basedOn w:val="NoList"/>
    <w:rsid w:val="00740E8E"/>
  </w:style>
  <w:style w:type="numbering" w:customStyle="1" w:styleId="Normallist4">
    <w:name w:val="Normal_list4"/>
    <w:basedOn w:val="NoList"/>
    <w:rsid w:val="00740E8E"/>
  </w:style>
  <w:style w:type="character" w:customStyle="1" w:styleId="NormalpoolChar">
    <w:name w:val="Normal_pool Char"/>
    <w:link w:val="Normalpool"/>
    <w:locked/>
    <w:rsid w:val="00740E8E"/>
    <w:rPr>
      <w:rFonts w:ascii="Times New Roman" w:eastAsia="SimSun" w:hAnsi="Times New Roman" w:cs="Times New Roman"/>
      <w:lang w:val="fr-FR" w:eastAsia="en-US"/>
    </w:rPr>
  </w:style>
  <w:style w:type="character" w:customStyle="1" w:styleId="DeltaViewInsertion">
    <w:name w:val="DeltaView Insertion"/>
    <w:uiPriority w:val="99"/>
    <w:rsid w:val="00740E8E"/>
    <w:rPr>
      <w:color w:val="0000FF"/>
      <w:u w:val="double"/>
      <w:lang w:val="fr-FR"/>
    </w:rPr>
  </w:style>
  <w:style w:type="character" w:customStyle="1" w:styleId="DeltaViewMoveDestination">
    <w:name w:val="DeltaView Move Destination"/>
    <w:uiPriority w:val="99"/>
    <w:rsid w:val="00740E8E"/>
    <w:rPr>
      <w:color w:val="00C000"/>
      <w:u w:val="double"/>
      <w:lang w:val="fr-FR"/>
    </w:rPr>
  </w:style>
  <w:style w:type="character" w:customStyle="1" w:styleId="normaltextrun">
    <w:name w:val="normaltextrun"/>
    <w:basedOn w:val="DefaultParagraphFont"/>
    <w:rsid w:val="00740E8E"/>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CA037D"/>
    <w:pPr>
      <w:spacing w:after="160" w:line="240" w:lineRule="exact"/>
    </w:pPr>
    <w:rPr>
      <w:rFonts w:eastAsiaTheme="minorEastAsia" w:cstheme="minorBidi"/>
      <w:szCs w:val="18"/>
      <w:vertAlign w:val="superscript"/>
      <w:lang w:eastAsia="en-GB"/>
    </w:rPr>
  </w:style>
  <w:style w:type="paragraph" w:styleId="Bibliography">
    <w:name w:val="Bibliography"/>
    <w:basedOn w:val="Normal"/>
    <w:next w:val="Normal"/>
    <w:uiPriority w:val="37"/>
    <w:semiHidden/>
    <w:unhideWhenUsed/>
    <w:rsid w:val="00D32C9D"/>
  </w:style>
  <w:style w:type="paragraph" w:styleId="BlockText">
    <w:name w:val="Block Text"/>
    <w:basedOn w:val="Normal"/>
    <w:rsid w:val="00D32C9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rsid w:val="00D32C9D"/>
    <w:pPr>
      <w:spacing w:after="120" w:line="480" w:lineRule="auto"/>
    </w:pPr>
  </w:style>
  <w:style w:type="character" w:customStyle="1" w:styleId="BodyText2Char">
    <w:name w:val="Body Text 2 Char"/>
    <w:basedOn w:val="DefaultParagraphFont"/>
    <w:link w:val="BodyText2"/>
    <w:rsid w:val="00D32C9D"/>
    <w:rPr>
      <w:rFonts w:ascii="Times New Roman" w:eastAsia="SimSun" w:hAnsi="Times New Roman" w:cs="Times New Roman"/>
      <w:lang w:val="fr-FR" w:eastAsia="zh-CN"/>
    </w:rPr>
  </w:style>
  <w:style w:type="paragraph" w:styleId="BodyText3">
    <w:name w:val="Body Text 3"/>
    <w:basedOn w:val="Normal"/>
    <w:link w:val="BodyText3Char"/>
    <w:rsid w:val="00D32C9D"/>
    <w:pPr>
      <w:spacing w:after="120"/>
    </w:pPr>
    <w:rPr>
      <w:sz w:val="16"/>
      <w:szCs w:val="16"/>
    </w:rPr>
  </w:style>
  <w:style w:type="character" w:customStyle="1" w:styleId="BodyText3Char">
    <w:name w:val="Body Text 3 Char"/>
    <w:basedOn w:val="DefaultParagraphFont"/>
    <w:link w:val="BodyText3"/>
    <w:rsid w:val="00D32C9D"/>
    <w:rPr>
      <w:rFonts w:ascii="Times New Roman" w:eastAsia="SimSun" w:hAnsi="Times New Roman" w:cs="Times New Roman"/>
      <w:sz w:val="16"/>
      <w:szCs w:val="16"/>
      <w:lang w:val="fr-FR" w:eastAsia="zh-CN"/>
    </w:rPr>
  </w:style>
  <w:style w:type="paragraph" w:styleId="BodyTextFirstIndent">
    <w:name w:val="Body Text First Indent"/>
    <w:basedOn w:val="BodyText"/>
    <w:link w:val="BodyTextFirstIndentChar"/>
    <w:rsid w:val="00D32C9D"/>
    <w:pPr>
      <w:widowControl/>
      <w:tabs>
        <w:tab w:val="clear" w:pos="10206"/>
      </w:tabs>
      <w:overflowPunct/>
      <w:autoSpaceDE/>
      <w:autoSpaceDN/>
      <w:adjustRightInd/>
      <w:ind w:right="0" w:firstLine="360"/>
      <w:textAlignment w:val="auto"/>
    </w:pPr>
    <w:rPr>
      <w:sz w:val="20"/>
    </w:rPr>
  </w:style>
  <w:style w:type="character" w:customStyle="1" w:styleId="BodyTextFirstIndentChar">
    <w:name w:val="Body Text First Indent Char"/>
    <w:basedOn w:val="BodyTextChar"/>
    <w:link w:val="BodyTextFirstIndent"/>
    <w:rsid w:val="00D32C9D"/>
    <w:rPr>
      <w:rFonts w:ascii="Times New Roman" w:eastAsia="SimSun" w:hAnsi="Times New Roman" w:cs="Times New Roman"/>
      <w:sz w:val="24"/>
      <w:lang w:val="fr-FR" w:eastAsia="zh-CN"/>
    </w:rPr>
  </w:style>
  <w:style w:type="paragraph" w:styleId="BodyTextIndent">
    <w:name w:val="Body Text Indent"/>
    <w:basedOn w:val="Normal"/>
    <w:link w:val="BodyTextIndentChar"/>
    <w:rsid w:val="00D32C9D"/>
    <w:pPr>
      <w:spacing w:after="120"/>
      <w:ind w:left="283"/>
    </w:pPr>
  </w:style>
  <w:style w:type="character" w:customStyle="1" w:styleId="BodyTextIndentChar">
    <w:name w:val="Body Text Indent Char"/>
    <w:basedOn w:val="DefaultParagraphFont"/>
    <w:link w:val="BodyTextIndent"/>
    <w:rsid w:val="00D32C9D"/>
    <w:rPr>
      <w:rFonts w:ascii="Times New Roman" w:eastAsia="SimSun" w:hAnsi="Times New Roman" w:cs="Times New Roman"/>
      <w:lang w:val="fr-FR" w:eastAsia="zh-CN"/>
    </w:rPr>
  </w:style>
  <w:style w:type="paragraph" w:styleId="BodyTextFirstIndent2">
    <w:name w:val="Body Text First Indent 2"/>
    <w:basedOn w:val="BodyTextIndent"/>
    <w:link w:val="BodyTextFirstIndent2Char"/>
    <w:rsid w:val="00D32C9D"/>
    <w:pPr>
      <w:spacing w:after="0"/>
      <w:ind w:left="360" w:firstLine="360"/>
    </w:pPr>
  </w:style>
  <w:style w:type="character" w:customStyle="1" w:styleId="BodyTextFirstIndent2Char">
    <w:name w:val="Body Text First Indent 2 Char"/>
    <w:basedOn w:val="BodyTextIndentChar"/>
    <w:link w:val="BodyTextFirstIndent2"/>
    <w:rsid w:val="00D32C9D"/>
    <w:rPr>
      <w:rFonts w:ascii="Times New Roman" w:eastAsia="SimSun" w:hAnsi="Times New Roman" w:cs="Times New Roman"/>
      <w:lang w:val="fr-FR" w:eastAsia="zh-CN"/>
    </w:rPr>
  </w:style>
  <w:style w:type="paragraph" w:styleId="BodyTextIndent2">
    <w:name w:val="Body Text Indent 2"/>
    <w:basedOn w:val="Normal"/>
    <w:link w:val="BodyTextIndent2Char"/>
    <w:rsid w:val="00D32C9D"/>
    <w:pPr>
      <w:spacing w:after="120" w:line="480" w:lineRule="auto"/>
      <w:ind w:left="283"/>
    </w:pPr>
  </w:style>
  <w:style w:type="character" w:customStyle="1" w:styleId="BodyTextIndent2Char">
    <w:name w:val="Body Text Indent 2 Char"/>
    <w:basedOn w:val="DefaultParagraphFont"/>
    <w:link w:val="BodyTextIndent2"/>
    <w:rsid w:val="00D32C9D"/>
    <w:rPr>
      <w:rFonts w:ascii="Times New Roman" w:eastAsia="SimSun" w:hAnsi="Times New Roman" w:cs="Times New Roman"/>
      <w:lang w:val="fr-FR" w:eastAsia="zh-CN"/>
    </w:rPr>
  </w:style>
  <w:style w:type="paragraph" w:styleId="BodyTextIndent3">
    <w:name w:val="Body Text Indent 3"/>
    <w:basedOn w:val="Normal"/>
    <w:link w:val="BodyTextIndent3Char"/>
    <w:rsid w:val="00D32C9D"/>
    <w:pPr>
      <w:spacing w:after="120"/>
      <w:ind w:left="283"/>
    </w:pPr>
    <w:rPr>
      <w:sz w:val="16"/>
      <w:szCs w:val="16"/>
    </w:rPr>
  </w:style>
  <w:style w:type="character" w:customStyle="1" w:styleId="BodyTextIndent3Char">
    <w:name w:val="Body Text Indent 3 Char"/>
    <w:basedOn w:val="DefaultParagraphFont"/>
    <w:link w:val="BodyTextIndent3"/>
    <w:rsid w:val="00D32C9D"/>
    <w:rPr>
      <w:rFonts w:ascii="Times New Roman" w:eastAsia="SimSun" w:hAnsi="Times New Roman" w:cs="Times New Roman"/>
      <w:sz w:val="16"/>
      <w:szCs w:val="16"/>
      <w:lang w:val="fr-FR" w:eastAsia="zh-CN"/>
    </w:rPr>
  </w:style>
  <w:style w:type="paragraph" w:styleId="Closing">
    <w:name w:val="Closing"/>
    <w:basedOn w:val="Normal"/>
    <w:link w:val="ClosingChar"/>
    <w:rsid w:val="00D32C9D"/>
    <w:pPr>
      <w:ind w:left="4252"/>
    </w:pPr>
  </w:style>
  <w:style w:type="character" w:customStyle="1" w:styleId="ClosingChar">
    <w:name w:val="Closing Char"/>
    <w:basedOn w:val="DefaultParagraphFont"/>
    <w:link w:val="Closing"/>
    <w:rsid w:val="00D32C9D"/>
    <w:rPr>
      <w:rFonts w:ascii="Times New Roman" w:eastAsia="SimSun" w:hAnsi="Times New Roman" w:cs="Times New Roman"/>
      <w:lang w:val="fr-FR" w:eastAsia="zh-CN"/>
    </w:rPr>
  </w:style>
  <w:style w:type="table" w:styleId="ColorfulGrid-Accent1">
    <w:name w:val="Colorful Grid Accent 1"/>
    <w:basedOn w:val="TableNormal"/>
    <w:uiPriority w:val="73"/>
    <w:semiHidden/>
    <w:unhideWhenUsed/>
    <w:rsid w:val="00D32C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D32C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D32C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D32C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D32C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D32C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D32C9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32C9D"/>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D32C9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D32C9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D32C9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D32C9D"/>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D32C9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D32C9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32C9D"/>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32C9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32C9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D32C9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32C9D"/>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32C9D"/>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D32C9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32C9D"/>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D32C9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D32C9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D32C9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D32C9D"/>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D32C9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D32C9D"/>
  </w:style>
  <w:style w:type="character" w:customStyle="1" w:styleId="DateChar">
    <w:name w:val="Date Char"/>
    <w:basedOn w:val="DefaultParagraphFont"/>
    <w:link w:val="Date"/>
    <w:rsid w:val="00D32C9D"/>
    <w:rPr>
      <w:rFonts w:ascii="Times New Roman" w:eastAsia="SimSun" w:hAnsi="Times New Roman" w:cs="Times New Roman"/>
      <w:lang w:val="fr-FR" w:eastAsia="zh-CN"/>
    </w:rPr>
  </w:style>
  <w:style w:type="paragraph" w:styleId="E-mailSignature">
    <w:name w:val="E-mail Signature"/>
    <w:basedOn w:val="Normal"/>
    <w:link w:val="E-mailSignatureChar"/>
    <w:rsid w:val="00D32C9D"/>
  </w:style>
  <w:style w:type="character" w:customStyle="1" w:styleId="E-mailSignatureChar">
    <w:name w:val="E-mail Signature Char"/>
    <w:basedOn w:val="DefaultParagraphFont"/>
    <w:link w:val="E-mailSignature"/>
    <w:rsid w:val="00D32C9D"/>
    <w:rPr>
      <w:rFonts w:ascii="Times New Roman" w:eastAsia="SimSun" w:hAnsi="Times New Roman" w:cs="Times New Roman"/>
      <w:lang w:eastAsia="zh-CN"/>
    </w:rPr>
  </w:style>
  <w:style w:type="paragraph" w:styleId="EnvelopeAddress">
    <w:name w:val="envelope address"/>
    <w:basedOn w:val="Normal"/>
    <w:rsid w:val="00D32C9D"/>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EnvelopeReturn">
    <w:name w:val="envelope return"/>
    <w:basedOn w:val="Normal"/>
    <w:rsid w:val="00D32C9D"/>
    <w:rPr>
      <w:rFonts w:asciiTheme="majorHAnsi" w:eastAsiaTheme="majorEastAsia" w:hAnsiTheme="majorHAnsi" w:cstheme="majorBidi"/>
    </w:rPr>
  </w:style>
  <w:style w:type="table" w:styleId="GridTable1Light">
    <w:name w:val="Grid Table 1 Light"/>
    <w:basedOn w:val="TableNormal"/>
    <w:uiPriority w:val="46"/>
    <w:rsid w:val="00D32C9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32C9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32C9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32C9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32C9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32C9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32C9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32C9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32C9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D32C9D"/>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D32C9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D32C9D"/>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D32C9D"/>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D32C9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D32C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32C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D32C9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D32C9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D32C9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D32C9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D32C9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D32C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32C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D32C9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D32C9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D32C9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D32C9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D32C9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D32C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32C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D32C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D32C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D32C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D32C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D32C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D32C9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32C9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D32C9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D32C9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D32C9D"/>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D32C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D32C9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D32C9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32C9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D32C9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D32C9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D32C9D"/>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D32C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D32C9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1">
    <w:name w:val="Hashtag1"/>
    <w:basedOn w:val="DefaultParagraphFont"/>
    <w:uiPriority w:val="99"/>
    <w:semiHidden/>
    <w:unhideWhenUsed/>
    <w:rsid w:val="00D32C9D"/>
    <w:rPr>
      <w:color w:val="2B579A"/>
      <w:shd w:val="clear" w:color="auto" w:fill="E1DFDD"/>
    </w:rPr>
  </w:style>
  <w:style w:type="character" w:styleId="HTMLAcronym">
    <w:name w:val="HTML Acronym"/>
    <w:basedOn w:val="DefaultParagraphFont"/>
    <w:rsid w:val="00D32C9D"/>
  </w:style>
  <w:style w:type="paragraph" w:styleId="HTMLAddress">
    <w:name w:val="HTML Address"/>
    <w:basedOn w:val="Normal"/>
    <w:link w:val="HTMLAddressChar"/>
    <w:rsid w:val="00D32C9D"/>
    <w:rPr>
      <w:i/>
      <w:iCs/>
    </w:rPr>
  </w:style>
  <w:style w:type="character" w:customStyle="1" w:styleId="HTMLAddressChar">
    <w:name w:val="HTML Address Char"/>
    <w:basedOn w:val="DefaultParagraphFont"/>
    <w:link w:val="HTMLAddress"/>
    <w:rsid w:val="00D32C9D"/>
    <w:rPr>
      <w:rFonts w:ascii="Times New Roman" w:eastAsia="SimSun" w:hAnsi="Times New Roman" w:cs="Times New Roman"/>
      <w:i/>
      <w:iCs/>
      <w:lang w:eastAsia="zh-CN"/>
    </w:rPr>
  </w:style>
  <w:style w:type="character" w:styleId="HTMLCite">
    <w:name w:val="HTML Cite"/>
    <w:basedOn w:val="DefaultParagraphFont"/>
    <w:rsid w:val="00D32C9D"/>
    <w:rPr>
      <w:i/>
      <w:iCs/>
    </w:rPr>
  </w:style>
  <w:style w:type="character" w:styleId="HTMLCode">
    <w:name w:val="HTML Code"/>
    <w:basedOn w:val="DefaultParagraphFont"/>
    <w:rsid w:val="00D32C9D"/>
    <w:rPr>
      <w:rFonts w:ascii="Consolas" w:hAnsi="Consolas"/>
      <w:sz w:val="20"/>
      <w:szCs w:val="20"/>
    </w:rPr>
  </w:style>
  <w:style w:type="character" w:styleId="HTMLDefinition">
    <w:name w:val="HTML Definition"/>
    <w:basedOn w:val="DefaultParagraphFont"/>
    <w:rsid w:val="00D32C9D"/>
    <w:rPr>
      <w:i/>
      <w:iCs/>
    </w:rPr>
  </w:style>
  <w:style w:type="character" w:styleId="HTMLKeyboard">
    <w:name w:val="HTML Keyboard"/>
    <w:basedOn w:val="DefaultParagraphFont"/>
    <w:rsid w:val="00D32C9D"/>
    <w:rPr>
      <w:rFonts w:ascii="Consolas" w:hAnsi="Consolas"/>
      <w:sz w:val="20"/>
      <w:szCs w:val="20"/>
    </w:rPr>
  </w:style>
  <w:style w:type="paragraph" w:styleId="HTMLPreformatted">
    <w:name w:val="HTML Preformatted"/>
    <w:basedOn w:val="Normal"/>
    <w:link w:val="HTMLPreformattedChar"/>
    <w:rsid w:val="00D32C9D"/>
    <w:rPr>
      <w:rFonts w:ascii="Consolas" w:hAnsi="Consolas"/>
    </w:rPr>
  </w:style>
  <w:style w:type="character" w:customStyle="1" w:styleId="HTMLPreformattedChar">
    <w:name w:val="HTML Preformatted Char"/>
    <w:basedOn w:val="DefaultParagraphFont"/>
    <w:link w:val="HTMLPreformatted"/>
    <w:rsid w:val="00D32C9D"/>
    <w:rPr>
      <w:rFonts w:ascii="Consolas" w:eastAsia="SimSun" w:hAnsi="Consolas" w:cs="Times New Roman"/>
      <w:lang w:eastAsia="zh-CN"/>
    </w:rPr>
  </w:style>
  <w:style w:type="character" w:styleId="HTMLSample">
    <w:name w:val="HTML Sample"/>
    <w:basedOn w:val="DefaultParagraphFont"/>
    <w:rsid w:val="00D32C9D"/>
    <w:rPr>
      <w:rFonts w:ascii="Consolas" w:hAnsi="Consolas"/>
      <w:sz w:val="24"/>
      <w:szCs w:val="24"/>
    </w:rPr>
  </w:style>
  <w:style w:type="character" w:styleId="HTMLTypewriter">
    <w:name w:val="HTML Typewriter"/>
    <w:basedOn w:val="DefaultParagraphFont"/>
    <w:semiHidden/>
    <w:unhideWhenUsed/>
    <w:rsid w:val="00D32C9D"/>
    <w:rPr>
      <w:rFonts w:ascii="Consolas" w:hAnsi="Consolas"/>
      <w:sz w:val="20"/>
      <w:szCs w:val="20"/>
    </w:rPr>
  </w:style>
  <w:style w:type="character" w:styleId="HTMLVariable">
    <w:name w:val="HTML Variable"/>
    <w:basedOn w:val="DefaultParagraphFont"/>
    <w:semiHidden/>
    <w:unhideWhenUsed/>
    <w:rsid w:val="00D32C9D"/>
    <w:rPr>
      <w:i/>
      <w:iCs/>
    </w:rPr>
  </w:style>
  <w:style w:type="paragraph" w:styleId="Index1">
    <w:name w:val="index 1"/>
    <w:basedOn w:val="Normal"/>
    <w:next w:val="Normal"/>
    <w:autoRedefine/>
    <w:rsid w:val="00D32C9D"/>
    <w:pPr>
      <w:ind w:left="200" w:hanging="200"/>
    </w:pPr>
  </w:style>
  <w:style w:type="paragraph" w:styleId="Index2">
    <w:name w:val="index 2"/>
    <w:basedOn w:val="Normal"/>
    <w:next w:val="Normal"/>
    <w:autoRedefine/>
    <w:rsid w:val="00D32C9D"/>
    <w:pPr>
      <w:ind w:left="400" w:hanging="200"/>
    </w:pPr>
  </w:style>
  <w:style w:type="paragraph" w:styleId="Index3">
    <w:name w:val="index 3"/>
    <w:basedOn w:val="Normal"/>
    <w:next w:val="Normal"/>
    <w:autoRedefine/>
    <w:rsid w:val="00D32C9D"/>
    <w:pPr>
      <w:ind w:left="600" w:hanging="200"/>
    </w:pPr>
  </w:style>
  <w:style w:type="paragraph" w:styleId="Index4">
    <w:name w:val="index 4"/>
    <w:basedOn w:val="Normal"/>
    <w:next w:val="Normal"/>
    <w:autoRedefine/>
    <w:rsid w:val="00D32C9D"/>
    <w:pPr>
      <w:ind w:left="800" w:hanging="200"/>
    </w:pPr>
  </w:style>
  <w:style w:type="paragraph" w:styleId="Index5">
    <w:name w:val="index 5"/>
    <w:basedOn w:val="Normal"/>
    <w:next w:val="Normal"/>
    <w:autoRedefine/>
    <w:rsid w:val="00D32C9D"/>
    <w:pPr>
      <w:ind w:left="1000" w:hanging="200"/>
    </w:pPr>
  </w:style>
  <w:style w:type="paragraph" w:styleId="Index6">
    <w:name w:val="index 6"/>
    <w:basedOn w:val="Normal"/>
    <w:next w:val="Normal"/>
    <w:autoRedefine/>
    <w:rsid w:val="00D32C9D"/>
    <w:pPr>
      <w:ind w:left="1200" w:hanging="200"/>
    </w:pPr>
  </w:style>
  <w:style w:type="paragraph" w:styleId="Index7">
    <w:name w:val="index 7"/>
    <w:basedOn w:val="Normal"/>
    <w:next w:val="Normal"/>
    <w:autoRedefine/>
    <w:rsid w:val="00D32C9D"/>
    <w:pPr>
      <w:ind w:left="1400" w:hanging="200"/>
    </w:pPr>
  </w:style>
  <w:style w:type="paragraph" w:styleId="Index8">
    <w:name w:val="index 8"/>
    <w:basedOn w:val="Normal"/>
    <w:next w:val="Normal"/>
    <w:autoRedefine/>
    <w:rsid w:val="00D32C9D"/>
    <w:pPr>
      <w:ind w:left="1600" w:hanging="200"/>
    </w:pPr>
  </w:style>
  <w:style w:type="paragraph" w:styleId="Index9">
    <w:name w:val="index 9"/>
    <w:basedOn w:val="Normal"/>
    <w:next w:val="Normal"/>
    <w:autoRedefine/>
    <w:rsid w:val="00D32C9D"/>
    <w:pPr>
      <w:ind w:left="1800" w:hanging="200"/>
    </w:pPr>
  </w:style>
  <w:style w:type="paragraph" w:styleId="IndexHeading">
    <w:name w:val="index heading"/>
    <w:basedOn w:val="Normal"/>
    <w:next w:val="Index1"/>
    <w:rsid w:val="00D32C9D"/>
    <w:rPr>
      <w:rFonts w:asciiTheme="majorHAnsi" w:eastAsiaTheme="majorEastAsia" w:hAnsiTheme="majorHAnsi" w:cstheme="majorBidi"/>
      <w:b/>
      <w:bCs/>
    </w:rPr>
  </w:style>
  <w:style w:type="table" w:styleId="LightGrid">
    <w:name w:val="Light Grid"/>
    <w:basedOn w:val="TableNormal"/>
    <w:uiPriority w:val="62"/>
    <w:semiHidden/>
    <w:unhideWhenUsed/>
    <w:rsid w:val="00D32C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32C9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D32C9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D32C9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D32C9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D32C9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D32C9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D32C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32C9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D32C9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D32C9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D32C9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D32C9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D32C9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D32C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semiHidden/>
    <w:unhideWhenUsed/>
    <w:rsid w:val="00D32C9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4">
    <w:name w:val="Light Shading Accent 4"/>
    <w:basedOn w:val="TableNormal"/>
    <w:uiPriority w:val="60"/>
    <w:semiHidden/>
    <w:unhideWhenUsed/>
    <w:rsid w:val="00D32C9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6">
    <w:name w:val="Light Shading Accent 6"/>
    <w:basedOn w:val="TableNormal"/>
    <w:uiPriority w:val="60"/>
    <w:semiHidden/>
    <w:unhideWhenUsed/>
    <w:rsid w:val="00D32C9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D32C9D"/>
    <w:pPr>
      <w:ind w:left="283" w:hanging="283"/>
      <w:contextualSpacing/>
    </w:pPr>
  </w:style>
  <w:style w:type="paragraph" w:styleId="List2">
    <w:name w:val="List 2"/>
    <w:basedOn w:val="Normal"/>
    <w:rsid w:val="00D32C9D"/>
    <w:pPr>
      <w:ind w:left="566" w:hanging="283"/>
      <w:contextualSpacing/>
    </w:pPr>
  </w:style>
  <w:style w:type="paragraph" w:styleId="List3">
    <w:name w:val="List 3"/>
    <w:basedOn w:val="Normal"/>
    <w:rsid w:val="00D32C9D"/>
    <w:pPr>
      <w:ind w:left="849" w:hanging="283"/>
      <w:contextualSpacing/>
    </w:pPr>
  </w:style>
  <w:style w:type="paragraph" w:styleId="List4">
    <w:name w:val="List 4"/>
    <w:basedOn w:val="Normal"/>
    <w:rsid w:val="00D32C9D"/>
    <w:pPr>
      <w:ind w:left="1132" w:hanging="283"/>
      <w:contextualSpacing/>
    </w:pPr>
  </w:style>
  <w:style w:type="paragraph" w:styleId="List5">
    <w:name w:val="List 5"/>
    <w:basedOn w:val="Normal"/>
    <w:rsid w:val="00D32C9D"/>
    <w:pPr>
      <w:ind w:left="1415" w:hanging="283"/>
      <w:contextualSpacing/>
    </w:pPr>
  </w:style>
  <w:style w:type="paragraph" w:styleId="ListBullet">
    <w:name w:val="List Bullet"/>
    <w:basedOn w:val="Normal"/>
    <w:rsid w:val="00D32C9D"/>
    <w:pPr>
      <w:numPr>
        <w:numId w:val="71"/>
      </w:numPr>
      <w:contextualSpacing/>
    </w:pPr>
  </w:style>
  <w:style w:type="paragraph" w:styleId="ListBullet2">
    <w:name w:val="List Bullet 2"/>
    <w:basedOn w:val="Normal"/>
    <w:rsid w:val="00D32C9D"/>
    <w:pPr>
      <w:numPr>
        <w:numId w:val="72"/>
      </w:numPr>
      <w:contextualSpacing/>
    </w:pPr>
  </w:style>
  <w:style w:type="paragraph" w:styleId="ListBullet3">
    <w:name w:val="List Bullet 3"/>
    <w:basedOn w:val="Normal"/>
    <w:rsid w:val="00D32C9D"/>
    <w:pPr>
      <w:numPr>
        <w:numId w:val="73"/>
      </w:numPr>
      <w:contextualSpacing/>
    </w:pPr>
  </w:style>
  <w:style w:type="paragraph" w:styleId="ListBullet4">
    <w:name w:val="List Bullet 4"/>
    <w:basedOn w:val="Normal"/>
    <w:rsid w:val="00D32C9D"/>
    <w:pPr>
      <w:numPr>
        <w:numId w:val="74"/>
      </w:numPr>
      <w:contextualSpacing/>
    </w:pPr>
  </w:style>
  <w:style w:type="paragraph" w:styleId="ListBullet5">
    <w:name w:val="List Bullet 5"/>
    <w:basedOn w:val="Normal"/>
    <w:rsid w:val="00D32C9D"/>
    <w:pPr>
      <w:numPr>
        <w:numId w:val="75"/>
      </w:numPr>
      <w:contextualSpacing/>
    </w:pPr>
  </w:style>
  <w:style w:type="paragraph" w:styleId="ListContinue">
    <w:name w:val="List Continue"/>
    <w:basedOn w:val="Normal"/>
    <w:rsid w:val="00D32C9D"/>
    <w:pPr>
      <w:spacing w:after="120"/>
      <w:ind w:left="283"/>
      <w:contextualSpacing/>
    </w:pPr>
  </w:style>
  <w:style w:type="paragraph" w:styleId="ListContinue2">
    <w:name w:val="List Continue 2"/>
    <w:basedOn w:val="Normal"/>
    <w:rsid w:val="00D32C9D"/>
    <w:pPr>
      <w:spacing w:after="120"/>
      <w:ind w:left="566"/>
      <w:contextualSpacing/>
    </w:pPr>
  </w:style>
  <w:style w:type="paragraph" w:styleId="ListContinue3">
    <w:name w:val="List Continue 3"/>
    <w:basedOn w:val="Normal"/>
    <w:rsid w:val="00D32C9D"/>
    <w:pPr>
      <w:spacing w:after="120"/>
      <w:ind w:left="849"/>
      <w:contextualSpacing/>
    </w:pPr>
  </w:style>
  <w:style w:type="paragraph" w:styleId="ListContinue4">
    <w:name w:val="List Continue 4"/>
    <w:basedOn w:val="Normal"/>
    <w:rsid w:val="00D32C9D"/>
    <w:pPr>
      <w:spacing w:after="120"/>
      <w:ind w:left="1132"/>
      <w:contextualSpacing/>
    </w:pPr>
  </w:style>
  <w:style w:type="paragraph" w:styleId="ListContinue5">
    <w:name w:val="List Continue 5"/>
    <w:basedOn w:val="Normal"/>
    <w:rsid w:val="00D32C9D"/>
    <w:pPr>
      <w:spacing w:after="120"/>
      <w:ind w:left="1415"/>
      <w:contextualSpacing/>
    </w:pPr>
  </w:style>
  <w:style w:type="paragraph" w:styleId="ListNumber">
    <w:name w:val="List Number"/>
    <w:basedOn w:val="Normal"/>
    <w:rsid w:val="00D32C9D"/>
    <w:pPr>
      <w:numPr>
        <w:numId w:val="76"/>
      </w:numPr>
      <w:contextualSpacing/>
    </w:pPr>
  </w:style>
  <w:style w:type="paragraph" w:styleId="ListNumber2">
    <w:name w:val="List Number 2"/>
    <w:basedOn w:val="Normal"/>
    <w:rsid w:val="00D32C9D"/>
    <w:pPr>
      <w:numPr>
        <w:numId w:val="77"/>
      </w:numPr>
      <w:contextualSpacing/>
    </w:pPr>
  </w:style>
  <w:style w:type="paragraph" w:styleId="ListNumber3">
    <w:name w:val="List Number 3"/>
    <w:basedOn w:val="Normal"/>
    <w:rsid w:val="00D32C9D"/>
    <w:pPr>
      <w:numPr>
        <w:numId w:val="78"/>
      </w:numPr>
      <w:contextualSpacing/>
    </w:pPr>
  </w:style>
  <w:style w:type="paragraph" w:styleId="ListNumber4">
    <w:name w:val="List Number 4"/>
    <w:basedOn w:val="Normal"/>
    <w:rsid w:val="00D32C9D"/>
    <w:pPr>
      <w:numPr>
        <w:numId w:val="79"/>
      </w:numPr>
      <w:contextualSpacing/>
    </w:pPr>
  </w:style>
  <w:style w:type="paragraph" w:styleId="ListNumber5">
    <w:name w:val="List Number 5"/>
    <w:basedOn w:val="Normal"/>
    <w:rsid w:val="00D32C9D"/>
    <w:pPr>
      <w:numPr>
        <w:numId w:val="80"/>
      </w:numPr>
      <w:contextualSpacing/>
    </w:pPr>
  </w:style>
  <w:style w:type="table" w:styleId="ListTable1Light">
    <w:name w:val="List Table 1 Light"/>
    <w:basedOn w:val="TableNormal"/>
    <w:uiPriority w:val="46"/>
    <w:rsid w:val="00D32C9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32C9D"/>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D32C9D"/>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D32C9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D32C9D"/>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D32C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D32C9D"/>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D32C9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32C9D"/>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D32C9D"/>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D32C9D"/>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D32C9D"/>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D32C9D"/>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D32C9D"/>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D32C9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32C9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D32C9D"/>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D32C9D"/>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D32C9D"/>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D32C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D32C9D"/>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D32C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32C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D32C9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D32C9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D32C9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D32C9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D32C9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D32C9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32C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32C9D"/>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32C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32C9D"/>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32C9D"/>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32C9D"/>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32C9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32C9D"/>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D32C9D"/>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D32C9D"/>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D32C9D"/>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D32C9D"/>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D32C9D"/>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D32C9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32C9D"/>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32C9D"/>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32C9D"/>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32C9D"/>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32C9D"/>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32C9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D32C9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SimSun" w:hAnsi="Consolas" w:cs="Times New Roman"/>
      <w:lang w:val="fr-FR" w:eastAsia="zh-CN"/>
    </w:rPr>
  </w:style>
  <w:style w:type="character" w:customStyle="1" w:styleId="MacroTextChar">
    <w:name w:val="Macro Text Char"/>
    <w:basedOn w:val="DefaultParagraphFont"/>
    <w:link w:val="MacroText"/>
    <w:rsid w:val="00D32C9D"/>
    <w:rPr>
      <w:rFonts w:ascii="Consolas" w:eastAsia="SimSun" w:hAnsi="Consolas" w:cs="Times New Roman"/>
      <w:lang w:eastAsia="zh-CN"/>
    </w:rPr>
  </w:style>
  <w:style w:type="table" w:styleId="MediumGrid1">
    <w:name w:val="Medium Grid 1"/>
    <w:basedOn w:val="TableNormal"/>
    <w:uiPriority w:val="67"/>
    <w:semiHidden/>
    <w:unhideWhenUsed/>
    <w:rsid w:val="00D32C9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32C9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D32C9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D32C9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D32C9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D32C9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D32C9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D32C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32C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32C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32C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32C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32C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32C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32C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32C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D32C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D32C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5">
    <w:name w:val="Medium Grid 3 Accent 5"/>
    <w:basedOn w:val="TableNormal"/>
    <w:uiPriority w:val="69"/>
    <w:semiHidden/>
    <w:unhideWhenUsed/>
    <w:rsid w:val="00D32C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D32C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D32C9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32C9D"/>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D32C9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D32C9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D32C9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D32C9D"/>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D32C9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D32C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32C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32C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32C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32C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32C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32C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32C9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32C9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32C9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32C9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32C9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32C9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32C9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32C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32C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32C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32C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32C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32C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32C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unhideWhenUsed/>
    <w:rsid w:val="00D32C9D"/>
    <w:rPr>
      <w:color w:val="2B579A"/>
      <w:shd w:val="clear" w:color="auto" w:fill="E1DFDD"/>
    </w:rPr>
  </w:style>
  <w:style w:type="paragraph" w:styleId="MessageHeader">
    <w:name w:val="Message Header"/>
    <w:basedOn w:val="Normal"/>
    <w:link w:val="MessageHeaderChar"/>
    <w:rsid w:val="00D32C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32C9D"/>
    <w:rPr>
      <w:rFonts w:asciiTheme="majorHAnsi" w:eastAsiaTheme="majorEastAsia" w:hAnsiTheme="majorHAnsi" w:cstheme="majorBidi"/>
      <w:sz w:val="24"/>
      <w:szCs w:val="24"/>
      <w:shd w:val="pct20" w:color="auto" w:fill="auto"/>
      <w:lang w:eastAsia="zh-CN"/>
    </w:rPr>
  </w:style>
  <w:style w:type="paragraph" w:styleId="NoteHeading">
    <w:name w:val="Note Heading"/>
    <w:basedOn w:val="Normal"/>
    <w:next w:val="Normal"/>
    <w:link w:val="NoteHeadingChar"/>
    <w:rsid w:val="00D32C9D"/>
  </w:style>
  <w:style w:type="character" w:customStyle="1" w:styleId="NoteHeadingChar">
    <w:name w:val="Note Heading Char"/>
    <w:basedOn w:val="DefaultParagraphFont"/>
    <w:link w:val="NoteHeading"/>
    <w:rsid w:val="00D32C9D"/>
    <w:rPr>
      <w:rFonts w:ascii="Times New Roman" w:eastAsia="SimSun" w:hAnsi="Times New Roman" w:cs="Times New Roman"/>
      <w:lang w:eastAsia="zh-CN"/>
    </w:rPr>
  </w:style>
  <w:style w:type="table" w:styleId="PlainTable1">
    <w:name w:val="Plain Table 1"/>
    <w:basedOn w:val="TableNormal"/>
    <w:uiPriority w:val="41"/>
    <w:rsid w:val="00D32C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32C9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32C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32C9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32C9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rsid w:val="00D32C9D"/>
  </w:style>
  <w:style w:type="character" w:customStyle="1" w:styleId="SalutationChar">
    <w:name w:val="Salutation Char"/>
    <w:basedOn w:val="DefaultParagraphFont"/>
    <w:link w:val="Salutation"/>
    <w:rsid w:val="00D32C9D"/>
    <w:rPr>
      <w:rFonts w:ascii="Times New Roman" w:eastAsia="SimSun" w:hAnsi="Times New Roman" w:cs="Times New Roman"/>
      <w:lang w:eastAsia="zh-CN"/>
    </w:rPr>
  </w:style>
  <w:style w:type="paragraph" w:styleId="Signature">
    <w:name w:val="Signature"/>
    <w:basedOn w:val="Normal"/>
    <w:link w:val="SignatureChar"/>
    <w:rsid w:val="00D32C9D"/>
    <w:pPr>
      <w:ind w:left="4252"/>
    </w:pPr>
  </w:style>
  <w:style w:type="character" w:customStyle="1" w:styleId="SignatureChar">
    <w:name w:val="Signature Char"/>
    <w:basedOn w:val="DefaultParagraphFont"/>
    <w:link w:val="Signature"/>
    <w:rsid w:val="00D32C9D"/>
    <w:rPr>
      <w:rFonts w:ascii="Times New Roman" w:eastAsia="SimSun" w:hAnsi="Times New Roman" w:cs="Times New Roman"/>
      <w:lang w:eastAsia="zh-CN"/>
    </w:rPr>
  </w:style>
  <w:style w:type="character" w:customStyle="1" w:styleId="SmartHyperlink1">
    <w:name w:val="Smart Hyperlink1"/>
    <w:basedOn w:val="DefaultParagraphFont"/>
    <w:uiPriority w:val="99"/>
    <w:semiHidden/>
    <w:unhideWhenUsed/>
    <w:rsid w:val="00D32C9D"/>
    <w:rPr>
      <w:u w:val="dotted"/>
    </w:rPr>
  </w:style>
  <w:style w:type="character" w:customStyle="1" w:styleId="SmartLink1">
    <w:name w:val="SmartLink1"/>
    <w:basedOn w:val="DefaultParagraphFont"/>
    <w:uiPriority w:val="99"/>
    <w:semiHidden/>
    <w:unhideWhenUsed/>
    <w:rsid w:val="00D32C9D"/>
    <w:rPr>
      <w:color w:val="0000FF"/>
      <w:u w:val="single"/>
      <w:shd w:val="clear" w:color="auto" w:fill="F3F2F1"/>
    </w:rPr>
  </w:style>
  <w:style w:type="table" w:styleId="Table3Deffects1">
    <w:name w:val="Table 3D effects 1"/>
    <w:basedOn w:val="TableNormal"/>
    <w:semiHidden/>
    <w:unhideWhenUsed/>
    <w:rsid w:val="00D32C9D"/>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D32C9D"/>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D32C9D"/>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D32C9D"/>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D32C9D"/>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D32C9D"/>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D32C9D"/>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D32C9D"/>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D32C9D"/>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D32C9D"/>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D32C9D"/>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D32C9D"/>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D32C9D"/>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D32C9D"/>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D32C9D"/>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D32C9D"/>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D32C9D"/>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unhideWhenUsed/>
    <w:rsid w:val="00D32C9D"/>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D32C9D"/>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D32C9D"/>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D32C9D"/>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D32C9D"/>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D32C9D"/>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D32C9D"/>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D32C9D"/>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32C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D32C9D"/>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D32C9D"/>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D32C9D"/>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D32C9D"/>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D32C9D"/>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D32C9D"/>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D32C9D"/>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D32C9D"/>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D32C9D"/>
    <w:pPr>
      <w:ind w:left="200" w:hanging="200"/>
    </w:pPr>
  </w:style>
  <w:style w:type="table" w:styleId="TableProfessional">
    <w:name w:val="Table Professional"/>
    <w:basedOn w:val="TableNormal"/>
    <w:semiHidden/>
    <w:unhideWhenUsed/>
    <w:rsid w:val="00D32C9D"/>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D32C9D"/>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D32C9D"/>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D32C9D"/>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D32C9D"/>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D32C9D"/>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D32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D32C9D"/>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32C9D"/>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D32C9D"/>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D32C9D"/>
    <w:pPr>
      <w:spacing w:before="120"/>
    </w:pPr>
    <w:rPr>
      <w:rFonts w:asciiTheme="majorHAnsi" w:eastAsiaTheme="majorEastAsia" w:hAnsiTheme="majorHAnsi" w:cstheme="majorBidi"/>
      <w:b/>
      <w:bCs/>
      <w:sz w:val="24"/>
      <w:szCs w:val="24"/>
    </w:rPr>
  </w:style>
  <w:style w:type="paragraph" w:customStyle="1" w:styleId="BBTitle0">
    <w:name w:val="BB Title"/>
    <w:qFormat/>
    <w:rsid w:val="00096A4A"/>
    <w:pPr>
      <w:keepNext/>
      <w:keepLines/>
      <w:tabs>
        <w:tab w:val="left" w:pos="624"/>
      </w:tabs>
      <w:autoSpaceDE w:val="0"/>
      <w:autoSpaceDN w:val="0"/>
      <w:adjustRightInd w:val="0"/>
      <w:spacing w:before="320" w:after="240" w:line="240" w:lineRule="auto"/>
      <w:ind w:left="1247" w:right="567"/>
    </w:pPr>
    <w:rPr>
      <w:rFonts w:ascii="Times New Roman" w:eastAsia="SimSun" w:hAnsi="Times New Roman" w:cs="Times New Roman"/>
      <w:b/>
      <w:sz w:val="28"/>
      <w:lang w:val="fr-FR" w:eastAsia="en-US"/>
    </w:rPr>
  </w:style>
  <w:style w:type="character" w:customStyle="1" w:styleId="HeaderChar1">
    <w:name w:val="Header Char1"/>
    <w:basedOn w:val="DefaultParagraphFont"/>
    <w:uiPriority w:val="99"/>
    <w:semiHidden/>
    <w:rsid w:val="00096A4A"/>
    <w:rPr>
      <w:rFonts w:ascii="Times New Roman" w:eastAsia="SimSun" w:hAnsi="Times New Roman" w:cs="Times New Roman"/>
      <w:sz w:val="20"/>
      <w:szCs w:val="20"/>
    </w:rPr>
  </w:style>
  <w:style w:type="character" w:customStyle="1" w:styleId="UnresolvedMention30">
    <w:name w:val="Unresolved Mention3"/>
    <w:basedOn w:val="DefaultParagraphFont"/>
    <w:uiPriority w:val="99"/>
    <w:rsid w:val="00096A4A"/>
    <w:rPr>
      <w:rFonts w:cs="Times New Roman"/>
      <w:color w:val="605E5C"/>
      <w:shd w:val="clear" w:color="auto" w:fill="E1DFDD"/>
    </w:rPr>
  </w:style>
  <w:style w:type="paragraph" w:customStyle="1" w:styleId="NormalPlain">
    <w:name w:val="Normal_Plain"/>
    <w:basedOn w:val="Normal"/>
    <w:qFormat/>
    <w:rsid w:val="00096A4A"/>
    <w:pPr>
      <w:autoSpaceDE w:val="0"/>
      <w:autoSpaceDN w:val="0"/>
      <w:adjustRightInd w:val="0"/>
      <w:ind w:left="1260"/>
    </w:pPr>
    <w:rPr>
      <w:rFonts w:eastAsia="MS Mincho"/>
    </w:rPr>
  </w:style>
  <w:style w:type="paragraph" w:customStyle="1" w:styleId="DeltaViewTableHeading">
    <w:name w:val="DeltaView Table Heading"/>
    <w:basedOn w:val="Normal"/>
    <w:uiPriority w:val="99"/>
    <w:rsid w:val="00096A4A"/>
    <w:pPr>
      <w:autoSpaceDE w:val="0"/>
      <w:autoSpaceDN w:val="0"/>
      <w:adjustRightInd w:val="0"/>
      <w:spacing w:after="120"/>
    </w:pPr>
    <w:rPr>
      <w:rFonts w:ascii="Arial" w:eastAsiaTheme="minorEastAsia" w:hAnsi="Arial"/>
      <w:b/>
      <w:sz w:val="24"/>
      <w:szCs w:val="24"/>
    </w:rPr>
  </w:style>
  <w:style w:type="paragraph" w:customStyle="1" w:styleId="DeltaViewTableBody">
    <w:name w:val="DeltaView Table Body"/>
    <w:basedOn w:val="Normal"/>
    <w:uiPriority w:val="99"/>
    <w:rsid w:val="00096A4A"/>
    <w:pPr>
      <w:autoSpaceDE w:val="0"/>
      <w:autoSpaceDN w:val="0"/>
      <w:adjustRightInd w:val="0"/>
    </w:pPr>
    <w:rPr>
      <w:rFonts w:ascii="Arial" w:eastAsiaTheme="minorEastAsia" w:hAnsi="Arial"/>
      <w:sz w:val="24"/>
      <w:szCs w:val="24"/>
    </w:rPr>
  </w:style>
  <w:style w:type="paragraph" w:customStyle="1" w:styleId="DeltaViewAnnounce">
    <w:name w:val="DeltaView Announce"/>
    <w:uiPriority w:val="99"/>
    <w:rsid w:val="00096A4A"/>
    <w:pPr>
      <w:autoSpaceDE w:val="0"/>
      <w:autoSpaceDN w:val="0"/>
      <w:adjustRightInd w:val="0"/>
      <w:spacing w:before="100" w:beforeAutospacing="1" w:after="100" w:afterAutospacing="1" w:line="240" w:lineRule="auto"/>
    </w:pPr>
    <w:rPr>
      <w:rFonts w:ascii="Arial" w:hAnsi="Arial" w:cs="Times New Roman"/>
      <w:sz w:val="24"/>
      <w:szCs w:val="24"/>
      <w:lang w:val="fr-FR" w:eastAsia="en-US"/>
    </w:rPr>
  </w:style>
  <w:style w:type="character" w:customStyle="1" w:styleId="DeltaViewDeletion">
    <w:name w:val="DeltaView Deletion"/>
    <w:uiPriority w:val="99"/>
    <w:rsid w:val="00096A4A"/>
    <w:rPr>
      <w:strike/>
      <w:color w:val="FF0000"/>
      <w:lang w:val="fr-FR"/>
    </w:rPr>
  </w:style>
  <w:style w:type="character" w:customStyle="1" w:styleId="DeltaViewMoveSource">
    <w:name w:val="DeltaView Move Source"/>
    <w:uiPriority w:val="99"/>
    <w:rsid w:val="00096A4A"/>
    <w:rPr>
      <w:strike/>
      <w:color w:val="00C000"/>
      <w:lang w:val="fr-FR"/>
    </w:rPr>
  </w:style>
  <w:style w:type="character" w:customStyle="1" w:styleId="DeltaViewChangeNumber">
    <w:name w:val="DeltaView Change Number"/>
    <w:uiPriority w:val="99"/>
    <w:rsid w:val="00096A4A"/>
    <w:rPr>
      <w:color w:val="000000"/>
      <w:vertAlign w:val="superscript"/>
      <w:lang w:val="fr-FR"/>
    </w:rPr>
  </w:style>
  <w:style w:type="character" w:customStyle="1" w:styleId="DeltaViewDelimiter">
    <w:name w:val="DeltaView Delimiter"/>
    <w:uiPriority w:val="99"/>
    <w:rsid w:val="00096A4A"/>
    <w:rPr>
      <w:lang w:val="fr-FR"/>
    </w:rPr>
  </w:style>
  <w:style w:type="character" w:customStyle="1" w:styleId="DeltaViewMovedDeletion">
    <w:name w:val="DeltaView Moved Deletion"/>
    <w:uiPriority w:val="99"/>
    <w:rsid w:val="00096A4A"/>
    <w:rPr>
      <w:strike/>
      <w:color w:val="C08080"/>
      <w:lang w:val="fr-FR"/>
    </w:rPr>
  </w:style>
  <w:style w:type="character" w:customStyle="1" w:styleId="DeltaViewComment">
    <w:name w:val="DeltaView Comment"/>
    <w:basedOn w:val="DefaultParagraphFont"/>
    <w:uiPriority w:val="99"/>
    <w:rsid w:val="00096A4A"/>
    <w:rPr>
      <w:color w:val="000000"/>
    </w:rPr>
  </w:style>
  <w:style w:type="character" w:customStyle="1" w:styleId="DeltaViewStyleChangeText">
    <w:name w:val="DeltaView Style Change Text"/>
    <w:uiPriority w:val="99"/>
    <w:rsid w:val="00096A4A"/>
    <w:rPr>
      <w:color w:val="000000"/>
      <w:u w:val="double"/>
      <w:lang w:val="fr-FR"/>
    </w:rPr>
  </w:style>
  <w:style w:type="character" w:customStyle="1" w:styleId="DeltaViewStyleChangeLabel">
    <w:name w:val="DeltaView Style Change Label"/>
    <w:uiPriority w:val="99"/>
    <w:rsid w:val="00096A4A"/>
    <w:rPr>
      <w:color w:val="000000"/>
      <w:lang w:val="fr-FR"/>
    </w:rPr>
  </w:style>
  <w:style w:type="character" w:customStyle="1" w:styleId="DeltaViewInsertedComment">
    <w:name w:val="DeltaView Inserted Comment"/>
    <w:basedOn w:val="DeltaViewComment"/>
    <w:uiPriority w:val="99"/>
    <w:rsid w:val="00096A4A"/>
    <w:rPr>
      <w:color w:val="0000FF"/>
      <w:u w:val="double"/>
    </w:rPr>
  </w:style>
  <w:style w:type="character" w:customStyle="1" w:styleId="DeltaViewDeletedComment">
    <w:name w:val="DeltaView Deleted Comment"/>
    <w:basedOn w:val="DeltaViewComment"/>
    <w:uiPriority w:val="99"/>
    <w:rsid w:val="00096A4A"/>
    <w:rPr>
      <w:strike/>
      <w:color w:val="FF0000"/>
    </w:rPr>
  </w:style>
  <w:style w:type="table" w:customStyle="1" w:styleId="TableGrid20">
    <w:name w:val="Table Grid2"/>
    <w:basedOn w:val="TableNormal"/>
    <w:next w:val="TableGrid"/>
    <w:uiPriority w:val="39"/>
    <w:rsid w:val="00956B7A"/>
    <w:pPr>
      <w:spacing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35890430">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73329965">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703020599">
      <w:bodyDiv w:val="1"/>
      <w:marLeft w:val="0"/>
      <w:marRight w:val="0"/>
      <w:marTop w:val="0"/>
      <w:marBottom w:val="0"/>
      <w:divBdr>
        <w:top w:val="none" w:sz="0" w:space="0" w:color="auto"/>
        <w:left w:val="none" w:sz="0" w:space="0" w:color="auto"/>
        <w:bottom w:val="none" w:sz="0" w:space="0" w:color="auto"/>
        <w:right w:val="none" w:sz="0" w:space="0" w:color="auto"/>
      </w:divBdr>
    </w:div>
    <w:div w:id="838420425">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08722752">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WANZA1\Downloads\UNEP-IPBES_EN(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0" ma:contentTypeDescription="Create a new document." ma:contentTypeScope="" ma:versionID="9dbd110d0524353945a656dcbb1151f9">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4a3dc9c157650fce18598a323d17f6d4"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2023-01-04T11:39:14+00:00</Uploadeddate>
    <TaxCatchAll xmlns="985ec44e-1bab-4c0b-9df0-6ba128686fc9" xsi:nil="true"/>
  </documentManagement>
</p:properties>
</file>

<file path=customXml/itemProps1.xml><?xml version="1.0" encoding="utf-8"?>
<ds:datastoreItem xmlns:ds="http://schemas.openxmlformats.org/officeDocument/2006/customXml" ds:itemID="{97E8F35B-4C31-4F87-9533-C29EC73244EC}">
  <ds:schemaRefs>
    <ds:schemaRef ds:uri="http://schemas.openxmlformats.org/officeDocument/2006/bibliography"/>
  </ds:schemaRefs>
</ds:datastoreItem>
</file>

<file path=customXml/itemProps2.xml><?xml version="1.0" encoding="utf-8"?>
<ds:datastoreItem xmlns:ds="http://schemas.openxmlformats.org/officeDocument/2006/customXml" ds:itemID="{501705D1-8F55-403D-ADFA-A320DC74B1BE}"/>
</file>

<file path=customXml/itemProps3.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4.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UNEP-IPBES_EN(3)</Template>
  <TotalTime>0</TotalTime>
  <Pages>1</Pages>
  <Words>274</Words>
  <Characters>1568</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Herimalala Raveloarinjato</cp:lastModifiedBy>
  <cp:revision>2</cp:revision>
  <cp:lastPrinted>2022-05-12T06:38:00Z</cp:lastPrinted>
  <dcterms:created xsi:type="dcterms:W3CDTF">2022-12-27T13:24:00Z</dcterms:created>
  <dcterms:modified xsi:type="dcterms:W3CDTF">2022-12-27T13:24:00Z</dcterms:modified>
  <cp:category>UNEP-IPBES</cp:category>
  <cp:contentStatus>Check</cp:contentStatus>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0x0101001C49DCCFF06D044688251B3E010FA2BB</vt:lpwstr>
  </property>
  <property fmtid="{D5CDD505-2E9C-101B-9397-08002B2CF9AE}" pid="3" name="UNONDCSTES-Category">
    <vt:lpwstr>PlainPage</vt:lpwstr>
  </property>
  <property fmtid="{D5CDD505-2E9C-101B-9397-08002B2CF9AE}" pid="4" name="UNONDCSTES-Language">
    <vt:lpwstr>FR</vt:lpwstr>
  </property>
  <property fmtid="{D5CDD505-2E9C-101B-9397-08002B2CF9AE}" pid="5" name="UNONDCSTES-Generator">
    <vt:lpwstr>0</vt:lpwstr>
  </property>
  <property fmtid="{D5CDD505-2E9C-101B-9397-08002B2CF9AE}" pid="6" name="UNONDCSTES-NoSymbol">
    <vt:lpwstr>1</vt:lpwstr>
  </property>
</Properties>
</file>