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1559"/>
        <w:gridCol w:w="6520"/>
        <w:gridCol w:w="1417"/>
      </w:tblGrid>
      <w:tr w:rsidR="00E95CC5" w:rsidRPr="00591B78" w14:paraId="7D3E89EB" w14:textId="77777777" w:rsidTr="00F5566E">
        <w:trPr>
          <w:trHeight w:val="850"/>
        </w:trPr>
        <w:tc>
          <w:tcPr>
            <w:tcW w:w="1559" w:type="dxa"/>
            <w:shd w:val="clear" w:color="auto" w:fill="auto"/>
          </w:tcPr>
          <w:p w14:paraId="08E62FC0" w14:textId="696A3C73" w:rsidR="00E95CC5" w:rsidRPr="00591B78" w:rsidRDefault="00E95CC5" w:rsidP="00F5566E">
            <w:pPr>
              <w:pStyle w:val="AUnitedNations"/>
            </w:pPr>
            <w:r w:rsidRPr="00591B78">
              <w:t xml:space="preserve">UNITED </w:t>
            </w:r>
            <w:r w:rsidR="00160966" w:rsidRPr="00591B78">
              <w:t xml:space="preserve"> </w:t>
            </w:r>
            <w:r w:rsidRPr="00591B78">
              <w:t>NATIONS</w:t>
            </w:r>
          </w:p>
        </w:tc>
        <w:tc>
          <w:tcPr>
            <w:tcW w:w="6520" w:type="dxa"/>
            <w:shd w:val="clear" w:color="auto" w:fill="auto"/>
          </w:tcPr>
          <w:p w14:paraId="01C27C1F" w14:textId="77777777" w:rsidR="00E95CC5" w:rsidRPr="00591B78" w:rsidRDefault="00E95CC5" w:rsidP="00F5566E">
            <w:pPr>
              <w:pStyle w:val="Normal-pool"/>
            </w:pPr>
            <w:r w:rsidRPr="00591B78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F0EC591" wp14:editId="24BE3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4428000" cy="550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14:paraId="1D205A8D" w14:textId="77777777" w:rsidR="00E95CC5" w:rsidRPr="00591B78" w:rsidRDefault="00E95CC5" w:rsidP="00F5566E">
            <w:pPr>
              <w:jc w:val="right"/>
            </w:pPr>
          </w:p>
        </w:tc>
      </w:tr>
    </w:tbl>
    <w:p w14:paraId="633E0424" w14:textId="77777777" w:rsidR="00E95CC5" w:rsidRPr="00591B78" w:rsidRDefault="00E95CC5" w:rsidP="00E95CC5">
      <w:pPr>
        <w:pStyle w:val="ASpacer"/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6948"/>
        <w:gridCol w:w="2551"/>
      </w:tblGrid>
      <w:tr w:rsidR="00E95CC5" w:rsidRPr="00591B78" w14:paraId="11FAA6F4" w14:textId="77777777" w:rsidTr="00F5566E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5D31B803" w14:textId="77777777" w:rsidR="00E95CC5" w:rsidRPr="00591B78" w:rsidRDefault="00E95CC5" w:rsidP="00F5566E"/>
        </w:tc>
        <w:tc>
          <w:tcPr>
            <w:tcW w:w="1343" w:type="pct"/>
            <w:shd w:val="clear" w:color="auto" w:fill="auto"/>
            <w:noWrap/>
            <w:vAlign w:val="bottom"/>
          </w:tcPr>
          <w:p w14:paraId="576D2A3F" w14:textId="425D9659" w:rsidR="00E95CC5" w:rsidRPr="00591B78" w:rsidRDefault="00E95CC5" w:rsidP="00F5566E">
            <w:pPr>
              <w:pStyle w:val="ASymbol"/>
            </w:pPr>
            <w:r w:rsidRPr="00591B78">
              <w:rPr>
                <w:b/>
                <w:sz w:val="28"/>
              </w:rPr>
              <w:t>IPBES</w:t>
            </w:r>
            <w:r w:rsidRPr="00591B78">
              <w:t>/</w:t>
            </w:r>
            <w:bookmarkStart w:id="0" w:name="Symbol1B"/>
            <w:r w:rsidR="00B139E2" w:rsidRPr="00591B78">
              <w:t>9</w:t>
            </w:r>
            <w:r w:rsidRPr="00591B78">
              <w:t>/</w:t>
            </w:r>
            <w:bookmarkStart w:id="1" w:name="Symbol1C"/>
            <w:bookmarkEnd w:id="0"/>
            <w:r w:rsidR="00B139E2" w:rsidRPr="00591B78">
              <w:t>INF</w:t>
            </w:r>
            <w:r w:rsidRPr="00591B78">
              <w:t>/</w:t>
            </w:r>
            <w:bookmarkEnd w:id="1"/>
            <w:r w:rsidR="00B139E2" w:rsidRPr="00591B78">
              <w:t>28</w:t>
            </w:r>
          </w:p>
        </w:tc>
      </w:tr>
    </w:tbl>
    <w:p w14:paraId="57E39FFA" w14:textId="77777777" w:rsidR="00E95CC5" w:rsidRPr="00591B78" w:rsidRDefault="00E95CC5" w:rsidP="00E95CC5">
      <w:pPr>
        <w:pStyle w:val="ASpacer"/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E95CC5" w:rsidRPr="00591B78" w14:paraId="1AA29C79" w14:textId="77777777" w:rsidTr="00F5566E">
        <w:trPr>
          <w:trHeight w:val="2098"/>
        </w:trPr>
        <w:tc>
          <w:tcPr>
            <w:tcW w:w="2126" w:type="dxa"/>
            <w:shd w:val="clear" w:color="auto" w:fill="auto"/>
          </w:tcPr>
          <w:p w14:paraId="527D22A5" w14:textId="6709EC59" w:rsidR="00E95CC5" w:rsidRPr="00591B78" w:rsidRDefault="00E95CC5" w:rsidP="00F5566E">
            <w:pPr>
              <w:pStyle w:val="ALogo"/>
            </w:pPr>
            <w:r w:rsidRPr="00591B78">
              <w:rPr>
                <w:noProof/>
              </w:rPr>
              <w:drawing>
                <wp:inline distT="0" distB="0" distL="0" distR="0" wp14:anchorId="311063E7" wp14:editId="5CD56C95">
                  <wp:extent cx="1116610" cy="518644"/>
                  <wp:effectExtent l="0" t="0" r="762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1B78">
              <w:t xml:space="preserve"> </w:t>
            </w:r>
            <w:r w:rsidR="00160966" w:rsidRPr="00591B78"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25A6F234" w14:textId="030063C3" w:rsidR="00E95CC5" w:rsidRPr="00591B78" w:rsidRDefault="00E95CC5" w:rsidP="00F5566E">
            <w:pPr>
              <w:pStyle w:val="AConvName"/>
            </w:pPr>
            <w:r w:rsidRPr="00591B78">
              <w:t xml:space="preserve">Intergovernmental Science-Policy </w:t>
            </w:r>
            <w:r w:rsidR="00160966" w:rsidRPr="00591B78">
              <w:t xml:space="preserve"> </w:t>
            </w:r>
            <w:r w:rsidRPr="00591B78">
              <w:t xml:space="preserve">Platform on Biodiversity and </w:t>
            </w:r>
            <w:r w:rsidR="00160966" w:rsidRPr="00591B78">
              <w:t xml:space="preserve"> </w:t>
            </w:r>
            <w:r w:rsidRPr="00591B78">
              <w:t>Ecosystem Services</w:t>
            </w:r>
          </w:p>
        </w:tc>
        <w:tc>
          <w:tcPr>
            <w:tcW w:w="2551" w:type="dxa"/>
            <w:shd w:val="clear" w:color="auto" w:fill="auto"/>
          </w:tcPr>
          <w:p w14:paraId="0B3B75B1" w14:textId="4E256E3A" w:rsidR="00B139E2" w:rsidRPr="00591B78" w:rsidRDefault="00B139E2" w:rsidP="00B139E2">
            <w:pPr>
              <w:pStyle w:val="Normal-pool"/>
              <w:spacing w:before="120" w:after="120"/>
            </w:pPr>
            <w:r w:rsidRPr="00591B78">
              <w:t xml:space="preserve">Distr.: General </w:t>
            </w:r>
            <w:r w:rsidR="000A0EED" w:rsidRPr="00591B78">
              <w:br/>
            </w:r>
            <w:r w:rsidRPr="00591B78">
              <w:t>30 August 2022</w:t>
            </w:r>
          </w:p>
          <w:p w14:paraId="5DE44E74" w14:textId="031EBEFA" w:rsidR="00E95CC5" w:rsidRPr="00591B78" w:rsidRDefault="00B139E2" w:rsidP="00B139E2">
            <w:pPr>
              <w:pStyle w:val="AText"/>
            </w:pPr>
            <w:r w:rsidRPr="00591B78">
              <w:t>English only</w:t>
            </w:r>
          </w:p>
        </w:tc>
      </w:tr>
    </w:tbl>
    <w:p w14:paraId="6B5989BF" w14:textId="77777777" w:rsidR="00E95CC5" w:rsidRPr="00591B78" w:rsidRDefault="00E95CC5" w:rsidP="00E95CC5">
      <w:pPr>
        <w:pStyle w:val="ASpacer"/>
      </w:pPr>
    </w:p>
    <w:tbl>
      <w:tblPr>
        <w:tblW w:w="949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3827"/>
      </w:tblGrid>
      <w:tr w:rsidR="00E95CC5" w:rsidRPr="00591B78" w14:paraId="19EB49E3" w14:textId="77777777" w:rsidTr="00F5566E">
        <w:trPr>
          <w:trHeight w:val="57"/>
        </w:trPr>
        <w:tc>
          <w:tcPr>
            <w:tcW w:w="5669" w:type="dxa"/>
            <w:shd w:val="clear" w:color="auto" w:fill="auto"/>
          </w:tcPr>
          <w:p w14:paraId="650662A4" w14:textId="0EA3032B" w:rsidR="00E95CC5" w:rsidRPr="00591B78" w:rsidRDefault="00E95CC5" w:rsidP="00F5566E">
            <w:pPr>
              <w:pStyle w:val="AATitle"/>
            </w:pPr>
            <w:bookmarkStart w:id="2" w:name="CorNot1Text"/>
            <w:r w:rsidRPr="00591B78">
              <w:t>Plenary of the Intergovernmental Science-Policy</w:t>
            </w:r>
            <w:r w:rsidR="003D2843" w:rsidRPr="00591B78">
              <w:br/>
            </w:r>
            <w:r w:rsidRPr="00591B78">
              <w:t xml:space="preserve">Platform on Biodiversity and Ecosystem Services </w:t>
            </w:r>
          </w:p>
          <w:bookmarkEnd w:id="2"/>
          <w:p w14:paraId="43B272A0" w14:textId="77777777" w:rsidR="00B139E2" w:rsidRPr="00591B78" w:rsidRDefault="00B139E2" w:rsidP="00B139E2">
            <w:pPr>
              <w:pStyle w:val="AATitle"/>
            </w:pPr>
            <w:r w:rsidRPr="00591B78">
              <w:t>Ninth session</w:t>
            </w:r>
          </w:p>
          <w:p w14:paraId="0A5B9F96" w14:textId="12DEB698" w:rsidR="00E95CC5" w:rsidRPr="00591B78" w:rsidRDefault="00B139E2" w:rsidP="00B139E2">
            <w:pPr>
              <w:pStyle w:val="AATitle"/>
              <w:rPr>
                <w:b w:val="0"/>
                <w:lang w:eastAsia="ja-JP"/>
              </w:rPr>
            </w:pPr>
            <w:r w:rsidRPr="00591B78">
              <w:rPr>
                <w:b w:val="0"/>
                <w:lang w:eastAsia="ja-JP"/>
              </w:rPr>
              <w:t>Bonn, Germany, 3–9 July 2022</w:t>
            </w:r>
          </w:p>
        </w:tc>
        <w:tc>
          <w:tcPr>
            <w:tcW w:w="3827" w:type="dxa"/>
            <w:shd w:val="clear" w:color="auto" w:fill="auto"/>
          </w:tcPr>
          <w:p w14:paraId="78060499" w14:textId="77777777" w:rsidR="00E95CC5" w:rsidRPr="00591B78" w:rsidRDefault="00E95CC5" w:rsidP="00F5566E"/>
        </w:tc>
      </w:tr>
    </w:tbl>
    <w:p w14:paraId="7313190F" w14:textId="77777777" w:rsidR="00E95CC5" w:rsidRPr="00591B78" w:rsidRDefault="00E95CC5" w:rsidP="00B139E2">
      <w:pPr>
        <w:pStyle w:val="BBTitle"/>
      </w:pPr>
      <w:r w:rsidRPr="00591B78">
        <w:t>List of participants in the ninth session of the Plenary of the Intergovernmental Science-Policy Platform on Biodiversity and Ecosystem Services</w:t>
      </w:r>
    </w:p>
    <w:p w14:paraId="3EB54118" w14:textId="77777777" w:rsidR="00E95CC5" w:rsidRPr="00591B78" w:rsidRDefault="00E95CC5" w:rsidP="00B139E2">
      <w:pPr>
        <w:pStyle w:val="CH2"/>
        <w:rPr>
          <w:rFonts w:eastAsia="Batang"/>
          <w:lang w:eastAsia="ko-KR"/>
        </w:rPr>
      </w:pPr>
      <w:bookmarkStart w:id="3" w:name="_Hlk113019425"/>
      <w:r w:rsidRPr="00591B78">
        <w:rPr>
          <w:rFonts w:eastAsia="Gulim"/>
          <w:lang w:eastAsia="ko-KR"/>
        </w:rPr>
        <w:tab/>
      </w:r>
      <w:r w:rsidRPr="00591B78">
        <w:rPr>
          <w:rFonts w:eastAsia="Gulim"/>
          <w:lang w:eastAsia="ko-KR"/>
        </w:rPr>
        <w:tab/>
      </w:r>
      <w:r w:rsidRPr="00591B78">
        <w:rPr>
          <w:lang w:eastAsia="ko-KR"/>
        </w:rPr>
        <w:t>Note by the secretariat</w:t>
      </w:r>
    </w:p>
    <w:bookmarkEnd w:id="3"/>
    <w:p w14:paraId="4A8F1E3E" w14:textId="466DF065" w:rsidR="00E95CC5" w:rsidRPr="00591B78" w:rsidRDefault="00E95CC5" w:rsidP="00E95CC5">
      <w:pPr>
        <w:pStyle w:val="NormalNonumber"/>
        <w:rPr>
          <w:lang w:eastAsia="ko-KR"/>
        </w:rPr>
      </w:pPr>
      <w:r w:rsidRPr="00591B78">
        <w:rPr>
          <w:lang w:eastAsia="ko-KR"/>
        </w:rPr>
        <w:t xml:space="preserve">The annex to the present note sets out the list of participants who attended the ninth session of the Plenary of the Intergovernmental Science-Policy Platform on Biodiversity and Ecosystem Services, which was held </w:t>
      </w:r>
      <w:r w:rsidR="000C7E54" w:rsidRPr="00591B78">
        <w:rPr>
          <w:lang w:eastAsia="ko-KR"/>
        </w:rPr>
        <w:t xml:space="preserve">in Bonn, Germany, </w:t>
      </w:r>
      <w:r w:rsidRPr="00591B78">
        <w:rPr>
          <w:lang w:eastAsia="ko-KR"/>
        </w:rPr>
        <w:t>from 3 to 9 July 2022. The annex is presented without formal editing.</w:t>
      </w:r>
    </w:p>
    <w:p w14:paraId="3891F56D" w14:textId="77777777" w:rsidR="00E95CC5" w:rsidRPr="00591B78" w:rsidRDefault="00E95CC5" w:rsidP="00E95CC5"/>
    <w:p w14:paraId="6F881945" w14:textId="0CA888BA" w:rsidR="00B139E2" w:rsidRPr="00591B78" w:rsidRDefault="00B139E2" w:rsidP="00B139E2">
      <w:pPr>
        <w:pStyle w:val="Normal-pool"/>
        <w:sectPr w:rsidR="00B139E2" w:rsidRPr="00591B78" w:rsidSect="002667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907" w:right="992" w:bottom="1418" w:left="1418" w:header="539" w:footer="975" w:gutter="0"/>
          <w:cols w:space="720"/>
          <w:titlePg/>
          <w:docGrid w:linePitch="272"/>
        </w:sectPr>
      </w:pPr>
    </w:p>
    <w:p w14:paraId="533E69B8" w14:textId="70C7B5BB" w:rsidR="00E95CC5" w:rsidRPr="00591B78" w:rsidRDefault="00E95CC5" w:rsidP="00B139E2">
      <w:pPr>
        <w:pStyle w:val="ZZAnxheader"/>
        <w:tabs>
          <w:tab w:val="clear" w:pos="1247"/>
          <w:tab w:val="clear" w:pos="2381"/>
          <w:tab w:val="clear" w:pos="2948"/>
          <w:tab w:val="clear" w:pos="3515"/>
          <w:tab w:val="clear" w:pos="4082"/>
        </w:tabs>
        <w:rPr>
          <w:lang w:eastAsia="en-GB"/>
        </w:rPr>
      </w:pPr>
      <w:r w:rsidRPr="00591B78">
        <w:rPr>
          <w:lang w:eastAsia="en-GB"/>
        </w:rPr>
        <w:lastRenderedPageBreak/>
        <w:t>Annex</w:t>
      </w:r>
    </w:p>
    <w:p w14:paraId="7BEA83DC" w14:textId="3893CC75" w:rsidR="00B139E2" w:rsidRPr="00591B78" w:rsidRDefault="00E95CC5" w:rsidP="00B139E2">
      <w:pPr>
        <w:pStyle w:val="ZZAnxtitle"/>
      </w:pPr>
      <w:r w:rsidRPr="00591B78">
        <w:rPr>
          <w:rStyle w:val="ZZAnxheaderChar"/>
          <w:b/>
          <w:bCs/>
          <w:szCs w:val="26"/>
          <w:lang w:val="en-GB"/>
        </w:rPr>
        <w:t xml:space="preserve">List of participants in the ninth session of </w:t>
      </w:r>
      <w:r w:rsidRPr="00591B78">
        <w:t>the</w:t>
      </w:r>
      <w:r w:rsidRPr="00591B78">
        <w:rPr>
          <w:rStyle w:val="ZZAnxheaderChar"/>
          <w:b/>
          <w:bCs/>
          <w:szCs w:val="26"/>
          <w:lang w:val="en-GB"/>
        </w:rPr>
        <w:t xml:space="preserve"> Plenary of the Intergovernmental Science-Policy Platform on Biodiversity and</w:t>
      </w:r>
      <w:r w:rsidRPr="00591B78">
        <w:t xml:space="preserve"> Ecosystem Services </w:t>
      </w:r>
    </w:p>
    <w:p w14:paraId="42EA4FA3" w14:textId="77777777" w:rsidR="00E95CC5" w:rsidRPr="00591B78" w:rsidRDefault="00E95CC5" w:rsidP="00E95CC5">
      <w:pPr>
        <w:pStyle w:val="ZZAnxtitle"/>
        <w:ind w:left="0"/>
        <w:sectPr w:rsidR="00E95CC5" w:rsidRPr="00591B78" w:rsidSect="002667B8">
          <w:pgSz w:w="11907" w:h="16840" w:code="9"/>
          <w:pgMar w:top="907" w:right="992" w:bottom="1418" w:left="1418" w:header="539" w:footer="975" w:gutter="0"/>
          <w:cols w:space="720"/>
          <w:docGrid w:linePitch="272"/>
        </w:sectPr>
      </w:pPr>
    </w:p>
    <w:p w14:paraId="338ADC55" w14:textId="030E9EEF" w:rsidR="00E95CC5" w:rsidRPr="00591B78" w:rsidRDefault="00B139E2" w:rsidP="00B139E2">
      <w:pPr>
        <w:pStyle w:val="CH1"/>
      </w:pPr>
      <w:r w:rsidRPr="00591B78">
        <w:tab/>
        <w:t>I.</w:t>
      </w:r>
      <w:r w:rsidRPr="00591B78">
        <w:tab/>
      </w:r>
      <w:r w:rsidR="00E95CC5" w:rsidRPr="00591B78">
        <w:t>Member States</w:t>
      </w:r>
    </w:p>
    <w:p w14:paraId="31FE03F2" w14:textId="1917725B" w:rsidR="00B139E2" w:rsidRPr="00591B78" w:rsidRDefault="00B139E2" w:rsidP="00B139E2">
      <w:pPr>
        <w:pStyle w:val="Normalnumber"/>
        <w:sectPr w:rsidR="00B139E2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space="720"/>
        </w:sectPr>
      </w:pPr>
    </w:p>
    <w:p w14:paraId="44579279" w14:textId="77777777" w:rsidR="00121B59" w:rsidRPr="00591B78" w:rsidRDefault="00121B59" w:rsidP="007D24F7">
      <w:pPr>
        <w:pStyle w:val="CH3"/>
        <w:ind w:firstLine="0"/>
      </w:pPr>
      <w:r w:rsidRPr="00591B78">
        <w:t>Algeria</w:t>
      </w:r>
    </w:p>
    <w:p w14:paraId="6E9AF576" w14:textId="77777777" w:rsidR="00121B59" w:rsidRPr="00591B78" w:rsidRDefault="00121B59" w:rsidP="007C7CD8">
      <w:pPr>
        <w:pStyle w:val="Normal-pool"/>
        <w:ind w:left="1247"/>
      </w:pPr>
      <w:r w:rsidRPr="00591B78">
        <w:t>Ms. Lydia Nait Kaci</w:t>
      </w:r>
    </w:p>
    <w:p w14:paraId="0D811150" w14:textId="77777777" w:rsidR="0086128E" w:rsidRPr="00591B78" w:rsidRDefault="00121B59" w:rsidP="007C7CD8">
      <w:pPr>
        <w:pStyle w:val="Normal-pool"/>
        <w:ind w:left="1247"/>
      </w:pPr>
      <w:r w:rsidRPr="00591B78">
        <w:t>Sous Directeur</w:t>
      </w:r>
    </w:p>
    <w:p w14:paraId="49C790F9" w14:textId="13967131" w:rsidR="00121B59" w:rsidRPr="00591B78" w:rsidRDefault="00121B59" w:rsidP="007C7CD8">
      <w:pPr>
        <w:pStyle w:val="Normal-pool"/>
        <w:ind w:left="1247"/>
      </w:pPr>
      <w:r w:rsidRPr="00591B78">
        <w:t>Ministère de l'Environnement</w:t>
      </w:r>
    </w:p>
    <w:p w14:paraId="081189E3" w14:textId="77777777" w:rsidR="00121B59" w:rsidRPr="00591B78" w:rsidRDefault="00121B59" w:rsidP="007D24F7">
      <w:pPr>
        <w:pStyle w:val="CH3"/>
        <w:ind w:firstLine="0"/>
      </w:pPr>
      <w:r w:rsidRPr="00591B78">
        <w:t>Antigua and Barbuda</w:t>
      </w:r>
    </w:p>
    <w:p w14:paraId="23E36C62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Mr. Ruleo Camacho</w:t>
      </w:r>
    </w:p>
    <w:p w14:paraId="2F818FCA" w14:textId="77777777" w:rsidR="0086128E" w:rsidRPr="00591B78" w:rsidRDefault="00121B59" w:rsidP="007C7CD8">
      <w:pPr>
        <w:pStyle w:val="Normal-pool"/>
        <w:ind w:left="1247"/>
      </w:pPr>
      <w:r w:rsidRPr="00591B78">
        <w:t>Marine Ecologist</w:t>
      </w:r>
    </w:p>
    <w:p w14:paraId="66C1B7CD" w14:textId="2B81D97E" w:rsidR="00121B59" w:rsidRPr="00591B78" w:rsidRDefault="00121B59" w:rsidP="007C7CD8">
      <w:pPr>
        <w:pStyle w:val="Normal-pool"/>
        <w:ind w:left="1247"/>
      </w:pPr>
      <w:r w:rsidRPr="00591B78">
        <w:t>National Park Authority</w:t>
      </w:r>
    </w:p>
    <w:p w14:paraId="30B52943" w14:textId="77777777" w:rsidR="00121B59" w:rsidRPr="00591B78" w:rsidRDefault="00121B59" w:rsidP="007D24F7">
      <w:pPr>
        <w:pStyle w:val="CH3"/>
        <w:ind w:firstLine="0"/>
      </w:pPr>
      <w:r w:rsidRPr="00591B78">
        <w:t>Argentina</w:t>
      </w:r>
    </w:p>
    <w:p w14:paraId="30FCB77F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Mr. Joaquin Elias Salzberg</w:t>
      </w:r>
    </w:p>
    <w:p w14:paraId="596C8294" w14:textId="77777777" w:rsidR="0086128E" w:rsidRPr="00591B78" w:rsidRDefault="00121B59" w:rsidP="007C7CD8">
      <w:pPr>
        <w:pStyle w:val="Normal-pool"/>
        <w:ind w:left="1247"/>
      </w:pPr>
      <w:r w:rsidRPr="00591B78">
        <w:t>Head of Biodiversity Negotiations - Ministry of Foreign Affairs, International Trade and Worship</w:t>
      </w:r>
    </w:p>
    <w:p w14:paraId="6A1859E7" w14:textId="7A2786D5" w:rsidR="00121B59" w:rsidRPr="00591B78" w:rsidRDefault="00121B59" w:rsidP="007C7CD8">
      <w:pPr>
        <w:pStyle w:val="Normal-pool"/>
        <w:ind w:left="1247"/>
      </w:pPr>
      <w:r w:rsidRPr="00591B78">
        <w:t>Ministerio de Relaciones Exteriores, Comercio Internacional y Culto</w:t>
      </w:r>
    </w:p>
    <w:p w14:paraId="433DD9CB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Mrs. Maria Julieta Ansaldi</w:t>
      </w:r>
    </w:p>
    <w:p w14:paraId="36D929A6" w14:textId="77777777" w:rsidR="00121B59" w:rsidRPr="00591B78" w:rsidRDefault="00121B59" w:rsidP="007C7CD8">
      <w:pPr>
        <w:pStyle w:val="Normal-pool"/>
        <w:ind w:left="1247"/>
      </w:pPr>
      <w:r w:rsidRPr="00591B78">
        <w:t>Ministerio de Ambiente y Desarrollo Sostenible</w:t>
      </w:r>
    </w:p>
    <w:p w14:paraId="441F842B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Ms. María Luisa Bolkovic</w:t>
      </w:r>
    </w:p>
    <w:p w14:paraId="7A36276D" w14:textId="77777777" w:rsidR="0086128E" w:rsidRPr="00591B78" w:rsidRDefault="00121B59" w:rsidP="007C7CD8">
      <w:pPr>
        <w:pStyle w:val="Normal-pool"/>
        <w:ind w:left="1247"/>
      </w:pPr>
      <w:r w:rsidRPr="00591B78">
        <w:t>Biologist</w:t>
      </w:r>
    </w:p>
    <w:p w14:paraId="081E4EAD" w14:textId="32DA4281" w:rsidR="00121B59" w:rsidRPr="00591B78" w:rsidRDefault="00121B59" w:rsidP="007C7CD8">
      <w:pPr>
        <w:pStyle w:val="Normal-pool"/>
        <w:ind w:left="1247"/>
      </w:pPr>
      <w:r w:rsidRPr="00591B78">
        <w:t>Ministerio de Ambiente y Desarrollo Sostenible</w:t>
      </w:r>
    </w:p>
    <w:p w14:paraId="0DBCE94A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Mr. Alberto Santos Capra</w:t>
      </w:r>
    </w:p>
    <w:p w14:paraId="56065E22" w14:textId="77777777" w:rsidR="0086128E" w:rsidRPr="00591B78" w:rsidRDefault="00121B59" w:rsidP="007C7CD8">
      <w:pPr>
        <w:pStyle w:val="Normal-pool"/>
        <w:ind w:left="1247"/>
      </w:pPr>
      <w:r w:rsidRPr="00591B78">
        <w:t>Specialized technical professional</w:t>
      </w:r>
    </w:p>
    <w:p w14:paraId="234E7654" w14:textId="0A937544" w:rsidR="00121B59" w:rsidRPr="00591B78" w:rsidRDefault="00121B59" w:rsidP="007C7CD8">
      <w:pPr>
        <w:pStyle w:val="Normal-pool"/>
        <w:ind w:left="1247"/>
      </w:pPr>
      <w:r w:rsidRPr="00591B78">
        <w:t>Ministry of Environment and Sustainable Development of Argentina</w:t>
      </w:r>
    </w:p>
    <w:p w14:paraId="141E4212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Eng. Carlos Alberto Cattaneo</w:t>
      </w:r>
    </w:p>
    <w:p w14:paraId="7F041244" w14:textId="77777777" w:rsidR="0086128E" w:rsidRPr="00591B78" w:rsidRDefault="00121B59" w:rsidP="007C7CD8">
      <w:pPr>
        <w:pStyle w:val="Normal-pool"/>
        <w:ind w:left="1247"/>
      </w:pPr>
      <w:r w:rsidRPr="00591B78">
        <w:t>Agr. Eng.</w:t>
      </w:r>
    </w:p>
    <w:p w14:paraId="67D95FF0" w14:textId="4D56338A" w:rsidR="00121B59" w:rsidRPr="00591B78" w:rsidRDefault="00121B59" w:rsidP="007C7CD8">
      <w:pPr>
        <w:pStyle w:val="Normal-pool"/>
        <w:ind w:left="1247"/>
      </w:pPr>
      <w:r w:rsidRPr="00591B78">
        <w:t>MAGyP</w:t>
      </w:r>
    </w:p>
    <w:p w14:paraId="19426B42" w14:textId="77777777" w:rsidR="00121B59" w:rsidRPr="00591B78" w:rsidRDefault="00121B59" w:rsidP="00655ED7">
      <w:pPr>
        <w:pStyle w:val="Normal-pool"/>
        <w:spacing w:before="120"/>
        <w:ind w:left="1247"/>
      </w:pPr>
      <w:r w:rsidRPr="00591B78">
        <w:t>Dr. Francisco Firpo Lacoste</w:t>
      </w:r>
    </w:p>
    <w:p w14:paraId="0BF356B8" w14:textId="77777777" w:rsidR="0086128E" w:rsidRPr="00591B78" w:rsidRDefault="00121B59" w:rsidP="007C7CD8">
      <w:pPr>
        <w:pStyle w:val="Normal-pool"/>
        <w:ind w:left="1247"/>
      </w:pPr>
      <w:r w:rsidRPr="00591B78">
        <w:t>Analyst</w:t>
      </w:r>
    </w:p>
    <w:p w14:paraId="24197A20" w14:textId="5A3DB270" w:rsidR="00121B59" w:rsidRPr="00591B78" w:rsidRDefault="00121B59" w:rsidP="007C7CD8">
      <w:pPr>
        <w:pStyle w:val="Normal-pool"/>
        <w:ind w:left="1247"/>
      </w:pPr>
      <w:r w:rsidRPr="00591B78">
        <w:t>Ministerio de Ambiente y Desarrollo Sostenible</w:t>
      </w:r>
    </w:p>
    <w:p w14:paraId="006EEB7B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Dr. Monica Gabay</w:t>
      </w:r>
    </w:p>
    <w:p w14:paraId="287C8F00" w14:textId="77777777" w:rsidR="0086128E" w:rsidRPr="00591B78" w:rsidRDefault="00121B59" w:rsidP="007C7CD8">
      <w:pPr>
        <w:pStyle w:val="Normal-pool"/>
        <w:ind w:left="1247"/>
      </w:pPr>
      <w:r w:rsidRPr="00591B78">
        <w:t>Senior Advisor</w:t>
      </w:r>
    </w:p>
    <w:p w14:paraId="3A4C7698" w14:textId="11529721" w:rsidR="00121B59" w:rsidRPr="00591B78" w:rsidRDefault="00121B59" w:rsidP="007C7CD8">
      <w:pPr>
        <w:pStyle w:val="Normal-pool"/>
        <w:ind w:left="1247"/>
      </w:pPr>
      <w:r w:rsidRPr="00591B78">
        <w:t>Ministry of Environment and Sustainable Development of Argentina</w:t>
      </w:r>
    </w:p>
    <w:p w14:paraId="226E85CE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Mr. Adriel Magnetti</w:t>
      </w:r>
    </w:p>
    <w:p w14:paraId="050FF3F3" w14:textId="77777777" w:rsidR="00121B59" w:rsidRPr="00591B78" w:rsidRDefault="00121B59" w:rsidP="007C7CD8">
      <w:pPr>
        <w:pStyle w:val="Normal-pool"/>
        <w:ind w:left="1247"/>
      </w:pPr>
      <w:r w:rsidRPr="00591B78">
        <w:t>Ministerio de Ambiente de la Provincia de Buenos Aires, Argentina</w:t>
      </w:r>
    </w:p>
    <w:p w14:paraId="500E6906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Ms. Ana Mattarollo</w:t>
      </w:r>
    </w:p>
    <w:p w14:paraId="53DFEA6A" w14:textId="77777777" w:rsidR="00121B59" w:rsidRPr="00591B78" w:rsidRDefault="00121B59" w:rsidP="007C7CD8">
      <w:pPr>
        <w:pStyle w:val="Normal-pool"/>
        <w:ind w:left="1247"/>
      </w:pPr>
      <w:r w:rsidRPr="00591B78">
        <w:t>Dirección Nacional de Conservación</w:t>
      </w:r>
    </w:p>
    <w:p w14:paraId="5030B92D" w14:textId="77777777" w:rsidR="00121B59" w:rsidRPr="00591B78" w:rsidRDefault="00121B59" w:rsidP="005B78A2">
      <w:pPr>
        <w:pStyle w:val="Normal-pool"/>
        <w:keepNext/>
        <w:keepLines/>
        <w:spacing w:before="120"/>
        <w:ind w:left="1247"/>
      </w:pPr>
      <w:r w:rsidRPr="00591B78">
        <w:t>Mrs. Mariana Méndez</w:t>
      </w:r>
    </w:p>
    <w:p w14:paraId="47928419" w14:textId="77777777" w:rsidR="0086128E" w:rsidRPr="00591B78" w:rsidRDefault="00121B59" w:rsidP="005B78A2">
      <w:pPr>
        <w:pStyle w:val="Normal-pool"/>
        <w:keepNext/>
        <w:keepLines/>
        <w:ind w:left="1247"/>
      </w:pPr>
      <w:r w:rsidRPr="00591B78">
        <w:t>Lic. en Información Ambiental</w:t>
      </w:r>
    </w:p>
    <w:p w14:paraId="783CD6ED" w14:textId="4D86CDD0" w:rsidR="00121B59" w:rsidRPr="00591B78" w:rsidRDefault="00121B59" w:rsidP="007C7CD8">
      <w:pPr>
        <w:pStyle w:val="Normal-pool"/>
        <w:ind w:left="1247"/>
      </w:pPr>
      <w:r w:rsidRPr="00591B78">
        <w:t>Administración de Parques Nacionales Argentina</w:t>
      </w:r>
    </w:p>
    <w:p w14:paraId="510E2B4C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Dr. Silvana Merello</w:t>
      </w:r>
    </w:p>
    <w:p w14:paraId="3DEC4670" w14:textId="77777777" w:rsidR="0086128E" w:rsidRPr="00591B78" w:rsidRDefault="00121B59" w:rsidP="007C7CD8">
      <w:pPr>
        <w:pStyle w:val="Normal-pool"/>
        <w:ind w:left="1247"/>
      </w:pPr>
      <w:r w:rsidRPr="00591B78">
        <w:t>Dra. Ciencias biologicas</w:t>
      </w:r>
    </w:p>
    <w:p w14:paraId="279FDD59" w14:textId="5AE27D42" w:rsidR="00121B59" w:rsidRPr="00591B78" w:rsidRDefault="00121B59" w:rsidP="007C7CD8">
      <w:pPr>
        <w:pStyle w:val="Normal-pool"/>
        <w:ind w:left="1247"/>
      </w:pPr>
      <w:r w:rsidRPr="00591B78">
        <w:t>Ministerio de Relaciones Exteriores, Comercio Internacional y Culto</w:t>
      </w:r>
    </w:p>
    <w:p w14:paraId="3AFB77E6" w14:textId="77777777" w:rsidR="00121B59" w:rsidRPr="00591B78" w:rsidRDefault="00121B59" w:rsidP="007C7CD8">
      <w:pPr>
        <w:pStyle w:val="Normal-pool"/>
        <w:spacing w:before="120"/>
        <w:ind w:left="1247"/>
      </w:pPr>
      <w:r w:rsidRPr="00591B78">
        <w:t>Ms. Vanina Pietragalla</w:t>
      </w:r>
    </w:p>
    <w:p w14:paraId="5C3380DA" w14:textId="77777777" w:rsidR="00121B59" w:rsidRPr="00591B78" w:rsidRDefault="00121B59" w:rsidP="007C7CD8">
      <w:pPr>
        <w:pStyle w:val="Normal-pool"/>
        <w:ind w:left="1247"/>
      </w:pPr>
      <w:r w:rsidRPr="00591B78">
        <w:t>Mr. Fabian Rabuffetti</w:t>
      </w:r>
    </w:p>
    <w:p w14:paraId="3EE32448" w14:textId="77777777" w:rsidR="00121B59" w:rsidRPr="00591B78" w:rsidRDefault="00121B59" w:rsidP="007C7CD8">
      <w:pPr>
        <w:pStyle w:val="Normal-pool"/>
        <w:ind w:left="1247"/>
      </w:pPr>
      <w:r w:rsidRPr="00591B78">
        <w:t>Ms. Carmen Rivero</w:t>
      </w:r>
    </w:p>
    <w:p w14:paraId="2AF3A604" w14:textId="77777777" w:rsidR="00121B59" w:rsidRPr="00591B78" w:rsidRDefault="00121B59" w:rsidP="007D24F7">
      <w:pPr>
        <w:pStyle w:val="CH3"/>
        <w:ind w:firstLine="0"/>
      </w:pPr>
      <w:r w:rsidRPr="00591B78">
        <w:t>Armenia</w:t>
      </w:r>
    </w:p>
    <w:p w14:paraId="6034A258" w14:textId="77777777" w:rsidR="00121B59" w:rsidRPr="00591B78" w:rsidRDefault="00121B59" w:rsidP="00867866">
      <w:pPr>
        <w:pStyle w:val="Normal-pool"/>
        <w:ind w:left="1247"/>
      </w:pPr>
      <w:r w:rsidRPr="00591B78">
        <w:t>Mr. Levon Aghasyan</w:t>
      </w:r>
    </w:p>
    <w:p w14:paraId="5E450154" w14:textId="77777777" w:rsidR="00121B59" w:rsidRPr="00591B78" w:rsidRDefault="00121B59" w:rsidP="00867866">
      <w:pPr>
        <w:pStyle w:val="Normal-pool"/>
        <w:ind w:left="1247"/>
      </w:pPr>
      <w:r w:rsidRPr="00591B78">
        <w:t>Legal Advisor to the Minister of Environment of Armenia</w:t>
      </w:r>
    </w:p>
    <w:p w14:paraId="1850DAEB" w14:textId="77777777" w:rsidR="00121B59" w:rsidRPr="00591B78" w:rsidRDefault="00121B59" w:rsidP="007D24F7">
      <w:pPr>
        <w:pStyle w:val="CH3"/>
        <w:ind w:firstLine="0"/>
      </w:pPr>
      <w:r w:rsidRPr="00591B78">
        <w:t>Australia</w:t>
      </w:r>
    </w:p>
    <w:p w14:paraId="70EB3652" w14:textId="77777777" w:rsidR="00121B59" w:rsidRPr="00591B78" w:rsidRDefault="00121B59" w:rsidP="00867866">
      <w:pPr>
        <w:pStyle w:val="Normal-pool"/>
        <w:ind w:left="1247"/>
      </w:pPr>
      <w:r w:rsidRPr="00591B78">
        <w:t>Ms. Rebecca Scouller</w:t>
      </w:r>
    </w:p>
    <w:p w14:paraId="1FE8E1D5" w14:textId="77777777" w:rsidR="0086128E" w:rsidRPr="00591B78" w:rsidRDefault="00121B59" w:rsidP="00867866">
      <w:pPr>
        <w:pStyle w:val="Normal-pool"/>
        <w:ind w:left="1247"/>
      </w:pPr>
      <w:r w:rsidRPr="00591B78">
        <w:t>Director International Environment and UN Organisations</w:t>
      </w:r>
    </w:p>
    <w:p w14:paraId="0A8FD689" w14:textId="2C56FB06" w:rsidR="00121B59" w:rsidRPr="00591B78" w:rsidRDefault="00121B59" w:rsidP="00867866">
      <w:pPr>
        <w:pStyle w:val="Normal-pool"/>
        <w:ind w:left="1247"/>
      </w:pPr>
      <w:r w:rsidRPr="00591B78">
        <w:t>Australian Government</w:t>
      </w:r>
    </w:p>
    <w:p w14:paraId="4B260B3A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Dr. Peter Bridgewater</w:t>
      </w:r>
    </w:p>
    <w:p w14:paraId="79811C0A" w14:textId="77777777" w:rsidR="0086128E" w:rsidRPr="00591B78" w:rsidRDefault="00121B59" w:rsidP="00867866">
      <w:pPr>
        <w:pStyle w:val="Normal-pool"/>
        <w:ind w:left="1247"/>
      </w:pPr>
      <w:r w:rsidRPr="00591B78">
        <w:t>Adjunct Professor</w:t>
      </w:r>
    </w:p>
    <w:p w14:paraId="0D899886" w14:textId="442C7B40" w:rsidR="00121B59" w:rsidRPr="00591B78" w:rsidRDefault="00121B59" w:rsidP="00867866">
      <w:pPr>
        <w:pStyle w:val="Normal-pool"/>
        <w:ind w:left="1247"/>
      </w:pPr>
      <w:r w:rsidRPr="00591B78">
        <w:t>Australian Government</w:t>
      </w:r>
    </w:p>
    <w:p w14:paraId="72AD0818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Ms. Lexie Carter</w:t>
      </w:r>
    </w:p>
    <w:p w14:paraId="731C827E" w14:textId="77777777" w:rsidR="00121B59" w:rsidRPr="00591B78" w:rsidRDefault="00121B59" w:rsidP="00867866">
      <w:pPr>
        <w:pStyle w:val="Normal-pool"/>
        <w:ind w:left="1247"/>
      </w:pPr>
      <w:r w:rsidRPr="00591B78">
        <w:t>Department of Agriculture, Water and the Environment</w:t>
      </w:r>
    </w:p>
    <w:p w14:paraId="1A3EB1F4" w14:textId="77777777" w:rsidR="00121B59" w:rsidRPr="00591B78" w:rsidRDefault="00121B59" w:rsidP="0059317B">
      <w:pPr>
        <w:pStyle w:val="Normal-pool"/>
        <w:spacing w:before="120"/>
        <w:ind w:left="1247"/>
      </w:pPr>
      <w:r w:rsidRPr="00591B78">
        <w:t>Ms. Bridgette Cottrill</w:t>
      </w:r>
    </w:p>
    <w:p w14:paraId="323663D6" w14:textId="77777777" w:rsidR="0086128E" w:rsidRPr="00591B78" w:rsidRDefault="00121B59" w:rsidP="00867866">
      <w:pPr>
        <w:pStyle w:val="Normal-pool"/>
        <w:ind w:left="1247"/>
      </w:pPr>
      <w:r w:rsidRPr="00591B78">
        <w:t>Policy officer</w:t>
      </w:r>
    </w:p>
    <w:p w14:paraId="723D9456" w14:textId="691DAB02" w:rsidR="00121B59" w:rsidRPr="00591B78" w:rsidRDefault="00121B59" w:rsidP="00867866">
      <w:pPr>
        <w:pStyle w:val="Normal-pool"/>
        <w:ind w:left="1247"/>
      </w:pPr>
      <w:r w:rsidRPr="00591B78">
        <w:t>Department of Agriculture, Water and the Environment</w:t>
      </w:r>
    </w:p>
    <w:p w14:paraId="3F709802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Ms. Famiza Yunus</w:t>
      </w:r>
    </w:p>
    <w:p w14:paraId="171B548D" w14:textId="77777777" w:rsidR="0086128E" w:rsidRPr="00591B78" w:rsidRDefault="00121B59" w:rsidP="00867866">
      <w:pPr>
        <w:pStyle w:val="Normal-pool"/>
        <w:ind w:left="1247"/>
      </w:pPr>
      <w:r w:rsidRPr="00591B78">
        <w:t>Assistant Director</w:t>
      </w:r>
    </w:p>
    <w:p w14:paraId="5D846CCD" w14:textId="6BA0E919" w:rsidR="00121B59" w:rsidRPr="00591B78" w:rsidRDefault="00121B59" w:rsidP="00867866">
      <w:pPr>
        <w:pStyle w:val="Normal-pool"/>
        <w:ind w:left="1247"/>
      </w:pPr>
      <w:r w:rsidRPr="00591B78">
        <w:t>Department of Agriculture, Water and the Environment</w:t>
      </w:r>
    </w:p>
    <w:p w14:paraId="3C4ED9C7" w14:textId="77777777" w:rsidR="00121B59" w:rsidRPr="00591B78" w:rsidRDefault="00121B59" w:rsidP="007D24F7">
      <w:pPr>
        <w:pStyle w:val="CH3"/>
        <w:ind w:firstLine="0"/>
      </w:pPr>
      <w:r w:rsidRPr="00591B78">
        <w:t>Austria</w:t>
      </w:r>
    </w:p>
    <w:p w14:paraId="380570F3" w14:textId="77777777" w:rsidR="00121B59" w:rsidRPr="00591B78" w:rsidRDefault="00121B59" w:rsidP="00867866">
      <w:pPr>
        <w:pStyle w:val="Normal-pool"/>
        <w:ind w:left="1247"/>
      </w:pPr>
      <w:r w:rsidRPr="00591B78">
        <w:t>Ms. Gabriele Obermayr</w:t>
      </w:r>
    </w:p>
    <w:p w14:paraId="7D173205" w14:textId="77777777" w:rsidR="0086128E" w:rsidRPr="00591B78" w:rsidRDefault="00121B59" w:rsidP="00867866">
      <w:pPr>
        <w:pStyle w:val="Normal-pool"/>
        <w:ind w:left="1247"/>
      </w:pPr>
      <w:r w:rsidRPr="00591B78">
        <w:t>Senior Civil Servant</w:t>
      </w:r>
    </w:p>
    <w:p w14:paraId="43CAE2F5" w14:textId="0E87716E" w:rsidR="00121B59" w:rsidRPr="00591B78" w:rsidRDefault="00121B59" w:rsidP="00867866">
      <w:pPr>
        <w:pStyle w:val="Normal-pool"/>
        <w:ind w:left="1247"/>
      </w:pPr>
      <w:r w:rsidRPr="00591B78">
        <w:t>Federal Ministry for Climate Action</w:t>
      </w:r>
    </w:p>
    <w:p w14:paraId="5971B22F" w14:textId="3064B5E2" w:rsidR="00121B59" w:rsidRPr="00591B78" w:rsidRDefault="00121B59" w:rsidP="001B3D6B">
      <w:pPr>
        <w:pStyle w:val="Normal-pool"/>
        <w:keepNext/>
        <w:keepLines/>
        <w:ind w:left="1247"/>
      </w:pPr>
      <w:r w:rsidRPr="00591B78">
        <w:lastRenderedPageBreak/>
        <w:t>Ms. Verena Wittmann</w:t>
      </w:r>
    </w:p>
    <w:p w14:paraId="79CDA577" w14:textId="77777777" w:rsidR="00121B59" w:rsidRPr="00591B78" w:rsidRDefault="00121B59" w:rsidP="00013581">
      <w:pPr>
        <w:pStyle w:val="Normal-pool"/>
        <w:keepNext/>
        <w:keepLines/>
        <w:ind w:left="1247"/>
      </w:pPr>
      <w:r w:rsidRPr="00591B78">
        <w:t>Republic of Austria Federal Ministry for Climate Action, Environment, Energy, Mobility, Innovation and Technology</w:t>
      </w:r>
    </w:p>
    <w:p w14:paraId="6151B1C0" w14:textId="77777777" w:rsidR="00121B59" w:rsidRPr="00591B78" w:rsidRDefault="00121B59" w:rsidP="007D24F7">
      <w:pPr>
        <w:pStyle w:val="CH3"/>
        <w:ind w:firstLine="0"/>
      </w:pPr>
      <w:r w:rsidRPr="00591B78">
        <w:t>Azerbaijan</w:t>
      </w:r>
    </w:p>
    <w:p w14:paraId="161D05C5" w14:textId="77777777" w:rsidR="00121B59" w:rsidRPr="00591B78" w:rsidRDefault="00121B59" w:rsidP="00C76905">
      <w:pPr>
        <w:pStyle w:val="Normal-pool"/>
        <w:ind w:left="1247"/>
      </w:pPr>
      <w:r w:rsidRPr="00591B78">
        <w:t>Mr. Rashad Allahverdiyev</w:t>
      </w:r>
    </w:p>
    <w:p w14:paraId="1C063216" w14:textId="77777777" w:rsidR="0086128E" w:rsidRPr="00591B78" w:rsidRDefault="00121B59" w:rsidP="00C76905">
      <w:pPr>
        <w:pStyle w:val="Normal-pool"/>
        <w:ind w:left="1247"/>
      </w:pPr>
      <w:r w:rsidRPr="00591B78">
        <w:t>Deputy head</w:t>
      </w:r>
    </w:p>
    <w:p w14:paraId="72730312" w14:textId="7DE6D855" w:rsidR="00121B59" w:rsidRPr="00591B78" w:rsidRDefault="00121B59" w:rsidP="00C76905">
      <w:pPr>
        <w:pStyle w:val="Normal-pool"/>
        <w:ind w:left="1247"/>
      </w:pPr>
      <w:r w:rsidRPr="00591B78">
        <w:t>Service of Protection of Biodiversity</w:t>
      </w:r>
    </w:p>
    <w:p w14:paraId="4149C5B2" w14:textId="77777777" w:rsidR="00121B59" w:rsidRPr="00591B78" w:rsidRDefault="00121B59" w:rsidP="007D24F7">
      <w:pPr>
        <w:pStyle w:val="CH3"/>
        <w:ind w:firstLine="0"/>
      </w:pPr>
      <w:r w:rsidRPr="00591B78">
        <w:t>Bangladesh</w:t>
      </w:r>
    </w:p>
    <w:p w14:paraId="463216C1" w14:textId="77777777" w:rsidR="00121B59" w:rsidRPr="00591B78" w:rsidRDefault="00121B59" w:rsidP="00C76905">
      <w:pPr>
        <w:pStyle w:val="Normal-pool"/>
        <w:ind w:left="1247"/>
      </w:pPr>
      <w:r w:rsidRPr="00591B78">
        <w:t>Mr. Md. Amir Hosain Chowdhury</w:t>
      </w:r>
    </w:p>
    <w:p w14:paraId="34920F9B" w14:textId="77777777" w:rsidR="0086128E" w:rsidRPr="00591B78" w:rsidRDefault="00121B59" w:rsidP="00C76905">
      <w:pPr>
        <w:pStyle w:val="Normal-pool"/>
        <w:ind w:left="1247"/>
      </w:pPr>
      <w:r w:rsidRPr="00591B78">
        <w:t>Chief Conservator of Forests</w:t>
      </w:r>
    </w:p>
    <w:p w14:paraId="0A9FC2D5" w14:textId="34BC3D8D" w:rsidR="00121B59" w:rsidRPr="00591B78" w:rsidRDefault="00121B59" w:rsidP="00C76905">
      <w:pPr>
        <w:pStyle w:val="Normal-pool"/>
        <w:ind w:left="1247"/>
      </w:pPr>
      <w:r w:rsidRPr="00591B78">
        <w:t>Government</w:t>
      </w:r>
    </w:p>
    <w:p w14:paraId="2E021B41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Dr. Munira Sultana</w:t>
      </w:r>
    </w:p>
    <w:p w14:paraId="200BC14A" w14:textId="77777777" w:rsidR="0086128E" w:rsidRPr="00591B78" w:rsidRDefault="00121B59" w:rsidP="00C76905">
      <w:pPr>
        <w:pStyle w:val="Normal-pool"/>
        <w:ind w:left="1247"/>
      </w:pPr>
      <w:r w:rsidRPr="00591B78">
        <w:t>Joint Secretary</w:t>
      </w:r>
    </w:p>
    <w:p w14:paraId="21DC5718" w14:textId="626D8ECA" w:rsidR="00121B59" w:rsidRPr="00591B78" w:rsidRDefault="00121B59" w:rsidP="00C76905">
      <w:pPr>
        <w:pStyle w:val="Normal-pool"/>
        <w:ind w:left="1247"/>
      </w:pPr>
      <w:r w:rsidRPr="00591B78">
        <w:t>Ministry of Environment, Forest and Climate change</w:t>
      </w:r>
    </w:p>
    <w:p w14:paraId="1D05FC54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Ms. Syeda Khanam</w:t>
      </w:r>
    </w:p>
    <w:p w14:paraId="50A08406" w14:textId="77777777" w:rsidR="0086128E" w:rsidRPr="00591B78" w:rsidRDefault="00121B59" w:rsidP="00C76905">
      <w:pPr>
        <w:pStyle w:val="Normal-pool"/>
        <w:ind w:left="1247"/>
      </w:pPr>
      <w:r w:rsidRPr="00591B78">
        <w:t>Deputy Secretary, Director</w:t>
      </w:r>
    </w:p>
    <w:p w14:paraId="09ADD65F" w14:textId="7E02E88E" w:rsidR="00121B59" w:rsidRPr="00591B78" w:rsidRDefault="00121B59" w:rsidP="00C76905">
      <w:pPr>
        <w:pStyle w:val="Normal-pool"/>
        <w:ind w:left="1247"/>
      </w:pPr>
      <w:r w:rsidRPr="00591B78">
        <w:t>Department of Environment, Ministry of Environment, Forest and Climate Change</w:t>
      </w:r>
    </w:p>
    <w:p w14:paraId="6D05A24C" w14:textId="77777777" w:rsidR="00121B59" w:rsidRPr="00591B78" w:rsidRDefault="00121B59" w:rsidP="007D24F7">
      <w:pPr>
        <w:pStyle w:val="CH3"/>
        <w:ind w:firstLine="0"/>
      </w:pPr>
      <w:r w:rsidRPr="00591B78">
        <w:t>Belgium</w:t>
      </w:r>
    </w:p>
    <w:p w14:paraId="0C3028C3" w14:textId="77777777" w:rsidR="00121B59" w:rsidRPr="00591B78" w:rsidRDefault="00121B59" w:rsidP="00C76905">
      <w:pPr>
        <w:pStyle w:val="Normal-pool"/>
        <w:ind w:left="1247"/>
      </w:pPr>
      <w:r w:rsidRPr="00591B78">
        <w:t>Dr. Hilde Eggermont</w:t>
      </w:r>
    </w:p>
    <w:p w14:paraId="469A6362" w14:textId="77777777" w:rsidR="0086128E" w:rsidRPr="00591B78" w:rsidRDefault="00121B59" w:rsidP="00C76905">
      <w:pPr>
        <w:pStyle w:val="Normal-pool"/>
        <w:ind w:left="1247"/>
      </w:pPr>
      <w:r w:rsidRPr="00591B78">
        <w:t>Coordinator Belgian Biodiversity Platform/IPBES NFP</w:t>
      </w:r>
    </w:p>
    <w:p w14:paraId="2E986ABA" w14:textId="38F5BE82" w:rsidR="00121B59" w:rsidRPr="00591B78" w:rsidRDefault="00121B59" w:rsidP="00C76905">
      <w:pPr>
        <w:pStyle w:val="Normal-pool"/>
        <w:ind w:left="1247"/>
      </w:pPr>
      <w:r w:rsidRPr="00591B78">
        <w:t>Belgian Science Policy Office (BELSPO)</w:t>
      </w:r>
    </w:p>
    <w:p w14:paraId="284329A7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Mrs. Marie Baeckelandt</w:t>
      </w:r>
    </w:p>
    <w:p w14:paraId="51788416" w14:textId="77777777" w:rsidR="0086128E" w:rsidRPr="00591B78" w:rsidRDefault="00121B59" w:rsidP="00C76905">
      <w:pPr>
        <w:pStyle w:val="Normal-pool"/>
        <w:ind w:left="1247"/>
      </w:pPr>
      <w:r w:rsidRPr="00591B78">
        <w:t>Science-Policy officer</w:t>
      </w:r>
    </w:p>
    <w:p w14:paraId="33A1BB78" w14:textId="2BE37E7E" w:rsidR="00121B59" w:rsidRPr="00591B78" w:rsidRDefault="00121B59" w:rsidP="00C76905">
      <w:pPr>
        <w:pStyle w:val="Normal-pool"/>
        <w:ind w:left="1247"/>
      </w:pPr>
      <w:r w:rsidRPr="00591B78">
        <w:t>CBD-NFP (KBIN)</w:t>
      </w:r>
    </w:p>
    <w:p w14:paraId="5EA1AF3A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Mrs. Catherine Debruyne</w:t>
      </w:r>
    </w:p>
    <w:p w14:paraId="4159E089" w14:textId="77777777" w:rsidR="0086128E" w:rsidRPr="00591B78" w:rsidRDefault="00121B59" w:rsidP="00C76905">
      <w:pPr>
        <w:pStyle w:val="Normal-pool"/>
        <w:ind w:left="1247"/>
      </w:pPr>
      <w:r w:rsidRPr="00591B78">
        <w:t>International Biodiversity expert</w:t>
      </w:r>
    </w:p>
    <w:p w14:paraId="7BCC2C98" w14:textId="17701171" w:rsidR="00121B59" w:rsidRPr="00591B78" w:rsidRDefault="00121B59" w:rsidP="00C76905">
      <w:pPr>
        <w:pStyle w:val="Normal-pool"/>
        <w:ind w:left="1247"/>
      </w:pPr>
      <w:r w:rsidRPr="00591B78">
        <w:t>Public Service of Wallonia, Belgium</w:t>
      </w:r>
    </w:p>
    <w:p w14:paraId="62D7ABF7" w14:textId="77777777" w:rsidR="00121B59" w:rsidRPr="00591B78" w:rsidRDefault="00121B59" w:rsidP="00246723">
      <w:pPr>
        <w:pStyle w:val="Normal-pool"/>
        <w:spacing w:before="120"/>
        <w:ind w:left="1247"/>
      </w:pPr>
      <w:r w:rsidRPr="00591B78">
        <w:t>Mr. Alexandre Fernandes</w:t>
      </w:r>
    </w:p>
    <w:p w14:paraId="34B80E0D" w14:textId="77777777" w:rsidR="0086128E" w:rsidRPr="00591B78" w:rsidRDefault="00121B59" w:rsidP="00C76905">
      <w:pPr>
        <w:pStyle w:val="Normal-pool"/>
        <w:ind w:left="1247"/>
      </w:pPr>
      <w:r w:rsidRPr="00591B78">
        <w:t>IPCC Focal Point, Belgium</w:t>
      </w:r>
    </w:p>
    <w:p w14:paraId="06ED208A" w14:textId="3007C25C" w:rsidR="00121B59" w:rsidRPr="00591B78" w:rsidRDefault="00121B59" w:rsidP="00C76905">
      <w:pPr>
        <w:pStyle w:val="Normal-pool"/>
        <w:ind w:left="1247"/>
      </w:pPr>
      <w:r w:rsidRPr="00591B78">
        <w:t>Belgian Science Policy Office (BELSPO)</w:t>
      </w:r>
    </w:p>
    <w:p w14:paraId="520600A2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Mrs. Barbara Geschier</w:t>
      </w:r>
    </w:p>
    <w:p w14:paraId="5A2505AC" w14:textId="77777777" w:rsidR="0086128E" w:rsidRPr="00591B78" w:rsidRDefault="00121B59" w:rsidP="00C76905">
      <w:pPr>
        <w:pStyle w:val="Normal-pool"/>
        <w:ind w:left="1247"/>
      </w:pPr>
      <w:r w:rsidRPr="00591B78">
        <w:t>Policy advisor international strategy</w:t>
      </w:r>
    </w:p>
    <w:p w14:paraId="4B533106" w14:textId="13FFDF45" w:rsidR="00121B59" w:rsidRPr="00591B78" w:rsidRDefault="00121B59" w:rsidP="00C76905">
      <w:pPr>
        <w:pStyle w:val="Normal-pool"/>
        <w:ind w:left="1247"/>
      </w:pPr>
      <w:r w:rsidRPr="00591B78">
        <w:t>Policy Advisor International strategy</w:t>
      </w:r>
    </w:p>
    <w:p w14:paraId="518C9BC7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Ms. Lise Goudeseune</w:t>
      </w:r>
    </w:p>
    <w:p w14:paraId="0EBF5F7F" w14:textId="77777777" w:rsidR="0086128E" w:rsidRPr="00591B78" w:rsidRDefault="00121B59" w:rsidP="00C76905">
      <w:pPr>
        <w:pStyle w:val="Normal-pool"/>
        <w:ind w:left="1247"/>
      </w:pPr>
      <w:r w:rsidRPr="00591B78">
        <w:t>Science-Policy Officer</w:t>
      </w:r>
    </w:p>
    <w:p w14:paraId="1A411104" w14:textId="59578CBF" w:rsidR="00121B59" w:rsidRPr="00591B78" w:rsidRDefault="00121B59" w:rsidP="00C76905">
      <w:pPr>
        <w:pStyle w:val="Normal-pool"/>
        <w:ind w:left="1247"/>
      </w:pPr>
      <w:r w:rsidRPr="00591B78">
        <w:t>Belgian Biodiversity Platform / Belgian Science Policy Office</w:t>
      </w:r>
    </w:p>
    <w:p w14:paraId="4D367343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Dr. Michael Moens</w:t>
      </w:r>
    </w:p>
    <w:p w14:paraId="67EEF46E" w14:textId="77777777" w:rsidR="0086128E" w:rsidRPr="00591B78" w:rsidRDefault="00121B59" w:rsidP="00C76905">
      <w:pPr>
        <w:pStyle w:val="Normal-pool"/>
        <w:ind w:left="1247"/>
      </w:pPr>
      <w:r w:rsidRPr="00591B78">
        <w:t>Coordinator EU cofinancing</w:t>
      </w:r>
    </w:p>
    <w:p w14:paraId="3CF09CA5" w14:textId="5EBF3206" w:rsidR="00121B59" w:rsidRPr="00591B78" w:rsidRDefault="00121B59" w:rsidP="00C76905">
      <w:pPr>
        <w:pStyle w:val="Normal-pool"/>
        <w:ind w:left="1247"/>
      </w:pPr>
      <w:r w:rsidRPr="00591B78">
        <w:t>Agency for Nature and Forests</w:t>
      </w:r>
    </w:p>
    <w:p w14:paraId="75B62E78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Dr. Hendrik Segers</w:t>
      </w:r>
    </w:p>
    <w:p w14:paraId="66267A9A" w14:textId="77777777" w:rsidR="0086128E" w:rsidRPr="00591B78" w:rsidRDefault="00121B59" w:rsidP="00C76905">
      <w:pPr>
        <w:pStyle w:val="Normal-pool"/>
        <w:ind w:left="1247"/>
      </w:pPr>
      <w:r w:rsidRPr="00591B78">
        <w:t>National Focal Point to the Convention on Biological Diversity</w:t>
      </w:r>
    </w:p>
    <w:p w14:paraId="6921AB33" w14:textId="55242183" w:rsidR="00121B59" w:rsidRPr="00591B78" w:rsidRDefault="00121B59" w:rsidP="00C76905">
      <w:pPr>
        <w:pStyle w:val="Normal-pool"/>
        <w:ind w:left="1247"/>
      </w:pPr>
      <w:r w:rsidRPr="00591B78">
        <w:t>Royal Belgian Institute of Natural Sciences</w:t>
      </w:r>
    </w:p>
    <w:p w14:paraId="4BB1BC3D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Ms. Els Van De Velde</w:t>
      </w:r>
    </w:p>
    <w:p w14:paraId="6EFE5011" w14:textId="77777777" w:rsidR="0086128E" w:rsidRPr="00591B78" w:rsidRDefault="00121B59" w:rsidP="00C76905">
      <w:pPr>
        <w:pStyle w:val="Normal-pool"/>
        <w:ind w:left="1247"/>
      </w:pPr>
      <w:r w:rsidRPr="00591B78">
        <w:t>Advisor International Policy</w:t>
      </w:r>
    </w:p>
    <w:p w14:paraId="7C8F3B89" w14:textId="6D3A41E1" w:rsidR="00121B59" w:rsidRPr="00591B78" w:rsidRDefault="00121B59" w:rsidP="00C76905">
      <w:pPr>
        <w:pStyle w:val="Normal-pool"/>
        <w:ind w:left="1247"/>
      </w:pPr>
      <w:r w:rsidRPr="00591B78">
        <w:t>Belgium</w:t>
      </w:r>
    </w:p>
    <w:p w14:paraId="1DEBECA2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Dr. Janine Van Vessem</w:t>
      </w:r>
    </w:p>
    <w:p w14:paraId="552F0805" w14:textId="77777777" w:rsidR="0086128E" w:rsidRPr="00591B78" w:rsidRDefault="00121B59" w:rsidP="00C76905">
      <w:pPr>
        <w:pStyle w:val="Normal-pool"/>
        <w:ind w:left="1247"/>
      </w:pPr>
      <w:r w:rsidRPr="00591B78">
        <w:t>Head of International Relations</w:t>
      </w:r>
    </w:p>
    <w:p w14:paraId="7EE1D20C" w14:textId="2D529BC8" w:rsidR="00121B59" w:rsidRPr="00591B78" w:rsidRDefault="00121B59" w:rsidP="00C76905">
      <w:pPr>
        <w:pStyle w:val="Normal-pool"/>
        <w:ind w:left="1247"/>
      </w:pPr>
      <w:r w:rsidRPr="00591B78">
        <w:t>Research Institute for Nature and Forest</w:t>
      </w:r>
    </w:p>
    <w:p w14:paraId="38441656" w14:textId="77777777" w:rsidR="00121B59" w:rsidRPr="00591B78" w:rsidRDefault="00121B59" w:rsidP="007D24F7">
      <w:pPr>
        <w:pStyle w:val="CH3"/>
        <w:ind w:firstLine="0"/>
      </w:pPr>
      <w:r w:rsidRPr="00591B78">
        <w:t>Benin</w:t>
      </w:r>
    </w:p>
    <w:p w14:paraId="2719C460" w14:textId="77777777" w:rsidR="00121B59" w:rsidRPr="00591B78" w:rsidRDefault="00121B59" w:rsidP="00C76905">
      <w:pPr>
        <w:pStyle w:val="Normal-pool"/>
        <w:ind w:left="1247"/>
      </w:pPr>
      <w:r w:rsidRPr="00591B78">
        <w:t>Mr. Cossi G. Raoul Noumonvi</w:t>
      </w:r>
    </w:p>
    <w:p w14:paraId="06CCF9C4" w14:textId="77777777" w:rsidR="0086128E" w:rsidRPr="00591B78" w:rsidRDefault="00121B59" w:rsidP="004A6A7C">
      <w:pPr>
        <w:pStyle w:val="Normal-pool"/>
        <w:ind w:left="1247"/>
      </w:pPr>
      <w:r w:rsidRPr="00591B78">
        <w:t>Chef Service du Reboisement et de la Gestion des Plantation à la Direction du Reboisement et de l'Aménagement des Forêts</w:t>
      </w:r>
    </w:p>
    <w:p w14:paraId="228F5644" w14:textId="085382C8" w:rsidR="00121B59" w:rsidRPr="00591B78" w:rsidRDefault="00121B59" w:rsidP="004A6A7C">
      <w:pPr>
        <w:pStyle w:val="Normal-pool"/>
        <w:ind w:left="1247"/>
      </w:pPr>
      <w:r w:rsidRPr="00591B78">
        <w:t>Direction Générale des Eaux, Forets et Chasse</w:t>
      </w:r>
    </w:p>
    <w:p w14:paraId="6FED3BCD" w14:textId="77777777" w:rsidR="00121B59" w:rsidRPr="00591B78" w:rsidRDefault="00121B59" w:rsidP="007D24F7">
      <w:pPr>
        <w:pStyle w:val="CH3"/>
        <w:ind w:firstLine="0"/>
      </w:pPr>
      <w:r w:rsidRPr="00591B78">
        <w:t>Bolivia (Plurinational State of)</w:t>
      </w:r>
    </w:p>
    <w:p w14:paraId="7B1C2426" w14:textId="77777777" w:rsidR="00121B59" w:rsidRPr="00591B78" w:rsidRDefault="00121B59" w:rsidP="00C76905">
      <w:pPr>
        <w:pStyle w:val="Normal-pool"/>
        <w:ind w:left="1247"/>
      </w:pPr>
      <w:r w:rsidRPr="00591B78">
        <w:t>Mr. Diego Pacheco Balanza</w:t>
      </w:r>
    </w:p>
    <w:p w14:paraId="2C0AB6ED" w14:textId="77777777" w:rsidR="0086128E" w:rsidRPr="00591B78" w:rsidRDefault="00121B59" w:rsidP="00C76905">
      <w:pPr>
        <w:pStyle w:val="Normal-pool"/>
        <w:ind w:left="1247"/>
      </w:pPr>
      <w:r w:rsidRPr="00591B78">
        <w:t>General Director Geopolitics of Living Well and Foreign Affairs</w:t>
      </w:r>
    </w:p>
    <w:p w14:paraId="01A3CF9A" w14:textId="00969625" w:rsidR="00121B59" w:rsidRPr="00591B78" w:rsidRDefault="00121B59" w:rsidP="00C76905">
      <w:pPr>
        <w:pStyle w:val="Normal-pool"/>
        <w:ind w:left="1247"/>
      </w:pPr>
      <w:r w:rsidRPr="00591B78">
        <w:t>Vice Presidency Plurinational State of Bolivia</w:t>
      </w:r>
    </w:p>
    <w:p w14:paraId="045FFBEC" w14:textId="77777777" w:rsidR="00121B59" w:rsidRPr="00591B78" w:rsidRDefault="00121B59" w:rsidP="007D24F7">
      <w:pPr>
        <w:pStyle w:val="CH3"/>
        <w:ind w:firstLine="0"/>
      </w:pPr>
      <w:r w:rsidRPr="00591B78">
        <w:t>Bosnia and Herzegovina</w:t>
      </w:r>
    </w:p>
    <w:p w14:paraId="71505051" w14:textId="77777777" w:rsidR="00121B59" w:rsidRPr="00591B78" w:rsidRDefault="00121B59" w:rsidP="00C76905">
      <w:pPr>
        <w:pStyle w:val="Normal-pool"/>
        <w:ind w:left="1247"/>
      </w:pPr>
      <w:r w:rsidRPr="00591B78">
        <w:t>Dr. Mehmed Cero</w:t>
      </w:r>
    </w:p>
    <w:p w14:paraId="6C1054A2" w14:textId="77777777" w:rsidR="0086128E" w:rsidRPr="00591B78" w:rsidRDefault="00121B59" w:rsidP="00C76905">
      <w:pPr>
        <w:pStyle w:val="Normal-pool"/>
        <w:ind w:left="1247"/>
      </w:pPr>
      <w:r w:rsidRPr="00591B78">
        <w:t>Assistant Minister</w:t>
      </w:r>
    </w:p>
    <w:p w14:paraId="312638FB" w14:textId="32185F64" w:rsidR="00121B59" w:rsidRPr="00591B78" w:rsidRDefault="00121B59" w:rsidP="00C76905">
      <w:pPr>
        <w:pStyle w:val="Normal-pool"/>
        <w:ind w:left="1247"/>
      </w:pPr>
      <w:r w:rsidRPr="00591B78">
        <w:t>Federal Ministry on Environment and Tourism</w:t>
      </w:r>
    </w:p>
    <w:p w14:paraId="2264D206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Prof. Hamid Čustović</w:t>
      </w:r>
    </w:p>
    <w:p w14:paraId="0EF0484B" w14:textId="77777777" w:rsidR="0086128E" w:rsidRPr="00591B78" w:rsidRDefault="00121B59" w:rsidP="00C76905">
      <w:pPr>
        <w:pStyle w:val="Normal-pool"/>
        <w:ind w:left="1247"/>
      </w:pPr>
      <w:r w:rsidRPr="00591B78">
        <w:t>University Professor</w:t>
      </w:r>
    </w:p>
    <w:p w14:paraId="10D9E5AF" w14:textId="498BB01E" w:rsidR="00121B59" w:rsidRPr="00591B78" w:rsidRDefault="00121B59" w:rsidP="00C76905">
      <w:pPr>
        <w:pStyle w:val="Normal-pool"/>
        <w:ind w:left="1247"/>
      </w:pPr>
      <w:r w:rsidRPr="00591B78">
        <w:t>Soil Science</w:t>
      </w:r>
    </w:p>
    <w:p w14:paraId="31C07ED4" w14:textId="77777777" w:rsidR="00121B59" w:rsidRPr="00591B78" w:rsidRDefault="00121B59" w:rsidP="00246723">
      <w:pPr>
        <w:pStyle w:val="Normal-pool"/>
        <w:spacing w:before="120"/>
        <w:ind w:left="1247"/>
      </w:pPr>
      <w:r w:rsidRPr="00591B78">
        <w:t>Ms. Zlata Grabovac</w:t>
      </w:r>
    </w:p>
    <w:p w14:paraId="568DB6EC" w14:textId="77777777" w:rsidR="0086128E" w:rsidRPr="00591B78" w:rsidRDefault="00121B59" w:rsidP="00C76905">
      <w:pPr>
        <w:pStyle w:val="Normal-pool"/>
        <w:ind w:left="1247"/>
      </w:pPr>
      <w:r w:rsidRPr="00591B78">
        <w:t>IPBES Focal point; Assistant Minister at the Federal Ministry of Environment and Tourism of Bosnia and Herzegovina</w:t>
      </w:r>
    </w:p>
    <w:p w14:paraId="40CE635B" w14:textId="33120D1C" w:rsidR="00121B59" w:rsidRPr="00591B78" w:rsidRDefault="00121B59" w:rsidP="00C76905">
      <w:pPr>
        <w:pStyle w:val="Normal-pool"/>
        <w:ind w:left="1247"/>
      </w:pPr>
      <w:r w:rsidRPr="00591B78">
        <w:t>Federal Ministry of Environment and Tourism of Bosnia and Herzegovina</w:t>
      </w:r>
    </w:p>
    <w:p w14:paraId="48C679D1" w14:textId="77777777" w:rsidR="00121B59" w:rsidRPr="00591B78" w:rsidRDefault="00121B59" w:rsidP="007D24F7">
      <w:pPr>
        <w:pStyle w:val="CH3"/>
        <w:ind w:firstLine="0"/>
      </w:pPr>
      <w:r w:rsidRPr="00591B78">
        <w:t>Brazil</w:t>
      </w:r>
    </w:p>
    <w:p w14:paraId="013C2604" w14:textId="77777777" w:rsidR="00121B59" w:rsidRPr="00591B78" w:rsidRDefault="00121B59" w:rsidP="00C76905">
      <w:pPr>
        <w:pStyle w:val="Normal-pool"/>
        <w:ind w:left="1247"/>
      </w:pPr>
      <w:r w:rsidRPr="00591B78">
        <w:t>Mrs. Flavia Magrini</w:t>
      </w:r>
    </w:p>
    <w:p w14:paraId="7B8B07D2" w14:textId="77777777" w:rsidR="00121B59" w:rsidRPr="00591B78" w:rsidRDefault="00121B59" w:rsidP="00C76905">
      <w:pPr>
        <w:pStyle w:val="Normal-pool"/>
        <w:ind w:left="1247"/>
      </w:pPr>
      <w:r w:rsidRPr="00591B78">
        <w:t>Brazilian Embassy in Berlin</w:t>
      </w:r>
    </w:p>
    <w:p w14:paraId="1FB7EF1D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Mr. Luiz Aguilar</w:t>
      </w:r>
    </w:p>
    <w:p w14:paraId="061EAFCA" w14:textId="77777777" w:rsidR="0086128E" w:rsidRPr="00591B78" w:rsidRDefault="00121B59" w:rsidP="00C76905">
      <w:pPr>
        <w:pStyle w:val="Normal-pool"/>
        <w:ind w:left="1247"/>
      </w:pPr>
      <w:r w:rsidRPr="00591B78">
        <w:t>Director, Department of International Relations</w:t>
      </w:r>
    </w:p>
    <w:p w14:paraId="6E5CF93C" w14:textId="15AF6E14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7FD25A7E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Mr. Luiz Eduardo Andrade De Souza</w:t>
      </w:r>
    </w:p>
    <w:p w14:paraId="601831C6" w14:textId="77777777" w:rsidR="0086128E" w:rsidRPr="00591B78" w:rsidRDefault="00121B59" w:rsidP="00C76905">
      <w:pPr>
        <w:pStyle w:val="Normal-pool"/>
        <w:ind w:left="1247"/>
      </w:pPr>
      <w:r w:rsidRPr="00591B78">
        <w:t>Third-Secretary, Biodiversity Desk</w:t>
      </w:r>
    </w:p>
    <w:p w14:paraId="43E6A2F6" w14:textId="624A8689" w:rsidR="00121B59" w:rsidRPr="00591B78" w:rsidRDefault="00121B59" w:rsidP="00C76905">
      <w:pPr>
        <w:pStyle w:val="Normal-pool"/>
        <w:ind w:left="1247"/>
      </w:pPr>
      <w:r w:rsidRPr="00591B78">
        <w:t>Ministry of Foreign Affairs of Brazil, Biodiversity Division</w:t>
      </w:r>
    </w:p>
    <w:p w14:paraId="020695B5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Mr. José Renato Barcellos Ferreira</w:t>
      </w:r>
    </w:p>
    <w:p w14:paraId="2B0F9881" w14:textId="77777777" w:rsidR="0086128E" w:rsidRPr="00591B78" w:rsidRDefault="00121B59" w:rsidP="00C76905">
      <w:pPr>
        <w:pStyle w:val="Normal-pool"/>
        <w:ind w:left="1247"/>
      </w:pPr>
      <w:r w:rsidRPr="00591B78">
        <w:t>Project Manager</w:t>
      </w:r>
    </w:p>
    <w:p w14:paraId="51A9E82A" w14:textId="1B3A6A60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3577076D" w14:textId="77777777" w:rsidR="00E67499" w:rsidRPr="00591B78" w:rsidRDefault="00E67499" w:rsidP="008A4D46">
      <w:pPr>
        <w:pStyle w:val="Normal-pool"/>
        <w:ind w:left="1247"/>
      </w:pPr>
    </w:p>
    <w:p w14:paraId="2557F907" w14:textId="77777777" w:rsidR="00F5566E" w:rsidRPr="00591B78" w:rsidRDefault="00F5566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591B78">
        <w:br w:type="page"/>
      </w:r>
    </w:p>
    <w:p w14:paraId="7E3C81ED" w14:textId="32CAB394" w:rsidR="00121B59" w:rsidRPr="00591B78" w:rsidRDefault="00121B59" w:rsidP="008A4D46">
      <w:pPr>
        <w:pStyle w:val="Normal-pool"/>
        <w:ind w:left="1247"/>
      </w:pPr>
      <w:r w:rsidRPr="00591B78">
        <w:lastRenderedPageBreak/>
        <w:t>Mrs. Ceres Belchior</w:t>
      </w:r>
    </w:p>
    <w:p w14:paraId="72407151" w14:textId="77777777" w:rsidR="0086128E" w:rsidRPr="00591B78" w:rsidRDefault="00121B59" w:rsidP="00C76905">
      <w:pPr>
        <w:pStyle w:val="Normal-pool"/>
        <w:ind w:left="1247"/>
      </w:pPr>
      <w:r w:rsidRPr="00591B78">
        <w:t>Environmental Analyst</w:t>
      </w:r>
    </w:p>
    <w:p w14:paraId="72515CCD" w14:textId="105A461D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3662207B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Ms. Inez Corrêa</w:t>
      </w:r>
    </w:p>
    <w:p w14:paraId="43DD9510" w14:textId="77777777" w:rsidR="0086128E" w:rsidRPr="00591B78" w:rsidRDefault="00121B59" w:rsidP="00C76905">
      <w:pPr>
        <w:pStyle w:val="Normal-pool"/>
        <w:ind w:left="1247"/>
      </w:pPr>
      <w:r w:rsidRPr="00591B78">
        <w:t>Environmental Analyst</w:t>
      </w:r>
    </w:p>
    <w:p w14:paraId="6D84D9D6" w14:textId="2D4825C4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1CA5C7B4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Ms. Alexandra Costa</w:t>
      </w:r>
    </w:p>
    <w:p w14:paraId="3D9A5D20" w14:textId="77777777" w:rsidR="0086128E" w:rsidRPr="00591B78" w:rsidRDefault="00121B59" w:rsidP="00C76905">
      <w:pPr>
        <w:pStyle w:val="Normal-pool"/>
        <w:ind w:left="1247"/>
      </w:pPr>
      <w:r w:rsidRPr="00591B78">
        <w:t>Environmental Analyst</w:t>
      </w:r>
    </w:p>
    <w:p w14:paraId="1EEAF9AB" w14:textId="26AC5DE2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3778CE38" w14:textId="77777777" w:rsidR="00121B59" w:rsidRPr="00591B78" w:rsidRDefault="00121B59" w:rsidP="00F73EDD">
      <w:pPr>
        <w:pStyle w:val="Normal-pool"/>
        <w:spacing w:before="120"/>
        <w:ind w:left="1247"/>
      </w:pPr>
      <w:r w:rsidRPr="00591B78">
        <w:t>Ms. Aryane Martins Fraga</w:t>
      </w:r>
    </w:p>
    <w:p w14:paraId="46AAFF5C" w14:textId="77777777" w:rsidR="0086128E" w:rsidRPr="00591B78" w:rsidRDefault="00121B59" w:rsidP="00C76905">
      <w:pPr>
        <w:pStyle w:val="Normal-pool"/>
        <w:ind w:left="1247"/>
      </w:pPr>
      <w:r w:rsidRPr="00591B78">
        <w:t>Director</w:t>
      </w:r>
    </w:p>
    <w:p w14:paraId="308BFD8E" w14:textId="65F36D0A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058B07CE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Mrs. Letícia Piancastelli Siqueira Brina</w:t>
      </w:r>
    </w:p>
    <w:p w14:paraId="63A66812" w14:textId="77777777" w:rsidR="0086128E" w:rsidRPr="00591B78" w:rsidRDefault="00121B59" w:rsidP="00C76905">
      <w:pPr>
        <w:pStyle w:val="Normal-pool"/>
        <w:ind w:left="1247"/>
      </w:pPr>
      <w:r w:rsidRPr="00591B78">
        <w:t>Environmental Analyst</w:t>
      </w:r>
    </w:p>
    <w:p w14:paraId="41B72DCC" w14:textId="29134763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2B64BB49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Dougllas Silva Rezende</w:t>
      </w:r>
    </w:p>
    <w:p w14:paraId="7123A5F3" w14:textId="77777777" w:rsidR="0086128E" w:rsidRPr="00591B78" w:rsidRDefault="00121B59" w:rsidP="00C76905">
      <w:pPr>
        <w:pStyle w:val="Normal-pool"/>
        <w:ind w:left="1247"/>
      </w:pPr>
      <w:r w:rsidRPr="00591B78">
        <w:t>Director</w:t>
      </w:r>
    </w:p>
    <w:p w14:paraId="5271A0A2" w14:textId="01F362D8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6C2C3AC5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Carlos Hugo Suarez Sampaio</w:t>
      </w:r>
    </w:p>
    <w:p w14:paraId="0E5537B6" w14:textId="77777777" w:rsidR="0086128E" w:rsidRPr="00591B78" w:rsidRDefault="00121B59" w:rsidP="00C76905">
      <w:pPr>
        <w:pStyle w:val="Normal-pool"/>
        <w:ind w:left="1247"/>
      </w:pPr>
      <w:r w:rsidRPr="00591B78">
        <w:t>Project coordinator</w:t>
      </w:r>
    </w:p>
    <w:p w14:paraId="77D78230" w14:textId="7FA23EEE" w:rsidR="00121B59" w:rsidRPr="00591B78" w:rsidRDefault="00121B59" w:rsidP="00C76905">
      <w:pPr>
        <w:pStyle w:val="Normal-pool"/>
        <w:ind w:left="1247"/>
      </w:pPr>
      <w:r w:rsidRPr="00591B78">
        <w:t>Ministry of the Environment</w:t>
      </w:r>
    </w:p>
    <w:p w14:paraId="21AA5790" w14:textId="77777777" w:rsidR="00121B59" w:rsidRPr="00591B78" w:rsidRDefault="00121B59" w:rsidP="007D24F7">
      <w:pPr>
        <w:pStyle w:val="CH3"/>
        <w:ind w:firstLine="0"/>
      </w:pPr>
      <w:r w:rsidRPr="00591B78">
        <w:t>Burundi</w:t>
      </w:r>
    </w:p>
    <w:p w14:paraId="1EEDE6FD" w14:textId="77777777" w:rsidR="00121B59" w:rsidRPr="00591B78" w:rsidRDefault="00121B59" w:rsidP="00C76905">
      <w:pPr>
        <w:pStyle w:val="Normal-pool"/>
        <w:ind w:left="1247"/>
      </w:pPr>
      <w:r w:rsidRPr="00591B78">
        <w:t>Mr. Ndayikeza Willy</w:t>
      </w:r>
    </w:p>
    <w:p w14:paraId="1A5905F2" w14:textId="77777777" w:rsidR="0086128E" w:rsidRPr="00591B78" w:rsidRDefault="00121B59" w:rsidP="00C76905">
      <w:pPr>
        <w:pStyle w:val="Normal-pool"/>
        <w:ind w:left="1247"/>
      </w:pPr>
      <w:r w:rsidRPr="00591B78">
        <w:t>Conseiller Technique</w:t>
      </w:r>
    </w:p>
    <w:p w14:paraId="27C329D0" w14:textId="7646EF58" w:rsidR="00121B59" w:rsidRPr="00591B78" w:rsidRDefault="00121B59" w:rsidP="00C76905">
      <w:pPr>
        <w:pStyle w:val="Normal-pool"/>
        <w:ind w:left="1247"/>
      </w:pPr>
      <w:r w:rsidRPr="00591B78">
        <w:t>Gestion des ressources en Eau</w:t>
      </w:r>
    </w:p>
    <w:p w14:paraId="0527E95B" w14:textId="77777777" w:rsidR="00121B59" w:rsidRPr="00591B78" w:rsidRDefault="00121B59" w:rsidP="007D24F7">
      <w:pPr>
        <w:pStyle w:val="CH3"/>
        <w:ind w:firstLine="0"/>
      </w:pPr>
      <w:r w:rsidRPr="00591B78">
        <w:t>Cambodia</w:t>
      </w:r>
    </w:p>
    <w:p w14:paraId="673004E6" w14:textId="77777777" w:rsidR="00121B59" w:rsidRPr="00591B78" w:rsidRDefault="00121B59" w:rsidP="00C76905">
      <w:pPr>
        <w:pStyle w:val="Normal-pool"/>
        <w:ind w:left="1247"/>
      </w:pPr>
      <w:r w:rsidRPr="00591B78">
        <w:t>Dr. Somaly Chan</w:t>
      </w:r>
    </w:p>
    <w:p w14:paraId="6710D460" w14:textId="77777777" w:rsidR="0086128E" w:rsidRPr="00591B78" w:rsidRDefault="00121B59" w:rsidP="00C76905">
      <w:pPr>
        <w:pStyle w:val="Normal-pool"/>
        <w:ind w:left="1247"/>
      </w:pPr>
      <w:r w:rsidRPr="00591B78">
        <w:t>Under Secretary of State</w:t>
      </w:r>
    </w:p>
    <w:p w14:paraId="3838D847" w14:textId="6445DBDF" w:rsidR="00121B59" w:rsidRPr="00591B78" w:rsidRDefault="00121B59" w:rsidP="00C76905">
      <w:pPr>
        <w:pStyle w:val="Normal-pool"/>
        <w:ind w:left="1247"/>
      </w:pPr>
      <w:r w:rsidRPr="00591B78">
        <w:t>Ministry of Environment</w:t>
      </w:r>
    </w:p>
    <w:p w14:paraId="77CDE4C5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Phat Chandara</w:t>
      </w:r>
    </w:p>
    <w:p w14:paraId="0405BA47" w14:textId="77777777" w:rsidR="0086128E" w:rsidRPr="00591B78" w:rsidRDefault="00121B59" w:rsidP="00C76905">
      <w:pPr>
        <w:pStyle w:val="Normal-pool"/>
        <w:ind w:left="1247"/>
      </w:pPr>
      <w:r w:rsidRPr="00591B78">
        <w:t>Researcher and Cambodia-NEA Project Admin/Finance Officer</w:t>
      </w:r>
    </w:p>
    <w:p w14:paraId="30CE569F" w14:textId="0BB042F7" w:rsidR="00121B59" w:rsidRPr="00591B78" w:rsidRDefault="00121B59" w:rsidP="00C76905">
      <w:pPr>
        <w:pStyle w:val="Normal-pool"/>
        <w:ind w:left="1247"/>
      </w:pPr>
      <w:r w:rsidRPr="00591B78">
        <w:t>Royal University of Phnom Penh</w:t>
      </w:r>
    </w:p>
    <w:p w14:paraId="76DDF1BE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Sophea Chhin</w:t>
      </w:r>
    </w:p>
    <w:p w14:paraId="10F3DD43" w14:textId="77777777" w:rsidR="0086128E" w:rsidRPr="00591B78" w:rsidRDefault="00121B59" w:rsidP="00C76905">
      <w:pPr>
        <w:pStyle w:val="Normal-pool"/>
        <w:ind w:left="1247"/>
      </w:pPr>
      <w:r w:rsidRPr="00591B78">
        <w:t>Chief Officer</w:t>
      </w:r>
    </w:p>
    <w:p w14:paraId="3B8FFA03" w14:textId="6AC7E046" w:rsidR="00121B59" w:rsidRPr="00591B78" w:rsidRDefault="00121B59" w:rsidP="00C76905">
      <w:pPr>
        <w:pStyle w:val="Normal-pool"/>
        <w:ind w:left="1247"/>
      </w:pPr>
      <w:r w:rsidRPr="00591B78">
        <w:t>Ministry of Environment</w:t>
      </w:r>
    </w:p>
    <w:p w14:paraId="1D7725D3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Vichuta Ly</w:t>
      </w:r>
    </w:p>
    <w:p w14:paraId="0E71D95C" w14:textId="77777777" w:rsidR="0086128E" w:rsidRPr="00591B78" w:rsidRDefault="00121B59" w:rsidP="00C76905">
      <w:pPr>
        <w:pStyle w:val="Normal-pool"/>
        <w:ind w:left="1247"/>
      </w:pPr>
      <w:r w:rsidRPr="00591B78">
        <w:t>NEA Project Coordinator</w:t>
      </w:r>
    </w:p>
    <w:p w14:paraId="7EF2D63B" w14:textId="767C0251" w:rsidR="00121B59" w:rsidRPr="00591B78" w:rsidRDefault="00121B59" w:rsidP="00C76905">
      <w:pPr>
        <w:pStyle w:val="Normal-pool"/>
        <w:ind w:left="1247"/>
      </w:pPr>
      <w:r w:rsidRPr="00591B78">
        <w:t>MoE/RUPP</w:t>
      </w:r>
    </w:p>
    <w:p w14:paraId="451199AF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Channa Phan</w:t>
      </w:r>
    </w:p>
    <w:p w14:paraId="30529942" w14:textId="77777777" w:rsidR="0086128E" w:rsidRPr="00591B78" w:rsidRDefault="00121B59" w:rsidP="00C76905">
      <w:pPr>
        <w:pStyle w:val="Normal-pool"/>
        <w:ind w:left="1247"/>
      </w:pPr>
      <w:r w:rsidRPr="00591B78">
        <w:t>Head of Office</w:t>
      </w:r>
    </w:p>
    <w:p w14:paraId="4F4198FA" w14:textId="40AC62AF" w:rsidR="00121B59" w:rsidRPr="00591B78" w:rsidRDefault="00121B59" w:rsidP="00C76905">
      <w:pPr>
        <w:pStyle w:val="Normal-pool"/>
        <w:ind w:left="1247"/>
      </w:pPr>
      <w:r w:rsidRPr="00591B78">
        <w:t>General Directorate of Natural Protected Area</w:t>
      </w:r>
    </w:p>
    <w:p w14:paraId="229696D3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Sophat Seak</w:t>
      </w:r>
    </w:p>
    <w:p w14:paraId="64DEB283" w14:textId="77777777" w:rsidR="0086128E" w:rsidRPr="00591B78" w:rsidRDefault="00121B59" w:rsidP="00C76905">
      <w:pPr>
        <w:pStyle w:val="Normal-pool"/>
        <w:ind w:left="1247"/>
      </w:pPr>
      <w:r w:rsidRPr="00591B78">
        <w:t>Vice Dean and Co-chair of Cambodia NEA</w:t>
      </w:r>
    </w:p>
    <w:p w14:paraId="0624D4A1" w14:textId="6BCE4FF7" w:rsidR="00121B59" w:rsidRPr="00591B78" w:rsidRDefault="00121B59" w:rsidP="00C76905">
      <w:pPr>
        <w:pStyle w:val="Normal-pool"/>
        <w:ind w:left="1247"/>
      </w:pPr>
      <w:r w:rsidRPr="00591B78">
        <w:t>Royal University of Phnom Penh</w:t>
      </w:r>
    </w:p>
    <w:p w14:paraId="4DFDCBE6" w14:textId="77777777" w:rsidR="00121B59" w:rsidRPr="00591B78" w:rsidRDefault="00121B59" w:rsidP="00013581">
      <w:pPr>
        <w:pStyle w:val="CH3"/>
        <w:ind w:firstLine="0"/>
      </w:pPr>
      <w:r w:rsidRPr="00591B78">
        <w:t>Cameroon</w:t>
      </w:r>
    </w:p>
    <w:p w14:paraId="1C84253A" w14:textId="77777777" w:rsidR="00121B59" w:rsidRPr="00591B78" w:rsidRDefault="00121B59" w:rsidP="00013581">
      <w:pPr>
        <w:pStyle w:val="Normal-pool"/>
        <w:keepNext/>
        <w:keepLines/>
        <w:ind w:left="1247"/>
      </w:pPr>
      <w:r w:rsidRPr="00591B78">
        <w:t>Mrs. Josephine Therese Beyala Epse Eloundou</w:t>
      </w:r>
    </w:p>
    <w:p w14:paraId="32D739FA" w14:textId="77777777" w:rsidR="0086128E" w:rsidRPr="00591B78" w:rsidRDefault="00121B59" w:rsidP="00C76905">
      <w:pPr>
        <w:pStyle w:val="Normal-pool"/>
        <w:ind w:left="1247"/>
      </w:pPr>
      <w:r w:rsidRPr="00591B78">
        <w:t>Technical advisor N°1/ Ministry of Environment</w:t>
      </w:r>
    </w:p>
    <w:p w14:paraId="1494E06A" w14:textId="4E732820" w:rsidR="00121B59" w:rsidRPr="00591B78" w:rsidRDefault="00121B59" w:rsidP="00C76905">
      <w:pPr>
        <w:pStyle w:val="Normal-pool"/>
        <w:ind w:left="1247"/>
      </w:pPr>
      <w:r w:rsidRPr="00591B78">
        <w:t>IPBES National Focal Point</w:t>
      </w:r>
    </w:p>
    <w:p w14:paraId="2E71FAC8" w14:textId="77777777" w:rsidR="00121B59" w:rsidRPr="00591B78" w:rsidRDefault="00121B59" w:rsidP="002C43BB">
      <w:pPr>
        <w:pStyle w:val="CH3"/>
        <w:ind w:firstLine="0"/>
      </w:pPr>
      <w:r w:rsidRPr="00591B78">
        <w:t>Canada</w:t>
      </w:r>
    </w:p>
    <w:p w14:paraId="65AE8DF1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Marc D Iorio</w:t>
      </w:r>
    </w:p>
    <w:p w14:paraId="4C102E0C" w14:textId="77777777" w:rsidR="0086128E" w:rsidRPr="00591B78" w:rsidRDefault="00121B59" w:rsidP="00C76905">
      <w:pPr>
        <w:pStyle w:val="Normal-pool"/>
        <w:ind w:left="1247"/>
      </w:pPr>
      <w:r w:rsidRPr="00591B78">
        <w:t>Assistant Deputy Minister, Science &amp; Technology Branch</w:t>
      </w:r>
    </w:p>
    <w:p w14:paraId="748834BC" w14:textId="05D80A4F" w:rsidR="00121B59" w:rsidRPr="00591B78" w:rsidRDefault="00121B59" w:rsidP="00C76905">
      <w:pPr>
        <w:pStyle w:val="Normal-pool"/>
        <w:ind w:left="1247"/>
      </w:pPr>
      <w:r w:rsidRPr="00591B78">
        <w:t>Environment and Climate Change Canada</w:t>
      </w:r>
    </w:p>
    <w:p w14:paraId="285BF680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Myrle Ballard</w:t>
      </w:r>
    </w:p>
    <w:p w14:paraId="1A97CC7A" w14:textId="77777777" w:rsidR="0086128E" w:rsidRPr="00591B78" w:rsidRDefault="00121B59" w:rsidP="00C76905">
      <w:pPr>
        <w:pStyle w:val="Normal-pool"/>
        <w:ind w:left="1247"/>
      </w:pPr>
      <w:r w:rsidRPr="00591B78">
        <w:t>Director, Indigenous Science</w:t>
      </w:r>
    </w:p>
    <w:p w14:paraId="6B0C5D0C" w14:textId="23C368CA" w:rsidR="00121B59" w:rsidRPr="00591B78" w:rsidRDefault="00121B59" w:rsidP="00C76905">
      <w:pPr>
        <w:pStyle w:val="Normal-pool"/>
        <w:ind w:left="1247"/>
      </w:pPr>
      <w:r w:rsidRPr="00591B78">
        <w:t>Environment and Climate Change Canada</w:t>
      </w:r>
    </w:p>
    <w:p w14:paraId="545A7950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Zuzu Gadallah</w:t>
      </w:r>
    </w:p>
    <w:p w14:paraId="352382A9" w14:textId="77777777" w:rsidR="0086128E" w:rsidRPr="00591B78" w:rsidRDefault="00121B59" w:rsidP="00C76905">
      <w:pPr>
        <w:pStyle w:val="Normal-pool"/>
        <w:ind w:left="1247"/>
      </w:pPr>
      <w:r w:rsidRPr="00591B78">
        <w:t>National Focal Point</w:t>
      </w:r>
    </w:p>
    <w:p w14:paraId="2DECD7E4" w14:textId="4C8C158C" w:rsidR="00121B59" w:rsidRPr="00591B78" w:rsidRDefault="00121B59" w:rsidP="00C76905">
      <w:pPr>
        <w:pStyle w:val="Normal-pool"/>
        <w:ind w:left="1247"/>
      </w:pPr>
      <w:r w:rsidRPr="00591B78">
        <w:t>Environment and Climate Change Canada</w:t>
      </w:r>
    </w:p>
    <w:p w14:paraId="47A55EC0" w14:textId="77777777" w:rsidR="00121B59" w:rsidRPr="00591B78" w:rsidRDefault="00121B59" w:rsidP="003D2843">
      <w:pPr>
        <w:pStyle w:val="Normal-pool"/>
        <w:spacing w:before="120"/>
        <w:ind w:left="1247"/>
      </w:pPr>
      <w:r w:rsidRPr="00591B78">
        <w:t>Dr. Ellen Kenchington</w:t>
      </w:r>
    </w:p>
    <w:p w14:paraId="11B3AC81" w14:textId="77777777" w:rsidR="0086128E" w:rsidRPr="00591B78" w:rsidRDefault="00121B59" w:rsidP="00F01AD9">
      <w:pPr>
        <w:pStyle w:val="Normal-pool"/>
        <w:ind w:left="1247"/>
      </w:pPr>
      <w:r w:rsidRPr="00591B78">
        <w:t>Research Scientist</w:t>
      </w:r>
    </w:p>
    <w:p w14:paraId="2E30CFA1" w14:textId="2E586F54" w:rsidR="00121B59" w:rsidRPr="00591B78" w:rsidRDefault="00121B59" w:rsidP="00F01AD9">
      <w:pPr>
        <w:pStyle w:val="Normal-pool"/>
        <w:ind w:left="1247"/>
      </w:pPr>
      <w:r w:rsidRPr="00591B78">
        <w:t>Fisheries and Oceans Canada</w:t>
      </w:r>
    </w:p>
    <w:p w14:paraId="219A3233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Krista Locs</w:t>
      </w:r>
    </w:p>
    <w:p w14:paraId="1933F5AC" w14:textId="77777777" w:rsidR="0086128E" w:rsidRPr="00591B78" w:rsidRDefault="00121B59" w:rsidP="00C76905">
      <w:pPr>
        <w:pStyle w:val="Normal-pool"/>
        <w:ind w:left="1247"/>
      </w:pPr>
      <w:r w:rsidRPr="00591B78">
        <w:t>International Biodiversity Policy Analyst</w:t>
      </w:r>
    </w:p>
    <w:p w14:paraId="338498C8" w14:textId="34ED932D" w:rsidR="00121B59" w:rsidRPr="00591B78" w:rsidRDefault="00121B59" w:rsidP="00C76905">
      <w:pPr>
        <w:pStyle w:val="Normal-pool"/>
        <w:ind w:left="1247"/>
      </w:pPr>
      <w:r w:rsidRPr="00591B78">
        <w:t>Environment and Climate Change Canada</w:t>
      </w:r>
    </w:p>
    <w:p w14:paraId="00E60AB9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Caroline Longtin</w:t>
      </w:r>
    </w:p>
    <w:p w14:paraId="22EFD173" w14:textId="77777777" w:rsidR="0086128E" w:rsidRPr="00591B78" w:rsidRDefault="00121B59" w:rsidP="00C76905">
      <w:pPr>
        <w:pStyle w:val="Normal-pool"/>
        <w:ind w:left="1247"/>
      </w:pPr>
      <w:r w:rsidRPr="00591B78">
        <w:t>Senior Science Advisor</w:t>
      </w:r>
    </w:p>
    <w:p w14:paraId="14361B6C" w14:textId="79649688" w:rsidR="00121B59" w:rsidRPr="00591B78" w:rsidRDefault="00121B59" w:rsidP="00C76905">
      <w:pPr>
        <w:pStyle w:val="Normal-pool"/>
        <w:ind w:left="1247"/>
      </w:pPr>
      <w:r w:rsidRPr="00591B78">
        <w:t>Fisheries and Oceans Canada</w:t>
      </w:r>
    </w:p>
    <w:p w14:paraId="7AC6CB42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Susan Preston</w:t>
      </w:r>
    </w:p>
    <w:p w14:paraId="53AEDCC3" w14:textId="77777777" w:rsidR="0086128E" w:rsidRPr="00591B78" w:rsidRDefault="00121B59" w:rsidP="00C76905">
      <w:pPr>
        <w:pStyle w:val="Normal-pool"/>
        <w:ind w:left="1247"/>
      </w:pPr>
      <w:r w:rsidRPr="00591B78">
        <w:t>Manager, National Biodiversity Policy</w:t>
      </w:r>
    </w:p>
    <w:p w14:paraId="3770A431" w14:textId="6542EDEF" w:rsidR="00121B59" w:rsidRPr="00591B78" w:rsidRDefault="00121B59" w:rsidP="00C76905">
      <w:pPr>
        <w:pStyle w:val="Normal-pool"/>
        <w:ind w:left="1247"/>
      </w:pPr>
      <w:r w:rsidRPr="00591B78">
        <w:t>Environment and Climate Change Canada</w:t>
      </w:r>
    </w:p>
    <w:p w14:paraId="7757BBBF" w14:textId="77777777" w:rsidR="00121B59" w:rsidRPr="00591B78" w:rsidRDefault="00121B59" w:rsidP="00013581">
      <w:pPr>
        <w:pStyle w:val="Normal-pool"/>
        <w:spacing w:before="120"/>
        <w:ind w:left="1247"/>
      </w:pPr>
      <w:r w:rsidRPr="00591B78">
        <w:t>Mr. Patrice Simon</w:t>
      </w:r>
    </w:p>
    <w:p w14:paraId="2C7B40B9" w14:textId="77777777" w:rsidR="0086128E" w:rsidRPr="00591B78" w:rsidRDefault="00121B59" w:rsidP="00C76905">
      <w:pPr>
        <w:pStyle w:val="Normal-pool"/>
        <w:ind w:left="1247"/>
      </w:pPr>
      <w:r w:rsidRPr="00591B78">
        <w:t>Director General, Wildlife and Landscape Science</w:t>
      </w:r>
    </w:p>
    <w:p w14:paraId="7BCA8751" w14:textId="7658171A" w:rsidR="00121B59" w:rsidRPr="00591B78" w:rsidRDefault="00121B59" w:rsidP="00C76905">
      <w:pPr>
        <w:pStyle w:val="Normal-pool"/>
        <w:ind w:left="1247"/>
      </w:pPr>
      <w:r w:rsidRPr="00591B78">
        <w:t>Environment and Climate Change Canada</w:t>
      </w:r>
    </w:p>
    <w:p w14:paraId="23B63539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Junior A. Tremblay</w:t>
      </w:r>
    </w:p>
    <w:p w14:paraId="2975471A" w14:textId="77777777" w:rsidR="0086128E" w:rsidRPr="00591B78" w:rsidRDefault="00121B59" w:rsidP="00C76905">
      <w:pPr>
        <w:pStyle w:val="Normal-pool"/>
        <w:ind w:left="1247"/>
      </w:pPr>
      <w:r w:rsidRPr="00591B78">
        <w:t>Research Scientist</w:t>
      </w:r>
    </w:p>
    <w:p w14:paraId="20249CDB" w14:textId="0F6ED1DA" w:rsidR="00121B59" w:rsidRPr="00591B78" w:rsidRDefault="00121B59" w:rsidP="00C76905">
      <w:pPr>
        <w:pStyle w:val="Normal-pool"/>
        <w:ind w:left="1247"/>
      </w:pPr>
      <w:r w:rsidRPr="00591B78">
        <w:t>Environment and Climate Change Canada</w:t>
      </w:r>
    </w:p>
    <w:p w14:paraId="37A24C89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Lisa Venier</w:t>
      </w:r>
    </w:p>
    <w:p w14:paraId="0657B798" w14:textId="77777777" w:rsidR="0086128E" w:rsidRPr="00591B78" w:rsidRDefault="00121B59" w:rsidP="00C76905">
      <w:pPr>
        <w:pStyle w:val="Normal-pool"/>
        <w:ind w:left="1247"/>
      </w:pPr>
      <w:r w:rsidRPr="00591B78">
        <w:t>Research Scientist</w:t>
      </w:r>
    </w:p>
    <w:p w14:paraId="685EE87A" w14:textId="13357F0C" w:rsidR="00121B59" w:rsidRPr="00591B78" w:rsidRDefault="00121B59" w:rsidP="00C76905">
      <w:pPr>
        <w:pStyle w:val="Normal-pool"/>
        <w:ind w:left="1247"/>
      </w:pPr>
      <w:r w:rsidRPr="00591B78">
        <w:t>Natural Resources Canada</w:t>
      </w:r>
    </w:p>
    <w:p w14:paraId="1C097FD1" w14:textId="77777777" w:rsidR="00121B59" w:rsidRPr="00591B78" w:rsidRDefault="00121B59" w:rsidP="00F7716D">
      <w:pPr>
        <w:pStyle w:val="CH3"/>
        <w:ind w:firstLine="0"/>
      </w:pPr>
      <w:r w:rsidRPr="00591B78">
        <w:t>Central African Republic</w:t>
      </w:r>
    </w:p>
    <w:p w14:paraId="33793331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Cléoface Landry Mabessimo</w:t>
      </w:r>
    </w:p>
    <w:p w14:paraId="01B5F89D" w14:textId="77777777" w:rsidR="0086128E" w:rsidRPr="00591B78" w:rsidRDefault="00121B59" w:rsidP="00C76905">
      <w:pPr>
        <w:pStyle w:val="Normal-pool"/>
        <w:ind w:left="1247"/>
      </w:pPr>
      <w:r w:rsidRPr="00591B78">
        <w:t>National Biodiversity Coordinator, National Focal Point CBD &amp; National Focal Point IPBES</w:t>
      </w:r>
    </w:p>
    <w:p w14:paraId="4BADB677" w14:textId="6E2AF997" w:rsidR="00121B59" w:rsidRPr="00591B78" w:rsidRDefault="00121B59" w:rsidP="00C76905">
      <w:pPr>
        <w:pStyle w:val="Normal-pool"/>
        <w:ind w:left="1247"/>
      </w:pPr>
      <w:r w:rsidRPr="00591B78">
        <w:t>Ministry in charge of the Environment and Sustainable Development</w:t>
      </w:r>
    </w:p>
    <w:p w14:paraId="623DE100" w14:textId="77777777" w:rsidR="00121B59" w:rsidRPr="00591B78" w:rsidRDefault="00121B59" w:rsidP="00F7716D">
      <w:pPr>
        <w:pStyle w:val="CH3"/>
        <w:ind w:firstLine="0"/>
      </w:pPr>
      <w:r w:rsidRPr="00591B78">
        <w:lastRenderedPageBreak/>
        <w:t>Chad</w:t>
      </w:r>
    </w:p>
    <w:p w14:paraId="7AED9ACF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Ahmat Abaya Abdramane</w:t>
      </w:r>
    </w:p>
    <w:p w14:paraId="1233225E" w14:textId="77777777" w:rsidR="0086128E" w:rsidRPr="00591B78" w:rsidRDefault="00121B59" w:rsidP="00C76905">
      <w:pPr>
        <w:pStyle w:val="Normal-pool"/>
        <w:ind w:left="1247"/>
      </w:pPr>
      <w:r w:rsidRPr="00591B78">
        <w:t>Point Focal National IPBES</w:t>
      </w:r>
    </w:p>
    <w:p w14:paraId="0858E0ED" w14:textId="3D0F6219" w:rsidR="00121B59" w:rsidRPr="00591B78" w:rsidRDefault="00121B59" w:rsidP="00C76905">
      <w:pPr>
        <w:pStyle w:val="Normal-pool"/>
        <w:ind w:left="1247"/>
      </w:pPr>
      <w:r w:rsidRPr="00591B78">
        <w:t>Ministère de l'Environnement, de la Pêche et du Développement Durable</w:t>
      </w:r>
    </w:p>
    <w:p w14:paraId="54B9A2F6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Mahamat Abdoulaye Saleh</w:t>
      </w:r>
    </w:p>
    <w:p w14:paraId="70ADA06A" w14:textId="77777777" w:rsidR="00121B59" w:rsidRPr="00591B78" w:rsidRDefault="00121B59" w:rsidP="00C76905">
      <w:pPr>
        <w:pStyle w:val="Normal-pool"/>
        <w:ind w:left="1247"/>
      </w:pPr>
      <w:r w:rsidRPr="00591B78">
        <w:t>Opérateur économique</w:t>
      </w:r>
    </w:p>
    <w:p w14:paraId="4FEFF5AC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Hassan Adoum Abaya</w:t>
      </w:r>
    </w:p>
    <w:p w14:paraId="575CD2A1" w14:textId="77777777" w:rsidR="0086128E" w:rsidRPr="00591B78" w:rsidRDefault="00121B59" w:rsidP="00C76905">
      <w:pPr>
        <w:pStyle w:val="Normal-pool"/>
        <w:ind w:left="1247"/>
      </w:pPr>
      <w:r w:rsidRPr="00591B78">
        <w:t>Student</w:t>
      </w:r>
    </w:p>
    <w:p w14:paraId="43B0A85E" w14:textId="4EBA2CFD" w:rsidR="00121B59" w:rsidRPr="00591B78" w:rsidRDefault="00121B59" w:rsidP="00C76905">
      <w:pPr>
        <w:pStyle w:val="Normal-pool"/>
        <w:ind w:left="1247"/>
      </w:pPr>
      <w:r w:rsidRPr="00591B78">
        <w:t>Ministry of Environment</w:t>
      </w:r>
    </w:p>
    <w:p w14:paraId="6B37F2AA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Mahamat Hissein Bichara</w:t>
      </w:r>
    </w:p>
    <w:p w14:paraId="44C81712" w14:textId="77777777" w:rsidR="0086128E" w:rsidRPr="00591B78" w:rsidRDefault="00121B59" w:rsidP="00C76905">
      <w:pPr>
        <w:pStyle w:val="Normal-pool"/>
        <w:ind w:left="1247"/>
      </w:pPr>
      <w:r w:rsidRPr="00591B78">
        <w:t>Ingénieur des Travaux Publics</w:t>
      </w:r>
    </w:p>
    <w:p w14:paraId="5C655FC3" w14:textId="1F0959D6" w:rsidR="00121B59" w:rsidRPr="00591B78" w:rsidRDefault="00121B59" w:rsidP="00C76905">
      <w:pPr>
        <w:pStyle w:val="Normal-pool"/>
        <w:ind w:left="1247"/>
      </w:pPr>
      <w:r w:rsidRPr="00591B78">
        <w:t>Ministry of Environment</w:t>
      </w:r>
    </w:p>
    <w:p w14:paraId="3817AD5B" w14:textId="77777777" w:rsidR="00121B59" w:rsidRPr="00591B78" w:rsidRDefault="00121B59" w:rsidP="00DD1757">
      <w:pPr>
        <w:pStyle w:val="CH3"/>
        <w:ind w:firstLine="0"/>
      </w:pPr>
      <w:r w:rsidRPr="00591B78">
        <w:t>Chile</w:t>
      </w:r>
    </w:p>
    <w:p w14:paraId="7F625D03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Daniela Manuschevich</w:t>
      </w:r>
    </w:p>
    <w:p w14:paraId="22871B70" w14:textId="77777777" w:rsidR="0086128E" w:rsidRPr="00591B78" w:rsidRDefault="00121B59" w:rsidP="00F01AD9">
      <w:pPr>
        <w:pStyle w:val="Normal-pool"/>
        <w:ind w:left="1247"/>
      </w:pPr>
      <w:r w:rsidRPr="00591B78">
        <w:t>Head of division</w:t>
      </w:r>
    </w:p>
    <w:p w14:paraId="7B973DF0" w14:textId="4B29ED72" w:rsidR="00121B59" w:rsidRPr="00591B78" w:rsidRDefault="00121B59" w:rsidP="00F01AD9">
      <w:pPr>
        <w:pStyle w:val="Normal-pool"/>
        <w:ind w:left="1247"/>
      </w:pPr>
      <w:r w:rsidRPr="00591B78">
        <w:t>Ministerio de Medio Ambiente</w:t>
      </w:r>
    </w:p>
    <w:p w14:paraId="74301825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Daniel Felipe Álvarez Latorre</w:t>
      </w:r>
    </w:p>
    <w:p w14:paraId="56DAE8EB" w14:textId="77777777" w:rsidR="0086128E" w:rsidRPr="00591B78" w:rsidRDefault="00121B59" w:rsidP="00F01AD9">
      <w:pPr>
        <w:pStyle w:val="Normal-pool"/>
        <w:ind w:left="1247"/>
      </w:pPr>
      <w:r w:rsidRPr="00591B78">
        <w:t>Biodiversity and natural resources policy maker</w:t>
      </w:r>
    </w:p>
    <w:p w14:paraId="741B3C4C" w14:textId="3434562E" w:rsidR="00121B59" w:rsidRPr="00591B78" w:rsidRDefault="00121B59" w:rsidP="00F01AD9">
      <w:pPr>
        <w:pStyle w:val="Normal-pool"/>
        <w:ind w:left="1247"/>
      </w:pPr>
      <w:r w:rsidRPr="00591B78">
        <w:t>Ministère de l'Environnement</w:t>
      </w:r>
    </w:p>
    <w:p w14:paraId="53E52F5C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Maria Ovalle</w:t>
      </w:r>
    </w:p>
    <w:p w14:paraId="065B913B" w14:textId="77777777" w:rsidR="0086128E" w:rsidRPr="00591B78" w:rsidRDefault="00121B59" w:rsidP="00F01AD9">
      <w:pPr>
        <w:pStyle w:val="Normal-pool"/>
        <w:ind w:left="1247"/>
      </w:pPr>
      <w:r w:rsidRPr="00591B78">
        <w:t>International Affairs Office's Professional</w:t>
      </w:r>
    </w:p>
    <w:p w14:paraId="1A56D116" w14:textId="272660C8" w:rsidR="00121B59" w:rsidRPr="00591B78" w:rsidRDefault="00121B59" w:rsidP="00F01AD9">
      <w:pPr>
        <w:pStyle w:val="Normal-pool"/>
        <w:ind w:left="1247"/>
      </w:pPr>
      <w:r w:rsidRPr="00591B78">
        <w:t>Ministerio de Medio Ambiente</w:t>
      </w:r>
    </w:p>
    <w:p w14:paraId="0FA00BB7" w14:textId="77777777" w:rsidR="00121B59" w:rsidRPr="00591B78" w:rsidRDefault="00121B59" w:rsidP="007D24F7">
      <w:pPr>
        <w:pStyle w:val="CH3"/>
        <w:ind w:firstLine="0"/>
      </w:pPr>
      <w:r w:rsidRPr="00591B78">
        <w:t>China</w:t>
      </w:r>
    </w:p>
    <w:p w14:paraId="09EE3357" w14:textId="77777777" w:rsidR="00121B59" w:rsidRPr="00591B78" w:rsidRDefault="00121B59" w:rsidP="00F01AD9">
      <w:pPr>
        <w:pStyle w:val="Normal-pool"/>
        <w:ind w:left="1247"/>
      </w:pPr>
      <w:r w:rsidRPr="00591B78">
        <w:t>Mr. Ning Liu</w:t>
      </w:r>
    </w:p>
    <w:p w14:paraId="6C3CCE22" w14:textId="77777777" w:rsidR="0086128E" w:rsidRPr="00591B78" w:rsidRDefault="00121B59" w:rsidP="00F01AD9">
      <w:pPr>
        <w:pStyle w:val="Normal-pool"/>
        <w:ind w:left="1247"/>
      </w:pPr>
      <w:r w:rsidRPr="00591B78">
        <w:t>DDG</w:t>
      </w:r>
    </w:p>
    <w:p w14:paraId="12344B81" w14:textId="01DF3D3C" w:rsidR="00121B59" w:rsidRPr="00591B78" w:rsidRDefault="00121B59" w:rsidP="00F01AD9">
      <w:pPr>
        <w:pStyle w:val="Normal-pool"/>
        <w:ind w:left="1247"/>
      </w:pPr>
      <w:r w:rsidRPr="00591B78">
        <w:t>Ministry of Ecology and Environment</w:t>
      </w:r>
    </w:p>
    <w:p w14:paraId="7B413E7F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Peng Cui</w:t>
      </w:r>
    </w:p>
    <w:p w14:paraId="1107758A" w14:textId="77777777" w:rsidR="00121B59" w:rsidRPr="00591B78" w:rsidRDefault="00121B59" w:rsidP="00F01AD9">
      <w:pPr>
        <w:pStyle w:val="Normal-pool"/>
        <w:ind w:left="1247"/>
      </w:pPr>
      <w:r w:rsidRPr="00591B78">
        <w:t>Nanjing institute of environment protection, Ministry of Ecology and Environment</w:t>
      </w:r>
    </w:p>
    <w:p w14:paraId="6634FC15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Yulin Fu</w:t>
      </w:r>
    </w:p>
    <w:p w14:paraId="19B7A060" w14:textId="77777777" w:rsidR="00121B59" w:rsidRPr="00591B78" w:rsidRDefault="00121B59" w:rsidP="00F01AD9">
      <w:pPr>
        <w:pStyle w:val="Normal-pool"/>
        <w:ind w:left="1247"/>
      </w:pPr>
      <w:r w:rsidRPr="00591B78">
        <w:t>Ministry of Ecology and Environment</w:t>
      </w:r>
    </w:p>
    <w:p w14:paraId="3490482F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Lei Gao</w:t>
      </w:r>
    </w:p>
    <w:p w14:paraId="1E2E0D97" w14:textId="77777777" w:rsidR="00121B59" w:rsidRPr="00591B78" w:rsidRDefault="00121B59" w:rsidP="00F01AD9">
      <w:pPr>
        <w:pStyle w:val="Normal-pool"/>
        <w:ind w:left="1247"/>
      </w:pPr>
      <w:r w:rsidRPr="00591B78">
        <w:t>Foreign Environmental Cooperation Center, Ministry of Ecology and Environment, China</w:t>
      </w:r>
    </w:p>
    <w:p w14:paraId="67CC1D83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Xiang Gao</w:t>
      </w:r>
    </w:p>
    <w:p w14:paraId="2E6CB0A0" w14:textId="77777777" w:rsidR="0086128E" w:rsidRPr="00591B78" w:rsidRDefault="00121B59" w:rsidP="00F01AD9">
      <w:pPr>
        <w:pStyle w:val="Normal-pool"/>
        <w:ind w:left="1247"/>
      </w:pPr>
      <w:r w:rsidRPr="00591B78">
        <w:t>Professor, National Center for Climate Change Strategy and International Cooperation</w:t>
      </w:r>
    </w:p>
    <w:p w14:paraId="1C952B9E" w14:textId="73BCD60D" w:rsidR="00121B59" w:rsidRPr="00591B78" w:rsidRDefault="00121B59" w:rsidP="00F01AD9">
      <w:pPr>
        <w:pStyle w:val="Normal-pool"/>
        <w:ind w:left="1247"/>
      </w:pPr>
      <w:r w:rsidRPr="00591B78">
        <w:t>Ministry of Ecology and Environment</w:t>
      </w:r>
    </w:p>
    <w:p w14:paraId="21B71DFF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Jing Guan</w:t>
      </w:r>
    </w:p>
    <w:p w14:paraId="09069210" w14:textId="77777777" w:rsidR="00121B59" w:rsidRPr="00591B78" w:rsidRDefault="00121B59" w:rsidP="00F01AD9">
      <w:pPr>
        <w:pStyle w:val="Normal-pool"/>
        <w:ind w:left="1247"/>
      </w:pPr>
      <w:r w:rsidRPr="00591B78">
        <w:t>Foreign Environmental Cooperation Center, Ministry of Ecology and Environment, China</w:t>
      </w:r>
    </w:p>
    <w:p w14:paraId="5C1E1BCB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Xin Jing</w:t>
      </w:r>
    </w:p>
    <w:p w14:paraId="0A1D2C7E" w14:textId="77777777" w:rsidR="00121B59" w:rsidRPr="00591B78" w:rsidRDefault="00121B59" w:rsidP="00F01AD9">
      <w:pPr>
        <w:pStyle w:val="Normal-pool"/>
        <w:ind w:left="1247"/>
      </w:pPr>
      <w:r w:rsidRPr="00591B78">
        <w:t>Department of Nature and Ecology Conservation, MEE</w:t>
      </w:r>
    </w:p>
    <w:p w14:paraId="1C4086E9" w14:textId="77777777" w:rsidR="00121B59" w:rsidRPr="00591B78" w:rsidRDefault="00121B59" w:rsidP="008A4D46">
      <w:pPr>
        <w:pStyle w:val="Normal-pool"/>
        <w:keepNext/>
        <w:keepLines/>
        <w:spacing w:before="120"/>
        <w:ind w:left="1247"/>
      </w:pPr>
      <w:r w:rsidRPr="00591B78">
        <w:t>Mr. Xi Li</w:t>
      </w:r>
    </w:p>
    <w:p w14:paraId="728467C4" w14:textId="77777777" w:rsidR="00121B59" w:rsidRPr="00591B78" w:rsidRDefault="00121B59" w:rsidP="00F01AD9">
      <w:pPr>
        <w:pStyle w:val="Normal-pool"/>
        <w:ind w:left="1247"/>
      </w:pPr>
      <w:r w:rsidRPr="00591B78">
        <w:t>National forestry and grassland administration</w:t>
      </w:r>
    </w:p>
    <w:p w14:paraId="5C8DC336" w14:textId="77777777" w:rsidR="00121B59" w:rsidRPr="00591B78" w:rsidRDefault="00121B59" w:rsidP="000F21DC">
      <w:pPr>
        <w:pStyle w:val="Normal-pool"/>
        <w:spacing w:before="120"/>
        <w:ind w:left="1247"/>
      </w:pPr>
      <w:r w:rsidRPr="00591B78">
        <w:t>Ms. Li Liu</w:t>
      </w:r>
    </w:p>
    <w:p w14:paraId="4586D5F1" w14:textId="77777777" w:rsidR="00121B59" w:rsidRPr="00591B78" w:rsidRDefault="00121B59" w:rsidP="00F01AD9">
      <w:pPr>
        <w:pStyle w:val="Normal-pool"/>
        <w:ind w:left="1247"/>
      </w:pPr>
      <w:r w:rsidRPr="00591B78">
        <w:t>Nanjing institute of environment protection, Ministry of Ecology and Environment</w:t>
      </w:r>
    </w:p>
    <w:p w14:paraId="60CA6AE5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Maofang Luo</w:t>
      </w:r>
    </w:p>
    <w:p w14:paraId="5073C60E" w14:textId="77777777" w:rsidR="00121B59" w:rsidRPr="00591B78" w:rsidRDefault="00121B59" w:rsidP="00F01AD9">
      <w:pPr>
        <w:pStyle w:val="Normal-pool"/>
        <w:ind w:left="1247"/>
      </w:pPr>
      <w:r w:rsidRPr="00591B78">
        <w:t>Chinese Academy of Sciences</w:t>
      </w:r>
    </w:p>
    <w:p w14:paraId="083C77A4" w14:textId="77777777" w:rsidR="00121B59" w:rsidRPr="00591B78" w:rsidRDefault="00121B59" w:rsidP="003D2843">
      <w:pPr>
        <w:pStyle w:val="Normal-pool"/>
        <w:spacing w:before="120"/>
        <w:ind w:left="1247"/>
      </w:pPr>
      <w:r w:rsidRPr="00591B78">
        <w:t>Ms. Yuanyuan Qin</w:t>
      </w:r>
    </w:p>
    <w:p w14:paraId="7086A843" w14:textId="77777777" w:rsidR="0086128E" w:rsidRPr="00591B78" w:rsidRDefault="00121B59" w:rsidP="00F01AD9">
      <w:pPr>
        <w:pStyle w:val="Normal-pool"/>
        <w:ind w:left="1247"/>
      </w:pPr>
      <w:r w:rsidRPr="00591B78">
        <w:t>Assistant Research Professor</w:t>
      </w:r>
    </w:p>
    <w:p w14:paraId="12C6807C" w14:textId="1AC0C65D" w:rsidR="00121B59" w:rsidRPr="00591B78" w:rsidRDefault="00121B59" w:rsidP="00F01AD9">
      <w:pPr>
        <w:pStyle w:val="Normal-pool"/>
        <w:ind w:left="1247"/>
      </w:pPr>
      <w:r w:rsidRPr="00591B78">
        <w:t>National Center for Climate Change Strategy and International Cooperation</w:t>
      </w:r>
    </w:p>
    <w:p w14:paraId="643BC779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Rui Su</w:t>
      </w:r>
    </w:p>
    <w:p w14:paraId="64605029" w14:textId="77777777" w:rsidR="00121B59" w:rsidRPr="00591B78" w:rsidRDefault="00121B59" w:rsidP="00F01AD9">
      <w:pPr>
        <w:pStyle w:val="Normal-pool"/>
        <w:ind w:left="1247"/>
      </w:pPr>
      <w:r w:rsidRPr="00591B78">
        <w:t>Department of Wildlife Conservation, National Forestry and Grassland Administration</w:t>
      </w:r>
    </w:p>
    <w:p w14:paraId="5DF0219D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Lei Wang</w:t>
      </w:r>
    </w:p>
    <w:p w14:paraId="77290DFC" w14:textId="77777777" w:rsidR="0086128E" w:rsidRPr="00591B78" w:rsidRDefault="00121B59" w:rsidP="00F01AD9">
      <w:pPr>
        <w:pStyle w:val="Normal-pool"/>
        <w:ind w:left="1247"/>
      </w:pPr>
      <w:r w:rsidRPr="00591B78">
        <w:t>Assistant Professor</w:t>
      </w:r>
    </w:p>
    <w:p w14:paraId="60467360" w14:textId="78F2014E" w:rsidR="00121B59" w:rsidRPr="00591B78" w:rsidRDefault="00121B59" w:rsidP="00F01AD9">
      <w:pPr>
        <w:pStyle w:val="Normal-pool"/>
        <w:ind w:left="1247"/>
      </w:pPr>
      <w:r w:rsidRPr="00591B78">
        <w:t>Nanjing institute of environment protection, Ministry of Ecology and Environment</w:t>
      </w:r>
    </w:p>
    <w:p w14:paraId="09C526EF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Jun Wu</w:t>
      </w:r>
    </w:p>
    <w:p w14:paraId="15AE6B85" w14:textId="77777777" w:rsidR="0086128E" w:rsidRPr="00591B78" w:rsidRDefault="00121B59" w:rsidP="00F01AD9">
      <w:pPr>
        <w:pStyle w:val="Normal-pool"/>
        <w:ind w:left="1247"/>
      </w:pPr>
      <w:r w:rsidRPr="00591B78">
        <w:t>Research Fellow</w:t>
      </w:r>
    </w:p>
    <w:p w14:paraId="6B73585E" w14:textId="7D0A781A" w:rsidR="00121B59" w:rsidRPr="00591B78" w:rsidRDefault="00121B59" w:rsidP="00F01AD9">
      <w:pPr>
        <w:pStyle w:val="Normal-pool"/>
        <w:ind w:left="1247"/>
      </w:pPr>
      <w:r w:rsidRPr="00591B78">
        <w:t>Nanjing institute of environment protection, Ministry of Ecology and Environment</w:t>
      </w:r>
    </w:p>
    <w:p w14:paraId="4311FB2B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Jing Xu</w:t>
      </w:r>
    </w:p>
    <w:p w14:paraId="23DD858D" w14:textId="77777777" w:rsidR="00121B59" w:rsidRPr="00591B78" w:rsidRDefault="00121B59" w:rsidP="00F01AD9">
      <w:pPr>
        <w:pStyle w:val="Normal-pool"/>
        <w:ind w:left="1247"/>
      </w:pPr>
      <w:r w:rsidRPr="00591B78">
        <w:t>CRAES</w:t>
      </w:r>
    </w:p>
    <w:p w14:paraId="04593F67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Lu Xu</w:t>
      </w:r>
    </w:p>
    <w:p w14:paraId="6EE20956" w14:textId="77777777" w:rsidR="00121B59" w:rsidRPr="00591B78" w:rsidRDefault="00121B59" w:rsidP="00F01AD9">
      <w:pPr>
        <w:pStyle w:val="Normal-pool"/>
        <w:ind w:left="1247"/>
      </w:pPr>
      <w:r w:rsidRPr="00591B78">
        <w:t>Ministry of Foreign Affairs</w:t>
      </w:r>
    </w:p>
    <w:p w14:paraId="708D2DE9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Yafang Yin</w:t>
      </w:r>
    </w:p>
    <w:p w14:paraId="732745A4" w14:textId="77777777" w:rsidR="00121B59" w:rsidRPr="00591B78" w:rsidRDefault="00121B59" w:rsidP="00F01AD9">
      <w:pPr>
        <w:pStyle w:val="Normal-pool"/>
        <w:ind w:left="1247"/>
      </w:pPr>
      <w:r w:rsidRPr="00591B78">
        <w:t>Research Institute of Wood Industry, Chinese Academy of Forestry</w:t>
      </w:r>
    </w:p>
    <w:p w14:paraId="44A7AA7A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Dandan Yu</w:t>
      </w:r>
    </w:p>
    <w:p w14:paraId="6F43D492" w14:textId="77777777" w:rsidR="00121B59" w:rsidRPr="00591B78" w:rsidRDefault="00121B59" w:rsidP="00F01AD9">
      <w:pPr>
        <w:pStyle w:val="Normal-pool"/>
        <w:ind w:left="1247"/>
      </w:pPr>
      <w:r w:rsidRPr="00591B78">
        <w:t>Nanjing institute of environment protection, Ministry of Ecology and Environment</w:t>
      </w:r>
    </w:p>
    <w:p w14:paraId="183EE578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Mingyue Zang</w:t>
      </w:r>
    </w:p>
    <w:p w14:paraId="6CE5888A" w14:textId="77777777" w:rsidR="0086128E" w:rsidRPr="00591B78" w:rsidRDefault="00121B59" w:rsidP="00F01AD9">
      <w:pPr>
        <w:pStyle w:val="Normal-pool"/>
        <w:ind w:left="1247"/>
      </w:pPr>
      <w:r w:rsidRPr="00591B78">
        <w:t>Research Assistant</w:t>
      </w:r>
    </w:p>
    <w:p w14:paraId="3FF5ECF5" w14:textId="5F5F7A59" w:rsidR="00121B59" w:rsidRPr="00591B78" w:rsidRDefault="00121B59" w:rsidP="00F01AD9">
      <w:pPr>
        <w:pStyle w:val="Normal-pool"/>
        <w:ind w:left="1247"/>
      </w:pPr>
      <w:r w:rsidRPr="00591B78">
        <w:t>Nanjing institute of environment protection, Ministry of Ecology and Environment</w:t>
      </w:r>
    </w:p>
    <w:p w14:paraId="58904DF7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Dini Zhang</w:t>
      </w:r>
    </w:p>
    <w:p w14:paraId="5F576633" w14:textId="77777777" w:rsidR="0086128E" w:rsidRPr="00591B78" w:rsidRDefault="00121B59" w:rsidP="00F01AD9">
      <w:pPr>
        <w:pStyle w:val="Normal-pool"/>
        <w:ind w:left="1247"/>
      </w:pPr>
      <w:r w:rsidRPr="00591B78">
        <w:t>Assistant research fellow</w:t>
      </w:r>
    </w:p>
    <w:p w14:paraId="330BEA34" w14:textId="3CB3F8AA" w:rsidR="00121B59" w:rsidRPr="00591B78" w:rsidRDefault="00121B59" w:rsidP="00F01AD9">
      <w:pPr>
        <w:pStyle w:val="Normal-pool"/>
        <w:ind w:left="1247"/>
      </w:pPr>
      <w:r w:rsidRPr="00591B78">
        <w:t>Nanjing institute of environment protection, Ministry of Ecology and Environment</w:t>
      </w:r>
    </w:p>
    <w:p w14:paraId="6B248ED3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Yang Zhao</w:t>
      </w:r>
    </w:p>
    <w:p w14:paraId="74882EDC" w14:textId="77777777" w:rsidR="00121B59" w:rsidRPr="00591B78" w:rsidRDefault="00121B59" w:rsidP="00F01AD9">
      <w:pPr>
        <w:pStyle w:val="Normal-pool"/>
        <w:ind w:left="1247"/>
      </w:pPr>
      <w:r w:rsidRPr="00591B78">
        <w:t>Foreign Environmental Cooperation Center, Ministry of Ecology and Environment, China</w:t>
      </w:r>
    </w:p>
    <w:p w14:paraId="277A91A7" w14:textId="77777777" w:rsidR="00121B59" w:rsidRPr="00591B78" w:rsidRDefault="00121B59" w:rsidP="008A4D46">
      <w:pPr>
        <w:pStyle w:val="CH3"/>
        <w:suppressAutoHyphens w:val="0"/>
        <w:spacing w:before="120" w:after="0"/>
        <w:ind w:right="0" w:firstLine="0"/>
      </w:pPr>
      <w:r w:rsidRPr="00591B78">
        <w:lastRenderedPageBreak/>
        <w:t>Colombia</w:t>
      </w:r>
    </w:p>
    <w:p w14:paraId="24328485" w14:textId="77777777" w:rsidR="00121B59" w:rsidRPr="00591B78" w:rsidRDefault="00121B59" w:rsidP="008A4D46">
      <w:pPr>
        <w:pStyle w:val="Normal-pool"/>
        <w:keepNext/>
        <w:keepLines/>
        <w:spacing w:before="120"/>
        <w:ind w:left="1247"/>
      </w:pPr>
      <w:r w:rsidRPr="00591B78">
        <w:t>Mr. Sebastian Acosta Triana</w:t>
      </w:r>
    </w:p>
    <w:p w14:paraId="7C4134DF" w14:textId="77777777" w:rsidR="0086128E" w:rsidRPr="00591B78" w:rsidRDefault="00121B59" w:rsidP="008A4D46">
      <w:pPr>
        <w:pStyle w:val="Normal-pool"/>
        <w:keepNext/>
        <w:keepLines/>
        <w:ind w:left="1247"/>
      </w:pPr>
      <w:r w:rsidRPr="00591B78">
        <w:t>Second Secretary</w:t>
      </w:r>
    </w:p>
    <w:p w14:paraId="4112956B" w14:textId="36F8A791" w:rsidR="00121B59" w:rsidRPr="00591B78" w:rsidRDefault="00121B59" w:rsidP="008A4D46">
      <w:pPr>
        <w:pStyle w:val="Normal-pool"/>
        <w:keepNext/>
        <w:keepLines/>
        <w:ind w:left="1247"/>
      </w:pPr>
      <w:r w:rsidRPr="00591B78">
        <w:t>Ministry of Foreign Affairs</w:t>
      </w:r>
    </w:p>
    <w:p w14:paraId="00FAFF12" w14:textId="77777777" w:rsidR="00121B59" w:rsidRPr="00591B78" w:rsidRDefault="00121B59" w:rsidP="007617C5">
      <w:pPr>
        <w:pStyle w:val="Normal-pool"/>
        <w:keepNext/>
        <w:keepLines/>
        <w:spacing w:before="120"/>
        <w:ind w:left="1247"/>
      </w:pPr>
      <w:r w:rsidRPr="00591B78">
        <w:t>Mrs. Juanita Chaves Posada</w:t>
      </w:r>
    </w:p>
    <w:p w14:paraId="5D61230A" w14:textId="77777777" w:rsidR="0086128E" w:rsidRPr="00591B78" w:rsidRDefault="00121B59" w:rsidP="00F01AD9">
      <w:pPr>
        <w:pStyle w:val="Normal-pool"/>
        <w:ind w:left="1247"/>
      </w:pPr>
      <w:r w:rsidRPr="00591B78">
        <w:t>Senior Officer</w:t>
      </w:r>
    </w:p>
    <w:p w14:paraId="3817F6CF" w14:textId="6C964EFD" w:rsidR="00121B59" w:rsidRPr="00591B78" w:rsidRDefault="00121B59" w:rsidP="00F01AD9">
      <w:pPr>
        <w:pStyle w:val="Normal-pool"/>
        <w:ind w:left="1247"/>
      </w:pPr>
      <w:r w:rsidRPr="00591B78">
        <w:t>Instituto Alexander von Humboldt</w:t>
      </w:r>
    </w:p>
    <w:p w14:paraId="0A642F8E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Ana Maria Hernandez Salgar</w:t>
      </w:r>
    </w:p>
    <w:p w14:paraId="40811D0C" w14:textId="77777777" w:rsidR="00121B59" w:rsidRPr="00591B78" w:rsidRDefault="00121B59" w:rsidP="00F01AD9">
      <w:pPr>
        <w:pStyle w:val="Normal-pool"/>
        <w:ind w:left="1247"/>
      </w:pPr>
      <w:r w:rsidRPr="00591B78">
        <w:t>Chair of IPBES</w:t>
      </w:r>
    </w:p>
    <w:p w14:paraId="3444339F" w14:textId="7EE45795" w:rsidR="00121B59" w:rsidRPr="00591B78" w:rsidRDefault="00121B59" w:rsidP="00FF4387">
      <w:pPr>
        <w:pStyle w:val="Normal-pool"/>
        <w:spacing w:before="120"/>
        <w:ind w:left="1247"/>
      </w:pPr>
      <w:r w:rsidRPr="00591B78">
        <w:t>Prof. Gwendolyn Peyre</w:t>
      </w:r>
    </w:p>
    <w:p w14:paraId="3772AEF0" w14:textId="77777777" w:rsidR="0086128E" w:rsidRPr="00591B78" w:rsidRDefault="00121B59" w:rsidP="00F01AD9">
      <w:pPr>
        <w:pStyle w:val="Normal-pool"/>
        <w:ind w:left="1247"/>
      </w:pPr>
      <w:r w:rsidRPr="00591B78">
        <w:t>Associate Professor</w:t>
      </w:r>
    </w:p>
    <w:p w14:paraId="377D2192" w14:textId="728A1C75" w:rsidR="00121B59" w:rsidRPr="00591B78" w:rsidRDefault="00121B59" w:rsidP="00F01AD9">
      <w:pPr>
        <w:pStyle w:val="Normal-pool"/>
        <w:ind w:left="1247"/>
      </w:pPr>
      <w:r w:rsidRPr="00591B78">
        <w:t>University of the Andes</w:t>
      </w:r>
    </w:p>
    <w:p w14:paraId="567DAA77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Prof. Nicolás Pinel</w:t>
      </w:r>
    </w:p>
    <w:p w14:paraId="3F30F626" w14:textId="77777777" w:rsidR="0086128E" w:rsidRPr="00591B78" w:rsidRDefault="00121B59" w:rsidP="00F01AD9">
      <w:pPr>
        <w:pStyle w:val="Normal-pool"/>
        <w:ind w:left="1247"/>
      </w:pPr>
      <w:r w:rsidRPr="00591B78">
        <w:t>Professor</w:t>
      </w:r>
    </w:p>
    <w:p w14:paraId="2E017B90" w14:textId="45ADFF89" w:rsidR="00121B59" w:rsidRPr="00591B78" w:rsidRDefault="00121B59" w:rsidP="00F01AD9">
      <w:pPr>
        <w:pStyle w:val="Normal-pool"/>
        <w:ind w:left="1247"/>
      </w:pPr>
      <w:r w:rsidRPr="00591B78">
        <w:t>EAFIT University</w:t>
      </w:r>
    </w:p>
    <w:p w14:paraId="09EDFF1C" w14:textId="77777777" w:rsidR="00121B59" w:rsidRPr="00591B78" w:rsidRDefault="00121B59" w:rsidP="007D24F7">
      <w:pPr>
        <w:pStyle w:val="CH3"/>
        <w:ind w:firstLine="0"/>
      </w:pPr>
      <w:r w:rsidRPr="00591B78">
        <w:t>Costa Rica</w:t>
      </w:r>
    </w:p>
    <w:p w14:paraId="0A6086B4" w14:textId="77777777" w:rsidR="00121B59" w:rsidRPr="00591B78" w:rsidRDefault="00121B59" w:rsidP="00F01AD9">
      <w:pPr>
        <w:pStyle w:val="Normal-pool"/>
        <w:ind w:left="1247"/>
      </w:pPr>
      <w:r w:rsidRPr="00591B78">
        <w:t>Mrs. Eugenia Arguedas</w:t>
      </w:r>
    </w:p>
    <w:p w14:paraId="341C5D57" w14:textId="77777777" w:rsidR="00121B59" w:rsidRPr="00591B78" w:rsidRDefault="00121B59" w:rsidP="00F01AD9">
      <w:pPr>
        <w:pStyle w:val="Normal-pool"/>
        <w:ind w:left="1247"/>
      </w:pPr>
      <w:r w:rsidRPr="00591B78">
        <w:t>MINAE</w:t>
      </w:r>
    </w:p>
    <w:p w14:paraId="3F35A40E" w14:textId="77777777" w:rsidR="00121B59" w:rsidRPr="00591B78" w:rsidRDefault="00121B59" w:rsidP="007D24F7">
      <w:pPr>
        <w:pStyle w:val="CH3"/>
        <w:ind w:firstLine="0"/>
      </w:pPr>
      <w:r w:rsidRPr="00591B78">
        <w:t>Côte d'Ivoire</w:t>
      </w:r>
    </w:p>
    <w:p w14:paraId="07E37193" w14:textId="77777777" w:rsidR="00121B59" w:rsidRPr="00591B78" w:rsidRDefault="00121B59" w:rsidP="00F01AD9">
      <w:pPr>
        <w:pStyle w:val="Normal-pool"/>
        <w:ind w:left="1247"/>
      </w:pPr>
      <w:r w:rsidRPr="00591B78">
        <w:t>Dr. Pagny Franck Placide Junior</w:t>
      </w:r>
    </w:p>
    <w:p w14:paraId="7D068275" w14:textId="77777777" w:rsidR="0086128E" w:rsidRPr="00591B78" w:rsidRDefault="00121B59" w:rsidP="00F01AD9">
      <w:pPr>
        <w:pStyle w:val="Normal-pool"/>
        <w:ind w:left="1247"/>
      </w:pPr>
      <w:r w:rsidRPr="00591B78">
        <w:t>University Teacher-Researcher</w:t>
      </w:r>
    </w:p>
    <w:p w14:paraId="3B88C8A1" w14:textId="545FDF4D" w:rsidR="00121B59" w:rsidRPr="00591B78" w:rsidRDefault="00121B59" w:rsidP="00F01AD9">
      <w:pPr>
        <w:pStyle w:val="Normal-pool"/>
        <w:ind w:left="1247"/>
      </w:pPr>
      <w:r w:rsidRPr="00591B78">
        <w:t>Jean Lorougnon Guédé University of Daloa</w:t>
      </w:r>
    </w:p>
    <w:p w14:paraId="0985931F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Yro Hyacinthe Tie</w:t>
      </w:r>
    </w:p>
    <w:p w14:paraId="727177EA" w14:textId="77777777" w:rsidR="0086128E" w:rsidRPr="00591B78" w:rsidRDefault="00121B59" w:rsidP="00F01AD9">
      <w:pPr>
        <w:pStyle w:val="Normal-pool"/>
        <w:ind w:left="1247"/>
      </w:pPr>
      <w:r w:rsidRPr="00591B78">
        <w:t>Director of Environment quality and Risk prevention</w:t>
      </w:r>
    </w:p>
    <w:p w14:paraId="6469BC70" w14:textId="7DC7BB82" w:rsidR="00121B59" w:rsidRPr="00591B78" w:rsidRDefault="00121B59" w:rsidP="00F01AD9">
      <w:pPr>
        <w:pStyle w:val="Normal-pool"/>
        <w:ind w:left="1247"/>
      </w:pPr>
      <w:r w:rsidRPr="00591B78">
        <w:t>Ministère de l'Environnement et du Développement Durable</w:t>
      </w:r>
    </w:p>
    <w:p w14:paraId="476F0D06" w14:textId="77777777" w:rsidR="00121B59" w:rsidRPr="00591B78" w:rsidRDefault="00121B59" w:rsidP="007617C5">
      <w:pPr>
        <w:pStyle w:val="Normal-pool"/>
        <w:spacing w:before="120"/>
        <w:ind w:left="1247"/>
      </w:pPr>
      <w:r w:rsidRPr="00591B78">
        <w:t>Mr. Arriko Serge Constant Kotchi</w:t>
      </w:r>
    </w:p>
    <w:p w14:paraId="0A536E15" w14:textId="77777777" w:rsidR="00121B59" w:rsidRPr="00591B78" w:rsidRDefault="00121B59" w:rsidP="00317029">
      <w:pPr>
        <w:pStyle w:val="CH3"/>
        <w:ind w:firstLine="0"/>
      </w:pPr>
      <w:r w:rsidRPr="00591B78">
        <w:t>Croatia</w:t>
      </w:r>
    </w:p>
    <w:p w14:paraId="3DB2D95F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Andrijana Kasić</w:t>
      </w:r>
    </w:p>
    <w:p w14:paraId="040BA783" w14:textId="77777777" w:rsidR="0086128E" w:rsidRPr="00591B78" w:rsidRDefault="00121B59" w:rsidP="00F01AD9">
      <w:pPr>
        <w:pStyle w:val="Normal-pool"/>
        <w:ind w:left="1247"/>
      </w:pPr>
      <w:r w:rsidRPr="00591B78">
        <w:t>Senior expert advisor</w:t>
      </w:r>
    </w:p>
    <w:p w14:paraId="1149DEC4" w14:textId="0612386F" w:rsidR="00121B59" w:rsidRPr="00591B78" w:rsidRDefault="00121B59" w:rsidP="00F01AD9">
      <w:pPr>
        <w:pStyle w:val="Normal-pool"/>
        <w:ind w:left="1247"/>
      </w:pPr>
      <w:r w:rsidRPr="00591B78">
        <w:t>Ministry of Economy and Sustainable Development</w:t>
      </w:r>
    </w:p>
    <w:p w14:paraId="59F3C318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Mrs. Ana Kobaslic</w:t>
      </w:r>
    </w:p>
    <w:p w14:paraId="20289D04" w14:textId="77777777" w:rsidR="0086128E" w:rsidRPr="00591B78" w:rsidRDefault="00121B59" w:rsidP="00F01AD9">
      <w:pPr>
        <w:pStyle w:val="Normal-pool"/>
        <w:ind w:left="1247"/>
      </w:pPr>
      <w:r w:rsidRPr="00591B78">
        <w:t>Head of Service for Strategic Affairs</w:t>
      </w:r>
    </w:p>
    <w:p w14:paraId="77904AE7" w14:textId="4E25EE02" w:rsidR="00121B59" w:rsidRPr="00591B78" w:rsidRDefault="00121B59" w:rsidP="00F01AD9">
      <w:pPr>
        <w:pStyle w:val="Normal-pool"/>
        <w:ind w:left="1247"/>
      </w:pPr>
      <w:r w:rsidRPr="00591B78">
        <w:t>Ministry of Economy and Sustainable Development</w:t>
      </w:r>
    </w:p>
    <w:p w14:paraId="7596824A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Ramona Topic</w:t>
      </w:r>
    </w:p>
    <w:p w14:paraId="4C240311" w14:textId="77777777" w:rsidR="0086128E" w:rsidRPr="00591B78" w:rsidRDefault="00121B59" w:rsidP="00F01AD9">
      <w:pPr>
        <w:pStyle w:val="Normal-pool"/>
        <w:ind w:left="1247"/>
      </w:pPr>
      <w:r w:rsidRPr="00591B78">
        <w:t>Senior adviser, specialist</w:t>
      </w:r>
    </w:p>
    <w:p w14:paraId="2A11532F" w14:textId="511C7792" w:rsidR="00121B59" w:rsidRPr="00591B78" w:rsidRDefault="00121B59" w:rsidP="00F01AD9">
      <w:pPr>
        <w:pStyle w:val="Normal-pool"/>
        <w:ind w:left="1247"/>
      </w:pPr>
      <w:r w:rsidRPr="00591B78">
        <w:t>MESD-Institute for Environment and Nature</w:t>
      </w:r>
    </w:p>
    <w:p w14:paraId="75B1071D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Dr. Jelena Uros</w:t>
      </w:r>
    </w:p>
    <w:p w14:paraId="52DF844A" w14:textId="77777777" w:rsidR="0086128E" w:rsidRPr="00591B78" w:rsidRDefault="00121B59" w:rsidP="00F01AD9">
      <w:pPr>
        <w:pStyle w:val="Normal-pool"/>
        <w:ind w:left="1247"/>
      </w:pPr>
      <w:r w:rsidRPr="00591B78">
        <w:t>Senior expert advisor</w:t>
      </w:r>
    </w:p>
    <w:p w14:paraId="236AE9F5" w14:textId="1C9673A7" w:rsidR="00121B59" w:rsidRPr="00591B78" w:rsidRDefault="00121B59" w:rsidP="00F01AD9">
      <w:pPr>
        <w:pStyle w:val="Normal-pool"/>
        <w:ind w:left="1247"/>
      </w:pPr>
      <w:r w:rsidRPr="00591B78">
        <w:t>Ministry of Economy and Sustainable Development</w:t>
      </w:r>
    </w:p>
    <w:p w14:paraId="579E30BF" w14:textId="77777777" w:rsidR="00121B59" w:rsidRPr="00591B78" w:rsidRDefault="00121B59" w:rsidP="008A4D46">
      <w:pPr>
        <w:pStyle w:val="CH3"/>
        <w:ind w:firstLine="0"/>
      </w:pPr>
      <w:r w:rsidRPr="00591B78">
        <w:t>Cuba</w:t>
      </w:r>
    </w:p>
    <w:p w14:paraId="6AC0F9EF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Mrs. Juana Martínez González</w:t>
      </w:r>
    </w:p>
    <w:p w14:paraId="08412AE8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Ambassador</w:t>
      </w:r>
    </w:p>
    <w:p w14:paraId="746EF6F2" w14:textId="77777777" w:rsidR="00121B59" w:rsidRPr="00591B78" w:rsidRDefault="00121B59" w:rsidP="000F15CA">
      <w:pPr>
        <w:pStyle w:val="Normal-pool"/>
        <w:keepNext/>
        <w:keepLines/>
        <w:spacing w:before="120"/>
        <w:ind w:left="1247"/>
      </w:pPr>
      <w:r w:rsidRPr="00591B78">
        <w:t>Mrs. Lourdes Coya De La Fuente</w:t>
      </w:r>
    </w:p>
    <w:p w14:paraId="14D1A356" w14:textId="77777777" w:rsidR="0086128E" w:rsidRPr="00591B78" w:rsidRDefault="00121B59" w:rsidP="000F15CA">
      <w:pPr>
        <w:pStyle w:val="Normal-pool"/>
        <w:keepNext/>
        <w:keepLines/>
        <w:ind w:left="1247"/>
      </w:pPr>
      <w:r w:rsidRPr="00591B78">
        <w:t>Specialist on Environmental Policy</w:t>
      </w:r>
    </w:p>
    <w:p w14:paraId="6004A855" w14:textId="63E2F4AE" w:rsidR="00121B59" w:rsidRPr="00591B78" w:rsidRDefault="00121B59" w:rsidP="000F15CA">
      <w:pPr>
        <w:pStyle w:val="Normal-pool"/>
        <w:keepNext/>
        <w:keepLines/>
        <w:ind w:left="1247"/>
      </w:pPr>
      <w:r w:rsidRPr="00591B78">
        <w:t>Ministry of Science, Technology and Environment of Cuba</w:t>
      </w:r>
    </w:p>
    <w:p w14:paraId="2DBABFFD" w14:textId="77777777" w:rsidR="00121B59" w:rsidRPr="00591B78" w:rsidRDefault="00121B59" w:rsidP="007D24F7">
      <w:pPr>
        <w:pStyle w:val="CH3"/>
        <w:ind w:firstLine="0"/>
      </w:pPr>
      <w:r w:rsidRPr="00591B78">
        <w:t>Czechia</w:t>
      </w:r>
    </w:p>
    <w:p w14:paraId="70641118" w14:textId="77777777" w:rsidR="00121B59" w:rsidRPr="00591B78" w:rsidRDefault="00121B59" w:rsidP="00F01AD9">
      <w:pPr>
        <w:pStyle w:val="Normal-pool"/>
        <w:ind w:left="1247"/>
      </w:pPr>
      <w:r w:rsidRPr="00591B78">
        <w:t>Dr. Jan Plesnik</w:t>
      </w:r>
    </w:p>
    <w:p w14:paraId="7B45F666" w14:textId="77777777" w:rsidR="0086128E" w:rsidRPr="00591B78" w:rsidRDefault="00121B59" w:rsidP="00F01AD9">
      <w:pPr>
        <w:pStyle w:val="Normal-pool"/>
        <w:ind w:left="1247"/>
      </w:pPr>
      <w:r w:rsidRPr="00591B78">
        <w:t>Head of division</w:t>
      </w:r>
    </w:p>
    <w:p w14:paraId="49F0AACC" w14:textId="4973D1D7" w:rsidR="00121B59" w:rsidRPr="00591B78" w:rsidRDefault="00121B59" w:rsidP="00F01AD9">
      <w:pPr>
        <w:pStyle w:val="Normal-pool"/>
        <w:ind w:left="1247"/>
      </w:pPr>
      <w:r w:rsidRPr="00591B78">
        <w:t>Nature Conservation Agency of the Czech Republic</w:t>
      </w:r>
    </w:p>
    <w:p w14:paraId="30D52F4C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Mr. Jan Brojáč</w:t>
      </w:r>
    </w:p>
    <w:p w14:paraId="22353B59" w14:textId="77777777" w:rsidR="0086128E" w:rsidRPr="00591B78" w:rsidRDefault="00121B59" w:rsidP="00F01AD9">
      <w:pPr>
        <w:pStyle w:val="Normal-pool"/>
        <w:ind w:left="1247"/>
      </w:pPr>
      <w:r w:rsidRPr="00591B78">
        <w:t>Senior Officer</w:t>
      </w:r>
    </w:p>
    <w:p w14:paraId="7D84529E" w14:textId="460AAA54" w:rsidR="00121B59" w:rsidRPr="00591B78" w:rsidRDefault="00121B59" w:rsidP="00F01AD9">
      <w:pPr>
        <w:pStyle w:val="Normal-pool"/>
        <w:ind w:left="1247"/>
      </w:pPr>
      <w:r w:rsidRPr="00591B78">
        <w:t>Ministry of the Environment of the Czech Republic</w:t>
      </w:r>
    </w:p>
    <w:p w14:paraId="586279B3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Zuzana V. Harmáčková</w:t>
      </w:r>
    </w:p>
    <w:p w14:paraId="01ACE835" w14:textId="77777777" w:rsidR="0086128E" w:rsidRPr="00591B78" w:rsidRDefault="00121B59" w:rsidP="00F01AD9">
      <w:pPr>
        <w:pStyle w:val="Normal-pool"/>
        <w:ind w:left="1247"/>
      </w:pPr>
      <w:r w:rsidRPr="00591B78">
        <w:t>Researcher</w:t>
      </w:r>
    </w:p>
    <w:p w14:paraId="54E39D12" w14:textId="6F328F35" w:rsidR="00121B59" w:rsidRPr="00591B78" w:rsidRDefault="00121B59" w:rsidP="00F01AD9">
      <w:pPr>
        <w:pStyle w:val="Normal-pool"/>
        <w:ind w:left="1247"/>
      </w:pPr>
      <w:r w:rsidRPr="00591B78">
        <w:t>Global Change Research Institute of the Czech Academy of Sciences / Ministry of the Environment of the Czech Republic</w:t>
      </w:r>
    </w:p>
    <w:p w14:paraId="3B0D9B99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Pavlína Pátková</w:t>
      </w:r>
    </w:p>
    <w:p w14:paraId="114CDC25" w14:textId="77777777" w:rsidR="0086128E" w:rsidRPr="00591B78" w:rsidRDefault="00121B59" w:rsidP="00F01AD9">
      <w:pPr>
        <w:pStyle w:val="Normal-pool"/>
        <w:ind w:left="1247"/>
      </w:pPr>
      <w:r w:rsidRPr="00591B78">
        <w:t>Officer</w:t>
      </w:r>
    </w:p>
    <w:p w14:paraId="1417112E" w14:textId="6154E7C8" w:rsidR="00121B59" w:rsidRPr="00591B78" w:rsidRDefault="00121B59" w:rsidP="00F01AD9">
      <w:pPr>
        <w:pStyle w:val="Normal-pool"/>
        <w:ind w:left="1247"/>
      </w:pPr>
      <w:r w:rsidRPr="00591B78">
        <w:t>Ministry of the Environment of the Czech Republic</w:t>
      </w:r>
    </w:p>
    <w:p w14:paraId="53FAC7F5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Eliška Rolfová</w:t>
      </w:r>
    </w:p>
    <w:p w14:paraId="56D5EF53" w14:textId="77777777" w:rsidR="00121B59" w:rsidRPr="00591B78" w:rsidRDefault="00121B59" w:rsidP="00F01AD9">
      <w:pPr>
        <w:pStyle w:val="Normal-pool"/>
        <w:ind w:left="1247"/>
      </w:pPr>
      <w:r w:rsidRPr="00591B78">
        <w:t>Ministry of the Environment of the Czech Republic</w:t>
      </w:r>
    </w:p>
    <w:p w14:paraId="684B1D84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Sylva Schacherlová</w:t>
      </w:r>
    </w:p>
    <w:p w14:paraId="21AEBE2B" w14:textId="77777777" w:rsidR="0086128E" w:rsidRPr="00591B78" w:rsidRDefault="00121B59" w:rsidP="00F01AD9">
      <w:pPr>
        <w:pStyle w:val="Normal-pool"/>
        <w:ind w:left="1247"/>
      </w:pPr>
      <w:r w:rsidRPr="00591B78">
        <w:t>Referent</w:t>
      </w:r>
    </w:p>
    <w:p w14:paraId="24B82D0B" w14:textId="4CA644EB" w:rsidR="00121B59" w:rsidRPr="00591B78" w:rsidRDefault="00121B59" w:rsidP="00F01AD9">
      <w:pPr>
        <w:pStyle w:val="Normal-pool"/>
        <w:ind w:left="1247"/>
      </w:pPr>
      <w:r w:rsidRPr="00591B78">
        <w:t>Ministry of the Environment of the Czech Republic</w:t>
      </w:r>
    </w:p>
    <w:p w14:paraId="48A4BB8A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Ms. Lenka Váňová</w:t>
      </w:r>
    </w:p>
    <w:p w14:paraId="72BB6DFA" w14:textId="77777777" w:rsidR="00121B59" w:rsidRPr="00591B78" w:rsidRDefault="00121B59" w:rsidP="00F01AD9">
      <w:pPr>
        <w:pStyle w:val="Normal-pool"/>
        <w:ind w:left="1247"/>
      </w:pPr>
      <w:r w:rsidRPr="00591B78">
        <w:t>Ministry of the Environment of the Czech Republic</w:t>
      </w:r>
    </w:p>
    <w:p w14:paraId="1B770FA7" w14:textId="77777777" w:rsidR="00121B59" w:rsidRPr="00591B78" w:rsidRDefault="00121B59" w:rsidP="007D24F7">
      <w:pPr>
        <w:pStyle w:val="CH3"/>
        <w:ind w:firstLine="0"/>
      </w:pPr>
      <w:r w:rsidRPr="00591B78">
        <w:t>Democratic Republic of the Congo</w:t>
      </w:r>
    </w:p>
    <w:p w14:paraId="41A028A6" w14:textId="77777777" w:rsidR="00121B59" w:rsidRPr="00591B78" w:rsidRDefault="00121B59" w:rsidP="00F01AD9">
      <w:pPr>
        <w:pStyle w:val="Normal-pool"/>
        <w:ind w:left="1247"/>
      </w:pPr>
      <w:r w:rsidRPr="00591B78">
        <w:t>Mr. Daniel Mukubi</w:t>
      </w:r>
    </w:p>
    <w:p w14:paraId="0315608E" w14:textId="77777777" w:rsidR="0086128E" w:rsidRPr="00591B78" w:rsidRDefault="00121B59" w:rsidP="00F01AD9">
      <w:pPr>
        <w:pStyle w:val="Normal-pool"/>
        <w:ind w:left="1247"/>
      </w:pPr>
      <w:r w:rsidRPr="00591B78">
        <w:t>Expert en charge de la conservation de la Biodiversité, Point focal a.i. de l'IPBES</w:t>
      </w:r>
    </w:p>
    <w:p w14:paraId="38443DE0" w14:textId="47C24672" w:rsidR="00121B59" w:rsidRPr="00591B78" w:rsidRDefault="00121B59" w:rsidP="00F01AD9">
      <w:pPr>
        <w:pStyle w:val="Normal-pool"/>
        <w:ind w:left="1247"/>
      </w:pPr>
      <w:r w:rsidRPr="00591B78">
        <w:t>Ministère de l'Environnement et Développement Durable</w:t>
      </w:r>
    </w:p>
    <w:p w14:paraId="2D067E7C" w14:textId="77777777" w:rsidR="00121B59" w:rsidRPr="00591B78" w:rsidRDefault="00121B59" w:rsidP="00FF4387">
      <w:pPr>
        <w:pStyle w:val="Normal-pool"/>
        <w:spacing w:before="120"/>
        <w:ind w:left="1247"/>
      </w:pPr>
      <w:r w:rsidRPr="00591B78">
        <w:t>Prof. Mylor Ngoy Shutcha</w:t>
      </w:r>
    </w:p>
    <w:p w14:paraId="540CF519" w14:textId="77777777" w:rsidR="0086128E" w:rsidRPr="00591B78" w:rsidRDefault="00121B59" w:rsidP="00F01AD9">
      <w:pPr>
        <w:pStyle w:val="Normal-pool"/>
        <w:ind w:left="1247"/>
      </w:pPr>
      <w:r w:rsidRPr="00591B78">
        <w:t>Professor, Dean of the Faculty of Agronomic Sciences</w:t>
      </w:r>
    </w:p>
    <w:p w14:paraId="6D2F3928" w14:textId="6625D298" w:rsidR="00121B59" w:rsidRPr="00591B78" w:rsidRDefault="00121B59" w:rsidP="00F01AD9">
      <w:pPr>
        <w:pStyle w:val="Normal-pool"/>
        <w:ind w:left="1247"/>
      </w:pPr>
      <w:r w:rsidRPr="00591B78">
        <w:t>Université de Lubumbashi</w:t>
      </w:r>
    </w:p>
    <w:p w14:paraId="47B092C4" w14:textId="77777777" w:rsidR="00121B59" w:rsidRPr="00591B78" w:rsidRDefault="00121B59" w:rsidP="008A4D46">
      <w:pPr>
        <w:pStyle w:val="CH3"/>
        <w:ind w:firstLine="0"/>
      </w:pPr>
      <w:r w:rsidRPr="00591B78">
        <w:lastRenderedPageBreak/>
        <w:t>Denmark</w:t>
      </w:r>
    </w:p>
    <w:p w14:paraId="5BFB3DF2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Mrs. Sally Skak</w:t>
      </w:r>
    </w:p>
    <w:p w14:paraId="50845776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Ministry of Environment</w:t>
      </w:r>
    </w:p>
    <w:p w14:paraId="001C2EF3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Prof. Neil David Burgess</w:t>
      </w:r>
    </w:p>
    <w:p w14:paraId="4502144C" w14:textId="77777777" w:rsidR="0086128E" w:rsidRPr="00591B78" w:rsidRDefault="00121B59" w:rsidP="00FF4387">
      <w:pPr>
        <w:pStyle w:val="Normal-pool"/>
        <w:ind w:left="1247"/>
      </w:pPr>
      <w:r w:rsidRPr="00591B78">
        <w:t>Professor of Conservation Science at the University of Copenhagen</w:t>
      </w:r>
    </w:p>
    <w:p w14:paraId="5441D507" w14:textId="1023B5CC" w:rsidR="00121B59" w:rsidRPr="00591B78" w:rsidRDefault="00121B59" w:rsidP="00FF4387">
      <w:pPr>
        <w:pStyle w:val="Normal-pool"/>
        <w:ind w:left="1247"/>
      </w:pPr>
      <w:r w:rsidRPr="00591B78">
        <w:t>Danish Government</w:t>
      </w:r>
    </w:p>
    <w:p w14:paraId="7C964296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Thorkil Casse</w:t>
      </w:r>
    </w:p>
    <w:p w14:paraId="2F8828A4" w14:textId="77777777" w:rsidR="0086128E" w:rsidRPr="00591B78" w:rsidRDefault="00121B59" w:rsidP="00F01AD9">
      <w:pPr>
        <w:pStyle w:val="Normal-pool"/>
        <w:ind w:left="1247"/>
      </w:pPr>
      <w:r w:rsidRPr="00591B78">
        <w:t>Associate Professor</w:t>
      </w:r>
    </w:p>
    <w:p w14:paraId="2B8562F0" w14:textId="7BD1827E" w:rsidR="00121B59" w:rsidRPr="00591B78" w:rsidRDefault="00121B59" w:rsidP="00F01AD9">
      <w:pPr>
        <w:pStyle w:val="Normal-pool"/>
        <w:ind w:left="1247"/>
      </w:pPr>
      <w:r w:rsidRPr="00591B78">
        <w:t>Roskilde University</w:t>
      </w:r>
    </w:p>
    <w:p w14:paraId="37316123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Lars Dinesen</w:t>
      </w:r>
    </w:p>
    <w:p w14:paraId="325BFDB0" w14:textId="77777777" w:rsidR="0086128E" w:rsidRPr="00591B78" w:rsidRDefault="00121B59" w:rsidP="00F01AD9">
      <w:pPr>
        <w:pStyle w:val="Normal-pool"/>
        <w:ind w:left="1247"/>
      </w:pPr>
      <w:r w:rsidRPr="00591B78">
        <w:t>Senior Advisor</w:t>
      </w:r>
    </w:p>
    <w:p w14:paraId="7C684E48" w14:textId="158BE1A4" w:rsidR="00121B59" w:rsidRPr="00591B78" w:rsidRDefault="00121B59" w:rsidP="00F01AD9">
      <w:pPr>
        <w:pStyle w:val="Normal-pool"/>
        <w:ind w:left="1247"/>
      </w:pPr>
      <w:r w:rsidRPr="00591B78">
        <w:t>IPBES, Denmark</w:t>
      </w:r>
    </w:p>
    <w:p w14:paraId="489026CD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Hannah Petersen</w:t>
      </w:r>
    </w:p>
    <w:p w14:paraId="5D2D700C" w14:textId="77777777" w:rsidR="00121B59" w:rsidRPr="00591B78" w:rsidRDefault="00121B59" w:rsidP="00F01AD9">
      <w:pPr>
        <w:pStyle w:val="Normal-pool"/>
        <w:ind w:left="1247"/>
      </w:pPr>
      <w:r w:rsidRPr="00591B78">
        <w:t>Danish Ministry of Environment</w:t>
      </w:r>
    </w:p>
    <w:p w14:paraId="33305394" w14:textId="77777777" w:rsidR="00121B59" w:rsidRPr="00591B78" w:rsidRDefault="00121B59" w:rsidP="00DE472E">
      <w:pPr>
        <w:pStyle w:val="CH3"/>
        <w:ind w:firstLine="0"/>
      </w:pPr>
      <w:r w:rsidRPr="00591B78">
        <w:t>Dominican Republic</w:t>
      </w:r>
    </w:p>
    <w:p w14:paraId="600318B9" w14:textId="77777777" w:rsidR="00121B59" w:rsidRPr="00591B78" w:rsidRDefault="00121B59" w:rsidP="00DE472E">
      <w:pPr>
        <w:pStyle w:val="Normal-pool"/>
        <w:keepNext/>
        <w:keepLines/>
        <w:ind w:left="1247"/>
      </w:pPr>
      <w:r w:rsidRPr="00591B78">
        <w:t>Mrs. Marina Hernandez</w:t>
      </w:r>
    </w:p>
    <w:p w14:paraId="7E22E928" w14:textId="77777777" w:rsidR="0086128E" w:rsidRPr="00591B78" w:rsidRDefault="00121B59" w:rsidP="00F01AD9">
      <w:pPr>
        <w:pStyle w:val="Normal-pool"/>
        <w:ind w:left="1247"/>
      </w:pPr>
      <w:r w:rsidRPr="00591B78">
        <w:t>Licenciada Biologia</w:t>
      </w:r>
    </w:p>
    <w:p w14:paraId="71D867BE" w14:textId="0E2009C1" w:rsidR="00121B59" w:rsidRPr="00591B78" w:rsidRDefault="00121B59" w:rsidP="00F01AD9">
      <w:pPr>
        <w:pStyle w:val="Normal-pool"/>
        <w:ind w:left="1247"/>
      </w:pPr>
      <w:r w:rsidRPr="00591B78">
        <w:t>Ministerio de Medio Ambiente y Recursos Naturales</w:t>
      </w:r>
    </w:p>
    <w:p w14:paraId="1610CB81" w14:textId="77777777" w:rsidR="00121B59" w:rsidRPr="00591B78" w:rsidRDefault="00121B59" w:rsidP="00262289">
      <w:pPr>
        <w:pStyle w:val="CH3"/>
        <w:ind w:firstLine="0"/>
      </w:pPr>
      <w:r w:rsidRPr="00591B78">
        <w:t>Ecuador</w:t>
      </w:r>
    </w:p>
    <w:p w14:paraId="1D5BC17F" w14:textId="77777777" w:rsidR="00121B59" w:rsidRPr="00591B78" w:rsidRDefault="00121B59" w:rsidP="00262289">
      <w:pPr>
        <w:pStyle w:val="Normal-pool"/>
        <w:keepNext/>
        <w:keepLines/>
        <w:ind w:left="1247"/>
      </w:pPr>
      <w:r w:rsidRPr="00591B78">
        <w:t>Mr. Andres Factos</w:t>
      </w:r>
    </w:p>
    <w:p w14:paraId="686DBDD6" w14:textId="77777777" w:rsidR="0086128E" w:rsidRPr="00591B78" w:rsidRDefault="00121B59" w:rsidP="00F01AD9">
      <w:pPr>
        <w:pStyle w:val="Normal-pool"/>
        <w:ind w:left="1247"/>
      </w:pPr>
      <w:r w:rsidRPr="00591B78">
        <w:t>Biosafety Specialist</w:t>
      </w:r>
    </w:p>
    <w:p w14:paraId="641AF05D" w14:textId="1C579EA4" w:rsidR="00121B59" w:rsidRPr="00591B78" w:rsidRDefault="00121B59" w:rsidP="00F01AD9">
      <w:pPr>
        <w:pStyle w:val="Normal-pool"/>
        <w:ind w:left="1247"/>
      </w:pPr>
      <w:r w:rsidRPr="00591B78">
        <w:t>Ministry of Environment, Water and Ecological Transition</w:t>
      </w:r>
    </w:p>
    <w:p w14:paraId="788407B5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Carlos Alomía</w:t>
      </w:r>
    </w:p>
    <w:p w14:paraId="7C28A87B" w14:textId="77777777" w:rsidR="00121B59" w:rsidRPr="00591B78" w:rsidRDefault="00121B59" w:rsidP="00F01AD9">
      <w:pPr>
        <w:pStyle w:val="Normal-pool"/>
        <w:ind w:left="1247"/>
      </w:pPr>
      <w:r w:rsidRPr="00591B78">
        <w:t>Ministry of Foreign Affairs and Human Mobility</w:t>
      </w:r>
    </w:p>
    <w:p w14:paraId="3ED46F18" w14:textId="77777777" w:rsidR="00121B59" w:rsidRPr="00591B78" w:rsidRDefault="00121B59" w:rsidP="007D24F7">
      <w:pPr>
        <w:pStyle w:val="CH3"/>
        <w:ind w:firstLine="0"/>
      </w:pPr>
      <w:r w:rsidRPr="00591B78">
        <w:t>Egypt</w:t>
      </w:r>
    </w:p>
    <w:p w14:paraId="76B6C1A9" w14:textId="77777777" w:rsidR="00121B59" w:rsidRPr="00591B78" w:rsidRDefault="00121B59" w:rsidP="00F01AD9">
      <w:pPr>
        <w:pStyle w:val="Normal-pool"/>
        <w:ind w:left="1247"/>
      </w:pPr>
      <w:r w:rsidRPr="00591B78">
        <w:t>Dr. Moustafa Fouda</w:t>
      </w:r>
    </w:p>
    <w:p w14:paraId="2DC36A60" w14:textId="77777777" w:rsidR="0086128E" w:rsidRPr="00591B78" w:rsidRDefault="00121B59" w:rsidP="00F01AD9">
      <w:pPr>
        <w:pStyle w:val="Normal-pool"/>
        <w:ind w:left="1247"/>
      </w:pPr>
      <w:r w:rsidRPr="00591B78">
        <w:t>Minister Advisor on Biodiversity</w:t>
      </w:r>
    </w:p>
    <w:p w14:paraId="5C305758" w14:textId="5518A6CA" w:rsidR="00121B59" w:rsidRPr="00591B78" w:rsidRDefault="00121B59" w:rsidP="00F01AD9">
      <w:pPr>
        <w:pStyle w:val="Normal-pool"/>
        <w:ind w:left="1247"/>
      </w:pPr>
      <w:r w:rsidRPr="00591B78">
        <w:t>Ministry of Environment</w:t>
      </w:r>
    </w:p>
    <w:p w14:paraId="4593BAFD" w14:textId="77777777" w:rsidR="00121B59" w:rsidRPr="00591B78" w:rsidRDefault="00121B59" w:rsidP="007D24F7">
      <w:pPr>
        <w:pStyle w:val="CH3"/>
        <w:ind w:firstLine="0"/>
      </w:pPr>
      <w:r w:rsidRPr="00591B78">
        <w:t>Estonia</w:t>
      </w:r>
    </w:p>
    <w:p w14:paraId="4F794497" w14:textId="77777777" w:rsidR="00121B59" w:rsidRPr="00591B78" w:rsidRDefault="00121B59" w:rsidP="00F01AD9">
      <w:pPr>
        <w:pStyle w:val="Normal-pool"/>
        <w:ind w:left="1247"/>
      </w:pPr>
      <w:r w:rsidRPr="00591B78">
        <w:t>Mrs. Merit Otsus</w:t>
      </w:r>
    </w:p>
    <w:p w14:paraId="47FBABC8" w14:textId="77777777" w:rsidR="0086128E" w:rsidRPr="00591B78" w:rsidRDefault="00121B59" w:rsidP="00F01AD9">
      <w:pPr>
        <w:pStyle w:val="Normal-pool"/>
        <w:ind w:left="1247"/>
      </w:pPr>
      <w:r w:rsidRPr="00591B78">
        <w:t>Advisor</w:t>
      </w:r>
    </w:p>
    <w:p w14:paraId="7A493609" w14:textId="3CD4BA4B" w:rsidR="00121B59" w:rsidRPr="00591B78" w:rsidRDefault="00121B59" w:rsidP="00F01AD9">
      <w:pPr>
        <w:pStyle w:val="Normal-pool"/>
        <w:ind w:left="1247"/>
      </w:pPr>
      <w:r w:rsidRPr="00591B78">
        <w:t>Ministry of the Environment</w:t>
      </w:r>
    </w:p>
    <w:p w14:paraId="65AAE7A9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Liina Vaher</w:t>
      </w:r>
    </w:p>
    <w:p w14:paraId="3D927136" w14:textId="77777777" w:rsidR="0086128E" w:rsidRPr="00591B78" w:rsidRDefault="00121B59" w:rsidP="00F01AD9">
      <w:pPr>
        <w:pStyle w:val="Normal-pool"/>
        <w:ind w:left="1247"/>
      </w:pPr>
      <w:r w:rsidRPr="00591B78">
        <w:t>Adviser</w:t>
      </w:r>
    </w:p>
    <w:p w14:paraId="688629EA" w14:textId="1CF9FE03" w:rsidR="00121B59" w:rsidRPr="00591B78" w:rsidRDefault="00121B59" w:rsidP="00F01AD9">
      <w:pPr>
        <w:pStyle w:val="Normal-pool"/>
        <w:ind w:left="1247"/>
      </w:pPr>
      <w:r w:rsidRPr="00591B78">
        <w:t>Ministry of the Environment</w:t>
      </w:r>
    </w:p>
    <w:p w14:paraId="7E02E8F2" w14:textId="77777777" w:rsidR="00121B59" w:rsidRPr="00591B78" w:rsidRDefault="00121B59" w:rsidP="007D24F7">
      <w:pPr>
        <w:pStyle w:val="CH3"/>
        <w:ind w:firstLine="0"/>
      </w:pPr>
      <w:r w:rsidRPr="00591B78">
        <w:t>Ethiopia</w:t>
      </w:r>
    </w:p>
    <w:p w14:paraId="50AF7E2E" w14:textId="77777777" w:rsidR="00121B59" w:rsidRPr="00591B78" w:rsidRDefault="00121B59" w:rsidP="00F01AD9">
      <w:pPr>
        <w:pStyle w:val="Normal-pool"/>
        <w:ind w:left="1247"/>
      </w:pPr>
      <w:r w:rsidRPr="00591B78">
        <w:t>Dr. Feleke Woldeyes Gamo</w:t>
      </w:r>
    </w:p>
    <w:p w14:paraId="522F7CF1" w14:textId="77777777" w:rsidR="0086128E" w:rsidRPr="00591B78" w:rsidRDefault="00121B59" w:rsidP="00F01AD9">
      <w:pPr>
        <w:pStyle w:val="Normal-pool"/>
        <w:ind w:left="1247"/>
      </w:pPr>
      <w:r w:rsidRPr="00591B78">
        <w:t>Deputy Director General</w:t>
      </w:r>
    </w:p>
    <w:p w14:paraId="778884B2" w14:textId="360E0055" w:rsidR="00121B59" w:rsidRPr="00591B78" w:rsidRDefault="00121B59" w:rsidP="00F01AD9">
      <w:pPr>
        <w:pStyle w:val="Normal-pool"/>
        <w:ind w:left="1247"/>
      </w:pPr>
      <w:r w:rsidRPr="00591B78">
        <w:t>Ethiopian Biodiversity Institute</w:t>
      </w:r>
    </w:p>
    <w:p w14:paraId="7CA08C5C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Prof. Sebsebe Demissew Woodmatas</w:t>
      </w:r>
    </w:p>
    <w:p w14:paraId="5C2170F4" w14:textId="77777777" w:rsidR="0086128E" w:rsidRPr="00591B78" w:rsidRDefault="00121B59" w:rsidP="00F01AD9">
      <w:pPr>
        <w:pStyle w:val="Normal-pool"/>
        <w:ind w:left="1247"/>
      </w:pPr>
      <w:r w:rsidRPr="00591B78">
        <w:t>Professor of Plant Systematics and Biodiversity</w:t>
      </w:r>
    </w:p>
    <w:p w14:paraId="36359AC3" w14:textId="02D90F02" w:rsidR="00121B59" w:rsidRPr="00591B78" w:rsidRDefault="00121B59" w:rsidP="00F01AD9">
      <w:pPr>
        <w:pStyle w:val="Normal-pool"/>
        <w:ind w:left="1247"/>
      </w:pPr>
      <w:r w:rsidRPr="00591B78">
        <w:t>Addis Ababa University</w:t>
      </w:r>
    </w:p>
    <w:p w14:paraId="417EEFB3" w14:textId="77777777" w:rsidR="00121B59" w:rsidRPr="00591B78" w:rsidRDefault="00121B59" w:rsidP="007D24F7">
      <w:pPr>
        <w:pStyle w:val="CH3"/>
        <w:ind w:firstLine="0"/>
      </w:pPr>
      <w:r w:rsidRPr="00591B78">
        <w:t>Finland</w:t>
      </w:r>
    </w:p>
    <w:p w14:paraId="3DBE7D18" w14:textId="77777777" w:rsidR="00121B59" w:rsidRPr="00591B78" w:rsidRDefault="00121B59" w:rsidP="00F01AD9">
      <w:pPr>
        <w:pStyle w:val="Normal-pool"/>
        <w:ind w:left="1247"/>
      </w:pPr>
      <w:r w:rsidRPr="00591B78">
        <w:t>Dr. Soile Oinonen</w:t>
      </w:r>
    </w:p>
    <w:p w14:paraId="4FD1DE1B" w14:textId="77777777" w:rsidR="00121B59" w:rsidRPr="00591B78" w:rsidRDefault="00121B59" w:rsidP="00F01AD9">
      <w:pPr>
        <w:pStyle w:val="Normal-pool"/>
        <w:ind w:left="1247"/>
      </w:pPr>
      <w:r w:rsidRPr="00591B78">
        <w:t>Finnish Environment Institute (SYKE)</w:t>
      </w:r>
    </w:p>
    <w:p w14:paraId="41428A39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Marianne Aulake</w:t>
      </w:r>
    </w:p>
    <w:p w14:paraId="69B112FC" w14:textId="77777777" w:rsidR="0086128E" w:rsidRPr="00591B78" w:rsidRDefault="00121B59" w:rsidP="00F01AD9">
      <w:pPr>
        <w:pStyle w:val="Normal-pool"/>
        <w:ind w:left="1247"/>
      </w:pPr>
      <w:r w:rsidRPr="00591B78">
        <w:t>Researcher</w:t>
      </w:r>
    </w:p>
    <w:p w14:paraId="30BD936F" w14:textId="09F72773" w:rsidR="00121B59" w:rsidRPr="00591B78" w:rsidRDefault="00121B59" w:rsidP="00F01AD9">
      <w:pPr>
        <w:pStyle w:val="Normal-pool"/>
        <w:ind w:left="1247"/>
      </w:pPr>
      <w:r w:rsidRPr="00591B78">
        <w:t>Finnish Environment Institute (SYKE)</w:t>
      </w:r>
    </w:p>
    <w:p w14:paraId="73CDE449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Prof. Juha Hiedanpää</w:t>
      </w:r>
    </w:p>
    <w:p w14:paraId="25150784" w14:textId="77777777" w:rsidR="0086128E" w:rsidRPr="00591B78" w:rsidRDefault="00121B59" w:rsidP="00F01AD9">
      <w:pPr>
        <w:pStyle w:val="Normal-pool"/>
        <w:ind w:left="1247"/>
      </w:pPr>
      <w:r w:rsidRPr="00591B78">
        <w:t>Research professor</w:t>
      </w:r>
    </w:p>
    <w:p w14:paraId="3CBBB1FE" w14:textId="49322DD4" w:rsidR="00121B59" w:rsidRPr="00591B78" w:rsidRDefault="00121B59" w:rsidP="00F01AD9">
      <w:pPr>
        <w:pStyle w:val="Normal-pool"/>
        <w:ind w:left="1247"/>
      </w:pPr>
      <w:r w:rsidRPr="00591B78">
        <w:t>Natural Resources Institute Finland (Luke)</w:t>
      </w:r>
    </w:p>
    <w:p w14:paraId="07A81F4A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Tiina Maileena Nieminen</w:t>
      </w:r>
    </w:p>
    <w:p w14:paraId="292949F9" w14:textId="77777777" w:rsidR="0086128E" w:rsidRPr="00591B78" w:rsidRDefault="00121B59" w:rsidP="00F01AD9">
      <w:pPr>
        <w:pStyle w:val="Normal-pool"/>
        <w:ind w:left="1247"/>
      </w:pPr>
      <w:r w:rsidRPr="00591B78">
        <w:t>Senior Scientist</w:t>
      </w:r>
    </w:p>
    <w:p w14:paraId="57C50E55" w14:textId="32CE2334" w:rsidR="00121B59" w:rsidRPr="00591B78" w:rsidRDefault="00121B59" w:rsidP="00F01AD9">
      <w:pPr>
        <w:pStyle w:val="Normal-pool"/>
        <w:ind w:left="1247"/>
      </w:pPr>
      <w:r w:rsidRPr="00591B78">
        <w:t>Luonnonvarakeskus Luke</w:t>
      </w:r>
    </w:p>
    <w:p w14:paraId="3DC3B26A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Kaisa Pietilä</w:t>
      </w:r>
    </w:p>
    <w:p w14:paraId="17A056B1" w14:textId="77777777" w:rsidR="00121B59" w:rsidRPr="00591B78" w:rsidRDefault="00121B59" w:rsidP="00F01AD9">
      <w:pPr>
        <w:pStyle w:val="Normal-pool"/>
        <w:ind w:left="1247"/>
      </w:pPr>
      <w:r w:rsidRPr="00591B78">
        <w:t>Finnish Environment Institute (SYKE)</w:t>
      </w:r>
    </w:p>
    <w:p w14:paraId="7D2A7108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Marjukka Maehoenen</w:t>
      </w:r>
    </w:p>
    <w:p w14:paraId="603F2A9A" w14:textId="77777777" w:rsidR="00121B59" w:rsidRPr="00591B78" w:rsidRDefault="00121B59" w:rsidP="00DE472E">
      <w:pPr>
        <w:pStyle w:val="CH3"/>
        <w:ind w:firstLine="0"/>
      </w:pPr>
      <w:r w:rsidRPr="00591B78">
        <w:t>France</w:t>
      </w:r>
    </w:p>
    <w:p w14:paraId="725248F5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Ghousebasha Gaffar</w:t>
      </w:r>
    </w:p>
    <w:p w14:paraId="305B999D" w14:textId="77777777" w:rsidR="0086128E" w:rsidRPr="00591B78" w:rsidRDefault="00121B59" w:rsidP="00F01AD9">
      <w:pPr>
        <w:pStyle w:val="Normal-pool"/>
        <w:ind w:left="1247"/>
      </w:pPr>
      <w:r w:rsidRPr="00591B78">
        <w:t>Head of biodiversity</w:t>
      </w:r>
    </w:p>
    <w:p w14:paraId="59C5D83D" w14:textId="3007A542" w:rsidR="00121B59" w:rsidRPr="00591B78" w:rsidRDefault="00121B59" w:rsidP="00F01AD9">
      <w:pPr>
        <w:pStyle w:val="Normal-pool"/>
        <w:ind w:left="1247"/>
      </w:pPr>
      <w:r w:rsidRPr="00591B78">
        <w:t>Ministère de l'Europe et des affaires étrangères</w:t>
      </w:r>
    </w:p>
    <w:p w14:paraId="1605721B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Céline Couderc-Obert</w:t>
      </w:r>
    </w:p>
    <w:p w14:paraId="69F73665" w14:textId="77777777" w:rsidR="00121B59" w:rsidRPr="00591B78" w:rsidRDefault="00121B59" w:rsidP="00F01AD9">
      <w:pPr>
        <w:pStyle w:val="Normal-pool"/>
        <w:ind w:left="1247"/>
      </w:pPr>
      <w:r w:rsidRPr="00591B78">
        <w:t>Ministry for an ecological transition</w:t>
      </w:r>
    </w:p>
    <w:p w14:paraId="4BEEB08F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Denis Couvet</w:t>
      </w:r>
    </w:p>
    <w:p w14:paraId="18F90CEB" w14:textId="77777777" w:rsidR="0086128E" w:rsidRPr="00591B78" w:rsidRDefault="00121B59" w:rsidP="00F01AD9">
      <w:pPr>
        <w:pStyle w:val="Normal-pool"/>
        <w:ind w:left="1247"/>
      </w:pPr>
      <w:r w:rsidRPr="00591B78">
        <w:t>President</w:t>
      </w:r>
    </w:p>
    <w:p w14:paraId="1EF83F0F" w14:textId="4520DE32" w:rsidR="00121B59" w:rsidRPr="00591B78" w:rsidRDefault="00121B59" w:rsidP="00F01AD9">
      <w:pPr>
        <w:pStyle w:val="Normal-pool"/>
        <w:ind w:left="1247"/>
      </w:pPr>
      <w:r w:rsidRPr="00591B78">
        <w:t>Fondation pour la Recherche sur la Biodiversité</w:t>
      </w:r>
    </w:p>
    <w:p w14:paraId="3497E583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Jean-Baptiste D'Isidoro</w:t>
      </w:r>
    </w:p>
    <w:p w14:paraId="055608E8" w14:textId="77777777" w:rsidR="0086128E" w:rsidRPr="00591B78" w:rsidRDefault="00121B59" w:rsidP="00F01AD9">
      <w:pPr>
        <w:pStyle w:val="Normal-pool"/>
        <w:ind w:left="1247"/>
      </w:pPr>
      <w:r w:rsidRPr="00591B78">
        <w:t>Policy officer</w:t>
      </w:r>
    </w:p>
    <w:p w14:paraId="424C9BDF" w14:textId="2571444D" w:rsidR="00121B59" w:rsidRPr="00591B78" w:rsidRDefault="00121B59" w:rsidP="00F01AD9">
      <w:pPr>
        <w:pStyle w:val="Normal-pool"/>
        <w:ind w:left="1247"/>
      </w:pPr>
      <w:r w:rsidRPr="00591B78">
        <w:t>Ministère de l'Europe et des Affaires étrangères</w:t>
      </w:r>
    </w:p>
    <w:p w14:paraId="10048638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Adele Fardoux</w:t>
      </w:r>
    </w:p>
    <w:p w14:paraId="31757EF2" w14:textId="77777777" w:rsidR="0086128E" w:rsidRPr="00591B78" w:rsidRDefault="00121B59" w:rsidP="00F01AD9">
      <w:pPr>
        <w:pStyle w:val="Normal-pool"/>
        <w:ind w:left="1247"/>
      </w:pPr>
      <w:r w:rsidRPr="00591B78">
        <w:t>IPBES national focal point</w:t>
      </w:r>
    </w:p>
    <w:p w14:paraId="189DBB68" w14:textId="50A051F8" w:rsidR="00121B59" w:rsidRPr="00591B78" w:rsidRDefault="00121B59" w:rsidP="00F01AD9">
      <w:pPr>
        <w:pStyle w:val="Normal-pool"/>
        <w:ind w:left="1247"/>
      </w:pPr>
      <w:r w:rsidRPr="00591B78">
        <w:t>Ministry of Europe and Foreign Affairs</w:t>
      </w:r>
    </w:p>
    <w:p w14:paraId="762B4CEF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Aurélie Guillemot</w:t>
      </w:r>
    </w:p>
    <w:p w14:paraId="5A2B0514" w14:textId="77777777" w:rsidR="0086128E" w:rsidRPr="00591B78" w:rsidRDefault="00121B59" w:rsidP="00F01AD9">
      <w:pPr>
        <w:pStyle w:val="Normal-pool"/>
        <w:ind w:left="1247"/>
      </w:pPr>
      <w:r w:rsidRPr="00591B78">
        <w:t>Policy advisor for biodiversity negotiations</w:t>
      </w:r>
    </w:p>
    <w:p w14:paraId="763369F4" w14:textId="0393DA51" w:rsidR="00121B59" w:rsidRPr="00591B78" w:rsidRDefault="00121B59" w:rsidP="00F01AD9">
      <w:pPr>
        <w:pStyle w:val="Normal-pool"/>
        <w:ind w:left="1247"/>
      </w:pPr>
      <w:r w:rsidRPr="00591B78">
        <w:t>Ministry for an ecological transition</w:t>
      </w:r>
    </w:p>
    <w:p w14:paraId="2D749CAB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Julien Hardelin</w:t>
      </w:r>
    </w:p>
    <w:p w14:paraId="1682FCD3" w14:textId="77777777" w:rsidR="0086128E" w:rsidRPr="00591B78" w:rsidRDefault="00121B59" w:rsidP="00F01AD9">
      <w:pPr>
        <w:pStyle w:val="Normal-pool"/>
        <w:ind w:left="1247"/>
      </w:pPr>
      <w:r w:rsidRPr="00591B78">
        <w:t>Chef du bureau de la biodiversité et des ressources</w:t>
      </w:r>
    </w:p>
    <w:p w14:paraId="6DAB1CAB" w14:textId="3F6EBE30" w:rsidR="00121B59" w:rsidRPr="00591B78" w:rsidRDefault="00121B59" w:rsidP="00F01AD9">
      <w:pPr>
        <w:pStyle w:val="Normal-pool"/>
        <w:ind w:left="1247"/>
      </w:pPr>
      <w:r w:rsidRPr="00591B78">
        <w:t>Ministère de la Transition écologique</w:t>
      </w:r>
    </w:p>
    <w:p w14:paraId="5877B013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Charlotte Le Delliou</w:t>
      </w:r>
    </w:p>
    <w:p w14:paraId="74609C77" w14:textId="77777777" w:rsidR="0086128E" w:rsidRPr="00591B78" w:rsidRDefault="00121B59" w:rsidP="00F01AD9">
      <w:pPr>
        <w:pStyle w:val="Normal-pool"/>
        <w:ind w:left="1247"/>
      </w:pPr>
      <w:r w:rsidRPr="00591B78">
        <w:t>Biodiversity Research Officer</w:t>
      </w:r>
    </w:p>
    <w:p w14:paraId="02AAAEBC" w14:textId="3A29E5C5" w:rsidR="00121B59" w:rsidRPr="00591B78" w:rsidRDefault="00121B59" w:rsidP="00F01AD9">
      <w:pPr>
        <w:pStyle w:val="Normal-pool"/>
        <w:ind w:left="1247"/>
      </w:pPr>
      <w:r w:rsidRPr="00591B78">
        <w:t>Ministry for Ecological Transition</w:t>
      </w:r>
    </w:p>
    <w:p w14:paraId="68FE1000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Coline Léandre</w:t>
      </w:r>
    </w:p>
    <w:p w14:paraId="20234F01" w14:textId="77777777" w:rsidR="0086128E" w:rsidRPr="00591B78" w:rsidRDefault="00121B59" w:rsidP="00F01AD9">
      <w:pPr>
        <w:pStyle w:val="Normal-pool"/>
        <w:ind w:left="1247"/>
      </w:pPr>
      <w:r w:rsidRPr="00591B78">
        <w:t>Mission officer for the French committee for IPBES</w:t>
      </w:r>
    </w:p>
    <w:p w14:paraId="75B8C88F" w14:textId="395F82A2" w:rsidR="00121B59" w:rsidRPr="00591B78" w:rsidRDefault="00121B59" w:rsidP="00F01AD9">
      <w:pPr>
        <w:pStyle w:val="Normal-pool"/>
        <w:ind w:left="1247"/>
      </w:pPr>
      <w:r w:rsidRPr="00591B78">
        <w:t>French Foundation for Research on Biodiversity</w:t>
      </w:r>
    </w:p>
    <w:p w14:paraId="4CF310C2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Vincent Leblan</w:t>
      </w:r>
    </w:p>
    <w:p w14:paraId="17B1E7E8" w14:textId="77777777" w:rsidR="0086128E" w:rsidRPr="00591B78" w:rsidRDefault="00121B59" w:rsidP="00F01AD9">
      <w:pPr>
        <w:pStyle w:val="Normal-pool"/>
        <w:ind w:left="1247"/>
      </w:pPr>
      <w:r w:rsidRPr="00591B78">
        <w:t>Researcher</w:t>
      </w:r>
    </w:p>
    <w:p w14:paraId="23D6B13A" w14:textId="059A9E27" w:rsidR="00121B59" w:rsidRPr="00591B78" w:rsidRDefault="00121B59" w:rsidP="00F01AD9">
      <w:pPr>
        <w:pStyle w:val="Normal-pool"/>
        <w:ind w:left="1247"/>
      </w:pPr>
      <w:r w:rsidRPr="00591B78">
        <w:t>French National Institute for Sustainable Development</w:t>
      </w:r>
    </w:p>
    <w:p w14:paraId="7E59D43C" w14:textId="2C6EFF50" w:rsidR="00121B59" w:rsidRPr="00591B78" w:rsidRDefault="00121B59" w:rsidP="008A4D46">
      <w:pPr>
        <w:pStyle w:val="Normal-pool"/>
        <w:keepNext/>
        <w:keepLines/>
        <w:spacing w:before="120"/>
        <w:ind w:left="1247"/>
      </w:pPr>
      <w:r w:rsidRPr="00591B78">
        <w:lastRenderedPageBreak/>
        <w:t>Mrs. Alice Lureau</w:t>
      </w:r>
    </w:p>
    <w:p w14:paraId="534B52A3" w14:textId="77777777" w:rsidR="0086128E" w:rsidRPr="00591B78" w:rsidRDefault="00121B59" w:rsidP="00F01AD9">
      <w:pPr>
        <w:pStyle w:val="Normal-pool"/>
        <w:ind w:left="1247"/>
      </w:pPr>
      <w:r w:rsidRPr="00591B78">
        <w:t>Chargée de mission appui aux négociations internationales</w:t>
      </w:r>
    </w:p>
    <w:p w14:paraId="572FFDA7" w14:textId="1F1A696E" w:rsidR="00121B59" w:rsidRPr="00591B78" w:rsidRDefault="00121B59" w:rsidP="00F01AD9">
      <w:pPr>
        <w:pStyle w:val="Normal-pool"/>
        <w:ind w:left="1247"/>
      </w:pPr>
      <w:r w:rsidRPr="00591B78">
        <w:t>Office Français de la Biodiversité</w:t>
      </w:r>
    </w:p>
    <w:p w14:paraId="6722D33F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Virginie Maris</w:t>
      </w:r>
    </w:p>
    <w:p w14:paraId="32469B70" w14:textId="77777777" w:rsidR="0086128E" w:rsidRPr="00591B78" w:rsidRDefault="00121B59" w:rsidP="00F01AD9">
      <w:pPr>
        <w:pStyle w:val="Normal-pool"/>
        <w:ind w:left="1247"/>
      </w:pPr>
      <w:r w:rsidRPr="00591B78">
        <w:t>Senior researcher</w:t>
      </w:r>
    </w:p>
    <w:p w14:paraId="3E0F0116" w14:textId="0BAE2177" w:rsidR="00121B59" w:rsidRPr="00591B78" w:rsidRDefault="00121B59" w:rsidP="00F01AD9">
      <w:pPr>
        <w:pStyle w:val="Normal-pool"/>
        <w:ind w:left="1247"/>
      </w:pPr>
      <w:r w:rsidRPr="00591B78">
        <w:t>CNRS</w:t>
      </w:r>
    </w:p>
    <w:p w14:paraId="60A983BB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Julia Marton-Lefevre</w:t>
      </w:r>
    </w:p>
    <w:p w14:paraId="622F757F" w14:textId="77777777" w:rsidR="00121B59" w:rsidRPr="00591B78" w:rsidRDefault="00121B59" w:rsidP="00F01AD9">
      <w:pPr>
        <w:pStyle w:val="Normal-pool"/>
        <w:ind w:left="1247"/>
      </w:pPr>
      <w:r w:rsidRPr="00591B78">
        <w:t>Member of IPBES Bureau</w:t>
      </w:r>
    </w:p>
    <w:p w14:paraId="51BB7DCD" w14:textId="75414BBE" w:rsidR="00121B59" w:rsidRPr="00591B78" w:rsidRDefault="00121B59" w:rsidP="00312590">
      <w:pPr>
        <w:pStyle w:val="Normal-pool"/>
        <w:spacing w:before="120"/>
        <w:ind w:left="1247"/>
      </w:pPr>
      <w:r w:rsidRPr="00591B78">
        <w:t>Dr. Gregory Obiang Ndong</w:t>
      </w:r>
    </w:p>
    <w:p w14:paraId="16B91D48" w14:textId="77777777" w:rsidR="0086128E" w:rsidRPr="00591B78" w:rsidRDefault="00121B59" w:rsidP="00F01AD9">
      <w:pPr>
        <w:pStyle w:val="Normal-pool"/>
        <w:ind w:left="1247"/>
      </w:pPr>
      <w:r w:rsidRPr="00591B78">
        <w:t>French National Assessment of Ecosystems and Ecosystem Services Program Officer</w:t>
      </w:r>
    </w:p>
    <w:p w14:paraId="20D5F432" w14:textId="59C5DCEC" w:rsidR="00121B59" w:rsidRPr="00591B78" w:rsidRDefault="00121B59" w:rsidP="00F01AD9">
      <w:pPr>
        <w:pStyle w:val="Normal-pool"/>
        <w:ind w:left="1247"/>
      </w:pPr>
      <w:r w:rsidRPr="00591B78">
        <w:t>French Ministry of Ecological Transition</w:t>
      </w:r>
    </w:p>
    <w:p w14:paraId="4B05EA05" w14:textId="6777615F" w:rsidR="00121B59" w:rsidRPr="00591B78" w:rsidRDefault="00121B59" w:rsidP="00E3398F">
      <w:pPr>
        <w:pStyle w:val="Normal-pool"/>
        <w:keepNext/>
        <w:keepLines/>
        <w:spacing w:before="120"/>
        <w:ind w:left="1247"/>
      </w:pPr>
      <w:r w:rsidRPr="00591B78">
        <w:t>Ms. Sophie Ouzet</w:t>
      </w:r>
    </w:p>
    <w:p w14:paraId="1707437B" w14:textId="77777777" w:rsidR="0086128E" w:rsidRPr="00591B78" w:rsidRDefault="00121B59" w:rsidP="00F01AD9">
      <w:pPr>
        <w:pStyle w:val="Normal-pool"/>
        <w:ind w:left="1247"/>
      </w:pPr>
      <w:r w:rsidRPr="00591B78">
        <w:t>Chargée de mission négociations sur la biodiversité</w:t>
      </w:r>
    </w:p>
    <w:p w14:paraId="3CEFA313" w14:textId="56A51AF0" w:rsidR="00121B59" w:rsidRPr="00591B78" w:rsidRDefault="00121B59" w:rsidP="00F01AD9">
      <w:pPr>
        <w:pStyle w:val="Normal-pool"/>
        <w:ind w:left="1247"/>
      </w:pPr>
      <w:r w:rsidRPr="00591B78">
        <w:t>Ministère français de la transition écologique / Secrétariat général / Direction de l'action européenne et internationale</w:t>
      </w:r>
    </w:p>
    <w:p w14:paraId="504FE0E6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Philip Roche</w:t>
      </w:r>
    </w:p>
    <w:p w14:paraId="01E3D3B8" w14:textId="77777777" w:rsidR="0086128E" w:rsidRPr="00591B78" w:rsidRDefault="00121B59" w:rsidP="00F01AD9">
      <w:pPr>
        <w:pStyle w:val="Normal-pool"/>
        <w:ind w:left="1247"/>
      </w:pPr>
      <w:r w:rsidRPr="00591B78">
        <w:t>Biodiversity Scientific Advisor</w:t>
      </w:r>
    </w:p>
    <w:p w14:paraId="2373BEF5" w14:textId="0CB47471" w:rsidR="00121B59" w:rsidRPr="00591B78" w:rsidRDefault="00121B59" w:rsidP="00F01AD9">
      <w:pPr>
        <w:pStyle w:val="Normal-pool"/>
        <w:ind w:left="1247"/>
      </w:pPr>
      <w:r w:rsidRPr="00591B78">
        <w:t>French Ministry of Higher Education and Research</w:t>
      </w:r>
    </w:p>
    <w:p w14:paraId="2A7189F5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Hélène Soubelet</w:t>
      </w:r>
    </w:p>
    <w:p w14:paraId="0D5EE4A2" w14:textId="77777777" w:rsidR="0086128E" w:rsidRPr="00591B78" w:rsidRDefault="00121B59" w:rsidP="00F01AD9">
      <w:pPr>
        <w:pStyle w:val="Normal-pool"/>
        <w:ind w:left="1247"/>
      </w:pPr>
      <w:r w:rsidRPr="00591B78">
        <w:t>Director</w:t>
      </w:r>
    </w:p>
    <w:p w14:paraId="60C64462" w14:textId="1C3DE3F5" w:rsidR="00121B59" w:rsidRPr="00591B78" w:rsidRDefault="00121B59" w:rsidP="00F01AD9">
      <w:pPr>
        <w:pStyle w:val="Normal-pool"/>
        <w:ind w:left="1247"/>
      </w:pPr>
      <w:r w:rsidRPr="00591B78">
        <w:t>French Foundation for Biodiversity Research</w:t>
      </w:r>
    </w:p>
    <w:p w14:paraId="313A4F46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Marius Tisné</w:t>
      </w:r>
    </w:p>
    <w:p w14:paraId="1E903D28" w14:textId="77777777" w:rsidR="0086128E" w:rsidRPr="00591B78" w:rsidRDefault="00121B59" w:rsidP="00F01AD9">
      <w:pPr>
        <w:pStyle w:val="Normal-pool"/>
        <w:ind w:left="1247"/>
      </w:pPr>
      <w:r w:rsidRPr="00591B78">
        <w:t>Apprenti suivi de négociations internationales</w:t>
      </w:r>
    </w:p>
    <w:p w14:paraId="25000AF2" w14:textId="0C75CEEE" w:rsidR="00121B59" w:rsidRPr="00591B78" w:rsidRDefault="00121B59" w:rsidP="00F01AD9">
      <w:pPr>
        <w:pStyle w:val="Normal-pool"/>
        <w:ind w:left="1247"/>
      </w:pPr>
      <w:r w:rsidRPr="00591B78">
        <w:t>Office Français de la Biodiversité</w:t>
      </w:r>
    </w:p>
    <w:p w14:paraId="0DB0A994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Eric Tromeur</w:t>
      </w:r>
    </w:p>
    <w:p w14:paraId="374A64DD" w14:textId="77777777" w:rsidR="0086128E" w:rsidRPr="00591B78" w:rsidRDefault="00121B59" w:rsidP="00F01AD9">
      <w:pPr>
        <w:pStyle w:val="Normal-pool"/>
        <w:ind w:left="1247"/>
      </w:pPr>
      <w:r w:rsidRPr="00591B78">
        <w:t>Deputy head of the biodiversity and resources team</w:t>
      </w:r>
    </w:p>
    <w:p w14:paraId="4D664711" w14:textId="1E86DFF4" w:rsidR="00121B59" w:rsidRPr="00591B78" w:rsidRDefault="00121B59" w:rsidP="00F01AD9">
      <w:pPr>
        <w:pStyle w:val="Normal-pool"/>
        <w:ind w:left="1247"/>
      </w:pPr>
      <w:r w:rsidRPr="00591B78">
        <w:t>Ministry of Ecological Transition</w:t>
      </w:r>
    </w:p>
    <w:p w14:paraId="67C128C5" w14:textId="77777777" w:rsidR="00121B59" w:rsidRPr="00591B78" w:rsidRDefault="00121B59" w:rsidP="007D24F7">
      <w:pPr>
        <w:pStyle w:val="CH3"/>
        <w:ind w:firstLine="0"/>
      </w:pPr>
      <w:r w:rsidRPr="00591B78">
        <w:t>Gabon</w:t>
      </w:r>
    </w:p>
    <w:p w14:paraId="78460659" w14:textId="77777777" w:rsidR="00121B59" w:rsidRPr="00591B78" w:rsidRDefault="00121B59" w:rsidP="00F01AD9">
      <w:pPr>
        <w:pStyle w:val="Normal-pool"/>
        <w:ind w:left="1247"/>
      </w:pPr>
      <w:r w:rsidRPr="00591B78">
        <w:t>Dr. Jean Bruno Mikissa</w:t>
      </w:r>
    </w:p>
    <w:p w14:paraId="3E3BC006" w14:textId="77777777" w:rsidR="0086128E" w:rsidRPr="00591B78" w:rsidRDefault="00121B59" w:rsidP="00F01AD9">
      <w:pPr>
        <w:pStyle w:val="Normal-pool"/>
        <w:ind w:left="1247"/>
      </w:pPr>
      <w:r w:rsidRPr="00591B78">
        <w:t>Lecturer of Biology /Advisor of Water and Forest Ministry</w:t>
      </w:r>
    </w:p>
    <w:p w14:paraId="316E7D0B" w14:textId="3C0C483A" w:rsidR="00121B59" w:rsidRPr="00591B78" w:rsidRDefault="00121B59" w:rsidP="00F01AD9">
      <w:pPr>
        <w:pStyle w:val="Normal-pool"/>
        <w:ind w:left="1247"/>
      </w:pPr>
      <w:r w:rsidRPr="00591B78">
        <w:t>Ecole Nationale des Eaux et Forêts (ENEF)</w:t>
      </w:r>
    </w:p>
    <w:p w14:paraId="76BFDA72" w14:textId="77777777" w:rsidR="00121B59" w:rsidRPr="00591B78" w:rsidRDefault="00121B59" w:rsidP="007D24F7">
      <w:pPr>
        <w:pStyle w:val="CH3"/>
        <w:ind w:firstLine="0"/>
      </w:pPr>
      <w:r w:rsidRPr="00591B78">
        <w:t>Georgia</w:t>
      </w:r>
    </w:p>
    <w:p w14:paraId="392C443F" w14:textId="77777777" w:rsidR="00121B59" w:rsidRPr="00591B78" w:rsidRDefault="00121B59" w:rsidP="00F01AD9">
      <w:pPr>
        <w:pStyle w:val="Normal-pool"/>
        <w:ind w:left="1247"/>
      </w:pPr>
      <w:r w:rsidRPr="00591B78">
        <w:t>Mrs. Nona Khelaia</w:t>
      </w:r>
    </w:p>
    <w:p w14:paraId="30C36DAF" w14:textId="77777777" w:rsidR="0086128E" w:rsidRPr="00591B78" w:rsidRDefault="00121B59" w:rsidP="00F01AD9">
      <w:pPr>
        <w:pStyle w:val="Normal-pool"/>
        <w:ind w:left="1247"/>
      </w:pPr>
      <w:r w:rsidRPr="00591B78">
        <w:t>Head of Biodiversity Division of the Biodiversity and Forestry Department</w:t>
      </w:r>
    </w:p>
    <w:p w14:paraId="7242F009" w14:textId="15426FB0" w:rsidR="00121B59" w:rsidRPr="00591B78" w:rsidRDefault="00121B59" w:rsidP="00F01AD9">
      <w:pPr>
        <w:pStyle w:val="Normal-pool"/>
        <w:ind w:left="1247"/>
      </w:pPr>
      <w:r w:rsidRPr="00591B78">
        <w:t>Ministry of Environmental Protection and Agriculture of Georgia</w:t>
      </w:r>
    </w:p>
    <w:p w14:paraId="0CFF9098" w14:textId="77777777" w:rsidR="00121B59" w:rsidRPr="00591B78" w:rsidRDefault="00121B59" w:rsidP="008A4D46">
      <w:pPr>
        <w:pStyle w:val="CH3"/>
        <w:ind w:firstLine="0"/>
      </w:pPr>
      <w:r w:rsidRPr="00591B78">
        <w:t>Germany</w:t>
      </w:r>
    </w:p>
    <w:p w14:paraId="435ACC7E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Ms. Inka Gnittke</w:t>
      </w:r>
    </w:p>
    <w:p w14:paraId="0D63DD3C" w14:textId="77777777" w:rsidR="00121B59" w:rsidRPr="00591B78" w:rsidRDefault="00121B59" w:rsidP="00F01AD9">
      <w:pPr>
        <w:pStyle w:val="Normal-pool"/>
        <w:ind w:left="1247"/>
      </w:pPr>
      <w:r w:rsidRPr="00591B78">
        <w:t>Federal Ministry for the Environment, Nature Conservation, Nuclear Safety and Consumer Protection (BMUV)</w:t>
      </w:r>
    </w:p>
    <w:p w14:paraId="4B2B0A02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Christiane Paulus</w:t>
      </w:r>
    </w:p>
    <w:p w14:paraId="25A0577F" w14:textId="77777777" w:rsidR="0086128E" w:rsidRPr="00591B78" w:rsidRDefault="00121B59" w:rsidP="00F01AD9">
      <w:pPr>
        <w:pStyle w:val="Normal-pool"/>
        <w:ind w:left="1247"/>
      </w:pPr>
      <w:r w:rsidRPr="00591B78">
        <w:t>Director General</w:t>
      </w:r>
    </w:p>
    <w:p w14:paraId="4D2BC5F1" w14:textId="545395A2" w:rsidR="00121B59" w:rsidRPr="00591B78" w:rsidRDefault="00121B59" w:rsidP="00F01AD9">
      <w:pPr>
        <w:pStyle w:val="Normal-pool"/>
        <w:ind w:left="1247"/>
      </w:pPr>
      <w:r w:rsidRPr="00591B78">
        <w:t>Federal Ministry for the Environment, Nature Conservation, Nuclear Safety and Consumer Protection (BMUV)</w:t>
      </w:r>
    </w:p>
    <w:p w14:paraId="235598E0" w14:textId="4D1EC5E5" w:rsidR="00121B59" w:rsidRPr="00591B78" w:rsidRDefault="00121B59" w:rsidP="00312590">
      <w:pPr>
        <w:pStyle w:val="Normal-pool"/>
        <w:spacing w:before="120"/>
        <w:ind w:left="1247"/>
      </w:pPr>
      <w:r w:rsidRPr="00591B78">
        <w:t>Dr. Mariam Akhtar-Schuster</w:t>
      </w:r>
    </w:p>
    <w:p w14:paraId="03412C09" w14:textId="77777777" w:rsidR="0086128E" w:rsidRPr="00591B78" w:rsidRDefault="00121B59" w:rsidP="00F01AD9">
      <w:pPr>
        <w:pStyle w:val="Normal-pool"/>
        <w:ind w:left="1247"/>
      </w:pPr>
      <w:r w:rsidRPr="00591B78">
        <w:t>Head of the German IPBES Coordination Office</w:t>
      </w:r>
    </w:p>
    <w:p w14:paraId="25D6998D" w14:textId="13496F58" w:rsidR="00121B59" w:rsidRPr="00591B78" w:rsidRDefault="00121B59" w:rsidP="00F01AD9">
      <w:pPr>
        <w:pStyle w:val="Normal-pool"/>
        <w:ind w:left="1247"/>
      </w:pPr>
      <w:r w:rsidRPr="00591B78">
        <w:t>German IPBES Coordination Office</w:t>
      </w:r>
    </w:p>
    <w:p w14:paraId="34CD7756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Christian Boehm</w:t>
      </w:r>
    </w:p>
    <w:p w14:paraId="4967F229" w14:textId="77777777" w:rsidR="00121B59" w:rsidRPr="00591B78" w:rsidRDefault="00121B59" w:rsidP="00F01AD9">
      <w:pPr>
        <w:pStyle w:val="Normal-pool"/>
        <w:ind w:left="1247"/>
      </w:pPr>
      <w:r w:rsidRPr="00591B78">
        <w:t>Federal Ministry of Education and Research, Germany</w:t>
      </w:r>
    </w:p>
    <w:p w14:paraId="33C1F985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Falko Drews</w:t>
      </w:r>
    </w:p>
    <w:p w14:paraId="338E2900" w14:textId="77777777" w:rsidR="00121B59" w:rsidRPr="00591B78" w:rsidRDefault="00121B59" w:rsidP="00F01AD9">
      <w:pPr>
        <w:pStyle w:val="Normal-pool"/>
        <w:ind w:left="1247"/>
      </w:pPr>
      <w:r w:rsidRPr="00591B78">
        <w:t>German Ministry of Health</w:t>
      </w:r>
    </w:p>
    <w:p w14:paraId="6FC7BBFD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Linda Eich</w:t>
      </w:r>
    </w:p>
    <w:p w14:paraId="5C83D4B1" w14:textId="77777777" w:rsidR="00121B59" w:rsidRPr="00591B78" w:rsidRDefault="00121B59" w:rsidP="00F01AD9">
      <w:pPr>
        <w:pStyle w:val="Normal-pool"/>
        <w:ind w:left="1247"/>
      </w:pPr>
      <w:r w:rsidRPr="00591B78">
        <w:t>Federal Agency for Nature Conservation (BfN)</w:t>
      </w:r>
    </w:p>
    <w:p w14:paraId="488366D6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Barbara Engels</w:t>
      </w:r>
    </w:p>
    <w:p w14:paraId="020CF796" w14:textId="77777777" w:rsidR="0086128E" w:rsidRPr="00591B78" w:rsidRDefault="00121B59" w:rsidP="00F01AD9">
      <w:pPr>
        <w:pStyle w:val="Normal-pool"/>
        <w:ind w:left="1247"/>
      </w:pPr>
      <w:r w:rsidRPr="00591B78">
        <w:t>Head of International Nature Conservation</w:t>
      </w:r>
    </w:p>
    <w:p w14:paraId="740D0617" w14:textId="7642F70F" w:rsidR="00121B59" w:rsidRPr="00591B78" w:rsidRDefault="00121B59" w:rsidP="00F01AD9">
      <w:pPr>
        <w:pStyle w:val="Normal-pool"/>
        <w:ind w:left="1247"/>
      </w:pPr>
      <w:r w:rsidRPr="00591B78">
        <w:t>Federal Agency for Nature Conservation (BfN)</w:t>
      </w:r>
    </w:p>
    <w:p w14:paraId="32AFA534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Claudia Gehrmann</w:t>
      </w:r>
    </w:p>
    <w:p w14:paraId="26DA07A6" w14:textId="77777777" w:rsidR="0086128E" w:rsidRPr="00591B78" w:rsidRDefault="00121B59" w:rsidP="00F01AD9">
      <w:pPr>
        <w:pStyle w:val="Normal-pool"/>
        <w:ind w:left="1247"/>
      </w:pPr>
      <w:r w:rsidRPr="00591B78">
        <w:t>Senior Officer</w:t>
      </w:r>
    </w:p>
    <w:p w14:paraId="176197AE" w14:textId="4682E6B8" w:rsidR="00121B59" w:rsidRPr="00591B78" w:rsidRDefault="00121B59" w:rsidP="00F01AD9">
      <w:pPr>
        <w:pStyle w:val="Normal-pool"/>
        <w:ind w:left="1247"/>
      </w:pPr>
      <w:r w:rsidRPr="00591B78">
        <w:t>Federal Ministry of Food and Agriculture</w:t>
      </w:r>
    </w:p>
    <w:p w14:paraId="1604B53F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Marco Grimm</w:t>
      </w:r>
    </w:p>
    <w:p w14:paraId="41A69AA8" w14:textId="77777777" w:rsidR="0086128E" w:rsidRPr="00591B78" w:rsidRDefault="00121B59" w:rsidP="00F01AD9">
      <w:pPr>
        <w:pStyle w:val="Normal-pool"/>
        <w:ind w:left="1247"/>
      </w:pPr>
      <w:r w:rsidRPr="00591B78">
        <w:t>Scientific Officer</w:t>
      </w:r>
    </w:p>
    <w:p w14:paraId="4DA9ECDB" w14:textId="15643DE1" w:rsidR="00121B59" w:rsidRPr="00591B78" w:rsidRDefault="00121B59" w:rsidP="00F01AD9">
      <w:pPr>
        <w:pStyle w:val="Normal-pool"/>
        <w:ind w:left="1247"/>
      </w:pPr>
      <w:r w:rsidRPr="00591B78">
        <w:t>German IPBES Coordination Office</w:t>
      </w:r>
    </w:p>
    <w:p w14:paraId="0AF06587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Janina Heim</w:t>
      </w:r>
    </w:p>
    <w:p w14:paraId="10BC19A8" w14:textId="77777777" w:rsidR="0086128E" w:rsidRPr="00591B78" w:rsidRDefault="00121B59" w:rsidP="00F01AD9">
      <w:pPr>
        <w:pStyle w:val="Normal-pool"/>
        <w:ind w:left="1247"/>
      </w:pPr>
      <w:r w:rsidRPr="00591B78">
        <w:t>Policy officer</w:t>
      </w:r>
    </w:p>
    <w:p w14:paraId="4373A8F6" w14:textId="2F880888" w:rsidR="00121B59" w:rsidRPr="00591B78" w:rsidRDefault="00121B59" w:rsidP="00F01AD9">
      <w:pPr>
        <w:pStyle w:val="Normal-pool"/>
        <w:ind w:left="1247"/>
      </w:pPr>
      <w:r w:rsidRPr="00591B78">
        <w:t>Federal Ministry for the Environment, Nature Conservation, Nuclear Safety and Consumer Protection (BMUV)</w:t>
      </w:r>
    </w:p>
    <w:p w14:paraId="4725B2B1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Marcelo Inacio Da Cunha</w:t>
      </w:r>
    </w:p>
    <w:p w14:paraId="435DCA55" w14:textId="77777777" w:rsidR="0086128E" w:rsidRPr="00591B78" w:rsidRDefault="00121B59" w:rsidP="00F01AD9">
      <w:pPr>
        <w:pStyle w:val="Normal-pool"/>
        <w:ind w:left="1247"/>
      </w:pPr>
      <w:r w:rsidRPr="00591B78">
        <w:t>Scientific Officer</w:t>
      </w:r>
    </w:p>
    <w:p w14:paraId="0C451B87" w14:textId="1B310A1D" w:rsidR="00121B59" w:rsidRPr="00591B78" w:rsidRDefault="00121B59" w:rsidP="00F01AD9">
      <w:pPr>
        <w:pStyle w:val="Normal-pool"/>
        <w:ind w:left="1247"/>
      </w:pPr>
      <w:r w:rsidRPr="00591B78">
        <w:t>German IPBES Coordination Office</w:t>
      </w:r>
    </w:p>
    <w:p w14:paraId="523DBABF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Julia Kloos</w:t>
      </w:r>
    </w:p>
    <w:p w14:paraId="1B0FBEE7" w14:textId="77777777" w:rsidR="0086128E" w:rsidRPr="00591B78" w:rsidRDefault="00121B59" w:rsidP="00F01AD9">
      <w:pPr>
        <w:pStyle w:val="Normal-pool"/>
        <w:ind w:left="1247"/>
      </w:pPr>
      <w:r w:rsidRPr="00591B78">
        <w:t>Scientific Officer</w:t>
      </w:r>
    </w:p>
    <w:p w14:paraId="25320DC6" w14:textId="002809E1" w:rsidR="00121B59" w:rsidRPr="00591B78" w:rsidRDefault="00121B59" w:rsidP="00F01AD9">
      <w:pPr>
        <w:pStyle w:val="Normal-pool"/>
        <w:ind w:left="1247"/>
      </w:pPr>
      <w:r w:rsidRPr="00591B78">
        <w:t>German IPBES Coordination Office</w:t>
      </w:r>
    </w:p>
    <w:p w14:paraId="0C473D59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Franz Kroiher</w:t>
      </w:r>
    </w:p>
    <w:p w14:paraId="2430A404" w14:textId="77777777" w:rsidR="0086128E" w:rsidRPr="00591B78" w:rsidRDefault="00121B59" w:rsidP="00F01AD9">
      <w:pPr>
        <w:pStyle w:val="Normal-pool"/>
        <w:ind w:left="1247"/>
      </w:pPr>
      <w:r w:rsidRPr="00591B78">
        <w:t>Forest Scientist</w:t>
      </w:r>
    </w:p>
    <w:p w14:paraId="24093FB3" w14:textId="461B664E" w:rsidR="00121B59" w:rsidRPr="00591B78" w:rsidRDefault="00121B59" w:rsidP="00F01AD9">
      <w:pPr>
        <w:pStyle w:val="Normal-pool"/>
        <w:ind w:left="1247"/>
      </w:pPr>
      <w:r w:rsidRPr="00591B78">
        <w:t>Thünen Institute of Forest Ecosystems</w:t>
      </w:r>
    </w:p>
    <w:p w14:paraId="11DD6AA1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Lennart Kümper-Schlake</w:t>
      </w:r>
    </w:p>
    <w:p w14:paraId="1A5D9BEF" w14:textId="77777777" w:rsidR="0086128E" w:rsidRPr="00591B78" w:rsidRDefault="00121B59" w:rsidP="00F01AD9">
      <w:pPr>
        <w:pStyle w:val="Normal-pool"/>
        <w:ind w:left="1247"/>
      </w:pPr>
      <w:r w:rsidRPr="00591B78">
        <w:t>Science-Policy Officer</w:t>
      </w:r>
    </w:p>
    <w:p w14:paraId="76506998" w14:textId="7910F395" w:rsidR="00121B59" w:rsidRPr="00591B78" w:rsidRDefault="00121B59" w:rsidP="00F01AD9">
      <w:pPr>
        <w:pStyle w:val="Normal-pool"/>
        <w:ind w:left="1247"/>
      </w:pPr>
      <w:r w:rsidRPr="00591B78">
        <w:t>Federal Agency for Nature Conservation (BfN)</w:t>
      </w:r>
    </w:p>
    <w:p w14:paraId="05EFD486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Berit Michler</w:t>
      </w:r>
    </w:p>
    <w:p w14:paraId="24A2729C" w14:textId="77777777" w:rsidR="0086128E" w:rsidRPr="00591B78" w:rsidRDefault="00121B59" w:rsidP="00F01AD9">
      <w:pPr>
        <w:pStyle w:val="Normal-pool"/>
        <w:ind w:left="1247"/>
      </w:pPr>
      <w:r w:rsidRPr="00591B78">
        <w:t>Forest scientist</w:t>
      </w:r>
    </w:p>
    <w:p w14:paraId="5CB8C629" w14:textId="1433DC98" w:rsidR="00121B59" w:rsidRPr="00591B78" w:rsidRDefault="00121B59" w:rsidP="00F01AD9">
      <w:pPr>
        <w:pStyle w:val="Normal-pool"/>
        <w:ind w:left="1247"/>
      </w:pPr>
      <w:r w:rsidRPr="00591B78">
        <w:t>Thünen Institute of Forest Ecosystems</w:t>
      </w:r>
    </w:p>
    <w:p w14:paraId="3796F68D" w14:textId="7CDF5A9D" w:rsidR="00121B59" w:rsidRPr="00591B78" w:rsidRDefault="00121B59" w:rsidP="00312590">
      <w:pPr>
        <w:pStyle w:val="Normal-pool"/>
        <w:spacing w:before="120"/>
        <w:ind w:left="1247"/>
      </w:pPr>
      <w:r w:rsidRPr="00591B78">
        <w:lastRenderedPageBreak/>
        <w:t>Ms. Katja Pfeiffer</w:t>
      </w:r>
    </w:p>
    <w:p w14:paraId="357D4907" w14:textId="77777777" w:rsidR="00121B59" w:rsidRPr="00591B78" w:rsidRDefault="00121B59" w:rsidP="00F01AD9">
      <w:pPr>
        <w:pStyle w:val="Normal-pool"/>
        <w:ind w:left="1247"/>
      </w:pPr>
      <w:r w:rsidRPr="00591B78">
        <w:t>Federal Ministry for the Environment, Nature Conservation, Nuclear Safety and Consumer Protection (BMUV)</w:t>
      </w:r>
    </w:p>
    <w:p w14:paraId="2267682A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Kerstin Pietschmann</w:t>
      </w:r>
    </w:p>
    <w:p w14:paraId="7413C5D5" w14:textId="77777777" w:rsidR="00121B59" w:rsidRPr="00591B78" w:rsidRDefault="00121B59" w:rsidP="00F01AD9">
      <w:pPr>
        <w:pStyle w:val="Normal-pool"/>
        <w:ind w:left="1247"/>
      </w:pPr>
      <w:r w:rsidRPr="00591B78">
        <w:t>Federal Ministry for the Environment, Nature Conservation, Nuclear Safety and Consumer Protection (BMUV)</w:t>
      </w:r>
    </w:p>
    <w:p w14:paraId="35996D86" w14:textId="3A409B2F" w:rsidR="00121B59" w:rsidRPr="00591B78" w:rsidRDefault="00121B59" w:rsidP="00312590">
      <w:pPr>
        <w:pStyle w:val="Normal-pool"/>
        <w:spacing w:before="120"/>
        <w:ind w:left="1247"/>
      </w:pPr>
      <w:r w:rsidRPr="00591B78">
        <w:t>Ms. Christa Ratte</w:t>
      </w:r>
    </w:p>
    <w:p w14:paraId="5A0B6BF2" w14:textId="77777777" w:rsidR="00121B59" w:rsidRPr="00591B78" w:rsidRDefault="00121B59" w:rsidP="00F01AD9">
      <w:pPr>
        <w:pStyle w:val="Normal-pool"/>
        <w:ind w:left="1247"/>
      </w:pPr>
      <w:r w:rsidRPr="00591B78">
        <w:t>Federal Ministry for the Environment, Nature Conservation, Nuclear Safety and Consumer Protection (BMUV)</w:t>
      </w:r>
    </w:p>
    <w:p w14:paraId="0338FA96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Brigitte Schuster</w:t>
      </w:r>
    </w:p>
    <w:p w14:paraId="3BF1ED89" w14:textId="77777777" w:rsidR="00121B59" w:rsidRPr="00591B78" w:rsidRDefault="00121B59" w:rsidP="00F01AD9">
      <w:pPr>
        <w:pStyle w:val="Normal-pool"/>
        <w:ind w:left="1247"/>
      </w:pPr>
      <w:r w:rsidRPr="00591B78">
        <w:t>Federal Agency for Nature Conservation (BfN)</w:t>
      </w:r>
    </w:p>
    <w:p w14:paraId="4B327E95" w14:textId="58A14F50" w:rsidR="00121B59" w:rsidRPr="00591B78" w:rsidRDefault="00121B59" w:rsidP="00A50CCC">
      <w:pPr>
        <w:pStyle w:val="Normal-pool"/>
        <w:keepNext/>
        <w:keepLines/>
        <w:spacing w:before="120"/>
        <w:ind w:left="1247"/>
      </w:pPr>
      <w:r w:rsidRPr="00591B78">
        <w:t>Dr. Diana Sietz</w:t>
      </w:r>
    </w:p>
    <w:p w14:paraId="15B25D40" w14:textId="77777777" w:rsidR="0086128E" w:rsidRPr="00591B78" w:rsidRDefault="00121B59" w:rsidP="00A50CCC">
      <w:pPr>
        <w:pStyle w:val="Normal-pool"/>
        <w:keepNext/>
        <w:keepLines/>
        <w:ind w:left="1247"/>
      </w:pPr>
      <w:r w:rsidRPr="00591B78">
        <w:t>Senior Scientist</w:t>
      </w:r>
    </w:p>
    <w:p w14:paraId="6B2EF47D" w14:textId="071397C7" w:rsidR="00121B59" w:rsidRPr="00591B78" w:rsidRDefault="00121B59" w:rsidP="00F01AD9">
      <w:pPr>
        <w:pStyle w:val="Normal-pool"/>
        <w:ind w:left="1247"/>
      </w:pPr>
      <w:r w:rsidRPr="00591B78">
        <w:t>Thünen Institute of Biodiversity</w:t>
      </w:r>
    </w:p>
    <w:p w14:paraId="036661DD" w14:textId="77777777" w:rsidR="00121B59" w:rsidRPr="00591B78" w:rsidRDefault="00121B59" w:rsidP="007617C5">
      <w:pPr>
        <w:pStyle w:val="Normal-pool"/>
        <w:keepNext/>
        <w:keepLines/>
        <w:spacing w:before="120"/>
        <w:ind w:left="1247"/>
      </w:pPr>
      <w:r w:rsidRPr="00591B78">
        <w:t>Dr. Rainer Sodtke</w:t>
      </w:r>
    </w:p>
    <w:p w14:paraId="5D6187B0" w14:textId="77777777" w:rsidR="0086128E" w:rsidRPr="00591B78" w:rsidRDefault="00121B59" w:rsidP="00F01AD9">
      <w:pPr>
        <w:pStyle w:val="Normal-pool"/>
        <w:ind w:left="1247"/>
      </w:pPr>
      <w:r w:rsidRPr="00591B78">
        <w:t>Scientific Officer</w:t>
      </w:r>
    </w:p>
    <w:p w14:paraId="09C517E8" w14:textId="76B01D50" w:rsidR="00121B59" w:rsidRPr="00591B78" w:rsidRDefault="00121B59" w:rsidP="00F01AD9">
      <w:pPr>
        <w:pStyle w:val="Normal-pool"/>
        <w:ind w:left="1247"/>
      </w:pPr>
      <w:r w:rsidRPr="00591B78">
        <w:t>German IPBES Coordination Office</w:t>
      </w:r>
    </w:p>
    <w:p w14:paraId="6932D0BB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Monika Winkler</w:t>
      </w:r>
    </w:p>
    <w:p w14:paraId="5D7E91A4" w14:textId="77777777" w:rsidR="00121B59" w:rsidRPr="00591B78" w:rsidRDefault="00121B59" w:rsidP="00F01AD9">
      <w:pPr>
        <w:pStyle w:val="Normal-pool"/>
        <w:ind w:left="1247"/>
      </w:pPr>
      <w:r w:rsidRPr="00591B78">
        <w:t>Food and Agriculture</w:t>
      </w:r>
    </w:p>
    <w:p w14:paraId="0DAC73EB" w14:textId="77777777" w:rsidR="00121B59" w:rsidRPr="00591B78" w:rsidRDefault="00121B59" w:rsidP="00A50CCC">
      <w:pPr>
        <w:pStyle w:val="Normal-pool"/>
        <w:spacing w:before="120"/>
        <w:ind w:left="1247"/>
      </w:pPr>
      <w:r w:rsidRPr="00591B78">
        <w:t>Mr. Andreas Mues</w:t>
      </w:r>
    </w:p>
    <w:p w14:paraId="2BE7B61F" w14:textId="1FF438AE" w:rsidR="00121B59" w:rsidRPr="00591B78" w:rsidRDefault="00121B59" w:rsidP="00A50CCC">
      <w:pPr>
        <w:pStyle w:val="CH3"/>
        <w:ind w:firstLine="0"/>
      </w:pPr>
      <w:r w:rsidRPr="00591B78">
        <w:t>Ghana</w:t>
      </w:r>
    </w:p>
    <w:p w14:paraId="73427C21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Jewel Esi Kudjawu</w:t>
      </w:r>
    </w:p>
    <w:p w14:paraId="5782C7ED" w14:textId="77777777" w:rsidR="0086128E" w:rsidRPr="00591B78" w:rsidRDefault="00121B59" w:rsidP="00F01AD9">
      <w:pPr>
        <w:pStyle w:val="Normal-pool"/>
        <w:ind w:left="1247"/>
      </w:pPr>
      <w:r w:rsidRPr="00591B78">
        <w:t>Ag. Director</w:t>
      </w:r>
    </w:p>
    <w:p w14:paraId="58A0F905" w14:textId="019F4E12" w:rsidR="00121B59" w:rsidRPr="00591B78" w:rsidRDefault="00121B59" w:rsidP="00F01AD9">
      <w:pPr>
        <w:pStyle w:val="Normal-pool"/>
        <w:ind w:left="1247"/>
      </w:pPr>
      <w:r w:rsidRPr="00591B78">
        <w:t>National Focal Point</w:t>
      </w:r>
    </w:p>
    <w:p w14:paraId="327E188C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Emelyne Mimie Semenyo Wright-Hanson</w:t>
      </w:r>
    </w:p>
    <w:p w14:paraId="6900F017" w14:textId="77777777" w:rsidR="0086128E" w:rsidRPr="00591B78" w:rsidRDefault="00121B59" w:rsidP="00F01AD9">
      <w:pPr>
        <w:pStyle w:val="Normal-pool"/>
        <w:ind w:left="1247"/>
      </w:pPr>
      <w:r w:rsidRPr="00591B78">
        <w:t>Snr. Development Planning Officer</w:t>
      </w:r>
    </w:p>
    <w:p w14:paraId="2A8083A2" w14:textId="4F3CC290" w:rsidR="00121B59" w:rsidRPr="00591B78" w:rsidRDefault="00121B59" w:rsidP="00F01AD9">
      <w:pPr>
        <w:pStyle w:val="Normal-pool"/>
        <w:ind w:left="1247"/>
      </w:pPr>
      <w:r w:rsidRPr="00591B78">
        <w:t>Ministry of Environment, Science, Technology and Innovation</w:t>
      </w:r>
    </w:p>
    <w:p w14:paraId="1F46B05A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Prempeh Adarkwa Yiadom</w:t>
      </w:r>
    </w:p>
    <w:p w14:paraId="143076E9" w14:textId="77777777" w:rsidR="0086128E" w:rsidRPr="00591B78" w:rsidRDefault="00121B59" w:rsidP="00F01AD9">
      <w:pPr>
        <w:pStyle w:val="Normal-pool"/>
        <w:ind w:left="1247"/>
      </w:pPr>
      <w:r w:rsidRPr="00591B78">
        <w:t>Area Director</w:t>
      </w:r>
    </w:p>
    <w:p w14:paraId="75E81FA5" w14:textId="6407A421" w:rsidR="00121B59" w:rsidRPr="00591B78" w:rsidRDefault="00121B59" w:rsidP="00F01AD9">
      <w:pPr>
        <w:pStyle w:val="Normal-pool"/>
        <w:ind w:left="1247"/>
      </w:pPr>
      <w:r w:rsidRPr="00591B78">
        <w:t>Environmental Protection Agency, Ghana</w:t>
      </w:r>
    </w:p>
    <w:p w14:paraId="6512EA8F" w14:textId="77777777" w:rsidR="00121B59" w:rsidRPr="00591B78" w:rsidRDefault="00121B59" w:rsidP="007D24F7">
      <w:pPr>
        <w:pStyle w:val="CH3"/>
        <w:ind w:firstLine="0"/>
      </w:pPr>
      <w:r w:rsidRPr="00591B78">
        <w:t>Grenada</w:t>
      </w:r>
    </w:p>
    <w:p w14:paraId="21BD6643" w14:textId="77777777" w:rsidR="00121B59" w:rsidRPr="00591B78" w:rsidRDefault="00121B59" w:rsidP="00F01AD9">
      <w:pPr>
        <w:pStyle w:val="Normal-pool"/>
        <w:ind w:left="1247"/>
      </w:pPr>
      <w:r w:rsidRPr="00591B78">
        <w:t>Amb Spencer Thomas</w:t>
      </w:r>
    </w:p>
    <w:p w14:paraId="3672B4A7" w14:textId="77777777" w:rsidR="0086128E" w:rsidRPr="00591B78" w:rsidRDefault="00121B59" w:rsidP="00F01AD9">
      <w:pPr>
        <w:pStyle w:val="Normal-pool"/>
        <w:ind w:left="1247"/>
      </w:pPr>
      <w:r w:rsidRPr="00591B78">
        <w:t>Ambassador</w:t>
      </w:r>
    </w:p>
    <w:p w14:paraId="7A08EAE8" w14:textId="224E71DB" w:rsidR="00121B59" w:rsidRPr="00591B78" w:rsidRDefault="00121B59" w:rsidP="00F01AD9">
      <w:pPr>
        <w:pStyle w:val="Normal-pool"/>
        <w:ind w:left="1247"/>
      </w:pPr>
      <w:r w:rsidRPr="00591B78">
        <w:t>Ministry of Foreign Affairs</w:t>
      </w:r>
    </w:p>
    <w:p w14:paraId="4328CCED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Mrs. Aria St.louis</w:t>
      </w:r>
    </w:p>
    <w:p w14:paraId="5063F46D" w14:textId="77777777" w:rsidR="0086128E" w:rsidRPr="00591B78" w:rsidRDefault="00121B59" w:rsidP="00F01AD9">
      <w:pPr>
        <w:pStyle w:val="Normal-pool"/>
        <w:ind w:left="1247"/>
      </w:pPr>
      <w:r w:rsidRPr="00591B78">
        <w:t>Head of division, Environment</w:t>
      </w:r>
    </w:p>
    <w:p w14:paraId="0F4A89AD" w14:textId="69893931" w:rsidR="00121B59" w:rsidRPr="00591B78" w:rsidRDefault="00121B59" w:rsidP="00F01AD9">
      <w:pPr>
        <w:pStyle w:val="Normal-pool"/>
        <w:ind w:left="1247"/>
      </w:pPr>
      <w:r w:rsidRPr="00591B78">
        <w:t>Government of Grenada</w:t>
      </w:r>
    </w:p>
    <w:p w14:paraId="399062B4" w14:textId="77777777" w:rsidR="00121B59" w:rsidRPr="00591B78" w:rsidRDefault="00121B59" w:rsidP="007D24F7">
      <w:pPr>
        <w:pStyle w:val="CH3"/>
        <w:ind w:firstLine="0"/>
      </w:pPr>
      <w:r w:rsidRPr="00591B78">
        <w:t>Guatemala</w:t>
      </w:r>
    </w:p>
    <w:p w14:paraId="73275759" w14:textId="77777777" w:rsidR="00121B59" w:rsidRPr="00591B78" w:rsidRDefault="00121B59" w:rsidP="00F01AD9">
      <w:pPr>
        <w:pStyle w:val="Normal-pool"/>
        <w:ind w:left="1247"/>
      </w:pPr>
      <w:r w:rsidRPr="00591B78">
        <w:t>Mr. José Luis Echeverría</w:t>
      </w:r>
    </w:p>
    <w:p w14:paraId="4083D386" w14:textId="77777777" w:rsidR="0086128E" w:rsidRPr="00591B78" w:rsidRDefault="00121B59" w:rsidP="00F01AD9">
      <w:pPr>
        <w:pStyle w:val="Normal-pool"/>
        <w:ind w:left="1247"/>
      </w:pPr>
      <w:r w:rsidRPr="00591B78">
        <w:t>Director de Biodiversidad</w:t>
      </w:r>
    </w:p>
    <w:p w14:paraId="474EE7DE" w14:textId="25A4DB75" w:rsidR="00121B59" w:rsidRPr="00591B78" w:rsidRDefault="00121B59" w:rsidP="00F01AD9">
      <w:pPr>
        <w:pStyle w:val="Normal-pool"/>
        <w:ind w:left="1247"/>
      </w:pPr>
      <w:r w:rsidRPr="00591B78">
        <w:t>Consejo Nacional de Áreas Protegidas</w:t>
      </w:r>
    </w:p>
    <w:p w14:paraId="39221746" w14:textId="77777777" w:rsidR="00121B59" w:rsidRPr="00591B78" w:rsidRDefault="00121B59" w:rsidP="00F01AD9">
      <w:pPr>
        <w:pStyle w:val="Normal-pool"/>
        <w:ind w:left="1247"/>
      </w:pPr>
      <w:r w:rsidRPr="00591B78">
        <w:t>Amb Jorge Alfredo Lemcke Arévalo</w:t>
      </w:r>
    </w:p>
    <w:p w14:paraId="3DCA627C" w14:textId="77777777" w:rsidR="0086128E" w:rsidRPr="00591B78" w:rsidRDefault="00121B59" w:rsidP="00F01AD9">
      <w:pPr>
        <w:pStyle w:val="Normal-pool"/>
        <w:ind w:left="1247"/>
      </w:pPr>
      <w:r w:rsidRPr="00591B78">
        <w:t>Ambassador</w:t>
      </w:r>
    </w:p>
    <w:p w14:paraId="6BE3BA49" w14:textId="1C56821D" w:rsidR="00121B59" w:rsidRPr="00591B78" w:rsidRDefault="00121B59" w:rsidP="00F01AD9">
      <w:pPr>
        <w:pStyle w:val="Normal-pool"/>
        <w:ind w:left="1247"/>
      </w:pPr>
      <w:r w:rsidRPr="00591B78">
        <w:t>Head of the Delegation</w:t>
      </w:r>
    </w:p>
    <w:p w14:paraId="1A6E64E7" w14:textId="77777777" w:rsidR="00121B59" w:rsidRPr="00591B78" w:rsidRDefault="00121B59" w:rsidP="005D1E20">
      <w:pPr>
        <w:pStyle w:val="Normal-pool"/>
        <w:keepNext/>
        <w:keepLines/>
        <w:spacing w:before="120"/>
        <w:ind w:left="1247"/>
      </w:pPr>
      <w:r w:rsidRPr="00591B78">
        <w:t>Mrs. Karla Anguiano</w:t>
      </w:r>
    </w:p>
    <w:p w14:paraId="2B17EAAF" w14:textId="77777777" w:rsidR="0086128E" w:rsidRPr="00591B78" w:rsidRDefault="00121B59" w:rsidP="005D1E20">
      <w:pPr>
        <w:pStyle w:val="Normal-pool"/>
        <w:keepNext/>
        <w:keepLines/>
        <w:ind w:left="1247"/>
      </w:pPr>
      <w:r w:rsidRPr="00591B78">
        <w:t>First Secretary of the Subdivision of Multilateral Affairs to the United Nations</w:t>
      </w:r>
    </w:p>
    <w:p w14:paraId="1821B86E" w14:textId="18B1EF20" w:rsidR="00121B59" w:rsidRPr="00591B78" w:rsidRDefault="00121B59" w:rsidP="005D1E20">
      <w:pPr>
        <w:pStyle w:val="Normal-pool"/>
        <w:keepNext/>
        <w:keepLines/>
        <w:ind w:left="1247"/>
      </w:pPr>
      <w:r w:rsidRPr="00591B78">
        <w:t>Guatemalan</w:t>
      </w:r>
    </w:p>
    <w:p w14:paraId="60AD0483" w14:textId="23607A29" w:rsidR="00121B59" w:rsidRPr="00591B78" w:rsidRDefault="00121B59" w:rsidP="007D24F7">
      <w:pPr>
        <w:pStyle w:val="CH3"/>
        <w:ind w:firstLine="0"/>
      </w:pPr>
      <w:r w:rsidRPr="00591B78">
        <w:t>Guinea Bissau</w:t>
      </w:r>
    </w:p>
    <w:p w14:paraId="68930A67" w14:textId="77777777" w:rsidR="00121B59" w:rsidRPr="00591B78" w:rsidRDefault="00121B59" w:rsidP="00F01AD9">
      <w:pPr>
        <w:pStyle w:val="Normal-pool"/>
        <w:ind w:left="1247"/>
      </w:pPr>
      <w:r w:rsidRPr="00591B78">
        <w:t>Dr. Guilherme Costa</w:t>
      </w:r>
    </w:p>
    <w:p w14:paraId="55425C5D" w14:textId="77777777" w:rsidR="0086128E" w:rsidRPr="00591B78" w:rsidRDefault="00121B59" w:rsidP="00F01AD9">
      <w:pPr>
        <w:pStyle w:val="Normal-pool"/>
        <w:ind w:left="1247"/>
      </w:pPr>
      <w:r w:rsidRPr="00591B78">
        <w:t>Point Focal National IPBES pour la Guinée-Bissau et Coordinateur Projet TNA</w:t>
      </w:r>
    </w:p>
    <w:p w14:paraId="6C02F213" w14:textId="4F92FEB6" w:rsidR="00121B59" w:rsidRPr="00591B78" w:rsidRDefault="00121B59" w:rsidP="00F01AD9">
      <w:pPr>
        <w:pStyle w:val="Normal-pool"/>
        <w:ind w:left="1247"/>
      </w:pPr>
      <w:r w:rsidRPr="00591B78">
        <w:t>Ministère de l´Environnement et la Biodiversité</w:t>
      </w:r>
    </w:p>
    <w:p w14:paraId="480DA8E1" w14:textId="77777777" w:rsidR="00121B59" w:rsidRPr="00591B78" w:rsidRDefault="00121B59" w:rsidP="008A7417">
      <w:pPr>
        <w:pStyle w:val="CH3"/>
        <w:ind w:firstLine="0"/>
      </w:pPr>
      <w:r w:rsidRPr="00591B78">
        <w:t>Guyana</w:t>
      </w:r>
    </w:p>
    <w:p w14:paraId="4F14A1D2" w14:textId="77777777" w:rsidR="00121B59" w:rsidRPr="00591B78" w:rsidRDefault="00121B59" w:rsidP="008A7417">
      <w:pPr>
        <w:pStyle w:val="Normal-pool"/>
        <w:keepNext/>
        <w:keepLines/>
        <w:ind w:left="1247"/>
      </w:pPr>
      <w:r w:rsidRPr="00591B78">
        <w:t>Mr. Kemraj Parsram</w:t>
      </w:r>
    </w:p>
    <w:p w14:paraId="03D2893C" w14:textId="77777777" w:rsidR="0086128E" w:rsidRPr="00591B78" w:rsidRDefault="00121B59" w:rsidP="00F01AD9">
      <w:pPr>
        <w:pStyle w:val="Normal-pool"/>
        <w:ind w:left="1247"/>
      </w:pPr>
      <w:r w:rsidRPr="00591B78">
        <w:t>Executive Director</w:t>
      </w:r>
    </w:p>
    <w:p w14:paraId="6590C636" w14:textId="6DDE4A3A" w:rsidR="00121B59" w:rsidRPr="00591B78" w:rsidRDefault="00121B59" w:rsidP="00F01AD9">
      <w:pPr>
        <w:pStyle w:val="Normal-pool"/>
        <w:ind w:left="1247"/>
      </w:pPr>
      <w:r w:rsidRPr="00591B78">
        <w:t>Government</w:t>
      </w:r>
    </w:p>
    <w:p w14:paraId="7E10E60C" w14:textId="77777777" w:rsidR="00121B59" w:rsidRPr="00591B78" w:rsidRDefault="00121B59" w:rsidP="007A55BC">
      <w:pPr>
        <w:pStyle w:val="Normal-pool"/>
        <w:keepNext/>
        <w:keepLines/>
        <w:spacing w:before="120"/>
        <w:ind w:left="1247"/>
      </w:pPr>
      <w:r w:rsidRPr="00591B78">
        <w:t>Mr. Micheal Morrison</w:t>
      </w:r>
    </w:p>
    <w:p w14:paraId="53464F5B" w14:textId="77777777" w:rsidR="0086128E" w:rsidRPr="00591B78" w:rsidRDefault="00121B59" w:rsidP="00F01AD9">
      <w:pPr>
        <w:pStyle w:val="Normal-pool"/>
        <w:ind w:left="1247"/>
      </w:pPr>
      <w:r w:rsidRPr="00591B78">
        <w:t>Environmental Officer</w:t>
      </w:r>
    </w:p>
    <w:p w14:paraId="695651CB" w14:textId="3EE78782" w:rsidR="00121B59" w:rsidRPr="00591B78" w:rsidRDefault="00121B59" w:rsidP="00F01AD9">
      <w:pPr>
        <w:pStyle w:val="Normal-pool"/>
        <w:ind w:left="1247"/>
      </w:pPr>
      <w:r w:rsidRPr="00591B78">
        <w:t>EPA-Guyana</w:t>
      </w:r>
    </w:p>
    <w:p w14:paraId="2F8CC744" w14:textId="77777777" w:rsidR="00121B59" w:rsidRPr="00591B78" w:rsidRDefault="00121B59" w:rsidP="007D24F7">
      <w:pPr>
        <w:pStyle w:val="CH3"/>
        <w:ind w:firstLine="0"/>
      </w:pPr>
      <w:r w:rsidRPr="00591B78">
        <w:t>Hungary</w:t>
      </w:r>
    </w:p>
    <w:p w14:paraId="46C55278" w14:textId="77777777" w:rsidR="00121B59" w:rsidRPr="00591B78" w:rsidRDefault="00121B59" w:rsidP="00F01AD9">
      <w:pPr>
        <w:pStyle w:val="Normal-pool"/>
        <w:ind w:left="1247"/>
      </w:pPr>
      <w:r w:rsidRPr="00591B78">
        <w:t>Mr. Levente Kőrösi</w:t>
      </w:r>
    </w:p>
    <w:p w14:paraId="1F5B499B" w14:textId="77777777" w:rsidR="0086128E" w:rsidRPr="00591B78" w:rsidRDefault="00121B59" w:rsidP="00F01AD9">
      <w:pPr>
        <w:pStyle w:val="Normal-pool"/>
        <w:ind w:left="1247"/>
      </w:pPr>
      <w:r w:rsidRPr="00591B78">
        <w:t>Head of department</w:t>
      </w:r>
    </w:p>
    <w:p w14:paraId="1AF9AC79" w14:textId="4B5F3AB0" w:rsidR="00121B59" w:rsidRPr="00591B78" w:rsidRDefault="00121B59" w:rsidP="00F01AD9">
      <w:pPr>
        <w:pStyle w:val="Normal-pool"/>
        <w:ind w:left="1247"/>
      </w:pPr>
      <w:r w:rsidRPr="00591B78">
        <w:t>Head of Delegation</w:t>
      </w:r>
    </w:p>
    <w:p w14:paraId="775A607E" w14:textId="77777777" w:rsidR="00121B59" w:rsidRPr="00591B78" w:rsidRDefault="00121B59" w:rsidP="00F01AD9">
      <w:pPr>
        <w:pStyle w:val="Normal-pool"/>
        <w:ind w:left="1247"/>
      </w:pPr>
      <w:r w:rsidRPr="00591B78">
        <w:t>Prof. András Báldi</w:t>
      </w:r>
    </w:p>
    <w:p w14:paraId="6134A700" w14:textId="77777777" w:rsidR="00121B59" w:rsidRPr="00591B78" w:rsidRDefault="00121B59" w:rsidP="00F01AD9">
      <w:pPr>
        <w:pStyle w:val="Normal-pool"/>
        <w:ind w:left="1247"/>
      </w:pPr>
      <w:r w:rsidRPr="00591B78">
        <w:t>Centre for Ecological Research</w:t>
      </w:r>
    </w:p>
    <w:p w14:paraId="3BF79420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Ditta Greguss</w:t>
      </w:r>
    </w:p>
    <w:p w14:paraId="49F3F84A" w14:textId="77777777" w:rsidR="0086128E" w:rsidRPr="00591B78" w:rsidRDefault="00121B59" w:rsidP="00F01AD9">
      <w:pPr>
        <w:pStyle w:val="Normal-pool"/>
        <w:ind w:left="1247"/>
      </w:pPr>
      <w:r w:rsidRPr="00591B78">
        <w:t>biodiversity advisor</w:t>
      </w:r>
    </w:p>
    <w:p w14:paraId="23FA6366" w14:textId="0C2386B8" w:rsidR="00121B59" w:rsidRPr="00591B78" w:rsidRDefault="00121B59" w:rsidP="00F01AD9">
      <w:pPr>
        <w:pStyle w:val="Normal-pool"/>
        <w:ind w:left="1247"/>
      </w:pPr>
      <w:r w:rsidRPr="00591B78">
        <w:t>Member of Delegation</w:t>
      </w:r>
    </w:p>
    <w:p w14:paraId="57C3F660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Zsolt Molnár</w:t>
      </w:r>
    </w:p>
    <w:p w14:paraId="3981D776" w14:textId="77777777" w:rsidR="0086128E" w:rsidRPr="00591B78" w:rsidRDefault="00121B59" w:rsidP="00F01AD9">
      <w:pPr>
        <w:pStyle w:val="Normal-pool"/>
        <w:ind w:left="1247"/>
      </w:pPr>
      <w:r w:rsidRPr="00591B78">
        <w:t>Researcher</w:t>
      </w:r>
    </w:p>
    <w:p w14:paraId="13CFB52B" w14:textId="2F89189C" w:rsidR="00121B59" w:rsidRPr="00591B78" w:rsidRDefault="00121B59" w:rsidP="00F01AD9">
      <w:pPr>
        <w:pStyle w:val="Normal-pool"/>
        <w:ind w:left="1247"/>
      </w:pPr>
      <w:r w:rsidRPr="00591B78">
        <w:t>Centre for Ecological Research</w:t>
      </w:r>
    </w:p>
    <w:p w14:paraId="2265E281" w14:textId="77777777" w:rsidR="00121B59" w:rsidRPr="00591B78" w:rsidRDefault="00121B59" w:rsidP="007D24F7">
      <w:pPr>
        <w:pStyle w:val="CH3"/>
        <w:ind w:firstLine="0"/>
      </w:pPr>
      <w:r w:rsidRPr="00591B78">
        <w:t>India</w:t>
      </w:r>
    </w:p>
    <w:p w14:paraId="39AF24F6" w14:textId="77777777" w:rsidR="00121B59" w:rsidRPr="00591B78" w:rsidRDefault="00121B59" w:rsidP="00F01AD9">
      <w:pPr>
        <w:pStyle w:val="Normal-pool"/>
        <w:ind w:left="1247"/>
      </w:pPr>
      <w:r w:rsidRPr="00591B78">
        <w:t>Mr. Naresh Pal Gangwar</w:t>
      </w:r>
    </w:p>
    <w:p w14:paraId="6A585A33" w14:textId="77777777" w:rsidR="0086128E" w:rsidRPr="00591B78" w:rsidRDefault="00121B59" w:rsidP="00F01AD9">
      <w:pPr>
        <w:pStyle w:val="Normal-pool"/>
        <w:ind w:left="1247"/>
      </w:pPr>
      <w:r w:rsidRPr="00591B78">
        <w:t>Additional Secretary</w:t>
      </w:r>
    </w:p>
    <w:p w14:paraId="0F29D0C1" w14:textId="4533ABF3" w:rsidR="00121B59" w:rsidRPr="00591B78" w:rsidRDefault="00121B59" w:rsidP="00F01AD9">
      <w:pPr>
        <w:pStyle w:val="Normal-pool"/>
        <w:ind w:left="1247"/>
      </w:pPr>
      <w:r w:rsidRPr="00591B78">
        <w:t>Ministry of Environment Forest and Climate Change</w:t>
      </w:r>
    </w:p>
    <w:p w14:paraId="523A385B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Ashiho Mao</w:t>
      </w:r>
    </w:p>
    <w:p w14:paraId="5D0E4C70" w14:textId="77777777" w:rsidR="0086128E" w:rsidRPr="00591B78" w:rsidRDefault="00121B59" w:rsidP="00F01AD9">
      <w:pPr>
        <w:pStyle w:val="Normal-pool"/>
        <w:ind w:left="1247"/>
      </w:pPr>
      <w:r w:rsidRPr="00591B78">
        <w:t>Director</w:t>
      </w:r>
    </w:p>
    <w:p w14:paraId="1E90D666" w14:textId="5A8936F5" w:rsidR="00121B59" w:rsidRPr="00591B78" w:rsidRDefault="00121B59" w:rsidP="00F01AD9">
      <w:pPr>
        <w:pStyle w:val="Normal-pool"/>
        <w:ind w:left="1247"/>
      </w:pPr>
      <w:r w:rsidRPr="00591B78">
        <w:t>Botanical Survey of India</w:t>
      </w:r>
    </w:p>
    <w:p w14:paraId="357DCAA4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Vinod Bihari Mathur</w:t>
      </w:r>
    </w:p>
    <w:p w14:paraId="305A2F48" w14:textId="77777777" w:rsidR="0086128E" w:rsidRPr="00591B78" w:rsidRDefault="00121B59" w:rsidP="00F01AD9">
      <w:pPr>
        <w:pStyle w:val="Normal-pool"/>
        <w:ind w:left="1247"/>
      </w:pPr>
      <w:r w:rsidRPr="00591B78">
        <w:t>Chairperson National Biodiversity Authority</w:t>
      </w:r>
    </w:p>
    <w:p w14:paraId="35D3C946" w14:textId="08975310" w:rsidR="00121B59" w:rsidRPr="00591B78" w:rsidRDefault="00121B59" w:rsidP="00F01AD9">
      <w:pPr>
        <w:pStyle w:val="Normal-pool"/>
        <w:ind w:left="1247"/>
      </w:pPr>
      <w:r w:rsidRPr="00591B78">
        <w:t>Government</w:t>
      </w:r>
    </w:p>
    <w:p w14:paraId="18DD5826" w14:textId="77777777" w:rsidR="00121B59" w:rsidRPr="00591B78" w:rsidRDefault="00121B59" w:rsidP="007D24F7">
      <w:pPr>
        <w:pStyle w:val="CH3"/>
        <w:ind w:firstLine="0"/>
      </w:pPr>
      <w:r w:rsidRPr="00591B78">
        <w:t>Indonesia</w:t>
      </w:r>
    </w:p>
    <w:p w14:paraId="7E8B7BD9" w14:textId="77777777" w:rsidR="00121B59" w:rsidRPr="00591B78" w:rsidRDefault="00121B59" w:rsidP="00F01AD9">
      <w:pPr>
        <w:pStyle w:val="Normal-pool"/>
        <w:ind w:left="1247"/>
      </w:pPr>
      <w:r w:rsidRPr="00591B78">
        <w:t>Dr. Gono Semiadi</w:t>
      </w:r>
    </w:p>
    <w:p w14:paraId="0EEDC3CC" w14:textId="77777777" w:rsidR="0086128E" w:rsidRPr="00591B78" w:rsidRDefault="00121B59" w:rsidP="00F01AD9">
      <w:pPr>
        <w:pStyle w:val="Normal-pool"/>
        <w:ind w:left="1247"/>
      </w:pPr>
      <w:r w:rsidRPr="00591B78">
        <w:t>Policy Manager</w:t>
      </w:r>
    </w:p>
    <w:p w14:paraId="481B3010" w14:textId="0ED4A5EA" w:rsidR="00121B59" w:rsidRPr="00591B78" w:rsidRDefault="00121B59" w:rsidP="00F01AD9">
      <w:pPr>
        <w:pStyle w:val="Normal-pool"/>
        <w:ind w:left="1247"/>
      </w:pPr>
      <w:r w:rsidRPr="00591B78">
        <w:t>National Research and Innovation Agency</w:t>
      </w:r>
    </w:p>
    <w:p w14:paraId="560FB5F2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Ruliyana Susanti</w:t>
      </w:r>
    </w:p>
    <w:p w14:paraId="2781985A" w14:textId="77777777" w:rsidR="0086128E" w:rsidRPr="00591B78" w:rsidRDefault="00121B59" w:rsidP="00F01AD9">
      <w:pPr>
        <w:pStyle w:val="Normal-pool"/>
        <w:ind w:left="1247"/>
      </w:pPr>
      <w:r w:rsidRPr="00591B78">
        <w:t>Researcher</w:t>
      </w:r>
    </w:p>
    <w:p w14:paraId="33C3E07A" w14:textId="5CE99BDD" w:rsidR="00121B59" w:rsidRPr="00591B78" w:rsidRDefault="00121B59" w:rsidP="00F01AD9">
      <w:pPr>
        <w:pStyle w:val="Normal-pool"/>
        <w:ind w:left="1247"/>
      </w:pPr>
      <w:r w:rsidRPr="00591B78">
        <w:t>National Research and Innovation Agency</w:t>
      </w:r>
    </w:p>
    <w:p w14:paraId="7C8780CF" w14:textId="77777777" w:rsidR="00121B59" w:rsidRPr="00591B78" w:rsidRDefault="00121B59" w:rsidP="008A7417">
      <w:pPr>
        <w:pStyle w:val="CH3"/>
        <w:ind w:firstLine="0"/>
      </w:pPr>
      <w:r w:rsidRPr="00591B78">
        <w:lastRenderedPageBreak/>
        <w:t>Iran (Islamic Republic of)</w:t>
      </w:r>
    </w:p>
    <w:p w14:paraId="756572E4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Nooshin Teymourpour</w:t>
      </w:r>
    </w:p>
    <w:p w14:paraId="73EB0C68" w14:textId="77777777" w:rsidR="0086128E" w:rsidRPr="00591B78" w:rsidRDefault="00121B59" w:rsidP="00F01AD9">
      <w:pPr>
        <w:pStyle w:val="Normal-pool"/>
        <w:ind w:left="1247"/>
      </w:pPr>
      <w:r w:rsidRPr="00591B78">
        <w:t xml:space="preserve">IPBES Desk Officer, Department for International Environmental and Sustainable Development Affairs, </w:t>
      </w:r>
    </w:p>
    <w:p w14:paraId="4FF59208" w14:textId="31BE7DC0" w:rsidR="00121B59" w:rsidRPr="00591B78" w:rsidRDefault="00121B59" w:rsidP="00F01AD9">
      <w:pPr>
        <w:pStyle w:val="Normal-pool"/>
        <w:ind w:left="1247"/>
      </w:pPr>
      <w:r w:rsidRPr="00591B78">
        <w:t>Ministry of Foreign Affairs, Islamic Republic of Iran</w:t>
      </w:r>
    </w:p>
    <w:p w14:paraId="1AF02AD4" w14:textId="77777777" w:rsidR="00121B59" w:rsidRPr="00591B78" w:rsidRDefault="00121B59" w:rsidP="008A7417">
      <w:pPr>
        <w:pStyle w:val="CH3"/>
        <w:ind w:firstLine="0"/>
      </w:pPr>
      <w:r w:rsidRPr="00591B78">
        <w:t>Ireland</w:t>
      </w:r>
    </w:p>
    <w:p w14:paraId="0AA7CC67" w14:textId="77777777" w:rsidR="00121B59" w:rsidRPr="00591B78" w:rsidRDefault="00121B59" w:rsidP="008A7417">
      <w:pPr>
        <w:pStyle w:val="Normal-pool"/>
        <w:keepNext/>
        <w:keepLines/>
        <w:ind w:left="1247"/>
      </w:pPr>
      <w:r w:rsidRPr="00591B78">
        <w:t>Dr. Brian Nelson</w:t>
      </w:r>
    </w:p>
    <w:p w14:paraId="3265DEEF" w14:textId="77777777" w:rsidR="0086128E" w:rsidRPr="00591B78" w:rsidRDefault="00121B59" w:rsidP="008A7417">
      <w:pPr>
        <w:pStyle w:val="Normal-pool"/>
        <w:keepNext/>
        <w:keepLines/>
        <w:ind w:left="1247"/>
      </w:pPr>
      <w:r w:rsidRPr="00591B78">
        <w:t>Invertebrate ecologist</w:t>
      </w:r>
    </w:p>
    <w:p w14:paraId="62594689" w14:textId="1B47F3EF" w:rsidR="00121B59" w:rsidRPr="00591B78" w:rsidRDefault="00121B59" w:rsidP="00F01AD9">
      <w:pPr>
        <w:pStyle w:val="Normal-pool"/>
        <w:ind w:left="1247"/>
      </w:pPr>
      <w:r w:rsidRPr="00591B78">
        <w:t>National Parks and Wildlife Service, Dept Housing Heritage and Local Government, Ireland</w:t>
      </w:r>
    </w:p>
    <w:p w14:paraId="15F3DBAD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Maria Long</w:t>
      </w:r>
    </w:p>
    <w:p w14:paraId="1A5C64B0" w14:textId="77777777" w:rsidR="0086128E" w:rsidRPr="00591B78" w:rsidRDefault="00121B59" w:rsidP="00F01AD9">
      <w:pPr>
        <w:pStyle w:val="Normal-pool"/>
        <w:ind w:left="1247"/>
      </w:pPr>
      <w:r w:rsidRPr="00591B78">
        <w:t>Ecologist</w:t>
      </w:r>
    </w:p>
    <w:p w14:paraId="473F3086" w14:textId="092638C4" w:rsidR="00121B59" w:rsidRPr="00591B78" w:rsidRDefault="00121B59" w:rsidP="00F01AD9">
      <w:pPr>
        <w:pStyle w:val="Normal-pool"/>
        <w:ind w:left="1247"/>
      </w:pPr>
      <w:r w:rsidRPr="00591B78">
        <w:t>National Parks and Wildlife Service, Ireland</w:t>
      </w:r>
    </w:p>
    <w:p w14:paraId="5E3552C1" w14:textId="77777777" w:rsidR="00121B59" w:rsidRPr="00591B78" w:rsidRDefault="00121B59" w:rsidP="007D24F7">
      <w:pPr>
        <w:pStyle w:val="CH3"/>
        <w:ind w:firstLine="0"/>
      </w:pPr>
      <w:r w:rsidRPr="00591B78">
        <w:t>Israel</w:t>
      </w:r>
    </w:p>
    <w:p w14:paraId="3EB49A4B" w14:textId="77777777" w:rsidR="00121B59" w:rsidRPr="00591B78" w:rsidRDefault="00121B59" w:rsidP="00F01AD9">
      <w:pPr>
        <w:pStyle w:val="Normal-pool"/>
        <w:ind w:left="1247"/>
      </w:pPr>
      <w:r w:rsidRPr="00591B78">
        <w:t>Dr. Anna Trakhtenbrot</w:t>
      </w:r>
    </w:p>
    <w:p w14:paraId="4AF7AE3D" w14:textId="77777777" w:rsidR="0086128E" w:rsidRPr="00591B78" w:rsidRDefault="00121B59" w:rsidP="00F01AD9">
      <w:pPr>
        <w:pStyle w:val="Normal-pool"/>
        <w:ind w:left="1247"/>
      </w:pPr>
      <w:r w:rsidRPr="00591B78">
        <w:t>Head of Biodiversity Section, Division of Biodiversity and Open Areas</w:t>
      </w:r>
    </w:p>
    <w:p w14:paraId="31900377" w14:textId="658F713A" w:rsidR="00121B59" w:rsidRPr="00591B78" w:rsidRDefault="00121B59" w:rsidP="00F01AD9">
      <w:pPr>
        <w:pStyle w:val="Normal-pool"/>
        <w:ind w:left="1247"/>
      </w:pPr>
      <w:r w:rsidRPr="00591B78">
        <w:t>Ministry of Environmental Protection</w:t>
      </w:r>
    </w:p>
    <w:p w14:paraId="7CE1CC5C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Simon Nemtzov</w:t>
      </w:r>
    </w:p>
    <w:p w14:paraId="3F301B3C" w14:textId="77777777" w:rsidR="0086128E" w:rsidRPr="00591B78" w:rsidRDefault="00121B59" w:rsidP="00F01AD9">
      <w:pPr>
        <w:pStyle w:val="Normal-pool"/>
        <w:ind w:left="1247"/>
      </w:pPr>
      <w:r w:rsidRPr="00591B78">
        <w:t>Head of International Relations</w:t>
      </w:r>
    </w:p>
    <w:p w14:paraId="7D69E758" w14:textId="1AE430C8" w:rsidR="00121B59" w:rsidRPr="00591B78" w:rsidRDefault="00121B59" w:rsidP="00F01AD9">
      <w:pPr>
        <w:pStyle w:val="Normal-pool"/>
        <w:ind w:left="1247"/>
      </w:pPr>
      <w:r w:rsidRPr="00591B78">
        <w:t>Israel Nature and Parks Authority</w:t>
      </w:r>
    </w:p>
    <w:p w14:paraId="62DD19F8" w14:textId="77777777" w:rsidR="00121B59" w:rsidRPr="00591B78" w:rsidRDefault="00121B59" w:rsidP="007D24F7">
      <w:pPr>
        <w:pStyle w:val="CH3"/>
        <w:ind w:firstLine="0"/>
      </w:pPr>
      <w:r w:rsidRPr="00591B78">
        <w:t>Italy</w:t>
      </w:r>
    </w:p>
    <w:p w14:paraId="573A3ACD" w14:textId="77777777" w:rsidR="00121B59" w:rsidRPr="00591B78" w:rsidRDefault="00121B59" w:rsidP="00F01AD9">
      <w:pPr>
        <w:pStyle w:val="Normal-pool"/>
        <w:ind w:left="1247"/>
      </w:pPr>
      <w:r w:rsidRPr="00591B78">
        <w:t>Dr. Lorenzo Ciccarese</w:t>
      </w:r>
    </w:p>
    <w:p w14:paraId="7370C6E1" w14:textId="77777777" w:rsidR="0086128E" w:rsidRPr="00591B78" w:rsidRDefault="00121B59" w:rsidP="00F01AD9">
      <w:pPr>
        <w:pStyle w:val="Normal-pool"/>
        <w:ind w:left="1247"/>
      </w:pPr>
      <w:r w:rsidRPr="00591B78">
        <w:t>Head of the Division for Terrestrial Biodiversity Conservation, Sustainable Agriculture and Forestry</w:t>
      </w:r>
    </w:p>
    <w:p w14:paraId="6FEEA00A" w14:textId="33919794" w:rsidR="00121B59" w:rsidRPr="00591B78" w:rsidRDefault="00121B59" w:rsidP="00F01AD9">
      <w:pPr>
        <w:pStyle w:val="Normal-pool"/>
        <w:ind w:left="1247"/>
      </w:pPr>
      <w:r w:rsidRPr="00591B78">
        <w:t>Italian Institute for Environmental Protection and Research (ISPRA)</w:t>
      </w:r>
    </w:p>
    <w:p w14:paraId="307E8A1B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Valeria Giovannelli</w:t>
      </w:r>
    </w:p>
    <w:p w14:paraId="07A2DC08" w14:textId="77777777" w:rsidR="0086128E" w:rsidRPr="00591B78" w:rsidRDefault="00121B59" w:rsidP="00312590">
      <w:pPr>
        <w:pStyle w:val="Normal-pool"/>
        <w:ind w:left="1247"/>
      </w:pPr>
      <w:r w:rsidRPr="00591B78">
        <w:t>Researcher</w:t>
      </w:r>
    </w:p>
    <w:p w14:paraId="01850BFF" w14:textId="488A95D5" w:rsidR="00121B59" w:rsidRPr="00591B78" w:rsidRDefault="00121B59" w:rsidP="00312590">
      <w:pPr>
        <w:pStyle w:val="Normal-pool"/>
        <w:ind w:left="1247"/>
      </w:pPr>
      <w:r w:rsidRPr="00591B78">
        <w:t>Italian Institute for Environmental Protection and Research (ISPRA)</w:t>
      </w:r>
    </w:p>
    <w:p w14:paraId="6829F579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Leonardo Tunesi</w:t>
      </w:r>
    </w:p>
    <w:p w14:paraId="5F1265B6" w14:textId="77777777" w:rsidR="0086128E" w:rsidRPr="00591B78" w:rsidRDefault="00121B59" w:rsidP="00F01AD9">
      <w:pPr>
        <w:pStyle w:val="Normal-pool"/>
        <w:ind w:left="1247"/>
      </w:pPr>
      <w:r w:rsidRPr="00591B78">
        <w:t>Head of the Unit "Marine biodiversity, habitat and species Protection"</w:t>
      </w:r>
    </w:p>
    <w:p w14:paraId="2CBB19DF" w14:textId="0DDFD59B" w:rsidR="00121B59" w:rsidRPr="00591B78" w:rsidRDefault="00121B59" w:rsidP="00F01AD9">
      <w:pPr>
        <w:pStyle w:val="Normal-pool"/>
        <w:ind w:left="1247"/>
      </w:pPr>
      <w:r w:rsidRPr="00591B78">
        <w:t>Italian Institute for Environmental Protection and Research (ISPRA)</w:t>
      </w:r>
    </w:p>
    <w:p w14:paraId="20DC4912" w14:textId="77777777" w:rsidR="00121B59" w:rsidRPr="00591B78" w:rsidRDefault="00121B59" w:rsidP="007D24F7">
      <w:pPr>
        <w:pStyle w:val="CH3"/>
        <w:ind w:firstLine="0"/>
      </w:pPr>
      <w:r w:rsidRPr="00591B78">
        <w:t>Japan</w:t>
      </w:r>
    </w:p>
    <w:p w14:paraId="3DEBEED6" w14:textId="77777777" w:rsidR="00121B59" w:rsidRPr="00591B78" w:rsidRDefault="00121B59" w:rsidP="00F01AD9">
      <w:pPr>
        <w:pStyle w:val="Normal-pool"/>
        <w:ind w:left="1247"/>
      </w:pPr>
      <w:r w:rsidRPr="00591B78">
        <w:t>Dr. Keiichi Nakazawa</w:t>
      </w:r>
    </w:p>
    <w:p w14:paraId="1F366388" w14:textId="77777777" w:rsidR="00121B59" w:rsidRPr="00591B78" w:rsidRDefault="00121B59" w:rsidP="00F01AD9">
      <w:pPr>
        <w:pStyle w:val="Normal-pool"/>
        <w:ind w:left="1247"/>
      </w:pPr>
      <w:r w:rsidRPr="00591B78">
        <w:t>Ministry of the Environment</w:t>
      </w:r>
    </w:p>
    <w:p w14:paraId="04951F71" w14:textId="77777777" w:rsidR="00121B59" w:rsidRPr="00591B78" w:rsidRDefault="00121B59" w:rsidP="00F01AD9">
      <w:pPr>
        <w:pStyle w:val="Normal-pool"/>
        <w:ind w:left="1247"/>
      </w:pPr>
      <w:r w:rsidRPr="00591B78">
        <w:t>Mr. Takahiro Fukushima</w:t>
      </w:r>
    </w:p>
    <w:p w14:paraId="67E3ED04" w14:textId="77777777" w:rsidR="00121B59" w:rsidRPr="00591B78" w:rsidRDefault="00121B59" w:rsidP="00F01AD9">
      <w:pPr>
        <w:pStyle w:val="Normal-pool"/>
        <w:ind w:left="1247"/>
      </w:pPr>
      <w:r w:rsidRPr="00591B78">
        <w:t>Fisheries Agency of Japan</w:t>
      </w:r>
    </w:p>
    <w:p w14:paraId="2E08B0C9" w14:textId="77777777" w:rsidR="00121B59" w:rsidRPr="00591B78" w:rsidRDefault="00121B59" w:rsidP="001D7663">
      <w:pPr>
        <w:pStyle w:val="Normal-pool"/>
        <w:spacing w:before="120"/>
        <w:ind w:left="1247"/>
      </w:pPr>
      <w:r w:rsidRPr="00591B78">
        <w:t>Dr. Takuya Furukawa</w:t>
      </w:r>
    </w:p>
    <w:p w14:paraId="0480603D" w14:textId="77777777" w:rsidR="0086128E" w:rsidRPr="00591B78" w:rsidRDefault="00121B59" w:rsidP="00F01AD9">
      <w:pPr>
        <w:pStyle w:val="Normal-pool"/>
        <w:ind w:left="1247"/>
      </w:pPr>
      <w:r w:rsidRPr="00591B78">
        <w:t>Senior Researcher</w:t>
      </w:r>
    </w:p>
    <w:p w14:paraId="1E72CBF0" w14:textId="5FD4DF1E" w:rsidR="00121B59" w:rsidRPr="00591B78" w:rsidRDefault="00121B59" w:rsidP="00F01AD9">
      <w:pPr>
        <w:pStyle w:val="Normal-pool"/>
        <w:ind w:left="1247"/>
      </w:pPr>
      <w:r w:rsidRPr="00591B78">
        <w:t>Forestry and Forest Products Research Institute</w:t>
      </w:r>
    </w:p>
    <w:p w14:paraId="35068384" w14:textId="77777777" w:rsidR="00121B59" w:rsidRPr="00591B78" w:rsidRDefault="00121B59" w:rsidP="001D7663">
      <w:pPr>
        <w:pStyle w:val="Normal-pool"/>
        <w:spacing w:before="120"/>
        <w:ind w:left="1247"/>
      </w:pPr>
      <w:r w:rsidRPr="00591B78">
        <w:t>Mr. Ichiro Hama</w:t>
      </w:r>
    </w:p>
    <w:p w14:paraId="55F023D0" w14:textId="77777777" w:rsidR="00121B59" w:rsidRPr="00591B78" w:rsidRDefault="00121B59" w:rsidP="00F01AD9">
      <w:pPr>
        <w:pStyle w:val="Normal-pool"/>
        <w:ind w:left="1247"/>
      </w:pPr>
      <w:r w:rsidRPr="00591B78">
        <w:t>Ministry of the Environment</w:t>
      </w:r>
    </w:p>
    <w:p w14:paraId="789AB9A0" w14:textId="77777777" w:rsidR="00121B59" w:rsidRPr="00591B78" w:rsidRDefault="00121B59" w:rsidP="001D7663">
      <w:pPr>
        <w:pStyle w:val="Normal-pool"/>
        <w:spacing w:before="120"/>
        <w:ind w:left="1247"/>
      </w:pPr>
      <w:r w:rsidRPr="00591B78">
        <w:t>Mr. Eiji Hatano</w:t>
      </w:r>
    </w:p>
    <w:p w14:paraId="1DDAEEB6" w14:textId="77777777" w:rsidR="0086128E" w:rsidRPr="00591B78" w:rsidRDefault="00121B59" w:rsidP="00F01AD9">
      <w:pPr>
        <w:pStyle w:val="Normal-pool"/>
        <w:ind w:left="1247"/>
      </w:pPr>
      <w:r w:rsidRPr="00591B78">
        <w:t>Deputy Director</w:t>
      </w:r>
    </w:p>
    <w:p w14:paraId="62D031E0" w14:textId="4BF8AB92" w:rsidR="00121B59" w:rsidRPr="00591B78" w:rsidRDefault="00121B59" w:rsidP="00F01AD9">
      <w:pPr>
        <w:pStyle w:val="Normal-pool"/>
        <w:ind w:left="1247"/>
      </w:pPr>
      <w:r w:rsidRPr="00591B78">
        <w:t>Ministry of Agriculture, Forestry and Fisheries</w:t>
      </w:r>
    </w:p>
    <w:p w14:paraId="681636DD" w14:textId="77777777" w:rsidR="00121B59" w:rsidRPr="00591B78" w:rsidRDefault="00121B59" w:rsidP="001D7663">
      <w:pPr>
        <w:pStyle w:val="Normal-pool"/>
        <w:spacing w:before="120"/>
        <w:ind w:left="1247"/>
      </w:pPr>
      <w:r w:rsidRPr="00591B78">
        <w:t>Ms. Mariko Kimura</w:t>
      </w:r>
    </w:p>
    <w:p w14:paraId="0DDAB924" w14:textId="77777777" w:rsidR="0086128E" w:rsidRPr="00591B78" w:rsidRDefault="00121B59" w:rsidP="00F01AD9">
      <w:pPr>
        <w:pStyle w:val="Normal-pool"/>
        <w:ind w:left="1247"/>
      </w:pPr>
      <w:r w:rsidRPr="00591B78">
        <w:t>Deputy Director</w:t>
      </w:r>
    </w:p>
    <w:p w14:paraId="3743A9FB" w14:textId="73047A74" w:rsidR="00121B59" w:rsidRPr="00591B78" w:rsidRDefault="00121B59" w:rsidP="00F01AD9">
      <w:pPr>
        <w:pStyle w:val="Normal-pool"/>
        <w:ind w:left="1247"/>
      </w:pPr>
      <w:r w:rsidRPr="00591B78">
        <w:t>Ministry of Foreign Affairs</w:t>
      </w:r>
    </w:p>
    <w:p w14:paraId="39DCD907" w14:textId="77777777" w:rsidR="00121B59" w:rsidRPr="00591B78" w:rsidRDefault="00121B59" w:rsidP="007B2F08">
      <w:pPr>
        <w:pStyle w:val="Normal-pool"/>
        <w:keepNext/>
        <w:keepLines/>
        <w:spacing w:before="120"/>
        <w:ind w:left="1247"/>
      </w:pPr>
      <w:r w:rsidRPr="00591B78">
        <w:t>Prof. Ryo Kohsaka</w:t>
      </w:r>
    </w:p>
    <w:p w14:paraId="04F676D8" w14:textId="77777777" w:rsidR="0086128E" w:rsidRPr="00591B78" w:rsidRDefault="00121B59" w:rsidP="00F01AD9">
      <w:pPr>
        <w:pStyle w:val="Normal-pool"/>
        <w:ind w:left="1247"/>
      </w:pPr>
      <w:r w:rsidRPr="00591B78">
        <w:t>Professor</w:t>
      </w:r>
    </w:p>
    <w:p w14:paraId="687EA906" w14:textId="1AFD5D71" w:rsidR="00121B59" w:rsidRPr="00591B78" w:rsidRDefault="00121B59" w:rsidP="00F01AD9">
      <w:pPr>
        <w:pStyle w:val="Normal-pool"/>
        <w:ind w:left="1247"/>
      </w:pPr>
      <w:r w:rsidRPr="00591B78">
        <w:t>The University of Tokyo</w:t>
      </w:r>
    </w:p>
    <w:p w14:paraId="5E272FF5" w14:textId="77777777" w:rsidR="00121B59" w:rsidRPr="00591B78" w:rsidRDefault="00121B59" w:rsidP="001D7663">
      <w:pPr>
        <w:pStyle w:val="Normal-pool"/>
        <w:spacing w:before="120"/>
        <w:ind w:left="1247"/>
      </w:pPr>
      <w:r w:rsidRPr="00591B78">
        <w:t>Mr. Hideki Matsui</w:t>
      </w:r>
    </w:p>
    <w:p w14:paraId="2067AF9C" w14:textId="77777777" w:rsidR="00121B59" w:rsidRPr="00591B78" w:rsidRDefault="00121B59" w:rsidP="00F01AD9">
      <w:pPr>
        <w:pStyle w:val="Normal-pool"/>
        <w:ind w:left="1247"/>
      </w:pPr>
      <w:r w:rsidRPr="00591B78">
        <w:t>Ministry of Agriculture, Forestry and Fisheries</w:t>
      </w:r>
    </w:p>
    <w:p w14:paraId="44C8B2D6" w14:textId="77777777" w:rsidR="00121B59" w:rsidRPr="00591B78" w:rsidRDefault="00121B59" w:rsidP="001D7663">
      <w:pPr>
        <w:pStyle w:val="Normal-pool"/>
        <w:spacing w:before="120"/>
        <w:ind w:left="1247"/>
      </w:pPr>
      <w:r w:rsidRPr="00591B78">
        <w:t>Mr. Koji Miwa</w:t>
      </w:r>
    </w:p>
    <w:p w14:paraId="10F31A5D" w14:textId="77777777" w:rsidR="0086128E" w:rsidRPr="00591B78" w:rsidRDefault="00121B59" w:rsidP="00F01AD9">
      <w:pPr>
        <w:pStyle w:val="Normal-pool"/>
        <w:ind w:left="1247"/>
      </w:pPr>
      <w:r w:rsidRPr="00591B78">
        <w:t>Policy researcher</w:t>
      </w:r>
    </w:p>
    <w:p w14:paraId="62819A4D" w14:textId="7E39F82F" w:rsidR="00121B59" w:rsidRPr="00591B78" w:rsidRDefault="00121B59" w:rsidP="00F01AD9">
      <w:pPr>
        <w:pStyle w:val="Normal-pool"/>
        <w:ind w:left="1247"/>
      </w:pPr>
      <w:r w:rsidRPr="00591B78">
        <w:t>Institute for Global Environmental Strategies</w:t>
      </w:r>
    </w:p>
    <w:p w14:paraId="21095EA8" w14:textId="77777777" w:rsidR="00121B59" w:rsidRPr="00591B78" w:rsidRDefault="00121B59" w:rsidP="007A55BC">
      <w:pPr>
        <w:pStyle w:val="Normal-pool"/>
        <w:keepNext/>
        <w:keepLines/>
        <w:spacing w:before="120"/>
        <w:ind w:left="1247"/>
      </w:pPr>
      <w:r w:rsidRPr="00591B78">
        <w:t>Ms. Noriko Moriwake</w:t>
      </w:r>
    </w:p>
    <w:p w14:paraId="180471A2" w14:textId="77777777" w:rsidR="0086128E" w:rsidRPr="00591B78" w:rsidRDefault="00121B59" w:rsidP="00C425E6">
      <w:pPr>
        <w:pStyle w:val="Normal-pool"/>
        <w:ind w:left="1247"/>
      </w:pPr>
      <w:r w:rsidRPr="00591B78">
        <w:t>Deputy Director</w:t>
      </w:r>
    </w:p>
    <w:p w14:paraId="7F810EF8" w14:textId="59471BDA" w:rsidR="00121B59" w:rsidRPr="00591B78" w:rsidRDefault="00121B59" w:rsidP="00C425E6">
      <w:pPr>
        <w:pStyle w:val="Normal-pool"/>
        <w:ind w:left="1247"/>
      </w:pPr>
      <w:r w:rsidRPr="00591B78">
        <w:t>Biodiversity Planning Division, Ministry of the Environment, Japan</w:t>
      </w:r>
    </w:p>
    <w:p w14:paraId="15284C4A" w14:textId="77777777" w:rsidR="00121B59" w:rsidRPr="00591B78" w:rsidRDefault="00121B59" w:rsidP="001D7663">
      <w:pPr>
        <w:pStyle w:val="Normal-pool"/>
        <w:spacing w:before="120"/>
        <w:ind w:left="1247"/>
      </w:pPr>
      <w:r w:rsidRPr="00591B78">
        <w:t>Dr. Naoyuki Okano</w:t>
      </w:r>
    </w:p>
    <w:p w14:paraId="460360AA" w14:textId="77777777" w:rsidR="00121B59" w:rsidRPr="00591B78" w:rsidRDefault="00121B59" w:rsidP="00F01AD9">
      <w:pPr>
        <w:pStyle w:val="Normal-pool"/>
        <w:ind w:left="1247"/>
      </w:pPr>
      <w:r w:rsidRPr="00591B78">
        <w:t>Institute for Global Environmental Strategies</w:t>
      </w:r>
    </w:p>
    <w:p w14:paraId="0AA032ED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Ms. Natsumi Okawa</w:t>
      </w:r>
    </w:p>
    <w:p w14:paraId="3ECE676B" w14:textId="77777777" w:rsidR="00121B59" w:rsidRPr="00591B78" w:rsidRDefault="00121B59" w:rsidP="00F01AD9">
      <w:pPr>
        <w:pStyle w:val="Normal-pool"/>
        <w:ind w:left="1247"/>
      </w:pPr>
      <w:r w:rsidRPr="00591B78">
        <w:t>Ministry of Foreign Affairs</w:t>
      </w:r>
    </w:p>
    <w:p w14:paraId="0F624BFD" w14:textId="77777777" w:rsidR="00121B59" w:rsidRPr="00591B78" w:rsidRDefault="00121B59" w:rsidP="007A55BC">
      <w:pPr>
        <w:pStyle w:val="Normal-pool"/>
        <w:spacing w:before="120"/>
        <w:ind w:left="1247"/>
      </w:pPr>
      <w:r w:rsidRPr="00591B78">
        <w:t>Dr. Satoru Okubo</w:t>
      </w:r>
    </w:p>
    <w:p w14:paraId="4909F3C3" w14:textId="77777777" w:rsidR="00121B59" w:rsidRPr="00591B78" w:rsidRDefault="00121B59" w:rsidP="00F01AD9">
      <w:pPr>
        <w:pStyle w:val="Normal-pool"/>
        <w:ind w:left="1247"/>
      </w:pPr>
      <w:r w:rsidRPr="00591B78">
        <w:t>National Agriculture and Food Research Organization</w:t>
      </w:r>
    </w:p>
    <w:p w14:paraId="1DD96B4A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Dr. Yoshihisa Shirayama</w:t>
      </w:r>
    </w:p>
    <w:p w14:paraId="69A18FC0" w14:textId="77777777" w:rsidR="0086128E" w:rsidRPr="00591B78" w:rsidRDefault="00121B59" w:rsidP="00F01AD9">
      <w:pPr>
        <w:pStyle w:val="Normal-pool"/>
        <w:ind w:left="1247"/>
      </w:pPr>
      <w:r w:rsidRPr="00591B78">
        <w:t>Professor Emeritus</w:t>
      </w:r>
    </w:p>
    <w:p w14:paraId="38F5BB7E" w14:textId="7D881BDB" w:rsidR="00121B59" w:rsidRPr="00591B78" w:rsidRDefault="00121B59" w:rsidP="00F01AD9">
      <w:pPr>
        <w:pStyle w:val="Normal-pool"/>
        <w:ind w:left="1247"/>
      </w:pPr>
      <w:r w:rsidRPr="00591B78">
        <w:t>Kyoto University</w:t>
      </w:r>
    </w:p>
    <w:p w14:paraId="4626A0CC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Mr. Yasuo Takahashi</w:t>
      </w:r>
    </w:p>
    <w:p w14:paraId="1178D7CD" w14:textId="77777777" w:rsidR="0086128E" w:rsidRPr="00591B78" w:rsidRDefault="00121B59" w:rsidP="00F01AD9">
      <w:pPr>
        <w:pStyle w:val="Normal-pool"/>
        <w:ind w:left="1247"/>
      </w:pPr>
      <w:r w:rsidRPr="00591B78">
        <w:t>Research Manager</w:t>
      </w:r>
    </w:p>
    <w:p w14:paraId="52F38BA6" w14:textId="7614A7DE" w:rsidR="00121B59" w:rsidRPr="00591B78" w:rsidRDefault="00121B59" w:rsidP="00F01AD9">
      <w:pPr>
        <w:pStyle w:val="Normal-pool"/>
        <w:ind w:left="1247"/>
      </w:pPr>
      <w:r w:rsidRPr="00591B78">
        <w:t>Institute for Global Environmental Strategies</w:t>
      </w:r>
    </w:p>
    <w:p w14:paraId="64413B77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Aya Takatsuki</w:t>
      </w:r>
    </w:p>
    <w:p w14:paraId="463DC9E0" w14:textId="77777777" w:rsidR="0086128E" w:rsidRPr="00591B78" w:rsidRDefault="00121B59" w:rsidP="00F01AD9">
      <w:pPr>
        <w:pStyle w:val="Normal-pool"/>
        <w:ind w:left="1247"/>
      </w:pPr>
      <w:r w:rsidRPr="00591B78">
        <w:t>Deputy Director</w:t>
      </w:r>
    </w:p>
    <w:p w14:paraId="35932E1B" w14:textId="63FB9987" w:rsidR="00121B59" w:rsidRPr="00591B78" w:rsidRDefault="00121B59" w:rsidP="00F01AD9">
      <w:pPr>
        <w:pStyle w:val="Normal-pool"/>
        <w:ind w:left="1247"/>
      </w:pPr>
      <w:r w:rsidRPr="00591B78">
        <w:t>Ministry of Education, Culture, Sports, Science and Technology</w:t>
      </w:r>
    </w:p>
    <w:p w14:paraId="6A5C8E88" w14:textId="77777777" w:rsidR="00121B59" w:rsidRPr="00591B78" w:rsidRDefault="00121B59" w:rsidP="00312590">
      <w:pPr>
        <w:pStyle w:val="Normal-pool"/>
        <w:spacing w:before="120"/>
        <w:ind w:left="1247"/>
      </w:pPr>
      <w:r w:rsidRPr="00591B78">
        <w:t>Ms. Mari Takehara</w:t>
      </w:r>
    </w:p>
    <w:p w14:paraId="7BD4F79B" w14:textId="77777777" w:rsidR="00121B59" w:rsidRPr="00591B78" w:rsidRDefault="00121B59" w:rsidP="00F01AD9">
      <w:pPr>
        <w:pStyle w:val="Normal-pool"/>
        <w:ind w:left="1247"/>
      </w:pPr>
      <w:r w:rsidRPr="00591B78">
        <w:t>Ministry of the Environment</w:t>
      </w:r>
    </w:p>
    <w:p w14:paraId="342BED58" w14:textId="77777777" w:rsidR="00121B59" w:rsidRPr="00591B78" w:rsidRDefault="00121B59" w:rsidP="001D7663">
      <w:pPr>
        <w:pStyle w:val="Normal-pool"/>
        <w:spacing w:before="120"/>
        <w:ind w:left="1247"/>
      </w:pPr>
      <w:r w:rsidRPr="00591B78">
        <w:t>Mr. Eiji Tanaka</w:t>
      </w:r>
    </w:p>
    <w:p w14:paraId="1BBB68A3" w14:textId="77777777" w:rsidR="0086128E" w:rsidRPr="00591B78" w:rsidRDefault="00121B59" w:rsidP="00F01AD9">
      <w:pPr>
        <w:pStyle w:val="Normal-pool"/>
        <w:ind w:left="1247"/>
      </w:pPr>
      <w:r w:rsidRPr="00591B78">
        <w:t>Senior Coordinator for Biodiversity</w:t>
      </w:r>
    </w:p>
    <w:p w14:paraId="143D2283" w14:textId="4B767D8D" w:rsidR="00121B59" w:rsidRPr="00591B78" w:rsidRDefault="00121B59" w:rsidP="00F01AD9">
      <w:pPr>
        <w:pStyle w:val="Normal-pool"/>
        <w:ind w:left="1247"/>
      </w:pPr>
      <w:r w:rsidRPr="00591B78">
        <w:t>Ministry of the Environment</w:t>
      </w:r>
    </w:p>
    <w:p w14:paraId="26DF0CD7" w14:textId="77777777" w:rsidR="00121B59" w:rsidRPr="00591B78" w:rsidRDefault="00121B59" w:rsidP="00396F64">
      <w:pPr>
        <w:pStyle w:val="Normal-pool"/>
        <w:spacing w:before="120"/>
        <w:ind w:left="1247"/>
      </w:pPr>
      <w:r w:rsidRPr="00591B78">
        <w:t>Dr. Chika Yuta (Egawa)</w:t>
      </w:r>
    </w:p>
    <w:p w14:paraId="338D28C5" w14:textId="77777777" w:rsidR="0086128E" w:rsidRPr="00591B78" w:rsidRDefault="00121B59" w:rsidP="00F01AD9">
      <w:pPr>
        <w:pStyle w:val="Normal-pool"/>
        <w:ind w:left="1247"/>
      </w:pPr>
      <w:r w:rsidRPr="00591B78">
        <w:t>Senior Researcher</w:t>
      </w:r>
    </w:p>
    <w:p w14:paraId="55FC60D5" w14:textId="7FA9E398" w:rsidR="00121B59" w:rsidRPr="00591B78" w:rsidRDefault="00121B59" w:rsidP="00F01AD9">
      <w:pPr>
        <w:pStyle w:val="Normal-pool"/>
        <w:ind w:left="1247"/>
      </w:pPr>
      <w:r w:rsidRPr="00591B78">
        <w:t>Institute for Agro-Environmental Sciences, NARO</w:t>
      </w:r>
    </w:p>
    <w:p w14:paraId="4E1BA538" w14:textId="77777777" w:rsidR="00121B59" w:rsidRPr="00591B78" w:rsidRDefault="00121B59" w:rsidP="007D24F7">
      <w:pPr>
        <w:pStyle w:val="CH3"/>
        <w:ind w:firstLine="0"/>
      </w:pPr>
      <w:r w:rsidRPr="00591B78">
        <w:t>Jordan</w:t>
      </w:r>
    </w:p>
    <w:p w14:paraId="159E2705" w14:textId="77777777" w:rsidR="00121B59" w:rsidRPr="00591B78" w:rsidRDefault="00121B59" w:rsidP="00F01AD9">
      <w:pPr>
        <w:pStyle w:val="Normal-pool"/>
        <w:ind w:left="1247"/>
      </w:pPr>
      <w:r w:rsidRPr="00591B78">
        <w:t>Eng. Raed Bani Hani</w:t>
      </w:r>
    </w:p>
    <w:p w14:paraId="47EC8103" w14:textId="77777777" w:rsidR="0086128E" w:rsidRPr="00591B78" w:rsidRDefault="00121B59" w:rsidP="00F01AD9">
      <w:pPr>
        <w:pStyle w:val="Normal-pool"/>
        <w:ind w:left="1247"/>
      </w:pPr>
      <w:r w:rsidRPr="00591B78">
        <w:t>Secretary General assistant</w:t>
      </w:r>
    </w:p>
    <w:p w14:paraId="6F4B9DD7" w14:textId="4961CC6E" w:rsidR="00121B59" w:rsidRPr="00591B78" w:rsidRDefault="00121B59" w:rsidP="00F01AD9">
      <w:pPr>
        <w:pStyle w:val="Normal-pool"/>
        <w:ind w:left="1247"/>
      </w:pPr>
      <w:r w:rsidRPr="00591B78">
        <w:t>Ministry of Environment</w:t>
      </w:r>
    </w:p>
    <w:p w14:paraId="42F335B2" w14:textId="77777777" w:rsidR="00121B59" w:rsidRPr="00591B78" w:rsidRDefault="00121B59" w:rsidP="007D24F7">
      <w:pPr>
        <w:pStyle w:val="CH3"/>
        <w:ind w:firstLine="0"/>
      </w:pPr>
      <w:r w:rsidRPr="00591B78">
        <w:lastRenderedPageBreak/>
        <w:t>Kenya</w:t>
      </w:r>
    </w:p>
    <w:p w14:paraId="075FB96C" w14:textId="77777777" w:rsidR="00121B59" w:rsidRPr="00591B78" w:rsidRDefault="00121B59" w:rsidP="00F01AD9">
      <w:pPr>
        <w:pStyle w:val="Normal-pool"/>
        <w:ind w:left="1247"/>
      </w:pPr>
      <w:r w:rsidRPr="00591B78">
        <w:t>Dr. Lucy Nganga</w:t>
      </w:r>
    </w:p>
    <w:p w14:paraId="394737A3" w14:textId="77777777" w:rsidR="0086128E" w:rsidRPr="00591B78" w:rsidRDefault="00121B59" w:rsidP="00F01AD9">
      <w:pPr>
        <w:pStyle w:val="Normal-pool"/>
        <w:ind w:left="1247"/>
      </w:pPr>
      <w:r w:rsidRPr="00591B78">
        <w:t>Assistant director</w:t>
      </w:r>
    </w:p>
    <w:p w14:paraId="7E5909D8" w14:textId="571E1CE4" w:rsidR="00121B59" w:rsidRPr="00591B78" w:rsidRDefault="00121B59" w:rsidP="00F01AD9">
      <w:pPr>
        <w:pStyle w:val="Normal-pool"/>
        <w:ind w:left="1247"/>
      </w:pPr>
      <w:r w:rsidRPr="00591B78">
        <w:t>Ministry of Environment and Forestry</w:t>
      </w:r>
    </w:p>
    <w:p w14:paraId="38DBAAB7" w14:textId="77777777" w:rsidR="00121B59" w:rsidRPr="00591B78" w:rsidRDefault="00121B59" w:rsidP="007B2F08">
      <w:pPr>
        <w:pStyle w:val="CH3"/>
        <w:suppressAutoHyphens w:val="0"/>
        <w:spacing w:before="120" w:after="0"/>
        <w:ind w:right="0" w:firstLine="0"/>
      </w:pPr>
      <w:r w:rsidRPr="00591B78">
        <w:t>Latvia</w:t>
      </w:r>
    </w:p>
    <w:p w14:paraId="5E310313" w14:textId="77777777" w:rsidR="00121B59" w:rsidRPr="00591B78" w:rsidRDefault="00121B59" w:rsidP="007B2F08">
      <w:pPr>
        <w:pStyle w:val="Normal-pool"/>
        <w:keepNext/>
        <w:keepLines/>
        <w:spacing w:before="120"/>
        <w:ind w:left="1247"/>
      </w:pPr>
      <w:r w:rsidRPr="00591B78">
        <w:t>Mr. Valdimārts Šļaukstiņš</w:t>
      </w:r>
    </w:p>
    <w:p w14:paraId="13D179F8" w14:textId="77777777" w:rsidR="0086128E" w:rsidRPr="00591B78" w:rsidRDefault="00121B59" w:rsidP="00F01AD9">
      <w:pPr>
        <w:pStyle w:val="Normal-pool"/>
        <w:ind w:left="1247"/>
      </w:pPr>
      <w:r w:rsidRPr="00591B78">
        <w:t>Senior Official of Nature Protection Department</w:t>
      </w:r>
    </w:p>
    <w:p w14:paraId="194FCC84" w14:textId="7C2E35C3" w:rsidR="00121B59" w:rsidRPr="00591B78" w:rsidRDefault="00121B59" w:rsidP="00F01AD9">
      <w:pPr>
        <w:pStyle w:val="Normal-pool"/>
        <w:ind w:left="1247"/>
      </w:pPr>
      <w:r w:rsidRPr="00591B78">
        <w:t>The Ministry of Environmental Protection and Regional Development</w:t>
      </w:r>
    </w:p>
    <w:p w14:paraId="2565AAEA" w14:textId="77777777" w:rsidR="00121B59" w:rsidRPr="00591B78" w:rsidRDefault="00121B59" w:rsidP="007D24F7">
      <w:pPr>
        <w:pStyle w:val="CH3"/>
        <w:ind w:firstLine="0"/>
      </w:pPr>
      <w:r w:rsidRPr="00591B78">
        <w:t>Liberia</w:t>
      </w:r>
    </w:p>
    <w:p w14:paraId="485A8702" w14:textId="77777777" w:rsidR="00121B59" w:rsidRPr="00591B78" w:rsidRDefault="00121B59" w:rsidP="00F01AD9">
      <w:pPr>
        <w:pStyle w:val="Normal-pool"/>
        <w:ind w:left="1247"/>
      </w:pPr>
      <w:r w:rsidRPr="00591B78">
        <w:t>Dr. Emmanuel T. Olatunji</w:t>
      </w:r>
    </w:p>
    <w:p w14:paraId="635BD45C" w14:textId="77777777" w:rsidR="0086128E" w:rsidRPr="00591B78" w:rsidRDefault="00121B59" w:rsidP="00F01AD9">
      <w:pPr>
        <w:pStyle w:val="Normal-pool"/>
        <w:ind w:left="1247"/>
      </w:pPr>
      <w:r w:rsidRPr="00591B78">
        <w:t>National Focal Point (IPBES)</w:t>
      </w:r>
    </w:p>
    <w:p w14:paraId="53FA33D0" w14:textId="6640E9F2" w:rsidR="00121B59" w:rsidRPr="00591B78" w:rsidRDefault="00121B59" w:rsidP="00F01AD9">
      <w:pPr>
        <w:pStyle w:val="Normal-pool"/>
        <w:ind w:left="1247"/>
      </w:pPr>
      <w:r w:rsidRPr="00591B78">
        <w:t>University of Liberia</w:t>
      </w:r>
    </w:p>
    <w:p w14:paraId="40A29578" w14:textId="77777777" w:rsidR="00121B59" w:rsidRPr="00591B78" w:rsidRDefault="00121B59" w:rsidP="007D24F7">
      <w:pPr>
        <w:pStyle w:val="CH3"/>
        <w:ind w:firstLine="0"/>
      </w:pPr>
      <w:r w:rsidRPr="00591B78">
        <w:t>Lithuania</w:t>
      </w:r>
    </w:p>
    <w:p w14:paraId="384CED71" w14:textId="77777777" w:rsidR="00121B59" w:rsidRPr="00591B78" w:rsidRDefault="00121B59" w:rsidP="00F01AD9">
      <w:pPr>
        <w:pStyle w:val="Normal-pool"/>
        <w:ind w:left="1247"/>
      </w:pPr>
      <w:r w:rsidRPr="00591B78">
        <w:t>Mrs. Ieva Čaraitė</w:t>
      </w:r>
    </w:p>
    <w:p w14:paraId="654B27B6" w14:textId="77777777" w:rsidR="0086128E" w:rsidRPr="00591B78" w:rsidRDefault="00121B59" w:rsidP="00F01AD9">
      <w:pPr>
        <w:pStyle w:val="Normal-pool"/>
        <w:ind w:left="1247"/>
      </w:pPr>
      <w:r w:rsidRPr="00591B78">
        <w:t>Chief Desk Officer</w:t>
      </w:r>
    </w:p>
    <w:p w14:paraId="7A3DE183" w14:textId="54EEB965" w:rsidR="00121B59" w:rsidRPr="00591B78" w:rsidRDefault="00121B59" w:rsidP="00F01AD9">
      <w:pPr>
        <w:pStyle w:val="Normal-pool"/>
        <w:ind w:left="1247"/>
      </w:pPr>
      <w:r w:rsidRPr="00591B78">
        <w:t>Ministry of Environment of the Republic of Lithuania</w:t>
      </w:r>
    </w:p>
    <w:p w14:paraId="33015A26" w14:textId="77777777" w:rsidR="00121B59" w:rsidRPr="00591B78" w:rsidRDefault="00121B59" w:rsidP="003654F3">
      <w:pPr>
        <w:pStyle w:val="CH3"/>
        <w:ind w:firstLine="0"/>
      </w:pPr>
      <w:r w:rsidRPr="00591B78">
        <w:t>Madagascar</w:t>
      </w:r>
    </w:p>
    <w:p w14:paraId="55EC2B83" w14:textId="77777777" w:rsidR="00121B59" w:rsidRPr="00591B78" w:rsidRDefault="00121B59" w:rsidP="003654F3">
      <w:pPr>
        <w:pStyle w:val="Normal-pool"/>
        <w:keepNext/>
        <w:keepLines/>
        <w:ind w:left="1247"/>
      </w:pPr>
      <w:r w:rsidRPr="00591B78">
        <w:t>Mrs. Randrianasolo Hanitra Lalaina</w:t>
      </w:r>
    </w:p>
    <w:p w14:paraId="0FDFA8FB" w14:textId="77777777" w:rsidR="0086128E" w:rsidRPr="00591B78" w:rsidRDefault="00121B59" w:rsidP="003654F3">
      <w:pPr>
        <w:pStyle w:val="Normal-pool"/>
        <w:keepNext/>
        <w:keepLines/>
        <w:ind w:left="1247"/>
      </w:pPr>
      <w:r w:rsidRPr="00591B78">
        <w:t>IPBES national focal point - national director of GEF 6 project</w:t>
      </w:r>
    </w:p>
    <w:p w14:paraId="604E13E9" w14:textId="0F3F7106" w:rsidR="00121B59" w:rsidRPr="00591B78" w:rsidRDefault="00121B59" w:rsidP="00F01AD9">
      <w:pPr>
        <w:pStyle w:val="Normal-pool"/>
        <w:ind w:left="1247"/>
      </w:pPr>
      <w:r w:rsidRPr="00591B78">
        <w:t>Ministry of Environment and Sustainable Development</w:t>
      </w:r>
    </w:p>
    <w:p w14:paraId="2E5EAAE3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Mr. Razafindrabe Rinah</w:t>
      </w:r>
    </w:p>
    <w:p w14:paraId="00CE86C2" w14:textId="77777777" w:rsidR="00121B59" w:rsidRPr="00591B78" w:rsidRDefault="00121B59" w:rsidP="00F01AD9">
      <w:pPr>
        <w:pStyle w:val="Normal-pool"/>
        <w:ind w:left="1247"/>
      </w:pPr>
      <w:r w:rsidRPr="00591B78">
        <w:t>Ministère de l'Environnement et du Développement Durable</w:t>
      </w:r>
    </w:p>
    <w:p w14:paraId="0E146E1C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Dr. Luciano Andriamaro</w:t>
      </w:r>
    </w:p>
    <w:p w14:paraId="64574164" w14:textId="77777777" w:rsidR="0086128E" w:rsidRPr="00591B78" w:rsidRDefault="00121B59" w:rsidP="00F01AD9">
      <w:pPr>
        <w:pStyle w:val="Normal-pool"/>
        <w:ind w:left="1247"/>
      </w:pPr>
      <w:r w:rsidRPr="00591B78">
        <w:t>Senior Director of Science and Knowledge Department</w:t>
      </w:r>
    </w:p>
    <w:p w14:paraId="40D0F367" w14:textId="126268B2" w:rsidR="00121B59" w:rsidRPr="00591B78" w:rsidRDefault="00121B59" w:rsidP="00F01AD9">
      <w:pPr>
        <w:pStyle w:val="Normal-pool"/>
        <w:ind w:left="1247"/>
      </w:pPr>
      <w:r w:rsidRPr="00591B78">
        <w:t>Conservation International</w:t>
      </w:r>
    </w:p>
    <w:p w14:paraId="2B16837C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Eng. Olivarimbola Andrianoelina Andrianaivo</w:t>
      </w:r>
    </w:p>
    <w:p w14:paraId="48730A4B" w14:textId="77777777" w:rsidR="0086128E" w:rsidRPr="00591B78" w:rsidRDefault="00121B59" w:rsidP="00F01AD9">
      <w:pPr>
        <w:pStyle w:val="Normal-pool"/>
        <w:ind w:left="1247"/>
      </w:pPr>
      <w:r w:rsidRPr="00591B78">
        <w:t>Chief of service of development planning and Landscape and Forest Management</w:t>
      </w:r>
    </w:p>
    <w:p w14:paraId="19BEEBBD" w14:textId="0274732C" w:rsidR="00121B59" w:rsidRPr="00591B78" w:rsidRDefault="00121B59" w:rsidP="00F01AD9">
      <w:pPr>
        <w:pStyle w:val="Normal-pool"/>
        <w:ind w:left="1247"/>
      </w:pPr>
      <w:r w:rsidRPr="00591B78">
        <w:t>Ministry of the Environment and Sustainable Development</w:t>
      </w:r>
    </w:p>
    <w:p w14:paraId="4C667445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Mrs. Tahiry Fanomezana Rakotomamonjy</w:t>
      </w:r>
    </w:p>
    <w:p w14:paraId="4CDE2A71" w14:textId="77777777" w:rsidR="0086128E" w:rsidRPr="00591B78" w:rsidRDefault="00121B59" w:rsidP="00F01AD9">
      <w:pPr>
        <w:pStyle w:val="Normal-pool"/>
        <w:ind w:left="1247"/>
      </w:pPr>
      <w:r w:rsidRPr="00591B78">
        <w:t>Chef de Service de la Conservation de la Biodiversité et des Ecosystèmes</w:t>
      </w:r>
    </w:p>
    <w:p w14:paraId="11876744" w14:textId="005EB8A4" w:rsidR="00121B59" w:rsidRPr="00591B78" w:rsidRDefault="00121B59" w:rsidP="00F01AD9">
      <w:pPr>
        <w:pStyle w:val="Normal-pool"/>
        <w:ind w:left="1247"/>
      </w:pPr>
      <w:r w:rsidRPr="00591B78">
        <w:t>Ministère de l'Environnement et du Développement Durable</w:t>
      </w:r>
    </w:p>
    <w:p w14:paraId="12915A45" w14:textId="77777777" w:rsidR="00121B59" w:rsidRPr="00591B78" w:rsidRDefault="00121B59" w:rsidP="007B2F08">
      <w:pPr>
        <w:pStyle w:val="Normal-pool"/>
        <w:spacing w:before="120"/>
        <w:ind w:left="1247"/>
      </w:pPr>
      <w:r w:rsidRPr="00591B78">
        <w:t>Mr. Randriamahaleo Sahoby Ivy</w:t>
      </w:r>
    </w:p>
    <w:p w14:paraId="186932A3" w14:textId="77777777" w:rsidR="0086128E" w:rsidRPr="00591B78" w:rsidRDefault="00121B59" w:rsidP="00F01AD9">
      <w:pPr>
        <w:pStyle w:val="Normal-pool"/>
        <w:ind w:left="1247"/>
      </w:pPr>
      <w:r w:rsidRPr="00591B78">
        <w:t>NFP SBSTTA CBD Madagascar</w:t>
      </w:r>
    </w:p>
    <w:p w14:paraId="6D40D63D" w14:textId="020F1A1B" w:rsidR="00121B59" w:rsidRPr="00591B78" w:rsidRDefault="00121B59" w:rsidP="00F01AD9">
      <w:pPr>
        <w:pStyle w:val="Normal-pool"/>
        <w:ind w:left="1247"/>
      </w:pPr>
      <w:r w:rsidRPr="00591B78">
        <w:t>Ministry of Environment and Sustainable Development</w:t>
      </w:r>
    </w:p>
    <w:p w14:paraId="6B67E5CF" w14:textId="77777777" w:rsidR="00121B59" w:rsidRPr="00591B78" w:rsidRDefault="00121B59" w:rsidP="008A4D46">
      <w:pPr>
        <w:pStyle w:val="CH3"/>
        <w:ind w:firstLine="0"/>
      </w:pPr>
      <w:r w:rsidRPr="00591B78">
        <w:t>Malawi</w:t>
      </w:r>
    </w:p>
    <w:p w14:paraId="0BE81596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Dr. Lilian Chimphepo</w:t>
      </w:r>
    </w:p>
    <w:p w14:paraId="1D39AD3A" w14:textId="77777777" w:rsidR="0086128E" w:rsidRPr="00591B78" w:rsidRDefault="00121B59" w:rsidP="008A4D46">
      <w:pPr>
        <w:pStyle w:val="Normal-pool"/>
        <w:keepNext/>
        <w:keepLines/>
        <w:ind w:left="1247"/>
      </w:pPr>
      <w:r w:rsidRPr="00591B78">
        <w:t>Principal Environmental Officer</w:t>
      </w:r>
    </w:p>
    <w:p w14:paraId="6190D7CF" w14:textId="16C84CDE" w:rsidR="00121B59" w:rsidRPr="00591B78" w:rsidRDefault="00121B59" w:rsidP="00F01AD9">
      <w:pPr>
        <w:pStyle w:val="Normal-pool"/>
        <w:ind w:left="1247"/>
      </w:pPr>
      <w:r w:rsidRPr="00591B78">
        <w:t>Environmental Affairs Department</w:t>
      </w:r>
    </w:p>
    <w:p w14:paraId="0CB40282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Dr. John Kazembe</w:t>
      </w:r>
    </w:p>
    <w:p w14:paraId="3C6A0B5F" w14:textId="77777777" w:rsidR="0086128E" w:rsidRPr="00591B78" w:rsidRDefault="00121B59" w:rsidP="00F01AD9">
      <w:pPr>
        <w:pStyle w:val="Normal-pool"/>
        <w:ind w:left="1247"/>
      </w:pPr>
      <w:r w:rsidRPr="00591B78">
        <w:t>University Lecturer</w:t>
      </w:r>
    </w:p>
    <w:p w14:paraId="70D0F4B0" w14:textId="48B755F9" w:rsidR="00121B59" w:rsidRPr="00591B78" w:rsidRDefault="00121B59" w:rsidP="00F01AD9">
      <w:pPr>
        <w:pStyle w:val="Normal-pool"/>
        <w:ind w:left="1247"/>
      </w:pPr>
      <w:r w:rsidRPr="00591B78">
        <w:t>Malawi Government</w:t>
      </w:r>
    </w:p>
    <w:p w14:paraId="1B47FE5F" w14:textId="77777777" w:rsidR="00121B59" w:rsidRPr="00591B78" w:rsidRDefault="00121B59" w:rsidP="007D24F7">
      <w:pPr>
        <w:pStyle w:val="CH3"/>
        <w:ind w:firstLine="0"/>
      </w:pPr>
      <w:r w:rsidRPr="00591B78">
        <w:t>Malaysia</w:t>
      </w:r>
    </w:p>
    <w:p w14:paraId="33F654DC" w14:textId="77777777" w:rsidR="00121B59" w:rsidRPr="00591B78" w:rsidRDefault="00121B59" w:rsidP="00F01AD9">
      <w:pPr>
        <w:pStyle w:val="Normal-pool"/>
        <w:ind w:left="1247"/>
      </w:pPr>
      <w:r w:rsidRPr="00591B78">
        <w:t>Dr. Aizalyasni Anuar</w:t>
      </w:r>
    </w:p>
    <w:p w14:paraId="6768F16F" w14:textId="77777777" w:rsidR="0086128E" w:rsidRPr="00591B78" w:rsidRDefault="00121B59" w:rsidP="00F01AD9">
      <w:pPr>
        <w:pStyle w:val="Normal-pool"/>
        <w:ind w:left="1247"/>
      </w:pPr>
      <w:r w:rsidRPr="00591B78">
        <w:t>Principal Assistant Secretary</w:t>
      </w:r>
    </w:p>
    <w:p w14:paraId="0C22474E" w14:textId="4B431427" w:rsidR="00121B59" w:rsidRPr="00591B78" w:rsidRDefault="00121B59" w:rsidP="00F01AD9">
      <w:pPr>
        <w:pStyle w:val="Normal-pool"/>
        <w:ind w:left="1247"/>
      </w:pPr>
      <w:r w:rsidRPr="00591B78">
        <w:t>Ministry of Energy and Natural Resources</w:t>
      </w:r>
    </w:p>
    <w:p w14:paraId="1A162479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Mrs. Daisy Aloysius</w:t>
      </w:r>
    </w:p>
    <w:p w14:paraId="5393F31D" w14:textId="77777777" w:rsidR="0086128E" w:rsidRPr="00591B78" w:rsidRDefault="00121B59" w:rsidP="00F01AD9">
      <w:pPr>
        <w:pStyle w:val="Normal-pool"/>
        <w:ind w:left="1247"/>
      </w:pPr>
      <w:r w:rsidRPr="00591B78">
        <w:t>Deputy Director</w:t>
      </w:r>
    </w:p>
    <w:p w14:paraId="5E820514" w14:textId="4003244A" w:rsidR="00121B59" w:rsidRPr="00591B78" w:rsidRDefault="00121B59" w:rsidP="00F01AD9">
      <w:pPr>
        <w:pStyle w:val="Normal-pool"/>
        <w:ind w:left="1247"/>
      </w:pPr>
      <w:r w:rsidRPr="00591B78">
        <w:t>Environment Protection Department Sabah, Malaysia</w:t>
      </w:r>
    </w:p>
    <w:p w14:paraId="3D09C946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Mr. Mohd Azhan Azman</w:t>
      </w:r>
    </w:p>
    <w:p w14:paraId="24ECA2D3" w14:textId="77777777" w:rsidR="0086128E" w:rsidRPr="00591B78" w:rsidRDefault="00121B59" w:rsidP="00F01AD9">
      <w:pPr>
        <w:pStyle w:val="Normal-pool"/>
        <w:ind w:left="1247"/>
      </w:pPr>
      <w:r w:rsidRPr="00591B78">
        <w:t>ABS officer</w:t>
      </w:r>
    </w:p>
    <w:p w14:paraId="3B7B69AE" w14:textId="6DE27D45" w:rsidR="00121B59" w:rsidRPr="00591B78" w:rsidRDefault="00121B59" w:rsidP="00F01AD9">
      <w:pPr>
        <w:pStyle w:val="Normal-pool"/>
        <w:ind w:left="1247"/>
      </w:pPr>
      <w:r w:rsidRPr="00591B78">
        <w:t>Sabah Biodiversity Centre</w:t>
      </w:r>
    </w:p>
    <w:p w14:paraId="08921D98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Dr. Melvin Terry Gumal</w:t>
      </w:r>
    </w:p>
    <w:p w14:paraId="2012A4C3" w14:textId="77777777" w:rsidR="0086128E" w:rsidRPr="00591B78" w:rsidRDefault="00121B59" w:rsidP="00F01AD9">
      <w:pPr>
        <w:pStyle w:val="Normal-pool"/>
        <w:ind w:left="1247"/>
      </w:pPr>
      <w:r w:rsidRPr="00591B78">
        <w:t>Head of Biodiversity, Conservation and Research Division</w:t>
      </w:r>
    </w:p>
    <w:p w14:paraId="6885FA7A" w14:textId="252F3BB7" w:rsidR="00121B59" w:rsidRPr="00591B78" w:rsidRDefault="00121B59" w:rsidP="00F01AD9">
      <w:pPr>
        <w:pStyle w:val="Normal-pool"/>
        <w:ind w:left="1247"/>
      </w:pPr>
      <w:r w:rsidRPr="00591B78">
        <w:t>Sarawak Forestry Corporation</w:t>
      </w:r>
    </w:p>
    <w:p w14:paraId="76E7053D" w14:textId="77777777" w:rsidR="00121B59" w:rsidRPr="00591B78" w:rsidRDefault="00121B59" w:rsidP="003654F3">
      <w:pPr>
        <w:pStyle w:val="Normal-pool"/>
        <w:keepNext/>
        <w:keepLines/>
        <w:spacing w:before="120"/>
        <w:ind w:left="1247"/>
      </w:pPr>
      <w:r w:rsidRPr="00591B78">
        <w:t>Mr. Arief Iskandar Mohamad</w:t>
      </w:r>
    </w:p>
    <w:p w14:paraId="03C70A6D" w14:textId="77777777" w:rsidR="0086128E" w:rsidRPr="00591B78" w:rsidRDefault="00121B59" w:rsidP="00F01AD9">
      <w:pPr>
        <w:pStyle w:val="Normal-pool"/>
        <w:ind w:left="1247"/>
      </w:pPr>
      <w:r w:rsidRPr="00591B78">
        <w:t>Principal Assistant Secretary, Division of Biodiversity Management</w:t>
      </w:r>
    </w:p>
    <w:p w14:paraId="17C0FD15" w14:textId="0647990C" w:rsidR="00121B59" w:rsidRPr="00591B78" w:rsidRDefault="00121B59" w:rsidP="00F01AD9">
      <w:pPr>
        <w:pStyle w:val="Normal-pool"/>
        <w:ind w:left="1247"/>
      </w:pPr>
      <w:r w:rsidRPr="00591B78">
        <w:t>Ministry of Energy and Natural Resources</w:t>
      </w:r>
    </w:p>
    <w:p w14:paraId="61B9D549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Mr. Muhammad Syazwan Mohd Amir</w:t>
      </w:r>
    </w:p>
    <w:p w14:paraId="20F46819" w14:textId="77777777" w:rsidR="0086128E" w:rsidRPr="00591B78" w:rsidRDefault="00121B59" w:rsidP="00F01AD9">
      <w:pPr>
        <w:pStyle w:val="Normal-pool"/>
        <w:ind w:left="1247"/>
      </w:pPr>
      <w:r w:rsidRPr="00591B78">
        <w:t>Assistant Project Manager</w:t>
      </w:r>
    </w:p>
    <w:p w14:paraId="31383660" w14:textId="05E79965" w:rsidR="00121B59" w:rsidRPr="00591B78" w:rsidRDefault="00121B59" w:rsidP="00F01AD9">
      <w:pPr>
        <w:pStyle w:val="Normal-pool"/>
        <w:ind w:left="1247"/>
      </w:pPr>
      <w:r w:rsidRPr="00591B78">
        <w:t>Ministry of Energy and Natural Resources</w:t>
      </w:r>
    </w:p>
    <w:p w14:paraId="548AC715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Mr. Yew Aun Quek</w:t>
      </w:r>
    </w:p>
    <w:p w14:paraId="4BA97B1E" w14:textId="77777777" w:rsidR="0086128E" w:rsidRPr="00591B78" w:rsidRDefault="00121B59" w:rsidP="00F01AD9">
      <w:pPr>
        <w:pStyle w:val="Normal-pool"/>
        <w:ind w:left="1247"/>
      </w:pPr>
      <w:r w:rsidRPr="00591B78">
        <w:t>Assistant Secretary</w:t>
      </w:r>
    </w:p>
    <w:p w14:paraId="6B045209" w14:textId="5B4A4798" w:rsidR="00121B59" w:rsidRPr="00591B78" w:rsidRDefault="00121B59" w:rsidP="00F01AD9">
      <w:pPr>
        <w:pStyle w:val="Normal-pool"/>
        <w:ind w:left="1247"/>
      </w:pPr>
      <w:r w:rsidRPr="00591B78">
        <w:t>Ministry of Energy and Natural Resources</w:t>
      </w:r>
    </w:p>
    <w:p w14:paraId="707D641F" w14:textId="77777777" w:rsidR="00121B59" w:rsidRPr="00591B78" w:rsidRDefault="00121B59" w:rsidP="003654F3">
      <w:pPr>
        <w:pStyle w:val="Normal-pool"/>
        <w:spacing w:before="120"/>
        <w:ind w:left="1247"/>
      </w:pPr>
      <w:r w:rsidRPr="00591B78">
        <w:t>Mrs. Rimi Repin</w:t>
      </w:r>
    </w:p>
    <w:p w14:paraId="521B9BAC" w14:textId="77777777" w:rsidR="0086128E" w:rsidRPr="00591B78" w:rsidRDefault="00121B59" w:rsidP="00F01AD9">
      <w:pPr>
        <w:pStyle w:val="Normal-pool"/>
        <w:ind w:left="1247"/>
      </w:pPr>
      <w:r w:rsidRPr="00591B78">
        <w:t>Deputy Director</w:t>
      </w:r>
    </w:p>
    <w:p w14:paraId="1576F44C" w14:textId="3FE51320" w:rsidR="00121B59" w:rsidRPr="00591B78" w:rsidRDefault="00121B59" w:rsidP="00F01AD9">
      <w:pPr>
        <w:pStyle w:val="Normal-pool"/>
        <w:ind w:left="1247"/>
      </w:pPr>
      <w:r w:rsidRPr="00591B78">
        <w:t>Sabah Parks</w:t>
      </w:r>
    </w:p>
    <w:p w14:paraId="0F86C4FB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Ms. Hung Huong Tang</w:t>
      </w:r>
    </w:p>
    <w:p w14:paraId="35C8A91D" w14:textId="77777777" w:rsidR="0086128E" w:rsidRPr="00591B78" w:rsidRDefault="00121B59" w:rsidP="00F01AD9">
      <w:pPr>
        <w:pStyle w:val="Normal-pool"/>
        <w:ind w:left="1247"/>
      </w:pPr>
      <w:r w:rsidRPr="00591B78">
        <w:t>Head of division</w:t>
      </w:r>
    </w:p>
    <w:p w14:paraId="403F7B98" w14:textId="083008A7" w:rsidR="00121B59" w:rsidRPr="00591B78" w:rsidRDefault="00121B59" w:rsidP="00F01AD9">
      <w:pPr>
        <w:pStyle w:val="Normal-pool"/>
        <w:ind w:left="1247"/>
      </w:pPr>
      <w:r w:rsidRPr="00591B78">
        <w:t>Biodiversity and Environment Division, Ministry of Natural Resources and Urban Development Sarawak</w:t>
      </w:r>
    </w:p>
    <w:p w14:paraId="5E7548B7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Mr. Khairul Naim Bin Adham</w:t>
      </w:r>
    </w:p>
    <w:p w14:paraId="54736DCB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Ms. Runi Anak Sylvester Pungga</w:t>
      </w:r>
    </w:p>
    <w:p w14:paraId="6B47F25D" w14:textId="77777777" w:rsidR="00121B59" w:rsidRPr="00591B78" w:rsidRDefault="00121B59" w:rsidP="007D24F7">
      <w:pPr>
        <w:pStyle w:val="CH3"/>
        <w:ind w:firstLine="0"/>
      </w:pPr>
      <w:r w:rsidRPr="00591B78">
        <w:t>Maldives</w:t>
      </w:r>
    </w:p>
    <w:p w14:paraId="4229D006" w14:textId="77777777" w:rsidR="00121B59" w:rsidRPr="00591B78" w:rsidRDefault="00121B59" w:rsidP="00F01AD9">
      <w:pPr>
        <w:pStyle w:val="Normal-pool"/>
        <w:ind w:left="1247"/>
      </w:pPr>
      <w:r w:rsidRPr="00591B78">
        <w:t>Ms. Ilham Mohamed</w:t>
      </w:r>
    </w:p>
    <w:p w14:paraId="7240A4C1" w14:textId="77777777" w:rsidR="0086128E" w:rsidRPr="00591B78" w:rsidRDefault="00121B59" w:rsidP="00F01AD9">
      <w:pPr>
        <w:pStyle w:val="Normal-pool"/>
        <w:ind w:left="1247"/>
      </w:pPr>
      <w:r w:rsidRPr="00591B78">
        <w:t>Senior Conservation Officer</w:t>
      </w:r>
    </w:p>
    <w:p w14:paraId="591E41EE" w14:textId="6E0C8B15" w:rsidR="00121B59" w:rsidRPr="00591B78" w:rsidRDefault="00121B59" w:rsidP="00F01AD9">
      <w:pPr>
        <w:pStyle w:val="Normal-pool"/>
        <w:ind w:left="1247"/>
      </w:pPr>
      <w:r w:rsidRPr="00591B78">
        <w:t>Ministry of Environment, Climate Change and Technology</w:t>
      </w:r>
    </w:p>
    <w:p w14:paraId="78D439CC" w14:textId="77777777" w:rsidR="00121B59" w:rsidRPr="00591B78" w:rsidRDefault="00121B59" w:rsidP="007D24F7">
      <w:pPr>
        <w:pStyle w:val="CH3"/>
        <w:ind w:firstLine="0"/>
      </w:pPr>
      <w:r w:rsidRPr="00591B78">
        <w:lastRenderedPageBreak/>
        <w:t>Mauritania</w:t>
      </w:r>
    </w:p>
    <w:p w14:paraId="00BA4E5C" w14:textId="77777777" w:rsidR="00121B59" w:rsidRPr="00591B78" w:rsidRDefault="00121B59" w:rsidP="00F01AD9">
      <w:pPr>
        <w:pStyle w:val="Normal-pool"/>
        <w:ind w:left="1247"/>
      </w:pPr>
      <w:r w:rsidRPr="00591B78">
        <w:t>Dr. Moussa Ba</w:t>
      </w:r>
    </w:p>
    <w:p w14:paraId="79F18F09" w14:textId="77777777" w:rsidR="0086128E" w:rsidRPr="00591B78" w:rsidRDefault="00121B59" w:rsidP="00F01AD9">
      <w:pPr>
        <w:pStyle w:val="Normal-pool"/>
        <w:ind w:left="1247"/>
      </w:pPr>
      <w:r w:rsidRPr="00591B78">
        <w:t>Director of regulation and multilateral agreements</w:t>
      </w:r>
    </w:p>
    <w:p w14:paraId="065CCDA8" w14:textId="34FD7155" w:rsidR="00121B59" w:rsidRPr="00591B78" w:rsidRDefault="00121B59" w:rsidP="00F01AD9">
      <w:pPr>
        <w:pStyle w:val="Normal-pool"/>
        <w:ind w:left="1247"/>
      </w:pPr>
      <w:r w:rsidRPr="00591B78">
        <w:t>Ministry of environment and sustainable development</w:t>
      </w:r>
    </w:p>
    <w:p w14:paraId="314A5C48" w14:textId="77777777" w:rsidR="00121B59" w:rsidRPr="00591B78" w:rsidRDefault="00121B59" w:rsidP="007D24F7">
      <w:pPr>
        <w:pStyle w:val="CH3"/>
        <w:ind w:firstLine="0"/>
      </w:pPr>
      <w:r w:rsidRPr="00591B78">
        <w:t>Mexico</w:t>
      </w:r>
    </w:p>
    <w:p w14:paraId="0CC3089D" w14:textId="77777777" w:rsidR="00121B59" w:rsidRPr="00591B78" w:rsidRDefault="00121B59" w:rsidP="00F01AD9">
      <w:pPr>
        <w:pStyle w:val="Normal-pool"/>
        <w:ind w:left="1247"/>
      </w:pPr>
      <w:r w:rsidRPr="00591B78">
        <w:t>Ms. Monica Vietnica Alegre Gonzalez</w:t>
      </w:r>
    </w:p>
    <w:p w14:paraId="54CAC6AB" w14:textId="77777777" w:rsidR="0086128E" w:rsidRPr="00591B78" w:rsidRDefault="00121B59" w:rsidP="00F01AD9">
      <w:pPr>
        <w:pStyle w:val="Normal-pool"/>
        <w:ind w:left="1247"/>
      </w:pPr>
      <w:r w:rsidRPr="00591B78">
        <w:t>Coordinadora de Asuntos Internacionales</w:t>
      </w:r>
    </w:p>
    <w:p w14:paraId="312E2A0B" w14:textId="43093F36" w:rsidR="00121B59" w:rsidRPr="00591B78" w:rsidRDefault="00121B59" w:rsidP="00F01AD9">
      <w:pPr>
        <w:pStyle w:val="Normal-pool"/>
        <w:ind w:left="1247"/>
      </w:pPr>
      <w:r w:rsidRPr="00591B78">
        <w:t>Comisión Nacional para el Conocimiento y Uso de la Biodiversidad (CONABIO)</w:t>
      </w:r>
    </w:p>
    <w:p w14:paraId="530FB043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Ms. Sofía Treviño Heres</w:t>
      </w:r>
    </w:p>
    <w:p w14:paraId="319EA1DB" w14:textId="77777777" w:rsidR="0086128E" w:rsidRPr="00591B78" w:rsidRDefault="00121B59" w:rsidP="00F01AD9">
      <w:pPr>
        <w:pStyle w:val="Normal-pool"/>
        <w:ind w:left="1247"/>
      </w:pPr>
      <w:r w:rsidRPr="00591B78">
        <w:t>Especialista en Cooperación y Asuntos Internacionales</w:t>
      </w:r>
    </w:p>
    <w:p w14:paraId="1BE9EEBE" w14:textId="023475FA" w:rsidR="00121B59" w:rsidRPr="00591B78" w:rsidRDefault="00121B59" w:rsidP="00F01AD9">
      <w:pPr>
        <w:pStyle w:val="Normal-pool"/>
        <w:ind w:left="1247"/>
      </w:pPr>
      <w:r w:rsidRPr="00591B78">
        <w:t>Comisión Nacional para el Conocimiento y Uso de la Biodiversidad (CONABIO)</w:t>
      </w:r>
    </w:p>
    <w:p w14:paraId="7878BC7F" w14:textId="77777777" w:rsidR="00121B59" w:rsidRPr="00591B78" w:rsidRDefault="00121B59" w:rsidP="007D24F7">
      <w:pPr>
        <w:pStyle w:val="CH3"/>
        <w:ind w:firstLine="0"/>
      </w:pPr>
      <w:r w:rsidRPr="00591B78">
        <w:t>Monaco</w:t>
      </w:r>
    </w:p>
    <w:p w14:paraId="4AE44D4C" w14:textId="77777777" w:rsidR="00121B59" w:rsidRPr="00591B78" w:rsidRDefault="00121B59" w:rsidP="00F01AD9">
      <w:pPr>
        <w:pStyle w:val="Normal-pool"/>
        <w:ind w:left="1247"/>
      </w:pPr>
      <w:r w:rsidRPr="00591B78">
        <w:t>Mr. Raphael Simonet</w:t>
      </w:r>
    </w:p>
    <w:p w14:paraId="72EC2053" w14:textId="77777777" w:rsidR="0086128E" w:rsidRPr="00591B78" w:rsidRDefault="00121B59" w:rsidP="00F01AD9">
      <w:pPr>
        <w:pStyle w:val="Normal-pool"/>
        <w:ind w:left="1247"/>
      </w:pPr>
      <w:r w:rsidRPr="00591B78">
        <w:t>Head of Biodiversity Division</w:t>
      </w:r>
    </w:p>
    <w:p w14:paraId="33762B83" w14:textId="2DB42494" w:rsidR="00121B59" w:rsidRPr="00591B78" w:rsidRDefault="00121B59" w:rsidP="00F01AD9">
      <w:pPr>
        <w:pStyle w:val="Normal-pool"/>
        <w:ind w:left="1247"/>
      </w:pPr>
      <w:r w:rsidRPr="00591B78">
        <w:t>Department of the Environment</w:t>
      </w:r>
    </w:p>
    <w:p w14:paraId="576FFE54" w14:textId="77777777" w:rsidR="00121B59" w:rsidRPr="00591B78" w:rsidRDefault="00121B59" w:rsidP="007D24F7">
      <w:pPr>
        <w:pStyle w:val="CH3"/>
        <w:ind w:firstLine="0"/>
      </w:pPr>
      <w:r w:rsidRPr="00591B78">
        <w:t>Morocco</w:t>
      </w:r>
    </w:p>
    <w:p w14:paraId="7E7CD020" w14:textId="77777777" w:rsidR="00121B59" w:rsidRPr="00591B78" w:rsidRDefault="00121B59" w:rsidP="00F01AD9">
      <w:pPr>
        <w:pStyle w:val="Normal-pool"/>
        <w:ind w:left="1247"/>
      </w:pPr>
      <w:r w:rsidRPr="00591B78">
        <w:t>Eng. Reda Benhima</w:t>
      </w:r>
    </w:p>
    <w:p w14:paraId="2490B7C3" w14:textId="77777777" w:rsidR="0086128E" w:rsidRPr="00591B78" w:rsidRDefault="00121B59" w:rsidP="00F01AD9">
      <w:pPr>
        <w:pStyle w:val="Normal-pool"/>
        <w:ind w:left="1247"/>
      </w:pPr>
      <w:r w:rsidRPr="00591B78">
        <w:t>Head of the Biodiversity Preservation Service</w:t>
      </w:r>
    </w:p>
    <w:p w14:paraId="1549663F" w14:textId="67A0F2D5" w:rsidR="00121B59" w:rsidRPr="00591B78" w:rsidRDefault="00121B59" w:rsidP="00F01AD9">
      <w:pPr>
        <w:pStyle w:val="Normal-pool"/>
        <w:ind w:left="1247"/>
      </w:pPr>
      <w:r w:rsidRPr="00591B78">
        <w:t>Ministry of Energy Transition and Sustainable Development</w:t>
      </w:r>
    </w:p>
    <w:p w14:paraId="3BE433DD" w14:textId="77777777" w:rsidR="00121B59" w:rsidRPr="00591B78" w:rsidRDefault="00121B59" w:rsidP="00C00FA8">
      <w:pPr>
        <w:pStyle w:val="Normal-pool"/>
        <w:spacing w:before="120"/>
        <w:ind w:left="1247"/>
      </w:pPr>
      <w:r w:rsidRPr="00591B78">
        <w:t>Dr. Mostafa Madbouhi</w:t>
      </w:r>
    </w:p>
    <w:p w14:paraId="4AED9F61" w14:textId="77777777" w:rsidR="0086128E" w:rsidRPr="00591B78" w:rsidRDefault="00121B59" w:rsidP="00F01AD9">
      <w:pPr>
        <w:pStyle w:val="Normal-pool"/>
        <w:ind w:left="1247"/>
      </w:pPr>
      <w:r w:rsidRPr="00591B78">
        <w:t>Chef de Division de la Diversité Biologique et Point National Focal IPBES</w:t>
      </w:r>
    </w:p>
    <w:p w14:paraId="3CA668DF" w14:textId="5EE67A45" w:rsidR="00121B59" w:rsidRPr="00591B78" w:rsidRDefault="00121B59" w:rsidP="00F01AD9">
      <w:pPr>
        <w:pStyle w:val="Normal-pool"/>
        <w:ind w:left="1247"/>
      </w:pPr>
      <w:r w:rsidRPr="00591B78">
        <w:t>Ministère de la Transition Energétique et du Développement Durable</w:t>
      </w:r>
    </w:p>
    <w:p w14:paraId="571206B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Laila Boulejiouch</w:t>
      </w:r>
    </w:p>
    <w:p w14:paraId="6792CB7B" w14:textId="77777777" w:rsidR="0086128E" w:rsidRPr="00591B78" w:rsidRDefault="00121B59" w:rsidP="00F01AD9">
      <w:pPr>
        <w:pStyle w:val="Normal-pool"/>
        <w:ind w:left="1247"/>
      </w:pPr>
      <w:r w:rsidRPr="00591B78">
        <w:t>Counsellor</w:t>
      </w:r>
    </w:p>
    <w:p w14:paraId="69982378" w14:textId="19081ED0" w:rsidR="00121B59" w:rsidRPr="00591B78" w:rsidRDefault="00121B59" w:rsidP="00F01AD9">
      <w:pPr>
        <w:pStyle w:val="Normal-pool"/>
        <w:ind w:left="1247"/>
      </w:pPr>
      <w:r w:rsidRPr="00591B78">
        <w:t>Ministry of Foreign Affairs</w:t>
      </w:r>
    </w:p>
    <w:p w14:paraId="0C95AB0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Loubna Chaouni</w:t>
      </w:r>
    </w:p>
    <w:p w14:paraId="43A73653" w14:textId="77777777" w:rsidR="0086128E" w:rsidRPr="00591B78" w:rsidRDefault="00121B59" w:rsidP="00F01AD9">
      <w:pPr>
        <w:pStyle w:val="Normal-pool"/>
        <w:ind w:left="1247"/>
      </w:pPr>
      <w:r w:rsidRPr="00591B78">
        <w:t>Program Manager</w:t>
      </w:r>
    </w:p>
    <w:p w14:paraId="64CE1B3B" w14:textId="05951730" w:rsidR="00121B59" w:rsidRPr="00591B78" w:rsidRDefault="00121B59" w:rsidP="00F01AD9">
      <w:pPr>
        <w:pStyle w:val="Normal-pool"/>
        <w:ind w:left="1247"/>
      </w:pPr>
      <w:r w:rsidRPr="00591B78">
        <w:t>The Mohammed VI Foundation for Environmental Protection</w:t>
      </w:r>
    </w:p>
    <w:p w14:paraId="51F7866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Abdelouahid Ezzarfi</w:t>
      </w:r>
    </w:p>
    <w:p w14:paraId="0CB68B99" w14:textId="77777777" w:rsidR="0086128E" w:rsidRPr="00591B78" w:rsidRDefault="00121B59" w:rsidP="00F01AD9">
      <w:pPr>
        <w:pStyle w:val="Normal-pool"/>
        <w:ind w:left="1247"/>
      </w:pPr>
      <w:r w:rsidRPr="00591B78">
        <w:t>Head of division</w:t>
      </w:r>
    </w:p>
    <w:p w14:paraId="1FEC8480" w14:textId="00DBD63D" w:rsidR="00121B59" w:rsidRPr="00591B78" w:rsidRDefault="00121B59" w:rsidP="00F01AD9">
      <w:pPr>
        <w:pStyle w:val="Normal-pool"/>
        <w:ind w:left="1247"/>
      </w:pPr>
      <w:r w:rsidRPr="00591B78">
        <w:t>Ministry of Higher Education, Scientific Research and Innovation</w:t>
      </w:r>
    </w:p>
    <w:p w14:paraId="4FA3DCD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Hamza Oudghiri</w:t>
      </w:r>
    </w:p>
    <w:p w14:paraId="386AFF02" w14:textId="77777777" w:rsidR="0086128E" w:rsidRPr="00591B78" w:rsidRDefault="00121B59" w:rsidP="00F01AD9">
      <w:pPr>
        <w:pStyle w:val="Normal-pool"/>
        <w:ind w:left="1247"/>
      </w:pPr>
      <w:r w:rsidRPr="00591B78">
        <w:t>Government employee</w:t>
      </w:r>
    </w:p>
    <w:p w14:paraId="5C5D1D98" w14:textId="52163137" w:rsidR="00121B59" w:rsidRPr="00591B78" w:rsidRDefault="00121B59" w:rsidP="00F01AD9">
      <w:pPr>
        <w:pStyle w:val="Normal-pool"/>
        <w:ind w:left="1247"/>
      </w:pPr>
      <w:r w:rsidRPr="00591B78">
        <w:t>Ministry of Energy Transition and Sustainable Development</w:t>
      </w:r>
    </w:p>
    <w:p w14:paraId="7B452E1A" w14:textId="77777777" w:rsidR="00121B59" w:rsidRPr="00591B78" w:rsidRDefault="00121B59" w:rsidP="008A4D46">
      <w:pPr>
        <w:pStyle w:val="CH3"/>
        <w:ind w:firstLine="0"/>
      </w:pPr>
      <w:r w:rsidRPr="00591B78">
        <w:t>Nepal</w:t>
      </w:r>
    </w:p>
    <w:p w14:paraId="28068C24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Ms. Madhu Devi Ghimire</w:t>
      </w:r>
    </w:p>
    <w:p w14:paraId="6C82407A" w14:textId="77777777" w:rsidR="0086128E" w:rsidRPr="00591B78" w:rsidRDefault="00121B59" w:rsidP="008A4D46">
      <w:pPr>
        <w:pStyle w:val="Normal-pool"/>
        <w:keepNext/>
        <w:keepLines/>
        <w:ind w:left="1247"/>
      </w:pPr>
      <w:r w:rsidRPr="00591B78">
        <w:t>Under Secretary (Technical)</w:t>
      </w:r>
    </w:p>
    <w:p w14:paraId="1E3AFBC0" w14:textId="7BC5C0CC" w:rsidR="00121B59" w:rsidRPr="00591B78" w:rsidRDefault="00121B59" w:rsidP="00F01AD9">
      <w:pPr>
        <w:pStyle w:val="Normal-pool"/>
        <w:ind w:left="1247"/>
      </w:pPr>
      <w:r w:rsidRPr="00591B78">
        <w:t>Ministry of Forests and Environment, Government of Nepal</w:t>
      </w:r>
    </w:p>
    <w:p w14:paraId="57D8B0D7" w14:textId="77777777" w:rsidR="00121B59" w:rsidRPr="00591B78" w:rsidRDefault="00121B59" w:rsidP="00E51A9B">
      <w:pPr>
        <w:pStyle w:val="CH3"/>
        <w:ind w:firstLine="0"/>
      </w:pPr>
      <w:r w:rsidRPr="00591B78">
        <w:t>Netherlands</w:t>
      </w:r>
    </w:p>
    <w:p w14:paraId="2F051BDF" w14:textId="77777777" w:rsidR="00121B59" w:rsidRPr="00591B78" w:rsidRDefault="00121B59" w:rsidP="00E51A9B">
      <w:pPr>
        <w:pStyle w:val="Normal-pool"/>
        <w:keepNext/>
        <w:keepLines/>
        <w:ind w:left="1247"/>
      </w:pPr>
      <w:r w:rsidRPr="00591B78">
        <w:t>Mr. Gersom Van Der Elst</w:t>
      </w:r>
    </w:p>
    <w:p w14:paraId="3328ABA8" w14:textId="77777777" w:rsidR="0086128E" w:rsidRPr="00591B78" w:rsidRDefault="00121B59" w:rsidP="00F01AD9">
      <w:pPr>
        <w:pStyle w:val="Normal-pool"/>
        <w:ind w:left="1247"/>
      </w:pPr>
      <w:r w:rsidRPr="00591B78">
        <w:t>Senior Policy Advisor International Biodiversity (IPBES National Focal Point)</w:t>
      </w:r>
    </w:p>
    <w:p w14:paraId="720B05D6" w14:textId="5BF07796" w:rsidR="00121B59" w:rsidRPr="00591B78" w:rsidRDefault="00121B59" w:rsidP="00F01AD9">
      <w:pPr>
        <w:pStyle w:val="Normal-pool"/>
        <w:ind w:left="1247"/>
      </w:pPr>
      <w:r w:rsidRPr="00591B78">
        <w:t>Ministry of Agriculture, Nature and Food Quality</w:t>
      </w:r>
    </w:p>
    <w:p w14:paraId="2BEBDC0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Rob Hendriks</w:t>
      </w:r>
    </w:p>
    <w:p w14:paraId="1265BB90" w14:textId="77777777" w:rsidR="00121B59" w:rsidRPr="00591B78" w:rsidRDefault="00121B59" w:rsidP="00F01AD9">
      <w:pPr>
        <w:pStyle w:val="Normal-pool"/>
        <w:ind w:left="1247"/>
      </w:pPr>
      <w:r w:rsidRPr="00591B78">
        <w:t>Ministry of Agriculture, Nature and Food Quality</w:t>
      </w:r>
    </w:p>
    <w:p w14:paraId="63D938C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Sanne Kruid</w:t>
      </w:r>
    </w:p>
    <w:p w14:paraId="5FE23248" w14:textId="77777777" w:rsidR="0086128E" w:rsidRPr="00591B78" w:rsidRDefault="00121B59" w:rsidP="00F01AD9">
      <w:pPr>
        <w:pStyle w:val="Normal-pool"/>
        <w:ind w:left="1247"/>
      </w:pPr>
      <w:r w:rsidRPr="00591B78">
        <w:t>Policy officer</w:t>
      </w:r>
    </w:p>
    <w:p w14:paraId="1F655191" w14:textId="3A4E10AB" w:rsidR="00121B59" w:rsidRPr="00591B78" w:rsidRDefault="00121B59" w:rsidP="00F01AD9">
      <w:pPr>
        <w:pStyle w:val="Normal-pool"/>
        <w:ind w:left="1247"/>
      </w:pPr>
      <w:r w:rsidRPr="00591B78">
        <w:t>Ministry of Infrastructure and Water Management</w:t>
      </w:r>
    </w:p>
    <w:p w14:paraId="0CF6DE8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Heloïse Van Houten</w:t>
      </w:r>
    </w:p>
    <w:p w14:paraId="75C39304" w14:textId="77777777" w:rsidR="00121B59" w:rsidRPr="00591B78" w:rsidRDefault="00121B59" w:rsidP="00F01AD9">
      <w:pPr>
        <w:pStyle w:val="Normal-pool"/>
        <w:ind w:left="1247"/>
      </w:pPr>
      <w:r w:rsidRPr="00591B78">
        <w:t>Ministry of Agriculture, Nature and Food Quality</w:t>
      </w:r>
    </w:p>
    <w:p w14:paraId="6AEC069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Alexander Verkerk</w:t>
      </w:r>
    </w:p>
    <w:p w14:paraId="7BC514A2" w14:textId="77777777" w:rsidR="00121B59" w:rsidRPr="00591B78" w:rsidRDefault="00121B59" w:rsidP="00F01AD9">
      <w:pPr>
        <w:pStyle w:val="Normal-pool"/>
        <w:ind w:left="1247"/>
      </w:pPr>
      <w:r w:rsidRPr="00591B78">
        <w:t>Policy officer, Natural Capital</w:t>
      </w:r>
    </w:p>
    <w:p w14:paraId="52B585F5" w14:textId="77777777" w:rsidR="00121B59" w:rsidRPr="00591B78" w:rsidRDefault="00121B59" w:rsidP="003654F3">
      <w:pPr>
        <w:pStyle w:val="CH3"/>
        <w:ind w:firstLine="0"/>
      </w:pPr>
      <w:r w:rsidRPr="00591B78">
        <w:t>New Zealand</w:t>
      </w:r>
    </w:p>
    <w:p w14:paraId="18E0F2A1" w14:textId="77777777" w:rsidR="00121B59" w:rsidRPr="00591B78" w:rsidRDefault="00121B59" w:rsidP="003654F3">
      <w:pPr>
        <w:pStyle w:val="Normal-pool"/>
        <w:keepNext/>
        <w:keepLines/>
        <w:ind w:left="1247"/>
      </w:pPr>
      <w:r w:rsidRPr="00591B78">
        <w:t>Ms. Joanne Perry</w:t>
      </w:r>
    </w:p>
    <w:p w14:paraId="0CBA8793" w14:textId="77777777" w:rsidR="0086128E" w:rsidRPr="00591B78" w:rsidRDefault="00121B59" w:rsidP="00F01AD9">
      <w:pPr>
        <w:pStyle w:val="Normal-pool"/>
        <w:ind w:left="1247"/>
      </w:pPr>
      <w:r w:rsidRPr="00591B78">
        <w:t>Strategic Support Manager</w:t>
      </w:r>
    </w:p>
    <w:p w14:paraId="08C8D02D" w14:textId="03AFDCE9" w:rsidR="00121B59" w:rsidRPr="00591B78" w:rsidRDefault="00121B59" w:rsidP="00F01AD9">
      <w:pPr>
        <w:pStyle w:val="Normal-pool"/>
        <w:ind w:left="1247"/>
      </w:pPr>
      <w:r w:rsidRPr="00591B78">
        <w:t>Department of Conservation</w:t>
      </w:r>
    </w:p>
    <w:p w14:paraId="2AD0923D" w14:textId="77777777" w:rsidR="00121B59" w:rsidRPr="00591B78" w:rsidRDefault="00121B59" w:rsidP="003654F3">
      <w:pPr>
        <w:pStyle w:val="Normal-pool"/>
        <w:spacing w:before="120"/>
        <w:ind w:left="1247"/>
      </w:pPr>
      <w:r w:rsidRPr="00591B78">
        <w:t>Dr. Anne-Gaelle Ausseil</w:t>
      </w:r>
    </w:p>
    <w:p w14:paraId="0F0AD1EF" w14:textId="77777777" w:rsidR="0086128E" w:rsidRPr="00591B78" w:rsidRDefault="00121B59" w:rsidP="00F01AD9">
      <w:pPr>
        <w:pStyle w:val="Normal-pool"/>
        <w:ind w:left="1247"/>
      </w:pPr>
      <w:r w:rsidRPr="00591B78">
        <w:t>Principal Scientist</w:t>
      </w:r>
    </w:p>
    <w:p w14:paraId="1E870AB3" w14:textId="6AEFDD54" w:rsidR="00121B59" w:rsidRPr="00591B78" w:rsidRDefault="00121B59" w:rsidP="00F01AD9">
      <w:pPr>
        <w:pStyle w:val="Normal-pool"/>
        <w:ind w:left="1247"/>
      </w:pPr>
      <w:r w:rsidRPr="00591B78">
        <w:t>Ministry for the Environment</w:t>
      </w:r>
    </w:p>
    <w:p w14:paraId="3DB2350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Elaine Wright</w:t>
      </w:r>
    </w:p>
    <w:p w14:paraId="6C37D054" w14:textId="77777777" w:rsidR="0086128E" w:rsidRPr="00591B78" w:rsidRDefault="00121B59" w:rsidP="00F01AD9">
      <w:pPr>
        <w:pStyle w:val="Normal-pool"/>
        <w:ind w:left="1247"/>
      </w:pPr>
      <w:r w:rsidRPr="00591B78">
        <w:t>Principal Scientist</w:t>
      </w:r>
    </w:p>
    <w:p w14:paraId="78A8B8EF" w14:textId="2D247F63" w:rsidR="00121B59" w:rsidRPr="00591B78" w:rsidRDefault="00121B59" w:rsidP="00F01AD9">
      <w:pPr>
        <w:pStyle w:val="Normal-pool"/>
        <w:ind w:left="1247"/>
      </w:pPr>
      <w:r w:rsidRPr="00591B78">
        <w:t>Department of Conservation</w:t>
      </w:r>
    </w:p>
    <w:p w14:paraId="7BCBAAE5" w14:textId="77777777" w:rsidR="00121B59" w:rsidRPr="00591B78" w:rsidRDefault="00121B59" w:rsidP="007D24F7">
      <w:pPr>
        <w:pStyle w:val="CH3"/>
        <w:ind w:firstLine="0"/>
      </w:pPr>
      <w:r w:rsidRPr="00591B78">
        <w:t>Niger</w:t>
      </w:r>
    </w:p>
    <w:p w14:paraId="4F681FFB" w14:textId="77777777" w:rsidR="00121B59" w:rsidRPr="00591B78" w:rsidRDefault="00121B59" w:rsidP="00F01AD9">
      <w:pPr>
        <w:pStyle w:val="Normal-pool"/>
        <w:ind w:left="1247"/>
      </w:pPr>
      <w:r w:rsidRPr="00591B78">
        <w:t>Mr. Oumarou Hassane Yacoudima Abba</w:t>
      </w:r>
    </w:p>
    <w:p w14:paraId="1AE9804D" w14:textId="77777777" w:rsidR="0086128E" w:rsidRPr="00591B78" w:rsidRDefault="00121B59" w:rsidP="00F01AD9">
      <w:pPr>
        <w:pStyle w:val="Normal-pool"/>
        <w:ind w:left="1247"/>
      </w:pPr>
      <w:r w:rsidRPr="00591B78">
        <w:t>Technical Assistance at CNEDD Niger and WABES Alumni</w:t>
      </w:r>
    </w:p>
    <w:p w14:paraId="689FC5B6" w14:textId="34401EC7" w:rsidR="00121B59" w:rsidRPr="00591B78" w:rsidRDefault="00121B59" w:rsidP="00F01AD9">
      <w:pPr>
        <w:pStyle w:val="Normal-pool"/>
        <w:ind w:left="1247"/>
      </w:pPr>
      <w:r w:rsidRPr="00591B78">
        <w:t>Executive Secretariat of the National Environmental Council for Sustainable Development (SE/CNEDD)</w:t>
      </w:r>
    </w:p>
    <w:p w14:paraId="5470B5A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Moustapha Mahamane Galadima</w:t>
      </w:r>
    </w:p>
    <w:p w14:paraId="1402F198" w14:textId="77777777" w:rsidR="0086128E" w:rsidRPr="00591B78" w:rsidRDefault="00121B59" w:rsidP="00F01AD9">
      <w:pPr>
        <w:pStyle w:val="Normal-pool"/>
        <w:ind w:left="1247"/>
      </w:pPr>
      <w:r w:rsidRPr="00591B78">
        <w:t>Expert Soil Science and Plant Nutrition</w:t>
      </w:r>
    </w:p>
    <w:p w14:paraId="02F69088" w14:textId="0AEBD2CE" w:rsidR="00121B59" w:rsidRPr="00591B78" w:rsidRDefault="00121B59" w:rsidP="00F01AD9">
      <w:pPr>
        <w:pStyle w:val="Normal-pool"/>
        <w:ind w:left="1247"/>
      </w:pPr>
      <w:r w:rsidRPr="00591B78">
        <w:t>Université Abdou Moumouni de Niamey</w:t>
      </w:r>
    </w:p>
    <w:p w14:paraId="1F2837BF" w14:textId="77777777" w:rsidR="00E14349" w:rsidRPr="00591B78" w:rsidRDefault="00E143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591B78">
        <w:br w:type="page"/>
      </w:r>
    </w:p>
    <w:p w14:paraId="48136D59" w14:textId="27D7DC39" w:rsidR="00121B59" w:rsidRPr="00591B78" w:rsidRDefault="00121B59" w:rsidP="007D24F7">
      <w:pPr>
        <w:pStyle w:val="CH3"/>
        <w:ind w:firstLine="0"/>
      </w:pPr>
      <w:r w:rsidRPr="00591B78">
        <w:lastRenderedPageBreak/>
        <w:t>Nigeria</w:t>
      </w:r>
    </w:p>
    <w:p w14:paraId="2C56D52A" w14:textId="77777777" w:rsidR="00121B59" w:rsidRPr="00591B78" w:rsidRDefault="00121B59" w:rsidP="00F01AD9">
      <w:pPr>
        <w:pStyle w:val="Normal-pool"/>
        <w:ind w:left="1247"/>
      </w:pPr>
      <w:r w:rsidRPr="00591B78">
        <w:t>Mrs. Hajara Sami</w:t>
      </w:r>
    </w:p>
    <w:p w14:paraId="1A3C70F8" w14:textId="77777777" w:rsidR="00121B59" w:rsidRPr="00591B78" w:rsidRDefault="00121B59" w:rsidP="00F01AD9">
      <w:pPr>
        <w:pStyle w:val="Normal-pool"/>
        <w:ind w:left="1247"/>
      </w:pPr>
      <w:r w:rsidRPr="00591B78">
        <w:t>Acting Director Forestry</w:t>
      </w:r>
    </w:p>
    <w:p w14:paraId="1BC6A33A" w14:textId="64376F2D" w:rsidR="00121B59" w:rsidRPr="00591B78" w:rsidRDefault="00121B59" w:rsidP="00940F04">
      <w:pPr>
        <w:pStyle w:val="Normal-pool"/>
        <w:spacing w:before="120"/>
        <w:ind w:left="1247"/>
      </w:pPr>
      <w:r w:rsidRPr="00591B78">
        <w:t>Mrs. Hafsat Adeyemi</w:t>
      </w:r>
    </w:p>
    <w:p w14:paraId="2E70A656" w14:textId="77777777" w:rsidR="00121B59" w:rsidRPr="00591B78" w:rsidRDefault="00121B59" w:rsidP="008A4D46">
      <w:pPr>
        <w:pStyle w:val="Normal-pool"/>
        <w:keepNext/>
        <w:keepLines/>
        <w:ind w:left="1247"/>
      </w:pPr>
      <w:r w:rsidRPr="00591B78">
        <w:t>National Focal Point</w:t>
      </w:r>
    </w:p>
    <w:p w14:paraId="32AA08E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Sanusi Aliyu</w:t>
      </w:r>
    </w:p>
    <w:p w14:paraId="6E8810A2" w14:textId="77777777" w:rsidR="0086128E" w:rsidRPr="00591B78" w:rsidRDefault="00121B59" w:rsidP="00F01AD9">
      <w:pPr>
        <w:pStyle w:val="Normal-pool"/>
        <w:ind w:left="1247"/>
      </w:pPr>
      <w:r w:rsidRPr="00591B78">
        <w:t>Personal Assistant to Minister of Environment</w:t>
      </w:r>
    </w:p>
    <w:p w14:paraId="40249A0D" w14:textId="4FFB1601" w:rsidR="00121B59" w:rsidRPr="00591B78" w:rsidRDefault="00121B59" w:rsidP="00F01AD9">
      <w:pPr>
        <w:pStyle w:val="Normal-pool"/>
        <w:ind w:left="1247"/>
      </w:pPr>
      <w:r w:rsidRPr="00591B78">
        <w:t>Federal Ministry of Environment</w:t>
      </w:r>
    </w:p>
    <w:p w14:paraId="5736C288" w14:textId="76380A6A" w:rsidR="00121B59" w:rsidRPr="00591B78" w:rsidRDefault="00121B59" w:rsidP="00E51A9B">
      <w:pPr>
        <w:pStyle w:val="Normal-pool"/>
        <w:keepNext/>
        <w:keepLines/>
        <w:spacing w:before="120"/>
        <w:ind w:left="1247"/>
      </w:pPr>
      <w:r w:rsidRPr="00591B78">
        <w:t>Mr. Ahmed Al-Makura</w:t>
      </w:r>
    </w:p>
    <w:p w14:paraId="6AD1C521" w14:textId="77777777" w:rsidR="00121B59" w:rsidRPr="00591B78" w:rsidRDefault="00121B59" w:rsidP="00F01AD9">
      <w:pPr>
        <w:pStyle w:val="Normal-pool"/>
        <w:ind w:left="1247"/>
      </w:pPr>
      <w:r w:rsidRPr="00591B78">
        <w:t>Executive Assistant to the Honourable minister of Environment, Nigeria</w:t>
      </w:r>
    </w:p>
    <w:p w14:paraId="0C84682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Halima Bawa-Bwari</w:t>
      </w:r>
    </w:p>
    <w:p w14:paraId="29BD48CF" w14:textId="77777777" w:rsidR="0086128E" w:rsidRPr="00591B78" w:rsidRDefault="00121B59" w:rsidP="00F01AD9">
      <w:pPr>
        <w:pStyle w:val="Normal-pool"/>
        <w:ind w:left="1247"/>
      </w:pPr>
      <w:r w:rsidRPr="00591B78">
        <w:t>Deputy Director/SAT (HME)</w:t>
      </w:r>
    </w:p>
    <w:p w14:paraId="4E9C0F4F" w14:textId="74F302BF" w:rsidR="00121B59" w:rsidRPr="00591B78" w:rsidRDefault="00121B59" w:rsidP="00F01AD9">
      <w:pPr>
        <w:pStyle w:val="Normal-pool"/>
        <w:ind w:left="1247"/>
      </w:pPr>
      <w:r w:rsidRPr="00591B78">
        <w:t>Federal Ministry of Environment</w:t>
      </w:r>
    </w:p>
    <w:p w14:paraId="5404288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Ahmed Labaran</w:t>
      </w:r>
    </w:p>
    <w:p w14:paraId="33B397CC" w14:textId="77777777" w:rsidR="0086128E" w:rsidRPr="00591B78" w:rsidRDefault="00121B59" w:rsidP="00F01AD9">
      <w:pPr>
        <w:pStyle w:val="Normal-pool"/>
        <w:ind w:left="1247"/>
      </w:pPr>
      <w:r w:rsidRPr="00591B78">
        <w:t>ABS National Focal Point (Nagoya Protocol)</w:t>
      </w:r>
    </w:p>
    <w:p w14:paraId="3E94CE24" w14:textId="5D9EE492" w:rsidR="00121B59" w:rsidRPr="00591B78" w:rsidRDefault="00121B59" w:rsidP="00F01AD9">
      <w:pPr>
        <w:pStyle w:val="Normal-pool"/>
        <w:ind w:left="1247"/>
      </w:pPr>
      <w:r w:rsidRPr="00591B78">
        <w:t>Federal Ministry of Environment</w:t>
      </w:r>
    </w:p>
    <w:p w14:paraId="6DB50CE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Oluwakemi Osunderu</w:t>
      </w:r>
    </w:p>
    <w:p w14:paraId="3FE61186" w14:textId="77777777" w:rsidR="0086128E" w:rsidRPr="00591B78" w:rsidRDefault="00121B59" w:rsidP="00F01AD9">
      <w:pPr>
        <w:pStyle w:val="Normal-pool"/>
        <w:ind w:left="1247"/>
      </w:pPr>
      <w:r w:rsidRPr="00591B78">
        <w:t>Senior Research Fellow</w:t>
      </w:r>
    </w:p>
    <w:p w14:paraId="55BCBAE1" w14:textId="0BD33006" w:rsidR="00121B59" w:rsidRPr="00591B78" w:rsidRDefault="00121B59" w:rsidP="00F01AD9">
      <w:pPr>
        <w:pStyle w:val="Normal-pool"/>
        <w:ind w:left="1247"/>
      </w:pPr>
      <w:r w:rsidRPr="00591B78">
        <w:t>Forestry Research Institute of Nigeria (FRIN)</w:t>
      </w:r>
    </w:p>
    <w:p w14:paraId="445A362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Kabiru Yahaya</w:t>
      </w:r>
    </w:p>
    <w:p w14:paraId="0DCC984E" w14:textId="77777777" w:rsidR="0086128E" w:rsidRPr="00591B78" w:rsidRDefault="00121B59" w:rsidP="00F01AD9">
      <w:pPr>
        <w:pStyle w:val="Normal-pool"/>
        <w:ind w:left="1247"/>
      </w:pPr>
      <w:r w:rsidRPr="00591B78">
        <w:t>Civil Servant</w:t>
      </w:r>
    </w:p>
    <w:p w14:paraId="53DC965D" w14:textId="783B161F" w:rsidR="00121B59" w:rsidRPr="00591B78" w:rsidRDefault="00121B59" w:rsidP="00F01AD9">
      <w:pPr>
        <w:pStyle w:val="Normal-pool"/>
        <w:ind w:left="1247"/>
      </w:pPr>
      <w:r w:rsidRPr="00591B78">
        <w:t>Federal Ministry of Environment</w:t>
      </w:r>
    </w:p>
    <w:p w14:paraId="508154F6" w14:textId="77777777" w:rsidR="00121B59" w:rsidRPr="00591B78" w:rsidRDefault="00121B59" w:rsidP="00E26045">
      <w:pPr>
        <w:pStyle w:val="CH3"/>
        <w:ind w:firstLine="0"/>
      </w:pPr>
      <w:r w:rsidRPr="00591B78">
        <w:t>North Macedonia</w:t>
      </w:r>
    </w:p>
    <w:p w14:paraId="0CA53FC8" w14:textId="77777777" w:rsidR="00121B59" w:rsidRPr="00591B78" w:rsidRDefault="00121B59" w:rsidP="00E26045">
      <w:pPr>
        <w:pStyle w:val="Normal-pool"/>
        <w:keepNext/>
        <w:keepLines/>
        <w:ind w:left="1247"/>
      </w:pPr>
      <w:r w:rsidRPr="00591B78">
        <w:t>Mr. Isuf Fetai</w:t>
      </w:r>
    </w:p>
    <w:p w14:paraId="5A02DE57" w14:textId="77777777" w:rsidR="0086128E" w:rsidRPr="00591B78" w:rsidRDefault="00121B59" w:rsidP="00E26045">
      <w:pPr>
        <w:pStyle w:val="Normal-pool"/>
        <w:keepNext/>
        <w:keepLines/>
        <w:ind w:left="1247"/>
      </w:pPr>
      <w:r w:rsidRPr="00591B78">
        <w:t>Advisor for nature protection</w:t>
      </w:r>
    </w:p>
    <w:p w14:paraId="3A8C8A0A" w14:textId="7CFB9151" w:rsidR="00121B59" w:rsidRPr="00591B78" w:rsidRDefault="00121B59" w:rsidP="00F01AD9">
      <w:pPr>
        <w:pStyle w:val="Normal-pool"/>
        <w:ind w:left="1247"/>
      </w:pPr>
      <w:r w:rsidRPr="00591B78">
        <w:t>North Macedonia</w:t>
      </w:r>
    </w:p>
    <w:p w14:paraId="3C9865D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Hisen Xhemaili</w:t>
      </w:r>
    </w:p>
    <w:p w14:paraId="378BAA04" w14:textId="77777777" w:rsidR="0086128E" w:rsidRPr="00591B78" w:rsidRDefault="00121B59" w:rsidP="00F01AD9">
      <w:pPr>
        <w:pStyle w:val="Normal-pool"/>
        <w:ind w:left="1247"/>
      </w:pPr>
      <w:r w:rsidRPr="00591B78">
        <w:t>Director of Administration for Environment</w:t>
      </w:r>
    </w:p>
    <w:p w14:paraId="3D86E801" w14:textId="3B188AA5" w:rsidR="00121B59" w:rsidRPr="00591B78" w:rsidRDefault="00121B59" w:rsidP="00F01AD9">
      <w:pPr>
        <w:pStyle w:val="Normal-pool"/>
        <w:ind w:left="1247"/>
      </w:pPr>
      <w:r w:rsidRPr="00591B78">
        <w:t>Administration for Environment</w:t>
      </w:r>
    </w:p>
    <w:p w14:paraId="7B7F497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Sashko Jordanov</w:t>
      </w:r>
    </w:p>
    <w:p w14:paraId="5D32A25D" w14:textId="77777777" w:rsidR="00121B59" w:rsidRPr="00591B78" w:rsidRDefault="00121B59" w:rsidP="00F01AD9">
      <w:pPr>
        <w:pStyle w:val="Normal-pool"/>
        <w:ind w:left="1247"/>
      </w:pPr>
      <w:r w:rsidRPr="00591B78">
        <w:t>Department of Nature</w:t>
      </w:r>
    </w:p>
    <w:p w14:paraId="7A8BA9E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Vlatko Trpeski</w:t>
      </w:r>
    </w:p>
    <w:p w14:paraId="7EC3FE11" w14:textId="77777777" w:rsidR="0086128E" w:rsidRPr="00591B78" w:rsidRDefault="00121B59" w:rsidP="00F01AD9">
      <w:pPr>
        <w:pStyle w:val="Normal-pool"/>
        <w:ind w:left="1247"/>
      </w:pPr>
      <w:r w:rsidRPr="00591B78">
        <w:t>Head of department</w:t>
      </w:r>
    </w:p>
    <w:p w14:paraId="5B0277EF" w14:textId="04063FA3" w:rsidR="00121B59" w:rsidRPr="00591B78" w:rsidRDefault="00121B59" w:rsidP="00F01AD9">
      <w:pPr>
        <w:pStyle w:val="Normal-pool"/>
        <w:ind w:left="1247"/>
      </w:pPr>
      <w:r w:rsidRPr="00591B78">
        <w:t>MoEPP</w:t>
      </w:r>
    </w:p>
    <w:p w14:paraId="08BFE478" w14:textId="77777777" w:rsidR="00121B59" w:rsidRPr="00591B78" w:rsidRDefault="00121B59" w:rsidP="007D24F7">
      <w:pPr>
        <w:pStyle w:val="CH3"/>
        <w:ind w:firstLine="0"/>
      </w:pPr>
      <w:r w:rsidRPr="00591B78">
        <w:t>Norway</w:t>
      </w:r>
    </w:p>
    <w:p w14:paraId="44AC7E80" w14:textId="77777777" w:rsidR="00121B59" w:rsidRPr="00591B78" w:rsidRDefault="00121B59" w:rsidP="00F01AD9">
      <w:pPr>
        <w:pStyle w:val="Normal-pool"/>
        <w:ind w:left="1247"/>
      </w:pPr>
      <w:r w:rsidRPr="00591B78">
        <w:t>Dr. Nina Vik</w:t>
      </w:r>
    </w:p>
    <w:p w14:paraId="7BE31A1E" w14:textId="77777777" w:rsidR="0086128E" w:rsidRPr="00591B78" w:rsidRDefault="00121B59" w:rsidP="00F01AD9">
      <w:pPr>
        <w:pStyle w:val="Normal-pool"/>
        <w:ind w:left="1247"/>
      </w:pPr>
      <w:r w:rsidRPr="00591B78">
        <w:t>Senior Global Biodiversity Advisor</w:t>
      </w:r>
    </w:p>
    <w:p w14:paraId="287DC31A" w14:textId="3FF6D8AC" w:rsidR="00121B59" w:rsidRPr="00591B78" w:rsidRDefault="00121B59" w:rsidP="00F01AD9">
      <w:pPr>
        <w:pStyle w:val="Normal-pool"/>
        <w:ind w:left="1247"/>
      </w:pPr>
      <w:r w:rsidRPr="00591B78">
        <w:t>Norwegian Environment Agency (NEA)</w:t>
      </w:r>
    </w:p>
    <w:p w14:paraId="7BB284A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Solveig Crompton</w:t>
      </w:r>
    </w:p>
    <w:p w14:paraId="5F9EDA91" w14:textId="77777777" w:rsidR="0086128E" w:rsidRPr="00591B78" w:rsidRDefault="00121B59" w:rsidP="00F01AD9">
      <w:pPr>
        <w:pStyle w:val="Normal-pool"/>
        <w:ind w:left="1247"/>
      </w:pPr>
      <w:r w:rsidRPr="00591B78">
        <w:t>PhD fellow</w:t>
      </w:r>
    </w:p>
    <w:p w14:paraId="0A98BE96" w14:textId="526DF6B8" w:rsidR="00121B59" w:rsidRPr="00591B78" w:rsidRDefault="00121B59" w:rsidP="00F01AD9">
      <w:pPr>
        <w:pStyle w:val="Normal-pool"/>
        <w:ind w:left="1247"/>
      </w:pPr>
      <w:r w:rsidRPr="00591B78">
        <w:t>University of Stavanger</w:t>
      </w:r>
    </w:p>
    <w:p w14:paraId="20D43CF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Jonas Enge</w:t>
      </w:r>
    </w:p>
    <w:p w14:paraId="1B059419" w14:textId="77777777" w:rsidR="0086128E" w:rsidRPr="00591B78" w:rsidRDefault="00121B59" w:rsidP="00F01AD9">
      <w:pPr>
        <w:pStyle w:val="Normal-pool"/>
        <w:ind w:left="1247"/>
      </w:pPr>
      <w:r w:rsidRPr="00591B78">
        <w:t>Senior adviser</w:t>
      </w:r>
    </w:p>
    <w:p w14:paraId="09337340" w14:textId="64EF6756" w:rsidR="00121B59" w:rsidRPr="00591B78" w:rsidRDefault="00121B59" w:rsidP="00F01AD9">
      <w:pPr>
        <w:pStyle w:val="Normal-pool"/>
        <w:ind w:left="1247"/>
      </w:pPr>
      <w:r w:rsidRPr="00591B78">
        <w:t>Research Council of Norway</w:t>
      </w:r>
    </w:p>
    <w:p w14:paraId="4F5C3CFC" w14:textId="209C7B39" w:rsidR="00E14349" w:rsidRPr="00591B78" w:rsidRDefault="00E14349" w:rsidP="00F01AD9">
      <w:pPr>
        <w:pStyle w:val="Normal-pool"/>
        <w:ind w:left="1247"/>
      </w:pPr>
    </w:p>
    <w:p w14:paraId="2E2FEDDC" w14:textId="77777777" w:rsidR="00E14349" w:rsidRPr="00591B78" w:rsidRDefault="00E14349" w:rsidP="00F01AD9">
      <w:pPr>
        <w:pStyle w:val="Normal-pool"/>
        <w:ind w:left="1247"/>
      </w:pPr>
    </w:p>
    <w:p w14:paraId="15D9157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Eva Hauge Fontaine</w:t>
      </w:r>
    </w:p>
    <w:p w14:paraId="27196AAB" w14:textId="77777777" w:rsidR="0086128E" w:rsidRPr="00591B78" w:rsidRDefault="00121B59" w:rsidP="00F01AD9">
      <w:pPr>
        <w:pStyle w:val="Normal-pool"/>
        <w:ind w:left="1247"/>
      </w:pPr>
      <w:r w:rsidRPr="00591B78">
        <w:t>Senior Adviser</w:t>
      </w:r>
    </w:p>
    <w:p w14:paraId="441997C7" w14:textId="400F5414" w:rsidR="00121B59" w:rsidRPr="00591B78" w:rsidRDefault="00121B59" w:rsidP="00F01AD9">
      <w:pPr>
        <w:pStyle w:val="Normal-pool"/>
        <w:ind w:left="1247"/>
      </w:pPr>
      <w:r w:rsidRPr="00591B78">
        <w:t>Norwegian Environment Agency (NEA)</w:t>
      </w:r>
    </w:p>
    <w:p w14:paraId="24E0787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Marie Haraldstad</w:t>
      </w:r>
    </w:p>
    <w:p w14:paraId="52798E5F" w14:textId="77777777" w:rsidR="00121B59" w:rsidRPr="00591B78" w:rsidRDefault="00121B59" w:rsidP="00F01AD9">
      <w:pPr>
        <w:pStyle w:val="Normal-pool"/>
        <w:ind w:left="1247"/>
      </w:pPr>
      <w:r w:rsidRPr="00591B78">
        <w:t>Ministry for Climate and Environment</w:t>
      </w:r>
    </w:p>
    <w:p w14:paraId="1C57AE00" w14:textId="77777777" w:rsidR="00121B59" w:rsidRPr="00591B78" w:rsidRDefault="00121B59" w:rsidP="007A55BC">
      <w:pPr>
        <w:pStyle w:val="Normal-pool"/>
        <w:spacing w:before="120"/>
        <w:ind w:left="1247"/>
      </w:pPr>
      <w:r w:rsidRPr="00591B78">
        <w:t>Mr. Jan-Petter Huberth Hansen</w:t>
      </w:r>
    </w:p>
    <w:p w14:paraId="38697449" w14:textId="77777777" w:rsidR="0086128E" w:rsidRPr="00591B78" w:rsidRDefault="00121B59" w:rsidP="00F01AD9">
      <w:pPr>
        <w:pStyle w:val="Normal-pool"/>
        <w:ind w:left="1247"/>
      </w:pPr>
      <w:r w:rsidRPr="00591B78">
        <w:t>Project Leader</w:t>
      </w:r>
    </w:p>
    <w:p w14:paraId="6ABB0785" w14:textId="151DEF13" w:rsidR="00121B59" w:rsidRPr="00591B78" w:rsidRDefault="00121B59" w:rsidP="00F01AD9">
      <w:pPr>
        <w:pStyle w:val="Normal-pool"/>
        <w:ind w:left="1247"/>
      </w:pPr>
      <w:r w:rsidRPr="00591B78">
        <w:t>Norwegian Environment Agency (NEA)</w:t>
      </w:r>
    </w:p>
    <w:p w14:paraId="241C6B2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Dag Stian Husby</w:t>
      </w:r>
    </w:p>
    <w:p w14:paraId="29177488" w14:textId="77777777" w:rsidR="0086128E" w:rsidRPr="00591B78" w:rsidRDefault="00121B59" w:rsidP="00F01AD9">
      <w:pPr>
        <w:pStyle w:val="Normal-pool"/>
        <w:ind w:left="1247"/>
      </w:pPr>
      <w:r w:rsidRPr="00591B78">
        <w:t>Media adviser</w:t>
      </w:r>
    </w:p>
    <w:p w14:paraId="7146CDD1" w14:textId="409ED9D4" w:rsidR="00121B59" w:rsidRPr="00591B78" w:rsidRDefault="00121B59" w:rsidP="00F01AD9">
      <w:pPr>
        <w:pStyle w:val="Normal-pool"/>
        <w:ind w:left="1247"/>
      </w:pPr>
      <w:r w:rsidRPr="00591B78">
        <w:t>Norwegian Environment Agency (NEA)</w:t>
      </w:r>
    </w:p>
    <w:p w14:paraId="4452BC4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Anne Martinussen</w:t>
      </w:r>
    </w:p>
    <w:p w14:paraId="01A5EBD8" w14:textId="77777777" w:rsidR="0086128E" w:rsidRPr="00591B78" w:rsidRDefault="00121B59" w:rsidP="00F01AD9">
      <w:pPr>
        <w:pStyle w:val="Normal-pool"/>
        <w:ind w:left="1247"/>
      </w:pPr>
      <w:r w:rsidRPr="00591B78">
        <w:t>Senior adviser</w:t>
      </w:r>
    </w:p>
    <w:p w14:paraId="350E5C58" w14:textId="03DE4912" w:rsidR="00121B59" w:rsidRPr="00591B78" w:rsidRDefault="00121B59" w:rsidP="00F01AD9">
      <w:pPr>
        <w:pStyle w:val="Normal-pool"/>
        <w:ind w:left="1247"/>
      </w:pPr>
      <w:r w:rsidRPr="00591B78">
        <w:t>Norwegian Environment Agency (NEA)</w:t>
      </w:r>
    </w:p>
    <w:p w14:paraId="02F9604F" w14:textId="77777777" w:rsidR="00121B59" w:rsidRPr="00591B78" w:rsidRDefault="00121B59" w:rsidP="00F96366">
      <w:pPr>
        <w:pStyle w:val="CH3"/>
        <w:ind w:firstLine="0"/>
      </w:pPr>
      <w:r w:rsidRPr="00591B78">
        <w:t>Pakistan</w:t>
      </w:r>
    </w:p>
    <w:p w14:paraId="33F05CFD" w14:textId="77777777" w:rsidR="00121B59" w:rsidRPr="00591B78" w:rsidRDefault="00121B59" w:rsidP="00F01AD9">
      <w:pPr>
        <w:pStyle w:val="Normal-pool"/>
        <w:ind w:left="1247"/>
      </w:pPr>
      <w:r w:rsidRPr="00591B78">
        <w:t>Ms. Mahvish Rauf</w:t>
      </w:r>
    </w:p>
    <w:p w14:paraId="489E93D0" w14:textId="77777777" w:rsidR="0086128E" w:rsidRPr="00591B78" w:rsidRDefault="00121B59" w:rsidP="00F01AD9">
      <w:pPr>
        <w:pStyle w:val="Normal-pool"/>
        <w:ind w:left="1247"/>
      </w:pPr>
      <w:r w:rsidRPr="00591B78">
        <w:t>Assistant Secretary Wildlife</w:t>
      </w:r>
    </w:p>
    <w:p w14:paraId="272C28C9" w14:textId="555568B4" w:rsidR="00121B59" w:rsidRPr="00591B78" w:rsidRDefault="00121B59" w:rsidP="00F01AD9">
      <w:pPr>
        <w:pStyle w:val="Normal-pool"/>
        <w:ind w:left="1247"/>
      </w:pPr>
      <w:r w:rsidRPr="00591B78">
        <w:t>Ministry of Climate Change</w:t>
      </w:r>
    </w:p>
    <w:p w14:paraId="64256D73" w14:textId="77777777" w:rsidR="00121B59" w:rsidRPr="00591B78" w:rsidRDefault="00121B59" w:rsidP="00F96366">
      <w:pPr>
        <w:pStyle w:val="CH3"/>
        <w:ind w:firstLine="0"/>
      </w:pPr>
      <w:r w:rsidRPr="00591B78">
        <w:t>Paraguay</w:t>
      </w:r>
    </w:p>
    <w:p w14:paraId="0AE4CB18" w14:textId="77777777" w:rsidR="00121B59" w:rsidRPr="00591B78" w:rsidRDefault="00121B59" w:rsidP="00F01AD9">
      <w:pPr>
        <w:pStyle w:val="Normal-pool"/>
        <w:ind w:left="1247"/>
      </w:pPr>
      <w:r w:rsidRPr="00591B78">
        <w:t>Mr. Dario Mandelburger</w:t>
      </w:r>
    </w:p>
    <w:p w14:paraId="4778D63C" w14:textId="77777777" w:rsidR="0086128E" w:rsidRPr="00591B78" w:rsidRDefault="00121B59" w:rsidP="00F01AD9">
      <w:pPr>
        <w:pStyle w:val="Normal-pool"/>
        <w:ind w:left="1247"/>
      </w:pPr>
      <w:r w:rsidRPr="00591B78">
        <w:t>Biologo</w:t>
      </w:r>
    </w:p>
    <w:p w14:paraId="065003EE" w14:textId="06997060" w:rsidR="00121B59" w:rsidRPr="00591B78" w:rsidRDefault="00121B59" w:rsidP="00F01AD9">
      <w:pPr>
        <w:pStyle w:val="Normal-pool"/>
        <w:ind w:left="1247"/>
      </w:pPr>
      <w:r w:rsidRPr="00591B78">
        <w:t>National Focal Point</w:t>
      </w:r>
    </w:p>
    <w:p w14:paraId="46B37B61" w14:textId="77777777" w:rsidR="00121B59" w:rsidRPr="00591B78" w:rsidRDefault="00121B59" w:rsidP="00F96366">
      <w:pPr>
        <w:pStyle w:val="CH3"/>
        <w:ind w:firstLine="0"/>
      </w:pPr>
      <w:r w:rsidRPr="00591B78">
        <w:t>Peru</w:t>
      </w:r>
    </w:p>
    <w:p w14:paraId="6E9121BC" w14:textId="77777777" w:rsidR="00121B59" w:rsidRPr="00591B78" w:rsidRDefault="00121B59" w:rsidP="00F01AD9">
      <w:pPr>
        <w:pStyle w:val="Normal-pool"/>
        <w:ind w:left="1247"/>
      </w:pPr>
      <w:r w:rsidRPr="00591B78">
        <w:t>Mrs. Fabiola Nuñez</w:t>
      </w:r>
    </w:p>
    <w:p w14:paraId="2F8E6C5C" w14:textId="77777777" w:rsidR="0086128E" w:rsidRPr="00591B78" w:rsidRDefault="00121B59" w:rsidP="00F01AD9">
      <w:pPr>
        <w:pStyle w:val="Normal-pool"/>
        <w:ind w:left="1247"/>
      </w:pPr>
      <w:r w:rsidRPr="00591B78">
        <w:t>Directora de Conservación de Ecosistemas y Especies</w:t>
      </w:r>
    </w:p>
    <w:p w14:paraId="50C81FE8" w14:textId="01BFA0F4" w:rsidR="00121B59" w:rsidRPr="00591B78" w:rsidRDefault="00121B59" w:rsidP="00F01AD9">
      <w:pPr>
        <w:pStyle w:val="Normal-pool"/>
        <w:ind w:left="1247"/>
      </w:pPr>
      <w:r w:rsidRPr="00591B78">
        <w:t>Ministerio del Ambiente</w:t>
      </w:r>
    </w:p>
    <w:p w14:paraId="287CF5C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Fey Yamina Silva Vidal De Millones</w:t>
      </w:r>
    </w:p>
    <w:p w14:paraId="772EE567" w14:textId="77777777" w:rsidR="0086128E" w:rsidRPr="00591B78" w:rsidRDefault="00121B59" w:rsidP="00F01AD9">
      <w:pPr>
        <w:pStyle w:val="Normal-pool"/>
        <w:ind w:left="1247"/>
      </w:pPr>
      <w:r w:rsidRPr="00591B78">
        <w:t>Viceministra de Desarrollo Estratégico de los Recursos Naturales</w:t>
      </w:r>
    </w:p>
    <w:p w14:paraId="5CEE903D" w14:textId="05DFD65A" w:rsidR="00121B59" w:rsidRPr="00591B78" w:rsidRDefault="00121B59" w:rsidP="00F01AD9">
      <w:pPr>
        <w:pStyle w:val="Normal-pool"/>
        <w:ind w:left="1247"/>
      </w:pPr>
      <w:r w:rsidRPr="00591B78">
        <w:t>Ministerio del Ambiente</w:t>
      </w:r>
    </w:p>
    <w:p w14:paraId="47205B09" w14:textId="77777777" w:rsidR="00121B59" w:rsidRPr="00591B78" w:rsidRDefault="00121B59" w:rsidP="000F147C">
      <w:pPr>
        <w:pStyle w:val="Normal-pool"/>
        <w:spacing w:before="120"/>
        <w:ind w:left="1247"/>
      </w:pPr>
      <w:r w:rsidRPr="00591B78">
        <w:t>Mr. Jose Alvarez</w:t>
      </w:r>
    </w:p>
    <w:p w14:paraId="3829A44A" w14:textId="77777777" w:rsidR="0086128E" w:rsidRPr="00591B78" w:rsidRDefault="00121B59" w:rsidP="00F01AD9">
      <w:pPr>
        <w:pStyle w:val="Normal-pool"/>
        <w:ind w:left="1247"/>
      </w:pPr>
      <w:r w:rsidRPr="00591B78">
        <w:t>Director General</w:t>
      </w:r>
    </w:p>
    <w:p w14:paraId="3F51512B" w14:textId="5D238EC9" w:rsidR="00121B59" w:rsidRPr="00591B78" w:rsidRDefault="00121B59" w:rsidP="00F01AD9">
      <w:pPr>
        <w:pStyle w:val="Normal-pool"/>
        <w:ind w:left="1247"/>
      </w:pPr>
      <w:r w:rsidRPr="00591B78">
        <w:t>Ministerio del Ambiente</w:t>
      </w:r>
    </w:p>
    <w:p w14:paraId="2DA3C3D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Elizabeth Cárdenas Cappelletti</w:t>
      </w:r>
    </w:p>
    <w:p w14:paraId="31BC7057" w14:textId="77777777" w:rsidR="0086128E" w:rsidRPr="00591B78" w:rsidRDefault="00121B59" w:rsidP="00F01AD9">
      <w:pPr>
        <w:pStyle w:val="Normal-pool"/>
        <w:ind w:left="1247"/>
      </w:pPr>
      <w:r w:rsidRPr="00591B78">
        <w:t>Especialista en Diversidad Biológica</w:t>
      </w:r>
    </w:p>
    <w:p w14:paraId="7E9D44E1" w14:textId="30907A9C" w:rsidR="00121B59" w:rsidRPr="00591B78" w:rsidRDefault="00121B59" w:rsidP="00F01AD9">
      <w:pPr>
        <w:pStyle w:val="Normal-pool"/>
        <w:ind w:left="1247"/>
      </w:pPr>
      <w:r w:rsidRPr="00591B78">
        <w:t>Ministerio del Ambiente</w:t>
      </w:r>
    </w:p>
    <w:p w14:paraId="72685EE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Jose Carrasco</w:t>
      </w:r>
    </w:p>
    <w:p w14:paraId="03ED0FD8" w14:textId="77777777" w:rsidR="0086128E" w:rsidRPr="00591B78" w:rsidRDefault="00121B59" w:rsidP="00F01AD9">
      <w:pPr>
        <w:pStyle w:val="Normal-pool"/>
        <w:ind w:left="1247"/>
      </w:pPr>
      <w:r w:rsidRPr="00591B78">
        <w:t>Especialista en Monitoreo de la Diversidad Biológica</w:t>
      </w:r>
    </w:p>
    <w:p w14:paraId="290DA4CD" w14:textId="252E7FE4" w:rsidR="00121B59" w:rsidRPr="00591B78" w:rsidRDefault="00121B59" w:rsidP="00F01AD9">
      <w:pPr>
        <w:pStyle w:val="Normal-pool"/>
        <w:ind w:left="1247"/>
      </w:pPr>
      <w:r w:rsidRPr="00591B78">
        <w:t>Ministerio del Ambiente</w:t>
      </w:r>
    </w:p>
    <w:p w14:paraId="0B78211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Ana Teresa Lecaros Terry</w:t>
      </w:r>
    </w:p>
    <w:p w14:paraId="756F67E7" w14:textId="77777777" w:rsidR="0086128E" w:rsidRPr="00591B78" w:rsidRDefault="00121B59" w:rsidP="00F01AD9">
      <w:pPr>
        <w:pStyle w:val="Normal-pool"/>
        <w:ind w:left="1247"/>
      </w:pPr>
      <w:r w:rsidRPr="00591B78">
        <w:t>Director of Environment</w:t>
      </w:r>
    </w:p>
    <w:p w14:paraId="1A9965CA" w14:textId="388585EB" w:rsidR="00121B59" w:rsidRPr="00591B78" w:rsidRDefault="00121B59" w:rsidP="00F01AD9">
      <w:pPr>
        <w:pStyle w:val="Normal-pool"/>
        <w:ind w:left="1247"/>
      </w:pPr>
      <w:r w:rsidRPr="00591B78">
        <w:t>Ministry of Foreign Affairs</w:t>
      </w:r>
    </w:p>
    <w:p w14:paraId="09E2BD5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Carlos Montoya</w:t>
      </w:r>
    </w:p>
    <w:p w14:paraId="5A868CF8" w14:textId="7FC4D494" w:rsidR="00121B59" w:rsidRPr="00591B78" w:rsidRDefault="00121B59" w:rsidP="00F01AD9">
      <w:pPr>
        <w:pStyle w:val="Normal-pool"/>
        <w:ind w:left="1247"/>
      </w:pPr>
      <w:r w:rsidRPr="00591B78">
        <w:t>Ministry of Foreign Affairs</w:t>
      </w:r>
    </w:p>
    <w:p w14:paraId="3D1C32CB" w14:textId="77777777" w:rsidR="00E14349" w:rsidRPr="00591B78" w:rsidRDefault="00E14349" w:rsidP="00F01AD9">
      <w:pPr>
        <w:pStyle w:val="Normal-pool"/>
        <w:ind w:left="1247"/>
      </w:pPr>
    </w:p>
    <w:p w14:paraId="76DAE22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lastRenderedPageBreak/>
        <w:t>Dr. Marina Rosales Benites De Franco</w:t>
      </w:r>
    </w:p>
    <w:p w14:paraId="56FBF71D" w14:textId="77777777" w:rsidR="0086128E" w:rsidRPr="00591B78" w:rsidRDefault="00121B59" w:rsidP="00F01AD9">
      <w:pPr>
        <w:pStyle w:val="Normal-pool"/>
        <w:ind w:left="1247"/>
      </w:pPr>
      <w:r w:rsidRPr="00591B78">
        <w:t>Biological diversity expert</w:t>
      </w:r>
    </w:p>
    <w:p w14:paraId="4623E19E" w14:textId="4DF1F976" w:rsidR="00121B59" w:rsidRPr="00591B78" w:rsidRDefault="00121B59" w:rsidP="00F01AD9">
      <w:pPr>
        <w:pStyle w:val="Normal-pool"/>
        <w:ind w:left="1247"/>
      </w:pPr>
      <w:r w:rsidRPr="00591B78">
        <w:t>Servicio Nacional de Áreas Naturales Protegidas - SERNANP del Ministerio del Ambiente</w:t>
      </w:r>
    </w:p>
    <w:p w14:paraId="69933B3E" w14:textId="348BD378" w:rsidR="00121B59" w:rsidRPr="00591B78" w:rsidRDefault="00121B59" w:rsidP="00940F04">
      <w:pPr>
        <w:pStyle w:val="Normal-pool"/>
        <w:spacing w:before="120"/>
        <w:ind w:left="1247"/>
      </w:pPr>
      <w:r w:rsidRPr="00591B78">
        <w:t>Ms. Roxana Solis</w:t>
      </w:r>
    </w:p>
    <w:p w14:paraId="16D3FA9D" w14:textId="77777777" w:rsidR="0086128E" w:rsidRPr="00591B78" w:rsidRDefault="00121B59" w:rsidP="00F01AD9">
      <w:pPr>
        <w:pStyle w:val="Normal-pool"/>
        <w:ind w:left="1247"/>
      </w:pPr>
      <w:r w:rsidRPr="00591B78">
        <w:t>Coordinadora en Gestión de Instrumentos de la Diversidad Biologica</w:t>
      </w:r>
    </w:p>
    <w:p w14:paraId="5054B95A" w14:textId="1B43E5CF" w:rsidR="00121B59" w:rsidRPr="00591B78" w:rsidRDefault="00121B59" w:rsidP="00F01AD9">
      <w:pPr>
        <w:pStyle w:val="Normal-pool"/>
        <w:ind w:left="1247"/>
      </w:pPr>
      <w:r w:rsidRPr="00591B78">
        <w:t>MInisterio del Ambiente</w:t>
      </w:r>
    </w:p>
    <w:p w14:paraId="5D5786E3" w14:textId="77777777" w:rsidR="00121B59" w:rsidRPr="00591B78" w:rsidRDefault="00121B59" w:rsidP="00F96366">
      <w:pPr>
        <w:pStyle w:val="CH3"/>
        <w:ind w:firstLine="0"/>
      </w:pPr>
      <w:r w:rsidRPr="00591B78">
        <w:t>Philippines</w:t>
      </w:r>
    </w:p>
    <w:p w14:paraId="01DEA077" w14:textId="77777777" w:rsidR="00121B59" w:rsidRPr="00591B78" w:rsidRDefault="00121B59" w:rsidP="00F01AD9">
      <w:pPr>
        <w:pStyle w:val="Normal-pool"/>
        <w:ind w:left="1247"/>
      </w:pPr>
      <w:r w:rsidRPr="00591B78">
        <w:t>Ms. Amelita Ortiz</w:t>
      </w:r>
    </w:p>
    <w:p w14:paraId="48F839FF" w14:textId="77777777" w:rsidR="0086128E" w:rsidRPr="00591B78" w:rsidRDefault="00121B59" w:rsidP="00F01AD9">
      <w:pPr>
        <w:pStyle w:val="Normal-pool"/>
        <w:ind w:left="1247"/>
      </w:pPr>
      <w:r w:rsidRPr="00591B78">
        <w:t>Assistant Director</w:t>
      </w:r>
    </w:p>
    <w:p w14:paraId="54BE9B38" w14:textId="5D42064A" w:rsidR="00121B59" w:rsidRPr="00591B78" w:rsidRDefault="00121B59" w:rsidP="00F01AD9">
      <w:pPr>
        <w:pStyle w:val="Normal-pool"/>
        <w:ind w:left="1247"/>
      </w:pPr>
      <w:r w:rsidRPr="00591B78">
        <w:t>Department of Environment and Natural Resources - Biodiversity Management Bureau</w:t>
      </w:r>
    </w:p>
    <w:p w14:paraId="2F5590B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Nancy Corpuz</w:t>
      </w:r>
    </w:p>
    <w:p w14:paraId="2478D155" w14:textId="77777777" w:rsidR="0086128E" w:rsidRPr="00591B78" w:rsidRDefault="00121B59" w:rsidP="00F01AD9">
      <w:pPr>
        <w:pStyle w:val="Normal-pool"/>
        <w:ind w:left="1247"/>
      </w:pPr>
      <w:r w:rsidRPr="00591B78">
        <w:t>Supervising Ecosystem Management Specialist</w:t>
      </w:r>
    </w:p>
    <w:p w14:paraId="009D46AD" w14:textId="75D5C1CD" w:rsidR="00121B59" w:rsidRPr="00591B78" w:rsidRDefault="00121B59" w:rsidP="00F01AD9">
      <w:pPr>
        <w:pStyle w:val="Normal-pool"/>
        <w:ind w:left="1247"/>
      </w:pPr>
      <w:r w:rsidRPr="00591B78">
        <w:t>Department of Environment and Natural Resources - Biodiversity Management Bureau</w:t>
      </w:r>
    </w:p>
    <w:p w14:paraId="2CAD02F0" w14:textId="77777777" w:rsidR="00121B59" w:rsidRPr="00591B78" w:rsidRDefault="00121B59" w:rsidP="00F96366">
      <w:pPr>
        <w:pStyle w:val="CH3"/>
        <w:ind w:firstLine="0"/>
      </w:pPr>
      <w:r w:rsidRPr="00591B78">
        <w:t>Portugal</w:t>
      </w:r>
    </w:p>
    <w:p w14:paraId="04566B7D" w14:textId="77777777" w:rsidR="00121B59" w:rsidRPr="00591B78" w:rsidRDefault="00121B59" w:rsidP="00F01AD9">
      <w:pPr>
        <w:pStyle w:val="Normal-pool"/>
        <w:ind w:left="1247"/>
      </w:pPr>
      <w:r w:rsidRPr="00591B78">
        <w:t>Prof. Helena Freitas</w:t>
      </w:r>
    </w:p>
    <w:p w14:paraId="7F96ECEA" w14:textId="77777777" w:rsidR="0086128E" w:rsidRPr="00591B78" w:rsidRDefault="00121B59" w:rsidP="00F01AD9">
      <w:pPr>
        <w:pStyle w:val="Normal-pool"/>
        <w:ind w:left="1247"/>
      </w:pPr>
      <w:r w:rsidRPr="00591B78">
        <w:t>Professor</w:t>
      </w:r>
    </w:p>
    <w:p w14:paraId="02663F2B" w14:textId="4A036718" w:rsidR="00121B59" w:rsidRPr="00591B78" w:rsidRDefault="00121B59" w:rsidP="00F01AD9">
      <w:pPr>
        <w:pStyle w:val="Normal-pool"/>
        <w:ind w:left="1247"/>
      </w:pPr>
      <w:r w:rsidRPr="00591B78">
        <w:t>Ministry for Science and Technology (FCT)</w:t>
      </w:r>
    </w:p>
    <w:p w14:paraId="2791F88D" w14:textId="77777777" w:rsidR="00121B59" w:rsidRPr="00591B78" w:rsidRDefault="00121B59" w:rsidP="00F96366">
      <w:pPr>
        <w:pStyle w:val="CH3"/>
        <w:ind w:firstLine="0"/>
      </w:pPr>
      <w:r w:rsidRPr="00591B78">
        <w:t>Republic of Korea</w:t>
      </w:r>
    </w:p>
    <w:p w14:paraId="25F90398" w14:textId="77777777" w:rsidR="00121B59" w:rsidRPr="00591B78" w:rsidRDefault="00121B59" w:rsidP="00F01AD9">
      <w:pPr>
        <w:pStyle w:val="Normal-pool"/>
        <w:ind w:left="1247"/>
      </w:pPr>
      <w:r w:rsidRPr="00591B78">
        <w:t>Dr. Jae Hoon Jang</w:t>
      </w:r>
    </w:p>
    <w:p w14:paraId="4BEEE0D0" w14:textId="77777777" w:rsidR="0086128E" w:rsidRPr="00591B78" w:rsidRDefault="00121B59" w:rsidP="00F01AD9">
      <w:pPr>
        <w:pStyle w:val="Normal-pool"/>
        <w:ind w:left="1247"/>
      </w:pPr>
      <w:r w:rsidRPr="00591B78">
        <w:t>Deputy Director</w:t>
      </w:r>
    </w:p>
    <w:p w14:paraId="5D0BA031" w14:textId="5C0BCE1C" w:rsidR="00121B59" w:rsidRPr="00591B78" w:rsidRDefault="00121B59" w:rsidP="00F01AD9">
      <w:pPr>
        <w:pStyle w:val="Normal-pool"/>
        <w:ind w:left="1247"/>
      </w:pPr>
      <w:r w:rsidRPr="00591B78">
        <w:t>Ministry of Environment</w:t>
      </w:r>
    </w:p>
    <w:p w14:paraId="220D625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Haeun Jang</w:t>
      </w:r>
    </w:p>
    <w:p w14:paraId="7681656F" w14:textId="77777777" w:rsidR="00121B59" w:rsidRPr="00591B78" w:rsidRDefault="00121B59" w:rsidP="00F01AD9">
      <w:pPr>
        <w:pStyle w:val="Normal-pool"/>
        <w:ind w:left="1247"/>
      </w:pPr>
      <w:r w:rsidRPr="00591B78">
        <w:t>National Institute of Ecology</w:t>
      </w:r>
    </w:p>
    <w:p w14:paraId="5D1D536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Inyoung Jang</w:t>
      </w:r>
    </w:p>
    <w:p w14:paraId="4914740C" w14:textId="77777777" w:rsidR="00121B59" w:rsidRPr="00591B78" w:rsidRDefault="00121B59" w:rsidP="00F01AD9">
      <w:pPr>
        <w:pStyle w:val="Normal-pool"/>
        <w:ind w:left="1247"/>
      </w:pPr>
      <w:r w:rsidRPr="00591B78">
        <w:t>National Institute of Ecology</w:t>
      </w:r>
    </w:p>
    <w:p w14:paraId="30B4D8F6" w14:textId="77777777" w:rsidR="00121B59" w:rsidRPr="00591B78" w:rsidRDefault="00121B59" w:rsidP="007A55BC">
      <w:pPr>
        <w:pStyle w:val="Normal-pool"/>
        <w:spacing w:before="120"/>
        <w:ind w:left="1247"/>
      </w:pPr>
      <w:r w:rsidRPr="00591B78">
        <w:t>Dr. Wooyeong Joo</w:t>
      </w:r>
    </w:p>
    <w:p w14:paraId="1C1699FB" w14:textId="77777777" w:rsidR="0086128E" w:rsidRPr="00591B78" w:rsidRDefault="00121B59" w:rsidP="00F01AD9">
      <w:pPr>
        <w:pStyle w:val="Normal-pool"/>
        <w:ind w:left="1247"/>
      </w:pPr>
      <w:r w:rsidRPr="00591B78">
        <w:t>Researcher</w:t>
      </w:r>
    </w:p>
    <w:p w14:paraId="24F41EB9" w14:textId="263360D5" w:rsidR="00121B59" w:rsidRPr="00591B78" w:rsidRDefault="00121B59" w:rsidP="00F01AD9">
      <w:pPr>
        <w:pStyle w:val="Normal-pool"/>
        <w:ind w:left="1247"/>
      </w:pPr>
      <w:r w:rsidRPr="00591B78">
        <w:t>National Institute of Ecology</w:t>
      </w:r>
    </w:p>
    <w:p w14:paraId="444B726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Sojung Kang</w:t>
      </w:r>
    </w:p>
    <w:p w14:paraId="5B1C923E" w14:textId="77777777" w:rsidR="0086128E" w:rsidRPr="00591B78" w:rsidRDefault="00121B59" w:rsidP="00F01AD9">
      <w:pPr>
        <w:pStyle w:val="Normal-pool"/>
        <w:ind w:left="1247"/>
      </w:pPr>
      <w:r w:rsidRPr="00591B78">
        <w:t>Student Honorary Ambassador</w:t>
      </w:r>
    </w:p>
    <w:p w14:paraId="1D6FBE8B" w14:textId="2A1DFA6B" w:rsidR="00121B59" w:rsidRPr="00591B78" w:rsidRDefault="00121B59" w:rsidP="00F01AD9">
      <w:pPr>
        <w:pStyle w:val="Normal-pool"/>
        <w:ind w:left="1247"/>
      </w:pPr>
      <w:r w:rsidRPr="00591B78">
        <w:t>National Institute of Ecology</w:t>
      </w:r>
    </w:p>
    <w:p w14:paraId="62EDA30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Sung-Ryong Kang</w:t>
      </w:r>
    </w:p>
    <w:p w14:paraId="4C0C8811" w14:textId="77777777" w:rsidR="0086128E" w:rsidRPr="00591B78" w:rsidRDefault="00121B59" w:rsidP="00F01AD9">
      <w:pPr>
        <w:pStyle w:val="Normal-pool"/>
        <w:ind w:left="1247"/>
      </w:pPr>
      <w:r w:rsidRPr="00591B78">
        <w:t>Team Leader</w:t>
      </w:r>
    </w:p>
    <w:p w14:paraId="519416CA" w14:textId="72233747" w:rsidR="00121B59" w:rsidRPr="00591B78" w:rsidRDefault="00121B59" w:rsidP="00F01AD9">
      <w:pPr>
        <w:pStyle w:val="Normal-pool"/>
        <w:ind w:left="1247"/>
      </w:pPr>
      <w:r w:rsidRPr="00591B78">
        <w:t>National Institute of Ecology</w:t>
      </w:r>
    </w:p>
    <w:p w14:paraId="393B15A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Heedong Kim</w:t>
      </w:r>
    </w:p>
    <w:p w14:paraId="2838F36B" w14:textId="77777777" w:rsidR="0086128E" w:rsidRPr="00591B78" w:rsidRDefault="00121B59" w:rsidP="00F01AD9">
      <w:pPr>
        <w:pStyle w:val="Normal-pool"/>
        <w:ind w:left="1247"/>
      </w:pPr>
      <w:r w:rsidRPr="00591B78">
        <w:t>Student Honorary Ambassador</w:t>
      </w:r>
    </w:p>
    <w:p w14:paraId="2ABA9271" w14:textId="17CCD5F6" w:rsidR="00121B59" w:rsidRPr="00591B78" w:rsidRDefault="00121B59" w:rsidP="00F01AD9">
      <w:pPr>
        <w:pStyle w:val="Normal-pool"/>
        <w:ind w:left="1247"/>
      </w:pPr>
      <w:r w:rsidRPr="00591B78">
        <w:t>National Institute of Ecology</w:t>
      </w:r>
    </w:p>
    <w:p w14:paraId="5290CCA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Eunok Lee</w:t>
      </w:r>
    </w:p>
    <w:p w14:paraId="1808B13D" w14:textId="77777777" w:rsidR="00121B59" w:rsidRPr="00591B78" w:rsidRDefault="00121B59" w:rsidP="00F01AD9">
      <w:pPr>
        <w:pStyle w:val="Normal-pool"/>
        <w:ind w:left="1247"/>
      </w:pPr>
      <w:r w:rsidRPr="00591B78">
        <w:t>National Institute of Ecology</w:t>
      </w:r>
    </w:p>
    <w:p w14:paraId="07F1793A" w14:textId="77777777" w:rsidR="00121B59" w:rsidRPr="00591B78" w:rsidRDefault="00121B59" w:rsidP="00E26045">
      <w:pPr>
        <w:pStyle w:val="Normal-pool"/>
        <w:spacing w:before="120"/>
        <w:ind w:left="1247"/>
      </w:pPr>
      <w:r w:rsidRPr="00591B78">
        <w:t>Mr. Byoung Yoon Lee</w:t>
      </w:r>
    </w:p>
    <w:p w14:paraId="55C4633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Jaelim Lee</w:t>
      </w:r>
    </w:p>
    <w:p w14:paraId="6A1EF0D9" w14:textId="77777777" w:rsidR="00121B59" w:rsidRPr="00591B78" w:rsidRDefault="00121B59" w:rsidP="00A7043B">
      <w:pPr>
        <w:pStyle w:val="CH3"/>
        <w:ind w:firstLine="0"/>
      </w:pPr>
      <w:r w:rsidRPr="00591B78">
        <w:t>Republic of Moldova</w:t>
      </w:r>
    </w:p>
    <w:p w14:paraId="400A93B1" w14:textId="77777777" w:rsidR="00121B59" w:rsidRPr="00591B78" w:rsidRDefault="00121B59" w:rsidP="00A7043B">
      <w:pPr>
        <w:pStyle w:val="Normal-pool"/>
        <w:keepNext/>
        <w:keepLines/>
        <w:spacing w:before="120"/>
        <w:ind w:left="1247"/>
      </w:pPr>
      <w:r w:rsidRPr="00591B78">
        <w:t>Mrs. Ala Rotaru</w:t>
      </w:r>
    </w:p>
    <w:p w14:paraId="2905972C" w14:textId="77777777" w:rsidR="0086128E" w:rsidRPr="00591B78" w:rsidRDefault="00121B59" w:rsidP="00A7043B">
      <w:pPr>
        <w:pStyle w:val="Normal-pool"/>
        <w:keepNext/>
        <w:keepLines/>
        <w:ind w:left="1247"/>
      </w:pPr>
      <w:r w:rsidRPr="00591B78">
        <w:t>Consultant-expert in biodiversity</w:t>
      </w:r>
    </w:p>
    <w:p w14:paraId="70D0C57D" w14:textId="2BDF1A6D" w:rsidR="00121B59" w:rsidRPr="00591B78" w:rsidRDefault="00121B59" w:rsidP="00F01AD9">
      <w:pPr>
        <w:pStyle w:val="Normal-pool"/>
        <w:ind w:left="1247"/>
      </w:pPr>
      <w:r w:rsidRPr="00591B78">
        <w:t>Ministry of Infrastructure and Regional Development, Moldova Projects Implementation Unit</w:t>
      </w:r>
    </w:p>
    <w:p w14:paraId="14354499" w14:textId="77777777" w:rsidR="00121B59" w:rsidRPr="00591B78" w:rsidRDefault="00121B59" w:rsidP="006C4EFB">
      <w:pPr>
        <w:pStyle w:val="CH3"/>
        <w:ind w:firstLine="0"/>
      </w:pPr>
      <w:r w:rsidRPr="00591B78">
        <w:t>Romania</w:t>
      </w:r>
    </w:p>
    <w:p w14:paraId="5A95628B" w14:textId="77777777" w:rsidR="00121B59" w:rsidRPr="00591B78" w:rsidRDefault="00121B59" w:rsidP="006C4EFB">
      <w:pPr>
        <w:pStyle w:val="Normal-pool"/>
        <w:keepNext/>
        <w:keepLines/>
        <w:ind w:left="1247"/>
      </w:pPr>
      <w:r w:rsidRPr="00591B78">
        <w:t>Dr. Samad-John Smaranda</w:t>
      </w:r>
    </w:p>
    <w:p w14:paraId="525152CA" w14:textId="77777777" w:rsidR="0086128E" w:rsidRPr="00591B78" w:rsidRDefault="00121B59" w:rsidP="006C4EFB">
      <w:pPr>
        <w:pStyle w:val="Normal-pool"/>
        <w:keepNext/>
        <w:keepLines/>
        <w:ind w:left="1247"/>
      </w:pPr>
      <w:r w:rsidRPr="00591B78">
        <w:t>National Focal Point</w:t>
      </w:r>
    </w:p>
    <w:p w14:paraId="2FF25AD8" w14:textId="56854913" w:rsidR="00121B59" w:rsidRPr="00591B78" w:rsidRDefault="00121B59" w:rsidP="00F01AD9">
      <w:pPr>
        <w:pStyle w:val="Normal-pool"/>
        <w:ind w:left="1247"/>
      </w:pPr>
      <w:r w:rsidRPr="00591B78">
        <w:t>Ministry of Environment, Waters and Forests</w:t>
      </w:r>
    </w:p>
    <w:p w14:paraId="7F93DCF8" w14:textId="77777777" w:rsidR="00121B59" w:rsidRPr="00591B78" w:rsidRDefault="00121B59" w:rsidP="00F96366">
      <w:pPr>
        <w:pStyle w:val="CH3"/>
        <w:ind w:firstLine="0"/>
      </w:pPr>
      <w:r w:rsidRPr="00591B78">
        <w:t>Saint Kitts and Nevis</w:t>
      </w:r>
    </w:p>
    <w:p w14:paraId="66910164" w14:textId="77777777" w:rsidR="00121B59" w:rsidRPr="00591B78" w:rsidRDefault="00121B59" w:rsidP="00F01AD9">
      <w:pPr>
        <w:pStyle w:val="Normal-pool"/>
        <w:ind w:left="1247"/>
      </w:pPr>
      <w:r w:rsidRPr="00591B78">
        <w:t>Ms. Lynelle Bonaparte</w:t>
      </w:r>
    </w:p>
    <w:p w14:paraId="3BCDE995" w14:textId="77777777" w:rsidR="0086128E" w:rsidRPr="00591B78" w:rsidRDefault="00121B59" w:rsidP="00F01AD9">
      <w:pPr>
        <w:pStyle w:val="Normal-pool"/>
        <w:ind w:left="1247"/>
      </w:pPr>
      <w:r w:rsidRPr="00591B78">
        <w:t>Conservation Officer</w:t>
      </w:r>
    </w:p>
    <w:p w14:paraId="63EF375C" w14:textId="14E1F703" w:rsidR="00121B59" w:rsidRPr="00591B78" w:rsidRDefault="00121B59" w:rsidP="00F01AD9">
      <w:pPr>
        <w:pStyle w:val="Normal-pool"/>
        <w:ind w:left="1247"/>
      </w:pPr>
      <w:r w:rsidRPr="00591B78">
        <w:t>Department of Environment</w:t>
      </w:r>
    </w:p>
    <w:p w14:paraId="6B2BC30C" w14:textId="77777777" w:rsidR="00121B59" w:rsidRPr="00591B78" w:rsidRDefault="00121B59" w:rsidP="00F96366">
      <w:pPr>
        <w:pStyle w:val="CH3"/>
        <w:ind w:firstLine="0"/>
      </w:pPr>
      <w:r w:rsidRPr="00591B78">
        <w:t>Saint Lucia</w:t>
      </w:r>
    </w:p>
    <w:p w14:paraId="08E6A284" w14:textId="77777777" w:rsidR="00121B59" w:rsidRPr="00591B78" w:rsidRDefault="00121B59" w:rsidP="00F01AD9">
      <w:pPr>
        <w:pStyle w:val="Normal-pool"/>
        <w:ind w:left="1247"/>
      </w:pPr>
      <w:r w:rsidRPr="00591B78">
        <w:t>Mr. Alwin Dornelly</w:t>
      </w:r>
    </w:p>
    <w:p w14:paraId="019FF707" w14:textId="77777777" w:rsidR="0086128E" w:rsidRPr="00591B78" w:rsidRDefault="00121B59" w:rsidP="00F01AD9">
      <w:pPr>
        <w:pStyle w:val="Normal-pool"/>
        <w:ind w:left="1247"/>
      </w:pPr>
      <w:r w:rsidRPr="00591B78">
        <w:t>Chief Forestry Officer</w:t>
      </w:r>
    </w:p>
    <w:p w14:paraId="12F55EDF" w14:textId="6586DB82" w:rsidR="00121B59" w:rsidRPr="00591B78" w:rsidRDefault="00121B59" w:rsidP="00F01AD9">
      <w:pPr>
        <w:pStyle w:val="Normal-pool"/>
        <w:ind w:left="1247"/>
      </w:pPr>
      <w:r w:rsidRPr="00591B78">
        <w:t>Ministry of Agriculture, Fisheries, Food Security and Rural Development; Forestry Division</w:t>
      </w:r>
    </w:p>
    <w:p w14:paraId="6A455E56" w14:textId="77777777" w:rsidR="00121B59" w:rsidRPr="00591B78" w:rsidRDefault="00121B59" w:rsidP="008B545C">
      <w:pPr>
        <w:pStyle w:val="CH3"/>
        <w:ind w:left="2494"/>
      </w:pPr>
      <w:r w:rsidRPr="00591B78">
        <w:t>Saudi Arabia</w:t>
      </w:r>
    </w:p>
    <w:p w14:paraId="0240F478" w14:textId="77777777" w:rsidR="00121B59" w:rsidRPr="00591B78" w:rsidRDefault="00121B59" w:rsidP="008B545C">
      <w:pPr>
        <w:pStyle w:val="Normal-pool"/>
        <w:keepNext/>
        <w:keepLines/>
        <w:ind w:left="1247"/>
      </w:pPr>
      <w:r w:rsidRPr="00591B78">
        <w:t>Dr. Mohammed Aziz</w:t>
      </w:r>
    </w:p>
    <w:p w14:paraId="2104D190" w14:textId="77777777" w:rsidR="0086128E" w:rsidRPr="00591B78" w:rsidRDefault="00121B59" w:rsidP="008B545C">
      <w:pPr>
        <w:pStyle w:val="Normal-pool"/>
        <w:keepNext/>
        <w:keepLines/>
        <w:ind w:left="1247"/>
      </w:pPr>
      <w:r w:rsidRPr="00591B78">
        <w:t>Environmental Advisor</w:t>
      </w:r>
    </w:p>
    <w:p w14:paraId="10EF504D" w14:textId="70D47120" w:rsidR="00121B59" w:rsidRPr="00591B78" w:rsidRDefault="00121B59" w:rsidP="00F01AD9">
      <w:pPr>
        <w:pStyle w:val="Normal-pool"/>
        <w:ind w:left="1247"/>
      </w:pPr>
      <w:r w:rsidRPr="00591B78">
        <w:t>Ministry of Environment Water and Agriculture</w:t>
      </w:r>
    </w:p>
    <w:p w14:paraId="47E8500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Mohammed Al Shamlan</w:t>
      </w:r>
    </w:p>
    <w:p w14:paraId="79EFDC03" w14:textId="77777777" w:rsidR="0086128E" w:rsidRPr="00591B78" w:rsidRDefault="00121B59" w:rsidP="00F01AD9">
      <w:pPr>
        <w:pStyle w:val="Normal-pool"/>
        <w:ind w:left="1247"/>
      </w:pPr>
      <w:r w:rsidRPr="00591B78">
        <w:t>Director of Scientific Relations Department</w:t>
      </w:r>
    </w:p>
    <w:p w14:paraId="3651D90E" w14:textId="50E846C5" w:rsidR="00121B59" w:rsidRPr="00591B78" w:rsidRDefault="00121B59" w:rsidP="00F01AD9">
      <w:pPr>
        <w:pStyle w:val="Normal-pool"/>
        <w:ind w:left="1247"/>
      </w:pPr>
      <w:r w:rsidRPr="00591B78">
        <w:t>National Center for Wildlife</w:t>
      </w:r>
    </w:p>
    <w:p w14:paraId="7D00CBB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Afaf Alrikabi</w:t>
      </w:r>
    </w:p>
    <w:p w14:paraId="65FD4448" w14:textId="77777777" w:rsidR="0086128E" w:rsidRPr="00591B78" w:rsidRDefault="00121B59" w:rsidP="00F01AD9">
      <w:pPr>
        <w:pStyle w:val="Normal-pool"/>
        <w:ind w:left="1247"/>
      </w:pPr>
      <w:r w:rsidRPr="00591B78">
        <w:t>Wildlife Researcher</w:t>
      </w:r>
    </w:p>
    <w:p w14:paraId="22953A2D" w14:textId="01D8673D" w:rsidR="00121B59" w:rsidRPr="00591B78" w:rsidRDefault="00121B59" w:rsidP="00F01AD9">
      <w:pPr>
        <w:pStyle w:val="Normal-pool"/>
        <w:ind w:left="1247"/>
      </w:pPr>
      <w:r w:rsidRPr="00591B78">
        <w:t>National Center for Wildlife</w:t>
      </w:r>
    </w:p>
    <w:p w14:paraId="51E59774" w14:textId="77777777" w:rsidR="00121B59" w:rsidRPr="00591B78" w:rsidRDefault="00121B59" w:rsidP="008B545C">
      <w:pPr>
        <w:pStyle w:val="Normal-pool"/>
        <w:spacing w:before="120"/>
        <w:ind w:left="1247"/>
      </w:pPr>
      <w:r w:rsidRPr="00591B78">
        <w:t>Mr. Faisal Shuraim</w:t>
      </w:r>
    </w:p>
    <w:p w14:paraId="6FF02570" w14:textId="77777777" w:rsidR="00121B59" w:rsidRPr="00591B78" w:rsidRDefault="00121B59" w:rsidP="00F01AD9">
      <w:pPr>
        <w:pStyle w:val="Normal-pool"/>
        <w:ind w:left="1247"/>
      </w:pPr>
      <w:r w:rsidRPr="00591B78">
        <w:t>National Center for Wildlife</w:t>
      </w:r>
    </w:p>
    <w:p w14:paraId="6AD933E5" w14:textId="77777777" w:rsidR="00121B59" w:rsidRPr="00591B78" w:rsidRDefault="00121B59" w:rsidP="00F01AD9">
      <w:pPr>
        <w:pStyle w:val="Normal-pool"/>
        <w:ind w:left="1247"/>
      </w:pPr>
      <w:r w:rsidRPr="00591B78">
        <w:t>Mr. Alshamari Ahmed Khalaf</w:t>
      </w:r>
    </w:p>
    <w:p w14:paraId="29A8BBEC" w14:textId="77777777" w:rsidR="00121B59" w:rsidRPr="00591B78" w:rsidRDefault="00121B59" w:rsidP="00F96366">
      <w:pPr>
        <w:pStyle w:val="CH3"/>
        <w:ind w:firstLine="0"/>
      </w:pPr>
      <w:r w:rsidRPr="00591B78">
        <w:t>Senegal</w:t>
      </w:r>
    </w:p>
    <w:p w14:paraId="493E1D95" w14:textId="77777777" w:rsidR="00121B59" w:rsidRPr="00591B78" w:rsidRDefault="00121B59" w:rsidP="00F01AD9">
      <w:pPr>
        <w:pStyle w:val="Normal-pool"/>
        <w:ind w:left="1247"/>
      </w:pPr>
      <w:r w:rsidRPr="00591B78">
        <w:t>Mr. Mamadou Ndiaye</w:t>
      </w:r>
    </w:p>
    <w:p w14:paraId="448A6674" w14:textId="77777777" w:rsidR="0086128E" w:rsidRPr="00591B78" w:rsidRDefault="00121B59" w:rsidP="00F01AD9">
      <w:pPr>
        <w:pStyle w:val="Normal-pool"/>
        <w:ind w:left="1247"/>
      </w:pPr>
      <w:r w:rsidRPr="00591B78">
        <w:t>Conservator of the Marine Protected Area of Cayar</w:t>
      </w:r>
    </w:p>
    <w:p w14:paraId="6F01B697" w14:textId="4031760B" w:rsidR="00121B59" w:rsidRPr="00591B78" w:rsidRDefault="00121B59" w:rsidP="00F01AD9">
      <w:pPr>
        <w:pStyle w:val="Normal-pool"/>
        <w:ind w:left="1247"/>
      </w:pPr>
      <w:r w:rsidRPr="00591B78">
        <w:t>Direction des Aires Marines Communautaires Protégées/Ministère de l'Environnement et du Développement Durable</w:t>
      </w:r>
    </w:p>
    <w:p w14:paraId="2FC6BA6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Babacar Ngor Youm</w:t>
      </w:r>
    </w:p>
    <w:p w14:paraId="080AC954" w14:textId="77777777" w:rsidR="0086128E" w:rsidRPr="00591B78" w:rsidRDefault="00121B59" w:rsidP="00F01AD9">
      <w:pPr>
        <w:pStyle w:val="Normal-pool"/>
        <w:ind w:left="1247"/>
      </w:pPr>
      <w:r w:rsidRPr="00591B78">
        <w:t>Vétérinaire, Conservateur des Parcs nationaux</w:t>
      </w:r>
    </w:p>
    <w:p w14:paraId="75EA3C36" w14:textId="0C893D8C" w:rsidR="00121B59" w:rsidRPr="00591B78" w:rsidRDefault="00121B59" w:rsidP="00F01AD9">
      <w:pPr>
        <w:pStyle w:val="Normal-pool"/>
        <w:ind w:left="1247"/>
      </w:pPr>
      <w:r w:rsidRPr="00591B78">
        <w:t>Direction des Parcs nationaux, Ministère de l'Environnement et du Développement Durable</w:t>
      </w:r>
    </w:p>
    <w:p w14:paraId="3614DD4D" w14:textId="77777777" w:rsidR="00121B59" w:rsidRPr="00591B78" w:rsidRDefault="00121B59" w:rsidP="00F96366">
      <w:pPr>
        <w:pStyle w:val="CH3"/>
        <w:ind w:firstLine="0"/>
      </w:pPr>
      <w:r w:rsidRPr="00591B78">
        <w:lastRenderedPageBreak/>
        <w:t>Serbia</w:t>
      </w:r>
    </w:p>
    <w:p w14:paraId="597AAC36" w14:textId="77777777" w:rsidR="00121B59" w:rsidRPr="00591B78" w:rsidRDefault="00121B59" w:rsidP="00F01AD9">
      <w:pPr>
        <w:pStyle w:val="Normal-pool"/>
        <w:ind w:left="1247"/>
      </w:pPr>
      <w:r w:rsidRPr="00591B78">
        <w:t>Ms. Jelena Ducic</w:t>
      </w:r>
    </w:p>
    <w:p w14:paraId="710CC3D7" w14:textId="77777777" w:rsidR="0086128E" w:rsidRPr="00591B78" w:rsidRDefault="00121B59" w:rsidP="00F01AD9">
      <w:pPr>
        <w:pStyle w:val="Normal-pool"/>
        <w:ind w:left="1247"/>
      </w:pPr>
      <w:r w:rsidRPr="00591B78">
        <w:t>Head of department for Biodiversity</w:t>
      </w:r>
    </w:p>
    <w:p w14:paraId="522D7A45" w14:textId="20DA481A" w:rsidR="00121B59" w:rsidRPr="00591B78" w:rsidRDefault="00121B59" w:rsidP="00F01AD9">
      <w:pPr>
        <w:pStyle w:val="Normal-pool"/>
        <w:ind w:left="1247"/>
      </w:pPr>
      <w:r w:rsidRPr="00591B78">
        <w:t>Ministry of Environmental Protection</w:t>
      </w:r>
    </w:p>
    <w:p w14:paraId="35B87D10" w14:textId="77777777" w:rsidR="00121B59" w:rsidRPr="00591B78" w:rsidRDefault="00121B59" w:rsidP="006C4EFB">
      <w:pPr>
        <w:pStyle w:val="CH3"/>
        <w:ind w:firstLine="0"/>
      </w:pPr>
      <w:r w:rsidRPr="00591B78">
        <w:t>Slovakia</w:t>
      </w:r>
    </w:p>
    <w:p w14:paraId="01A29A0B" w14:textId="77777777" w:rsidR="00121B59" w:rsidRPr="00591B78" w:rsidRDefault="00121B59" w:rsidP="006C4EFB">
      <w:pPr>
        <w:pStyle w:val="Normal-pool"/>
        <w:keepNext/>
        <w:keepLines/>
        <w:ind w:left="1247"/>
      </w:pPr>
      <w:r w:rsidRPr="00591B78">
        <w:t>Mrs. Eva Viestova</w:t>
      </w:r>
    </w:p>
    <w:p w14:paraId="55FC598F" w14:textId="77777777" w:rsidR="00121B59" w:rsidRPr="00591B78" w:rsidRDefault="00121B59" w:rsidP="00F01AD9">
      <w:pPr>
        <w:pStyle w:val="Normal-pool"/>
        <w:ind w:left="1247"/>
      </w:pPr>
      <w:r w:rsidRPr="00591B78">
        <w:t>Ministry of Environment of the Slovak Republic</w:t>
      </w:r>
    </w:p>
    <w:p w14:paraId="4D049A5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Eng. Ivan Koubek</w:t>
      </w:r>
    </w:p>
    <w:p w14:paraId="5C1463FB" w14:textId="77777777" w:rsidR="0086128E" w:rsidRPr="00591B78" w:rsidRDefault="00121B59" w:rsidP="00F01AD9">
      <w:pPr>
        <w:pStyle w:val="Normal-pool"/>
        <w:ind w:left="1247"/>
      </w:pPr>
      <w:r w:rsidRPr="00591B78">
        <w:t>Coordinator of International Environmental Agreements</w:t>
      </w:r>
    </w:p>
    <w:p w14:paraId="44A0F2C9" w14:textId="11C20A5E" w:rsidR="00121B59" w:rsidRPr="00591B78" w:rsidRDefault="00121B59" w:rsidP="00F01AD9">
      <w:pPr>
        <w:pStyle w:val="Normal-pool"/>
        <w:ind w:left="1247"/>
      </w:pPr>
      <w:r w:rsidRPr="00591B78">
        <w:t>Ministry of Environment of the Slovak Republic</w:t>
      </w:r>
    </w:p>
    <w:p w14:paraId="6D8EEF4B" w14:textId="77777777" w:rsidR="00121B59" w:rsidRPr="00591B78" w:rsidRDefault="00121B59" w:rsidP="00F96366">
      <w:pPr>
        <w:pStyle w:val="CH3"/>
        <w:ind w:firstLine="0"/>
      </w:pPr>
      <w:r w:rsidRPr="00591B78">
        <w:t>South Africa</w:t>
      </w:r>
    </w:p>
    <w:p w14:paraId="1F7F0E21" w14:textId="77777777" w:rsidR="00121B59" w:rsidRPr="00591B78" w:rsidRDefault="00121B59" w:rsidP="00F01AD9">
      <w:pPr>
        <w:pStyle w:val="Normal-pool"/>
        <w:ind w:left="1247"/>
      </w:pPr>
      <w:r w:rsidRPr="00591B78">
        <w:t>Ms. Mohlago Flora Mokgohloa</w:t>
      </w:r>
    </w:p>
    <w:p w14:paraId="31A3FCA7" w14:textId="77777777" w:rsidR="0086128E" w:rsidRPr="00591B78" w:rsidRDefault="00121B59" w:rsidP="00F01AD9">
      <w:pPr>
        <w:pStyle w:val="Normal-pool"/>
        <w:ind w:left="1247"/>
      </w:pPr>
      <w:r w:rsidRPr="00591B78">
        <w:t>Deputy Director-General: Biodiversity and Conservation</w:t>
      </w:r>
    </w:p>
    <w:p w14:paraId="684DC175" w14:textId="154C77FE" w:rsidR="00121B59" w:rsidRPr="00591B78" w:rsidRDefault="00121B59" w:rsidP="00F01AD9">
      <w:pPr>
        <w:pStyle w:val="Normal-pool"/>
        <w:ind w:left="1247"/>
      </w:pPr>
      <w:r w:rsidRPr="00591B78">
        <w:t>Department of Forestry, Fisheries and the Environment</w:t>
      </w:r>
    </w:p>
    <w:p w14:paraId="0A038B8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Ferozah Conrad</w:t>
      </w:r>
    </w:p>
    <w:p w14:paraId="2437BCB0" w14:textId="77777777" w:rsidR="0086128E" w:rsidRPr="00591B78" w:rsidRDefault="00121B59" w:rsidP="00F01AD9">
      <w:pPr>
        <w:pStyle w:val="Normal-pool"/>
        <w:ind w:left="1247"/>
      </w:pPr>
      <w:r w:rsidRPr="00591B78">
        <w:t>Deputy Director: Strategic Reporting and Human Capacity Development</w:t>
      </w:r>
    </w:p>
    <w:p w14:paraId="450DAF8F" w14:textId="7B20610A" w:rsidR="00121B59" w:rsidRPr="00591B78" w:rsidRDefault="00121B59" w:rsidP="00F01AD9">
      <w:pPr>
        <w:pStyle w:val="Normal-pool"/>
        <w:ind w:left="1247"/>
      </w:pPr>
      <w:r w:rsidRPr="00591B78">
        <w:t>Capacity Building Task Force Member</w:t>
      </w:r>
    </w:p>
    <w:p w14:paraId="3914ED2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Theressa Frantz</w:t>
      </w:r>
    </w:p>
    <w:p w14:paraId="2121DAFD" w14:textId="77777777" w:rsidR="0086128E" w:rsidRPr="00591B78" w:rsidRDefault="00121B59" w:rsidP="00F01AD9">
      <w:pPr>
        <w:pStyle w:val="Normal-pool"/>
        <w:ind w:left="1247"/>
      </w:pPr>
      <w:r w:rsidRPr="00591B78">
        <w:t>Chief Director Biodiversity Research, Assessment and Monitoring</w:t>
      </w:r>
    </w:p>
    <w:p w14:paraId="72DA895E" w14:textId="094E6FC0" w:rsidR="00121B59" w:rsidRPr="00591B78" w:rsidRDefault="00121B59" w:rsidP="00F01AD9">
      <w:pPr>
        <w:pStyle w:val="Normal-pool"/>
        <w:ind w:left="1247"/>
      </w:pPr>
      <w:r w:rsidRPr="00591B78">
        <w:t>South African National Biodiversity Institute</w:t>
      </w:r>
    </w:p>
    <w:p w14:paraId="44D4CEB0" w14:textId="549D0310" w:rsidR="00121B59" w:rsidRPr="00591B78" w:rsidRDefault="00121B59" w:rsidP="00E26045">
      <w:pPr>
        <w:pStyle w:val="Normal-pool"/>
        <w:keepNext/>
        <w:keepLines/>
        <w:spacing w:before="120"/>
        <w:ind w:left="1247"/>
      </w:pPr>
      <w:r w:rsidRPr="00591B78">
        <w:t>Mr. Barney Kgope</w:t>
      </w:r>
    </w:p>
    <w:p w14:paraId="2A9A34E0" w14:textId="77777777" w:rsidR="0086128E" w:rsidRPr="00591B78" w:rsidRDefault="00121B59" w:rsidP="00F01AD9">
      <w:pPr>
        <w:pStyle w:val="Normal-pool"/>
        <w:ind w:left="1247"/>
      </w:pPr>
      <w:r w:rsidRPr="00591B78">
        <w:t>Director for Biodiversity Risk Management</w:t>
      </w:r>
    </w:p>
    <w:p w14:paraId="330A1360" w14:textId="2ADAE544" w:rsidR="00121B59" w:rsidRPr="00591B78" w:rsidRDefault="00121B59" w:rsidP="00F01AD9">
      <w:pPr>
        <w:pStyle w:val="Normal-pool"/>
        <w:ind w:left="1247"/>
      </w:pPr>
      <w:r w:rsidRPr="00591B78">
        <w:t>Department of Forestry, Fisheries and the Environment</w:t>
      </w:r>
    </w:p>
    <w:p w14:paraId="249610C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Simon Malete</w:t>
      </w:r>
    </w:p>
    <w:p w14:paraId="741D1BBD" w14:textId="77777777" w:rsidR="0086128E" w:rsidRPr="00591B78" w:rsidRDefault="00121B59" w:rsidP="00F01AD9">
      <w:pPr>
        <w:pStyle w:val="Normal-pool"/>
        <w:ind w:left="1247"/>
      </w:pPr>
      <w:r w:rsidRPr="00591B78">
        <w:t>Director, Biodiversity Monitoring and Special Projects</w:t>
      </w:r>
    </w:p>
    <w:p w14:paraId="2C0DB5E0" w14:textId="78EB40AD" w:rsidR="00121B59" w:rsidRPr="00591B78" w:rsidRDefault="00121B59" w:rsidP="00F01AD9">
      <w:pPr>
        <w:pStyle w:val="Normal-pool"/>
        <w:ind w:left="1247"/>
      </w:pPr>
      <w:r w:rsidRPr="00591B78">
        <w:t>Department of Forestry, Fisheries and the Environment</w:t>
      </w:r>
    </w:p>
    <w:p w14:paraId="25070C3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Carmel Mbizvo</w:t>
      </w:r>
    </w:p>
    <w:p w14:paraId="6728F869" w14:textId="77777777" w:rsidR="0086128E" w:rsidRPr="00591B78" w:rsidRDefault="00121B59" w:rsidP="00F01AD9">
      <w:pPr>
        <w:pStyle w:val="Normal-pool"/>
        <w:ind w:left="1247"/>
      </w:pPr>
      <w:r w:rsidRPr="00591B78">
        <w:t>Head of Branch: Biodiversity Science and Policy Advice</w:t>
      </w:r>
    </w:p>
    <w:p w14:paraId="1A6CA2E1" w14:textId="1BBE1B45" w:rsidR="00121B59" w:rsidRPr="00591B78" w:rsidRDefault="00121B59" w:rsidP="00F01AD9">
      <w:pPr>
        <w:pStyle w:val="Normal-pool"/>
        <w:ind w:left="1247"/>
      </w:pPr>
      <w:r w:rsidRPr="00591B78">
        <w:t>South African National Biodiversity Institute (SANBI)</w:t>
      </w:r>
    </w:p>
    <w:p w14:paraId="2EE74A18" w14:textId="77777777" w:rsidR="00121B59" w:rsidRPr="00591B78" w:rsidRDefault="00121B59" w:rsidP="00E26045">
      <w:pPr>
        <w:pStyle w:val="Normal-pool"/>
        <w:spacing w:before="120"/>
        <w:ind w:left="1247"/>
      </w:pPr>
      <w:r w:rsidRPr="00591B78">
        <w:t>Mr. Fulufhelo Mukhadi</w:t>
      </w:r>
    </w:p>
    <w:p w14:paraId="7C8A64F6" w14:textId="77777777" w:rsidR="0086128E" w:rsidRPr="00591B78" w:rsidRDefault="00121B59" w:rsidP="00F01AD9">
      <w:pPr>
        <w:pStyle w:val="Normal-pool"/>
        <w:ind w:left="1247"/>
      </w:pPr>
      <w:r w:rsidRPr="00591B78">
        <w:t>Deputy Director: Biodiversity Policy Advisor</w:t>
      </w:r>
    </w:p>
    <w:p w14:paraId="7A124E09" w14:textId="29CEC5E3" w:rsidR="00121B59" w:rsidRPr="00591B78" w:rsidRDefault="00121B59" w:rsidP="00F01AD9">
      <w:pPr>
        <w:pStyle w:val="Normal-pool"/>
        <w:ind w:left="1247"/>
      </w:pPr>
      <w:r w:rsidRPr="00591B78">
        <w:t>South African National Biodiversity Institute</w:t>
      </w:r>
    </w:p>
    <w:p w14:paraId="2B48AEE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Sebataolo Rahlao</w:t>
      </w:r>
    </w:p>
    <w:p w14:paraId="71EF7234" w14:textId="77777777" w:rsidR="0086128E" w:rsidRPr="00591B78" w:rsidRDefault="00121B59" w:rsidP="00F01AD9">
      <w:pPr>
        <w:pStyle w:val="Normal-pool"/>
        <w:ind w:left="1247"/>
      </w:pPr>
      <w:r w:rsidRPr="00591B78">
        <w:t>Scientific Manager</w:t>
      </w:r>
    </w:p>
    <w:p w14:paraId="1E6987BE" w14:textId="645026DA" w:rsidR="00121B59" w:rsidRPr="00591B78" w:rsidRDefault="00121B59" w:rsidP="00F01AD9">
      <w:pPr>
        <w:pStyle w:val="Normal-pool"/>
        <w:ind w:left="1247"/>
      </w:pPr>
      <w:r w:rsidRPr="00591B78">
        <w:t>Ezemvelo KZN Wildlife</w:t>
      </w:r>
    </w:p>
    <w:p w14:paraId="5189389F" w14:textId="77777777" w:rsidR="00121B59" w:rsidRPr="00591B78" w:rsidRDefault="00121B59" w:rsidP="0038398B">
      <w:pPr>
        <w:pStyle w:val="Normal-pool"/>
        <w:keepNext/>
        <w:keepLines/>
        <w:spacing w:before="120"/>
        <w:ind w:left="1247"/>
      </w:pPr>
      <w:r w:rsidRPr="00591B78">
        <w:t>Ms. Ntakadzeni Tshidada</w:t>
      </w:r>
    </w:p>
    <w:p w14:paraId="4E2D769B" w14:textId="77777777" w:rsidR="0086128E" w:rsidRPr="00591B78" w:rsidRDefault="00121B59" w:rsidP="0038398B">
      <w:pPr>
        <w:pStyle w:val="Normal-pool"/>
        <w:keepNext/>
        <w:keepLines/>
        <w:ind w:left="1247"/>
      </w:pPr>
      <w:r w:rsidRPr="00591B78">
        <w:t>Deputy Director: Biosafety and Alien and Invasive Species</w:t>
      </w:r>
    </w:p>
    <w:p w14:paraId="184E193C" w14:textId="09FD1C25" w:rsidR="00121B59" w:rsidRPr="00591B78" w:rsidRDefault="00121B59" w:rsidP="0038398B">
      <w:pPr>
        <w:pStyle w:val="Normal-pool"/>
        <w:keepNext/>
        <w:keepLines/>
        <w:ind w:left="1247"/>
      </w:pPr>
      <w:r w:rsidRPr="00591B78">
        <w:t>Department of Forestry, Fisheries and the Environment</w:t>
      </w:r>
    </w:p>
    <w:p w14:paraId="072AD4BD" w14:textId="77777777" w:rsidR="00121B59" w:rsidRPr="00591B78" w:rsidRDefault="00121B59" w:rsidP="00100C73">
      <w:pPr>
        <w:pStyle w:val="Normal-pool"/>
        <w:keepNext/>
        <w:keepLines/>
        <w:spacing w:before="120"/>
        <w:ind w:left="1247"/>
      </w:pPr>
      <w:r w:rsidRPr="00591B78">
        <w:t>Mrs. Tshililo Tshitwamulomoni</w:t>
      </w:r>
    </w:p>
    <w:p w14:paraId="4EAA8554" w14:textId="77777777" w:rsidR="0086128E" w:rsidRPr="00591B78" w:rsidRDefault="00121B59" w:rsidP="00100C73">
      <w:pPr>
        <w:pStyle w:val="Normal-pool"/>
        <w:keepNext/>
        <w:keepLines/>
        <w:ind w:left="1247"/>
      </w:pPr>
      <w:r w:rsidRPr="00591B78">
        <w:t>Acting Director: Wildlife Economy</w:t>
      </w:r>
    </w:p>
    <w:p w14:paraId="11300425" w14:textId="412BF6DE" w:rsidR="00121B59" w:rsidRPr="00591B78" w:rsidRDefault="00121B59" w:rsidP="00F01AD9">
      <w:pPr>
        <w:pStyle w:val="Normal-pool"/>
        <w:ind w:left="1247"/>
      </w:pPr>
      <w:r w:rsidRPr="00591B78">
        <w:t>Department of Forestry, Fisheries and the Environment</w:t>
      </w:r>
    </w:p>
    <w:p w14:paraId="7A1BBCB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Tsepang Miriam Makholela</w:t>
      </w:r>
    </w:p>
    <w:p w14:paraId="1524421B" w14:textId="77777777" w:rsidR="00121B59" w:rsidRPr="00591B78" w:rsidRDefault="00121B59" w:rsidP="00F96366">
      <w:pPr>
        <w:pStyle w:val="CH3"/>
        <w:ind w:firstLine="0"/>
      </w:pPr>
      <w:r w:rsidRPr="00591B78">
        <w:t>Spain</w:t>
      </w:r>
    </w:p>
    <w:p w14:paraId="2B08B624" w14:textId="77777777" w:rsidR="00121B59" w:rsidRPr="00591B78" w:rsidRDefault="00121B59" w:rsidP="00AE5446">
      <w:pPr>
        <w:pStyle w:val="Normal-pool"/>
        <w:ind w:left="1247"/>
      </w:pPr>
      <w:r w:rsidRPr="00591B78">
        <w:t>Mrs. Noelia Vallejo Pedregal</w:t>
      </w:r>
    </w:p>
    <w:p w14:paraId="1E50631E" w14:textId="77777777" w:rsidR="0086128E" w:rsidRPr="00591B78" w:rsidRDefault="00121B59" w:rsidP="00AE5446">
      <w:pPr>
        <w:pStyle w:val="Normal-pool"/>
        <w:ind w:left="1247"/>
      </w:pPr>
      <w:r w:rsidRPr="00591B78">
        <w:t>Head of Sector</w:t>
      </w:r>
    </w:p>
    <w:p w14:paraId="08403CA0" w14:textId="7EC9C9D1" w:rsidR="00121B59" w:rsidRPr="00591B78" w:rsidRDefault="00121B59" w:rsidP="00AE5446">
      <w:pPr>
        <w:pStyle w:val="Normal-pool"/>
        <w:ind w:left="1247"/>
      </w:pPr>
      <w:r w:rsidRPr="00591B78">
        <w:t>Ministry for Ecological Transition and Demographic Challenge</w:t>
      </w:r>
    </w:p>
    <w:p w14:paraId="23628CC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Santiago Gracia Campillo</w:t>
      </w:r>
    </w:p>
    <w:p w14:paraId="05E0612A" w14:textId="77777777" w:rsidR="0086128E" w:rsidRPr="00591B78" w:rsidRDefault="00121B59" w:rsidP="00AE5446">
      <w:pPr>
        <w:pStyle w:val="Normal-pool"/>
        <w:ind w:left="1247"/>
      </w:pPr>
      <w:r w:rsidRPr="00591B78">
        <w:t>Jefe de Servicio de Especies Amenazadas</w:t>
      </w:r>
    </w:p>
    <w:p w14:paraId="16BFB983" w14:textId="0CF74A0C" w:rsidR="00121B59" w:rsidRPr="00591B78" w:rsidRDefault="00121B59" w:rsidP="00AE5446">
      <w:pPr>
        <w:pStyle w:val="Normal-pool"/>
        <w:ind w:left="1247"/>
      </w:pPr>
      <w:r w:rsidRPr="00591B78">
        <w:t>Ministerio para la Transición Ecológica y el Reto Demográfico</w:t>
      </w:r>
    </w:p>
    <w:p w14:paraId="543C9CCC" w14:textId="77777777" w:rsidR="00121B59" w:rsidRPr="00591B78" w:rsidRDefault="00121B59" w:rsidP="00F96366">
      <w:pPr>
        <w:pStyle w:val="CH3"/>
        <w:ind w:firstLine="0"/>
      </w:pPr>
      <w:r w:rsidRPr="00591B78">
        <w:t>Sri Lanka</w:t>
      </w:r>
    </w:p>
    <w:p w14:paraId="34581F84" w14:textId="77777777" w:rsidR="00121B59" w:rsidRPr="00591B78" w:rsidRDefault="00121B59" w:rsidP="00AE5446">
      <w:pPr>
        <w:pStyle w:val="Normal-pool"/>
        <w:ind w:left="1247"/>
      </w:pPr>
      <w:r w:rsidRPr="00591B78">
        <w:t>Mrs. Athauda Archchige Rupika Sandya Kanthi Bakmeedeniya</w:t>
      </w:r>
    </w:p>
    <w:p w14:paraId="676CA2E1" w14:textId="77777777" w:rsidR="0086128E" w:rsidRPr="00591B78" w:rsidRDefault="00121B59" w:rsidP="00AE5446">
      <w:pPr>
        <w:pStyle w:val="Normal-pool"/>
        <w:ind w:left="1247"/>
      </w:pPr>
      <w:r w:rsidRPr="00591B78">
        <w:t>Assistant Director</w:t>
      </w:r>
    </w:p>
    <w:p w14:paraId="33BDE9E3" w14:textId="0BFC4195" w:rsidR="00121B59" w:rsidRPr="00591B78" w:rsidRDefault="00121B59" w:rsidP="00AE5446">
      <w:pPr>
        <w:pStyle w:val="Normal-pool"/>
        <w:ind w:left="1247"/>
      </w:pPr>
      <w:r w:rsidRPr="00591B78">
        <w:t>Ministry of Environment, Sri Lanka</w:t>
      </w:r>
    </w:p>
    <w:p w14:paraId="17C288A0" w14:textId="77777777" w:rsidR="00121B59" w:rsidRPr="00591B78" w:rsidRDefault="00121B59" w:rsidP="00F96366">
      <w:pPr>
        <w:pStyle w:val="CH3"/>
        <w:ind w:firstLine="0"/>
      </w:pPr>
      <w:r w:rsidRPr="00591B78">
        <w:t>Sudan</w:t>
      </w:r>
    </w:p>
    <w:p w14:paraId="1D002FD4" w14:textId="77777777" w:rsidR="00121B59" w:rsidRPr="00591B78" w:rsidRDefault="00121B59" w:rsidP="00AE5446">
      <w:pPr>
        <w:pStyle w:val="Normal-pool"/>
        <w:ind w:left="1247"/>
      </w:pPr>
      <w:r w:rsidRPr="00591B78">
        <w:t>Prof. Aisha Elfaki</w:t>
      </w:r>
    </w:p>
    <w:p w14:paraId="2DF9B617" w14:textId="77777777" w:rsidR="0086128E" w:rsidRPr="00591B78" w:rsidRDefault="00121B59" w:rsidP="00AE5446">
      <w:pPr>
        <w:pStyle w:val="Normal-pool"/>
        <w:ind w:left="1247"/>
      </w:pPr>
      <w:r w:rsidRPr="00591B78">
        <w:t>Professor researcher</w:t>
      </w:r>
    </w:p>
    <w:p w14:paraId="2B37995B" w14:textId="4DB182F4" w:rsidR="00121B59" w:rsidRPr="00591B78" w:rsidRDefault="00121B59" w:rsidP="00AE5446">
      <w:pPr>
        <w:pStyle w:val="Normal-pool"/>
        <w:ind w:left="1247"/>
      </w:pPr>
      <w:r w:rsidRPr="00591B78">
        <w:t>Wildlife Research Center</w:t>
      </w:r>
    </w:p>
    <w:p w14:paraId="0F02FA8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El Khitma Elawad Mohammed Ahmed</w:t>
      </w:r>
    </w:p>
    <w:p w14:paraId="16ADB4C2" w14:textId="77777777" w:rsidR="0086128E" w:rsidRPr="00591B78" w:rsidRDefault="00121B59" w:rsidP="00AE5446">
      <w:pPr>
        <w:pStyle w:val="Normal-pool"/>
        <w:ind w:left="1247"/>
      </w:pPr>
      <w:r w:rsidRPr="00591B78">
        <w:t>Director of General Directorate of resources sustainability and protection of Ecological Balance</w:t>
      </w:r>
    </w:p>
    <w:p w14:paraId="00519E95" w14:textId="5FCB55F6" w:rsidR="00121B59" w:rsidRPr="00591B78" w:rsidRDefault="00121B59" w:rsidP="00AE5446">
      <w:pPr>
        <w:pStyle w:val="Normal-pool"/>
        <w:ind w:left="1247"/>
      </w:pPr>
      <w:r w:rsidRPr="00591B78">
        <w:t>Higher Council for Environment and Natural for Environment and Natural Resources</w:t>
      </w:r>
    </w:p>
    <w:p w14:paraId="563D5A9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Asia Mohamed</w:t>
      </w:r>
    </w:p>
    <w:p w14:paraId="04D6C7D5" w14:textId="77777777" w:rsidR="0086128E" w:rsidRPr="00591B78" w:rsidRDefault="00121B59" w:rsidP="00F01AD9">
      <w:pPr>
        <w:pStyle w:val="Normal-pool"/>
        <w:ind w:left="1247"/>
      </w:pPr>
      <w:r w:rsidRPr="00591B78">
        <w:t>Lecturer / Researcher</w:t>
      </w:r>
    </w:p>
    <w:p w14:paraId="0AC885D6" w14:textId="20FC29A8" w:rsidR="00121B59" w:rsidRPr="00591B78" w:rsidRDefault="00121B59" w:rsidP="00F01AD9">
      <w:pPr>
        <w:pStyle w:val="Normal-pool"/>
        <w:ind w:left="1247"/>
      </w:pPr>
      <w:r w:rsidRPr="00591B78">
        <w:t>University of Khartoum</w:t>
      </w:r>
    </w:p>
    <w:p w14:paraId="49C308BB" w14:textId="77777777" w:rsidR="00121B59" w:rsidRPr="00591B78" w:rsidRDefault="00121B59" w:rsidP="00F96366">
      <w:pPr>
        <w:pStyle w:val="CH3"/>
        <w:ind w:firstLine="0"/>
      </w:pPr>
      <w:r w:rsidRPr="00591B78">
        <w:t>Suriname</w:t>
      </w:r>
    </w:p>
    <w:p w14:paraId="5A32CB4B" w14:textId="77777777" w:rsidR="00121B59" w:rsidRPr="00591B78" w:rsidRDefault="00121B59" w:rsidP="00F01AD9">
      <w:pPr>
        <w:pStyle w:val="Normal-pool"/>
        <w:ind w:left="1247"/>
      </w:pPr>
      <w:r w:rsidRPr="00591B78">
        <w:t>Ms. Nesseley Louisville</w:t>
      </w:r>
    </w:p>
    <w:p w14:paraId="72CB6C8D" w14:textId="77777777" w:rsidR="0086128E" w:rsidRPr="00591B78" w:rsidRDefault="00121B59" w:rsidP="00F01AD9">
      <w:pPr>
        <w:pStyle w:val="Normal-pool"/>
        <w:ind w:left="1247"/>
      </w:pPr>
      <w:r w:rsidRPr="00591B78">
        <w:t>Policy Advisor</w:t>
      </w:r>
    </w:p>
    <w:p w14:paraId="69ADE285" w14:textId="3EBCF9E4" w:rsidR="00121B59" w:rsidRPr="00591B78" w:rsidRDefault="00121B59" w:rsidP="00F01AD9">
      <w:pPr>
        <w:pStyle w:val="Normal-pool"/>
        <w:ind w:left="1247"/>
      </w:pPr>
      <w:r w:rsidRPr="00591B78">
        <w:t>Ministry of Spatial Planning and Environment</w:t>
      </w:r>
    </w:p>
    <w:p w14:paraId="4ED80632" w14:textId="77777777" w:rsidR="00121B59" w:rsidRPr="00591B78" w:rsidRDefault="00121B59" w:rsidP="001A62E3">
      <w:pPr>
        <w:pStyle w:val="CH3"/>
        <w:ind w:firstLine="0"/>
      </w:pPr>
      <w:r w:rsidRPr="00591B78">
        <w:t>Sweden</w:t>
      </w:r>
    </w:p>
    <w:p w14:paraId="50728BF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Thomas Lyrholm</w:t>
      </w:r>
    </w:p>
    <w:p w14:paraId="6BDCF058" w14:textId="77777777" w:rsidR="0086128E" w:rsidRPr="00591B78" w:rsidRDefault="00121B59" w:rsidP="00AE5446">
      <w:pPr>
        <w:pStyle w:val="Normal-pool"/>
        <w:ind w:left="1247"/>
      </w:pPr>
      <w:r w:rsidRPr="00591B78">
        <w:t>Senior Advisor</w:t>
      </w:r>
    </w:p>
    <w:p w14:paraId="55719BB0" w14:textId="01105D6E" w:rsidR="00121B59" w:rsidRPr="00591B78" w:rsidRDefault="00121B59" w:rsidP="00AE5446">
      <w:pPr>
        <w:pStyle w:val="Normal-pool"/>
        <w:ind w:left="1247"/>
      </w:pPr>
      <w:r w:rsidRPr="00591B78">
        <w:t>Swedish Environmental Protection Agency</w:t>
      </w:r>
    </w:p>
    <w:p w14:paraId="026E97EB" w14:textId="77777777" w:rsidR="00121B59" w:rsidRPr="00591B78" w:rsidRDefault="00121B59" w:rsidP="0038398B">
      <w:pPr>
        <w:pStyle w:val="Normal-pool"/>
        <w:keepNext/>
        <w:keepLines/>
        <w:spacing w:before="120"/>
        <w:ind w:left="1247"/>
      </w:pPr>
      <w:r w:rsidRPr="00591B78">
        <w:lastRenderedPageBreak/>
        <w:t>Ms. Anna Forslund</w:t>
      </w:r>
    </w:p>
    <w:p w14:paraId="2F99AC29" w14:textId="77777777" w:rsidR="0086128E" w:rsidRPr="00591B78" w:rsidRDefault="00121B59" w:rsidP="0038398B">
      <w:pPr>
        <w:pStyle w:val="Normal-pool"/>
        <w:keepNext/>
        <w:keepLines/>
        <w:ind w:left="1247"/>
      </w:pPr>
      <w:r w:rsidRPr="00591B78">
        <w:t>Unit Head</w:t>
      </w:r>
    </w:p>
    <w:p w14:paraId="67C6B1D7" w14:textId="15FD4055" w:rsidR="00121B59" w:rsidRPr="00591B78" w:rsidRDefault="00121B59" w:rsidP="0038398B">
      <w:pPr>
        <w:pStyle w:val="Normal-pool"/>
        <w:keepNext/>
        <w:keepLines/>
        <w:ind w:left="1247"/>
      </w:pPr>
      <w:r w:rsidRPr="00591B78">
        <w:t>Swedish Environmental Protection Agency</w:t>
      </w:r>
    </w:p>
    <w:p w14:paraId="4CA16A09" w14:textId="0703C7D6" w:rsidR="00121B59" w:rsidRPr="00591B78" w:rsidRDefault="00121B59" w:rsidP="00100C73">
      <w:pPr>
        <w:pStyle w:val="Normal-pool"/>
        <w:keepNext/>
        <w:keepLines/>
        <w:spacing w:before="120"/>
        <w:ind w:left="1247"/>
      </w:pPr>
      <w:r w:rsidRPr="00591B78">
        <w:t>Ms. Marie Kvarnström</w:t>
      </w:r>
    </w:p>
    <w:p w14:paraId="68310972" w14:textId="77777777" w:rsidR="0086128E" w:rsidRPr="00591B78" w:rsidRDefault="00121B59" w:rsidP="00100C73">
      <w:pPr>
        <w:pStyle w:val="Normal-pool"/>
        <w:keepNext/>
        <w:keepLines/>
        <w:ind w:left="1247"/>
      </w:pPr>
      <w:r w:rsidRPr="00591B78">
        <w:t>Senior program officer</w:t>
      </w:r>
    </w:p>
    <w:p w14:paraId="676DBF72" w14:textId="356E6BF9" w:rsidR="00121B59" w:rsidRPr="00591B78" w:rsidRDefault="00121B59" w:rsidP="00AE5446">
      <w:pPr>
        <w:pStyle w:val="Normal-pool"/>
        <w:ind w:left="1247"/>
      </w:pPr>
      <w:r w:rsidRPr="00591B78">
        <w:t>Swedish University of Agricultural Sciences, Swedish Biodiversity Centre</w:t>
      </w:r>
    </w:p>
    <w:p w14:paraId="785672F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Henrik Lange</w:t>
      </w:r>
    </w:p>
    <w:p w14:paraId="2072C954" w14:textId="77777777" w:rsidR="0086128E" w:rsidRPr="00591B78" w:rsidRDefault="00121B59" w:rsidP="00AE5446">
      <w:pPr>
        <w:pStyle w:val="Normal-pool"/>
        <w:ind w:left="1247"/>
      </w:pPr>
      <w:r w:rsidRPr="00591B78">
        <w:t>Desk officer</w:t>
      </w:r>
    </w:p>
    <w:p w14:paraId="278680C6" w14:textId="3C443A06" w:rsidR="00121B59" w:rsidRPr="00591B78" w:rsidRDefault="00121B59" w:rsidP="00AE5446">
      <w:pPr>
        <w:pStyle w:val="Normal-pool"/>
        <w:ind w:left="1247"/>
      </w:pPr>
      <w:r w:rsidRPr="00591B78">
        <w:t>Swedish Environmental Protection Agency</w:t>
      </w:r>
    </w:p>
    <w:p w14:paraId="6E06E13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Cecilia Lindblad</w:t>
      </w:r>
    </w:p>
    <w:p w14:paraId="18FA675A" w14:textId="77777777" w:rsidR="00121B59" w:rsidRPr="00591B78" w:rsidRDefault="00121B59" w:rsidP="00AE5446">
      <w:pPr>
        <w:pStyle w:val="Normal-pool"/>
        <w:ind w:left="1247"/>
      </w:pPr>
      <w:r w:rsidRPr="00591B78">
        <w:t>Swedish Environmental Protection Agency</w:t>
      </w:r>
    </w:p>
    <w:p w14:paraId="595BAB0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Markku Rummukainen</w:t>
      </w:r>
    </w:p>
    <w:p w14:paraId="67DC287B" w14:textId="77777777" w:rsidR="0086128E" w:rsidRPr="00591B78" w:rsidRDefault="00121B59" w:rsidP="00AE5446">
      <w:pPr>
        <w:pStyle w:val="Normal-pool"/>
        <w:ind w:left="1247"/>
      </w:pPr>
      <w:r w:rsidRPr="00591B78">
        <w:t>Climate Advisor</w:t>
      </w:r>
    </w:p>
    <w:p w14:paraId="2CBE1D3E" w14:textId="6EA26A7D" w:rsidR="00121B59" w:rsidRPr="00591B78" w:rsidRDefault="00121B59" w:rsidP="00AE5446">
      <w:pPr>
        <w:pStyle w:val="Normal-pool"/>
        <w:ind w:left="1247"/>
      </w:pPr>
      <w:r w:rsidRPr="00591B78">
        <w:t>Swedish Meteorological and Hydrological Institute</w:t>
      </w:r>
    </w:p>
    <w:p w14:paraId="14748F3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Maria Sandvik Widemo</w:t>
      </w:r>
    </w:p>
    <w:p w14:paraId="0AD310DA" w14:textId="77777777" w:rsidR="0086128E" w:rsidRPr="00591B78" w:rsidRDefault="00121B59" w:rsidP="00AE5446">
      <w:pPr>
        <w:pStyle w:val="Normal-pool"/>
        <w:ind w:left="1247"/>
      </w:pPr>
      <w:r w:rsidRPr="00591B78">
        <w:t>Head of Unit, Species Protection Unit</w:t>
      </w:r>
    </w:p>
    <w:p w14:paraId="56A80E72" w14:textId="0409E641" w:rsidR="00121B59" w:rsidRPr="00591B78" w:rsidRDefault="00121B59" w:rsidP="00AE5446">
      <w:pPr>
        <w:pStyle w:val="Normal-pool"/>
        <w:ind w:left="1247"/>
      </w:pPr>
      <w:r w:rsidRPr="00591B78">
        <w:t>Swedish Environmental Protection Agency</w:t>
      </w:r>
    </w:p>
    <w:p w14:paraId="083F0BD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Maria Schultz</w:t>
      </w:r>
    </w:p>
    <w:p w14:paraId="782BD904" w14:textId="77777777" w:rsidR="0086128E" w:rsidRPr="00591B78" w:rsidRDefault="00121B59" w:rsidP="00AE5446">
      <w:pPr>
        <w:pStyle w:val="Normal-pool"/>
        <w:ind w:left="1247"/>
      </w:pPr>
      <w:r w:rsidRPr="00591B78">
        <w:t>Senior advisor biodiversity and ecosystems</w:t>
      </w:r>
    </w:p>
    <w:p w14:paraId="75B654E7" w14:textId="5E3A2860" w:rsidR="00121B59" w:rsidRPr="00591B78" w:rsidRDefault="00121B59" w:rsidP="00AE5446">
      <w:pPr>
        <w:pStyle w:val="Normal-pool"/>
        <w:ind w:left="1247"/>
      </w:pPr>
      <w:r w:rsidRPr="00591B78">
        <w:t>Swedish International Development Cooperation Agency</w:t>
      </w:r>
    </w:p>
    <w:p w14:paraId="6EE41049" w14:textId="77777777" w:rsidR="00121B59" w:rsidRPr="00591B78" w:rsidRDefault="00121B59" w:rsidP="00BC05C3">
      <w:pPr>
        <w:pStyle w:val="Normal-pool"/>
        <w:spacing w:before="120"/>
        <w:ind w:left="1247"/>
      </w:pPr>
      <w:r w:rsidRPr="00591B78">
        <w:t>Ms. Mette Svejgaard</w:t>
      </w:r>
    </w:p>
    <w:p w14:paraId="14803401" w14:textId="77777777" w:rsidR="0086128E" w:rsidRPr="00591B78" w:rsidRDefault="00121B59" w:rsidP="00BC05C3">
      <w:pPr>
        <w:pStyle w:val="Normal-pool"/>
        <w:ind w:left="1247"/>
      </w:pPr>
      <w:r w:rsidRPr="00591B78">
        <w:t>Deputy director</w:t>
      </w:r>
    </w:p>
    <w:p w14:paraId="3E51AFCA" w14:textId="45316F1B" w:rsidR="00121B59" w:rsidRPr="00591B78" w:rsidRDefault="00121B59" w:rsidP="00BC05C3">
      <w:pPr>
        <w:pStyle w:val="Normal-pool"/>
        <w:ind w:left="1247"/>
      </w:pPr>
      <w:r w:rsidRPr="00591B78">
        <w:t>Ministry of Environment</w:t>
      </w:r>
    </w:p>
    <w:p w14:paraId="5ED1A82E" w14:textId="3E0A8D24" w:rsidR="00121B59" w:rsidRPr="00591B78" w:rsidRDefault="00121B59" w:rsidP="00BC05C3">
      <w:pPr>
        <w:pStyle w:val="Normal-pool"/>
        <w:keepNext/>
        <w:keepLines/>
        <w:spacing w:before="120"/>
        <w:ind w:left="1247"/>
      </w:pPr>
      <w:r w:rsidRPr="00591B78">
        <w:t>Mr. Malte Timpte</w:t>
      </w:r>
    </w:p>
    <w:p w14:paraId="651FEFFD" w14:textId="77777777" w:rsidR="0086128E" w:rsidRPr="00591B78" w:rsidRDefault="00121B59" w:rsidP="00BC05C3">
      <w:pPr>
        <w:pStyle w:val="Normal-pool"/>
        <w:ind w:left="1247"/>
      </w:pPr>
      <w:r w:rsidRPr="00591B78">
        <w:t>Senior advisor - International Biodiversity Policy</w:t>
      </w:r>
    </w:p>
    <w:p w14:paraId="2C2DD7B6" w14:textId="1557D1FF" w:rsidR="00121B59" w:rsidRPr="00591B78" w:rsidRDefault="00121B59" w:rsidP="00AE5446">
      <w:pPr>
        <w:pStyle w:val="Normal-pool"/>
        <w:ind w:left="1247"/>
      </w:pPr>
      <w:r w:rsidRPr="00591B78">
        <w:t>Swedish Environmental Protection Agency</w:t>
      </w:r>
    </w:p>
    <w:p w14:paraId="75B9234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Jessica Marilyn Coria Riquelme</w:t>
      </w:r>
    </w:p>
    <w:p w14:paraId="5A8B438B" w14:textId="77777777" w:rsidR="00121B59" w:rsidRPr="00591B78" w:rsidRDefault="00121B59" w:rsidP="00F96366">
      <w:pPr>
        <w:pStyle w:val="CH3"/>
        <w:ind w:firstLine="0"/>
      </w:pPr>
      <w:r w:rsidRPr="00591B78">
        <w:t>Switzerland</w:t>
      </w:r>
    </w:p>
    <w:p w14:paraId="2BAB02F0" w14:textId="77777777" w:rsidR="00121B59" w:rsidRPr="00591B78" w:rsidRDefault="00121B59" w:rsidP="00AE5446">
      <w:pPr>
        <w:pStyle w:val="Normal-pool"/>
        <w:ind w:left="1247"/>
      </w:pPr>
      <w:r w:rsidRPr="00591B78">
        <w:t>Dr. Sebastian König</w:t>
      </w:r>
    </w:p>
    <w:p w14:paraId="50992F58" w14:textId="77777777" w:rsidR="0086128E" w:rsidRPr="00591B78" w:rsidRDefault="00121B59" w:rsidP="00AE5446">
      <w:pPr>
        <w:pStyle w:val="Normal-pool"/>
        <w:ind w:left="1247"/>
      </w:pPr>
      <w:r w:rsidRPr="00591B78">
        <w:t>Chief Scientist Environment International / IPBES Focal Point Switzerland</w:t>
      </w:r>
    </w:p>
    <w:p w14:paraId="5A9C8A0D" w14:textId="15469A46" w:rsidR="00121B59" w:rsidRPr="00591B78" w:rsidRDefault="00121B59" w:rsidP="00AE5446">
      <w:pPr>
        <w:pStyle w:val="Normal-pool"/>
        <w:ind w:left="1247"/>
      </w:pPr>
      <w:r w:rsidRPr="00591B78">
        <w:t>Federal Office for the Environment</w:t>
      </w:r>
    </w:p>
    <w:p w14:paraId="4268FEE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Eva Spehn</w:t>
      </w:r>
    </w:p>
    <w:p w14:paraId="4196E6E1" w14:textId="77777777" w:rsidR="0086128E" w:rsidRPr="00591B78" w:rsidRDefault="00121B59" w:rsidP="00AE5446">
      <w:pPr>
        <w:pStyle w:val="Normal-pool"/>
        <w:ind w:left="1247"/>
      </w:pPr>
      <w:r w:rsidRPr="00591B78">
        <w:t>Science Officer</w:t>
      </w:r>
    </w:p>
    <w:p w14:paraId="51077FCA" w14:textId="1FBA1A7D" w:rsidR="00121B59" w:rsidRPr="00591B78" w:rsidRDefault="00121B59" w:rsidP="00AE5446">
      <w:pPr>
        <w:pStyle w:val="Normal-pool"/>
        <w:ind w:left="1247"/>
      </w:pPr>
      <w:r w:rsidRPr="00591B78">
        <w:t>Swiss Academy of Sciences</w:t>
      </w:r>
    </w:p>
    <w:p w14:paraId="27BE581A" w14:textId="77777777" w:rsidR="00121B59" w:rsidRPr="00591B78" w:rsidRDefault="00121B59" w:rsidP="00F96366">
      <w:pPr>
        <w:pStyle w:val="CH3"/>
        <w:ind w:firstLine="0"/>
      </w:pPr>
      <w:r w:rsidRPr="00591B78">
        <w:t>Togo</w:t>
      </w:r>
    </w:p>
    <w:p w14:paraId="4C46B09E" w14:textId="77777777" w:rsidR="00121B59" w:rsidRPr="00591B78" w:rsidRDefault="00121B59" w:rsidP="00AE5446">
      <w:pPr>
        <w:pStyle w:val="Normal-pool"/>
        <w:ind w:left="1247"/>
      </w:pPr>
      <w:r w:rsidRPr="00591B78">
        <w:t>Mr. Fata Komla Baloukou</w:t>
      </w:r>
    </w:p>
    <w:p w14:paraId="67B0CD5B" w14:textId="77777777" w:rsidR="0086128E" w:rsidRPr="00591B78" w:rsidRDefault="00121B59" w:rsidP="00AE5446">
      <w:pPr>
        <w:pStyle w:val="Normal-pool"/>
        <w:ind w:left="1247"/>
      </w:pPr>
      <w:r w:rsidRPr="00591B78">
        <w:t>Forestier / Gestionnaire de l'environnement</w:t>
      </w:r>
    </w:p>
    <w:p w14:paraId="4EF268B3" w14:textId="55242BCA" w:rsidR="00121B59" w:rsidRPr="00591B78" w:rsidRDefault="00121B59" w:rsidP="00AE5446">
      <w:pPr>
        <w:pStyle w:val="Normal-pool"/>
        <w:ind w:left="1247"/>
      </w:pPr>
      <w:r w:rsidRPr="00591B78">
        <w:t>Direction des ressources forestières / Ministère de l'environnement et des ressources forestières</w:t>
      </w:r>
    </w:p>
    <w:p w14:paraId="44A789EC" w14:textId="77777777" w:rsidR="00121B59" w:rsidRPr="00591B78" w:rsidRDefault="00121B59" w:rsidP="0014225C">
      <w:pPr>
        <w:pStyle w:val="CH3"/>
        <w:ind w:firstLine="0"/>
      </w:pPr>
      <w:r w:rsidRPr="00591B78">
        <w:t>Trinidad and Tobago</w:t>
      </w:r>
    </w:p>
    <w:p w14:paraId="6A62F5FA" w14:textId="77777777" w:rsidR="00121B59" w:rsidRPr="00591B78" w:rsidRDefault="00121B59" w:rsidP="0014225C">
      <w:pPr>
        <w:pStyle w:val="Normal-pool"/>
        <w:keepNext/>
        <w:keepLines/>
        <w:ind w:left="1247"/>
      </w:pPr>
      <w:r w:rsidRPr="00591B78">
        <w:t>Dr. Lena Dempewolf</w:t>
      </w:r>
    </w:p>
    <w:p w14:paraId="49208A8B" w14:textId="77777777" w:rsidR="0086128E" w:rsidRPr="00591B78" w:rsidRDefault="00121B59" w:rsidP="0014225C">
      <w:pPr>
        <w:pStyle w:val="Normal-pool"/>
        <w:keepNext/>
        <w:keepLines/>
        <w:ind w:left="1247"/>
      </w:pPr>
      <w:r w:rsidRPr="00591B78">
        <w:t>Biodiversity Specialist</w:t>
      </w:r>
    </w:p>
    <w:p w14:paraId="71837074" w14:textId="04C30842" w:rsidR="00121B59" w:rsidRPr="00591B78" w:rsidRDefault="00121B59" w:rsidP="00AE5446">
      <w:pPr>
        <w:pStyle w:val="Normal-pool"/>
        <w:ind w:left="1247"/>
      </w:pPr>
      <w:r w:rsidRPr="00591B78">
        <w:t>Ministry of Planning and Development</w:t>
      </w:r>
    </w:p>
    <w:p w14:paraId="5A7DFCE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Floyd Homer</w:t>
      </w:r>
    </w:p>
    <w:p w14:paraId="5AB27AC5" w14:textId="77777777" w:rsidR="0086128E" w:rsidRPr="00591B78" w:rsidRDefault="00121B59" w:rsidP="00AE5446">
      <w:pPr>
        <w:pStyle w:val="Normal-pool"/>
        <w:ind w:left="1247"/>
      </w:pPr>
      <w:r w:rsidRPr="00591B78">
        <w:t>Director</w:t>
      </w:r>
    </w:p>
    <w:p w14:paraId="2E5C70B4" w14:textId="006FC3AD" w:rsidR="00121B59" w:rsidRPr="00591B78" w:rsidRDefault="00121B59" w:rsidP="00AE5446">
      <w:pPr>
        <w:pStyle w:val="Normal-pool"/>
        <w:ind w:left="1247"/>
      </w:pPr>
      <w:r w:rsidRPr="00591B78">
        <w:t>Multicrop Facility Ltd</w:t>
      </w:r>
    </w:p>
    <w:p w14:paraId="2B5C7F1C" w14:textId="77777777" w:rsidR="00121B59" w:rsidRPr="00591B78" w:rsidRDefault="00121B59" w:rsidP="00F96366">
      <w:pPr>
        <w:pStyle w:val="CH3"/>
        <w:ind w:firstLine="0"/>
      </w:pPr>
      <w:r w:rsidRPr="00591B78">
        <w:t>Tunisia</w:t>
      </w:r>
    </w:p>
    <w:p w14:paraId="16852739" w14:textId="77777777" w:rsidR="00121B59" w:rsidRPr="00591B78" w:rsidRDefault="00121B59" w:rsidP="00AE5446">
      <w:pPr>
        <w:pStyle w:val="Normal-pool"/>
        <w:ind w:left="1247"/>
      </w:pPr>
      <w:r w:rsidRPr="00591B78">
        <w:t>Mr. Mohamed Ali Ben Temessek</w:t>
      </w:r>
    </w:p>
    <w:p w14:paraId="44A0967A" w14:textId="77777777" w:rsidR="0086128E" w:rsidRPr="00591B78" w:rsidRDefault="00121B59" w:rsidP="00AE5446">
      <w:pPr>
        <w:pStyle w:val="Normal-pool"/>
        <w:ind w:left="1247"/>
      </w:pPr>
      <w:r w:rsidRPr="00591B78">
        <w:t>Director of Ecology and Natural Ecosystems</w:t>
      </w:r>
    </w:p>
    <w:p w14:paraId="0D3E6537" w14:textId="0C1CB6E1" w:rsidR="00121B59" w:rsidRPr="00591B78" w:rsidRDefault="00121B59" w:rsidP="00AE5446">
      <w:pPr>
        <w:pStyle w:val="Normal-pool"/>
        <w:ind w:left="1247"/>
      </w:pPr>
      <w:r w:rsidRPr="00591B78">
        <w:t>Ministry of Environment Tunisia</w:t>
      </w:r>
    </w:p>
    <w:p w14:paraId="2DBDA89A" w14:textId="77777777" w:rsidR="00121B59" w:rsidRPr="00591B78" w:rsidRDefault="00121B59" w:rsidP="00F96366">
      <w:pPr>
        <w:pStyle w:val="CH3"/>
        <w:ind w:firstLine="0"/>
      </w:pPr>
      <w:r w:rsidRPr="00591B78">
        <w:t>Türkiye</w:t>
      </w:r>
    </w:p>
    <w:p w14:paraId="5FF9E992" w14:textId="77777777" w:rsidR="00121B59" w:rsidRPr="00591B78" w:rsidRDefault="00121B59" w:rsidP="00AE5446">
      <w:pPr>
        <w:pStyle w:val="Normal-pool"/>
        <w:ind w:left="1247"/>
      </w:pPr>
      <w:r w:rsidRPr="00591B78">
        <w:t>Mr. Serhat Erbaş</w:t>
      </w:r>
    </w:p>
    <w:p w14:paraId="6EE61AB4" w14:textId="77777777" w:rsidR="0086128E" w:rsidRPr="00591B78" w:rsidRDefault="00121B59" w:rsidP="00AE5446">
      <w:pPr>
        <w:pStyle w:val="Normal-pool"/>
        <w:ind w:left="1247"/>
      </w:pPr>
      <w:r w:rsidRPr="00591B78">
        <w:t>Expert</w:t>
      </w:r>
    </w:p>
    <w:p w14:paraId="118266C6" w14:textId="5FB99DC3" w:rsidR="00121B59" w:rsidRPr="00591B78" w:rsidRDefault="00121B59" w:rsidP="00AE5446">
      <w:pPr>
        <w:pStyle w:val="Normal-pool"/>
        <w:ind w:left="1247"/>
      </w:pPr>
      <w:r w:rsidRPr="00591B78">
        <w:t>General Directorate of Nature Conservation and National Parks</w:t>
      </w:r>
    </w:p>
    <w:p w14:paraId="52AD808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Duygu Dönertaş</w:t>
      </w:r>
    </w:p>
    <w:p w14:paraId="6527FF79" w14:textId="77777777" w:rsidR="00121B59" w:rsidRPr="00591B78" w:rsidRDefault="00121B59" w:rsidP="00AE5446">
      <w:pPr>
        <w:pStyle w:val="Normal-pool"/>
        <w:ind w:left="1247"/>
      </w:pPr>
      <w:r w:rsidRPr="00591B78">
        <w:t>General Directorate of Nature Conservation and National Parks</w:t>
      </w:r>
    </w:p>
    <w:p w14:paraId="4A80B5A6" w14:textId="77777777" w:rsidR="00121B59" w:rsidRPr="00591B78" w:rsidRDefault="00121B59" w:rsidP="00AE5446">
      <w:pPr>
        <w:pStyle w:val="Normal-pool"/>
        <w:ind w:left="1247"/>
      </w:pPr>
      <w:r w:rsidRPr="00591B78">
        <w:t>Ms. Sevinc Demir</w:t>
      </w:r>
    </w:p>
    <w:p w14:paraId="46C58256" w14:textId="77777777" w:rsidR="00121B59" w:rsidRPr="00591B78" w:rsidRDefault="00121B59" w:rsidP="0014225C">
      <w:pPr>
        <w:pStyle w:val="CH3"/>
        <w:ind w:firstLine="0"/>
      </w:pPr>
      <w:r w:rsidRPr="00591B78">
        <w:t>Uganda</w:t>
      </w:r>
    </w:p>
    <w:p w14:paraId="2225FFB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Collins Oloya</w:t>
      </w:r>
    </w:p>
    <w:p w14:paraId="3E2E5DFD" w14:textId="77777777" w:rsidR="0086128E" w:rsidRPr="00591B78" w:rsidRDefault="00121B59" w:rsidP="00AE5446">
      <w:pPr>
        <w:pStyle w:val="Normal-pool"/>
        <w:ind w:left="1247"/>
      </w:pPr>
      <w:r w:rsidRPr="00591B78">
        <w:t>Director Environment Affairs</w:t>
      </w:r>
    </w:p>
    <w:p w14:paraId="26CF436E" w14:textId="0C9B5591" w:rsidR="00121B59" w:rsidRPr="00591B78" w:rsidRDefault="00121B59" w:rsidP="00AE5446">
      <w:pPr>
        <w:pStyle w:val="Normal-pool"/>
        <w:ind w:left="1247"/>
      </w:pPr>
      <w:r w:rsidRPr="00591B78">
        <w:t>Ministry of Water and Environment</w:t>
      </w:r>
    </w:p>
    <w:p w14:paraId="785A9EC9" w14:textId="77777777" w:rsidR="00121B59" w:rsidRPr="00591B78" w:rsidRDefault="00121B59" w:rsidP="00F96366">
      <w:pPr>
        <w:pStyle w:val="CH3"/>
        <w:ind w:firstLine="0"/>
      </w:pPr>
      <w:r w:rsidRPr="00591B78">
        <w:t>United Kingdom of Great Britain and Northern Ireland</w:t>
      </w:r>
    </w:p>
    <w:p w14:paraId="478A7E54" w14:textId="77777777" w:rsidR="00121B59" w:rsidRPr="00591B78" w:rsidRDefault="00121B59" w:rsidP="00AE5446">
      <w:pPr>
        <w:pStyle w:val="Normal-pool"/>
        <w:ind w:left="1247"/>
      </w:pPr>
      <w:r w:rsidRPr="00591B78">
        <w:t>Dr. Andrew Stott</w:t>
      </w:r>
    </w:p>
    <w:p w14:paraId="742F63D8" w14:textId="77777777" w:rsidR="0086128E" w:rsidRPr="00591B78" w:rsidRDefault="00121B59" w:rsidP="00AE5446">
      <w:pPr>
        <w:pStyle w:val="Normal-pool"/>
        <w:ind w:left="1247"/>
      </w:pPr>
      <w:r w:rsidRPr="00591B78">
        <w:t>Senior Scientific Adviser International Biodiversity and Wildlife</w:t>
      </w:r>
    </w:p>
    <w:p w14:paraId="271D395B" w14:textId="13D8833C" w:rsidR="00121B59" w:rsidRPr="00591B78" w:rsidRDefault="00121B59" w:rsidP="00AE5446">
      <w:pPr>
        <w:pStyle w:val="Normal-pool"/>
        <w:ind w:left="1247"/>
      </w:pPr>
      <w:r w:rsidRPr="00591B78">
        <w:t>Department for Environment, Food and Rural Affairs (DEFRA)</w:t>
      </w:r>
    </w:p>
    <w:p w14:paraId="272E0D8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Debbie Bassett</w:t>
      </w:r>
    </w:p>
    <w:p w14:paraId="46C231C0" w14:textId="77777777" w:rsidR="0086128E" w:rsidRPr="00591B78" w:rsidRDefault="00121B59" w:rsidP="00AE5446">
      <w:pPr>
        <w:pStyle w:val="Normal-pool"/>
        <w:ind w:left="1247"/>
      </w:pPr>
      <w:r w:rsidRPr="00591B78">
        <w:t>Climate Change Manager</w:t>
      </w:r>
    </w:p>
    <w:p w14:paraId="2CCAF4F3" w14:textId="59164782" w:rsidR="00121B59" w:rsidRPr="00591B78" w:rsidRDefault="00121B59" w:rsidP="00AE5446">
      <w:pPr>
        <w:pStyle w:val="Normal-pool"/>
        <w:ind w:left="1247"/>
      </w:pPr>
      <w:r w:rsidRPr="00591B78">
        <w:t>NatureScot</w:t>
      </w:r>
    </w:p>
    <w:p w14:paraId="0123EB7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Stephen Grady</w:t>
      </w:r>
    </w:p>
    <w:p w14:paraId="2084E56C" w14:textId="77777777" w:rsidR="0086128E" w:rsidRPr="00591B78" w:rsidRDefault="00121B59" w:rsidP="00AE5446">
      <w:pPr>
        <w:pStyle w:val="Normal-pool"/>
        <w:ind w:left="1247"/>
      </w:pPr>
      <w:r w:rsidRPr="00591B78">
        <w:t>Senior International Biodiversity Adviser</w:t>
      </w:r>
    </w:p>
    <w:p w14:paraId="5A0DF2C0" w14:textId="22FB5F54" w:rsidR="00121B59" w:rsidRPr="00591B78" w:rsidRDefault="00121B59" w:rsidP="00AE5446">
      <w:pPr>
        <w:pStyle w:val="Normal-pool"/>
        <w:ind w:left="1247"/>
      </w:pPr>
      <w:r w:rsidRPr="00591B78">
        <w:t>Joint Nature Conservation Committee (JNCC)</w:t>
      </w:r>
    </w:p>
    <w:p w14:paraId="64268F8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Lucy Huntley</w:t>
      </w:r>
    </w:p>
    <w:p w14:paraId="3E9DDEA9" w14:textId="77777777" w:rsidR="0086128E" w:rsidRPr="00591B78" w:rsidRDefault="00121B59" w:rsidP="00AE5446">
      <w:pPr>
        <w:pStyle w:val="Normal-pool"/>
        <w:ind w:left="1247"/>
      </w:pPr>
      <w:r w:rsidRPr="00591B78">
        <w:t>Analyst</w:t>
      </w:r>
    </w:p>
    <w:p w14:paraId="365C58C7" w14:textId="256213C9" w:rsidR="00121B59" w:rsidRPr="00591B78" w:rsidRDefault="00121B59" w:rsidP="00AE5446">
      <w:pPr>
        <w:pStyle w:val="Normal-pool"/>
        <w:ind w:left="1247"/>
      </w:pPr>
      <w:r w:rsidRPr="00591B78">
        <w:t>Department for Environment, Food and Rural Affairs (DEFRA)</w:t>
      </w:r>
    </w:p>
    <w:p w14:paraId="0FC6890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Sarah Ivory</w:t>
      </w:r>
    </w:p>
    <w:p w14:paraId="7ACC1E5B" w14:textId="77777777" w:rsidR="0086128E" w:rsidRPr="00591B78" w:rsidRDefault="00121B59" w:rsidP="00AE5446">
      <w:pPr>
        <w:pStyle w:val="Normal-pool"/>
        <w:ind w:left="1247"/>
      </w:pPr>
      <w:r w:rsidRPr="00591B78">
        <w:t>Senior Policy Advisor</w:t>
      </w:r>
    </w:p>
    <w:p w14:paraId="4E82ECD7" w14:textId="4973CEAA" w:rsidR="00121B59" w:rsidRPr="00591B78" w:rsidRDefault="00121B59" w:rsidP="00AE5446">
      <w:pPr>
        <w:pStyle w:val="Normal-pool"/>
        <w:ind w:left="1247"/>
      </w:pPr>
      <w:r w:rsidRPr="00591B78">
        <w:t>Department for Environment, Food and Rural Affairs (DEFRA)</w:t>
      </w:r>
    </w:p>
    <w:p w14:paraId="5D4C006F" w14:textId="7A862B5C" w:rsidR="0014225C" w:rsidRPr="00591B78" w:rsidRDefault="0014225C" w:rsidP="0014225C">
      <w:pPr>
        <w:pStyle w:val="CH3"/>
        <w:ind w:firstLine="0"/>
      </w:pPr>
      <w:r w:rsidRPr="00591B78">
        <w:lastRenderedPageBreak/>
        <w:t>United Kingdom of Great Britain and Northern Ireland</w:t>
      </w:r>
    </w:p>
    <w:p w14:paraId="0FC4C927" w14:textId="1EADC8DC" w:rsidR="00121B59" w:rsidRPr="00591B78" w:rsidRDefault="00121B59" w:rsidP="0014225C">
      <w:pPr>
        <w:pStyle w:val="Normal-pool"/>
        <w:keepNext/>
        <w:keepLines/>
        <w:spacing w:before="120"/>
        <w:ind w:left="1247"/>
      </w:pPr>
      <w:r w:rsidRPr="00591B78">
        <w:t>Ms. Holly Kelley-Weil</w:t>
      </w:r>
    </w:p>
    <w:p w14:paraId="63BC1F67" w14:textId="77777777" w:rsidR="0086128E" w:rsidRPr="00591B78" w:rsidRDefault="00121B59" w:rsidP="0014225C">
      <w:pPr>
        <w:pStyle w:val="Normal-pool"/>
        <w:keepNext/>
        <w:keepLines/>
        <w:ind w:left="1247"/>
      </w:pPr>
      <w:r w:rsidRPr="00591B78">
        <w:t>Lead Negotiator CBD &amp; Nagoya Protocol</w:t>
      </w:r>
    </w:p>
    <w:p w14:paraId="0B6596DE" w14:textId="7DD5677D" w:rsidR="00121B59" w:rsidRPr="00591B78" w:rsidRDefault="00121B59" w:rsidP="00AE5446">
      <w:pPr>
        <w:pStyle w:val="Normal-pool"/>
        <w:ind w:left="1247"/>
      </w:pPr>
      <w:r w:rsidRPr="00591B78">
        <w:t>Department for Environment, Food and Rural Affairs (DEFRA)</w:t>
      </w:r>
    </w:p>
    <w:p w14:paraId="535970E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Jessica Magnus</w:t>
      </w:r>
    </w:p>
    <w:p w14:paraId="7B20A241" w14:textId="77777777" w:rsidR="0086128E" w:rsidRPr="00591B78" w:rsidRDefault="00121B59" w:rsidP="00AE5446">
      <w:pPr>
        <w:pStyle w:val="Normal-pool"/>
        <w:ind w:left="1247"/>
      </w:pPr>
      <w:r w:rsidRPr="00591B78">
        <w:t>International Biodiversity Advisor</w:t>
      </w:r>
    </w:p>
    <w:p w14:paraId="294C445A" w14:textId="430D952C" w:rsidR="00121B59" w:rsidRPr="00591B78" w:rsidRDefault="00121B59" w:rsidP="00AE5446">
      <w:pPr>
        <w:pStyle w:val="Normal-pool"/>
        <w:ind w:left="1247"/>
      </w:pPr>
      <w:r w:rsidRPr="00591B78">
        <w:t>Joint Nature Conservation Committee (JNCC)</w:t>
      </w:r>
    </w:p>
    <w:p w14:paraId="6DE6F7A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Haroon Mohamoud</w:t>
      </w:r>
    </w:p>
    <w:p w14:paraId="75E3D104" w14:textId="77777777" w:rsidR="0086128E" w:rsidRPr="00591B78" w:rsidRDefault="00121B59" w:rsidP="00AE5446">
      <w:pPr>
        <w:pStyle w:val="Normal-pool"/>
        <w:ind w:left="1247"/>
      </w:pPr>
      <w:r w:rsidRPr="00591B78">
        <w:t>Policy Advisor</w:t>
      </w:r>
    </w:p>
    <w:p w14:paraId="50B79C08" w14:textId="2DFD9FAF" w:rsidR="00121B59" w:rsidRPr="00591B78" w:rsidRDefault="00121B59" w:rsidP="00AE5446">
      <w:pPr>
        <w:pStyle w:val="Normal-pool"/>
        <w:ind w:left="1247"/>
      </w:pPr>
      <w:r w:rsidRPr="00591B78">
        <w:t>Department for Environment, Food and Rural Affairs (DEFRA)</w:t>
      </w:r>
    </w:p>
    <w:p w14:paraId="2EE9BB2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Diana Mortimer</w:t>
      </w:r>
    </w:p>
    <w:p w14:paraId="224C6020" w14:textId="77777777" w:rsidR="0086128E" w:rsidRPr="00591B78" w:rsidRDefault="00121B59" w:rsidP="00AE5446">
      <w:pPr>
        <w:pStyle w:val="Normal-pool"/>
        <w:ind w:left="1247"/>
      </w:pPr>
      <w:r w:rsidRPr="00591B78">
        <w:t>Business Associate</w:t>
      </w:r>
    </w:p>
    <w:p w14:paraId="57BD44EB" w14:textId="3FD67B7E" w:rsidR="00121B59" w:rsidRPr="00591B78" w:rsidRDefault="00121B59" w:rsidP="00AE5446">
      <w:pPr>
        <w:pStyle w:val="Normal-pool"/>
        <w:ind w:left="1247"/>
      </w:pPr>
      <w:r w:rsidRPr="00591B78">
        <w:t>Joint Nature Conservation Committee (JNCC)</w:t>
      </w:r>
    </w:p>
    <w:p w14:paraId="1309DA5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Phil Raymond</w:t>
      </w:r>
    </w:p>
    <w:p w14:paraId="7C2B4272" w14:textId="77777777" w:rsidR="0086128E" w:rsidRPr="00591B78" w:rsidRDefault="00121B59" w:rsidP="00AE5446">
      <w:pPr>
        <w:pStyle w:val="Normal-pool"/>
        <w:ind w:left="1247"/>
      </w:pPr>
      <w:r w:rsidRPr="00591B78">
        <w:t>Evidence Team Leader</w:t>
      </w:r>
    </w:p>
    <w:p w14:paraId="7C0A15D1" w14:textId="67106CD0" w:rsidR="00121B59" w:rsidRPr="00591B78" w:rsidRDefault="00121B59" w:rsidP="00AE5446">
      <w:pPr>
        <w:pStyle w:val="Normal-pool"/>
        <w:ind w:left="1247"/>
      </w:pPr>
      <w:r w:rsidRPr="00591B78">
        <w:t>Government</w:t>
      </w:r>
    </w:p>
    <w:p w14:paraId="29F3E77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Anya Schlich-Davies</w:t>
      </w:r>
    </w:p>
    <w:p w14:paraId="0D029EEA" w14:textId="77777777" w:rsidR="00121B59" w:rsidRPr="00591B78" w:rsidRDefault="00121B59" w:rsidP="00AE5446">
      <w:pPr>
        <w:pStyle w:val="Normal-pool"/>
        <w:ind w:left="1247"/>
      </w:pPr>
      <w:r w:rsidRPr="00591B78">
        <w:t>Department for Environment, Food and Rural Affairs (DEFRA)</w:t>
      </w:r>
    </w:p>
    <w:p w14:paraId="389727B6" w14:textId="77777777" w:rsidR="00121B59" w:rsidRPr="00591B78" w:rsidRDefault="00121B59" w:rsidP="00F96366">
      <w:pPr>
        <w:pStyle w:val="CH3"/>
        <w:ind w:firstLine="0"/>
      </w:pPr>
      <w:r w:rsidRPr="00591B78">
        <w:t>United Republic of Tanzania</w:t>
      </w:r>
    </w:p>
    <w:p w14:paraId="19DB4D82" w14:textId="77777777" w:rsidR="00121B59" w:rsidRPr="00591B78" w:rsidRDefault="00121B59" w:rsidP="00AE5446">
      <w:pPr>
        <w:pStyle w:val="Normal-pool"/>
        <w:ind w:left="1247"/>
      </w:pPr>
      <w:r w:rsidRPr="00591B78">
        <w:t>Ms. Fainahappy Kimambo</w:t>
      </w:r>
    </w:p>
    <w:p w14:paraId="0D392648" w14:textId="77777777" w:rsidR="00121B59" w:rsidRPr="00591B78" w:rsidRDefault="00121B59" w:rsidP="00AE5446">
      <w:pPr>
        <w:pStyle w:val="Normal-pool"/>
        <w:ind w:left="1247"/>
      </w:pPr>
      <w:r w:rsidRPr="00591B78">
        <w:t>Principal Environment Officer</w:t>
      </w:r>
    </w:p>
    <w:p w14:paraId="647E5885" w14:textId="77777777" w:rsidR="00121B59" w:rsidRPr="00591B78" w:rsidRDefault="00121B59" w:rsidP="002334BC">
      <w:pPr>
        <w:pStyle w:val="CH3"/>
        <w:ind w:left="2494"/>
      </w:pPr>
      <w:r w:rsidRPr="00591B78">
        <w:t>United States of America</w:t>
      </w:r>
    </w:p>
    <w:p w14:paraId="5E16C147" w14:textId="77777777" w:rsidR="00121B59" w:rsidRPr="00591B78" w:rsidRDefault="00121B59" w:rsidP="004B1CBD">
      <w:pPr>
        <w:pStyle w:val="Normal-pool"/>
        <w:ind w:left="1247"/>
      </w:pPr>
      <w:r w:rsidRPr="00591B78">
        <w:t>Ms. Christine Dawson</w:t>
      </w:r>
    </w:p>
    <w:p w14:paraId="19C6BC38" w14:textId="77777777" w:rsidR="0086128E" w:rsidRPr="00591B78" w:rsidRDefault="00121B59" w:rsidP="004B1CBD">
      <w:pPr>
        <w:pStyle w:val="Normal-pool"/>
        <w:ind w:left="1247"/>
      </w:pPr>
      <w:r w:rsidRPr="00591B78">
        <w:t>Director</w:t>
      </w:r>
    </w:p>
    <w:p w14:paraId="2A01AE44" w14:textId="22A11C48" w:rsidR="00121B59" w:rsidRPr="00591B78" w:rsidRDefault="00121B59" w:rsidP="004B1CBD">
      <w:pPr>
        <w:pStyle w:val="Normal-pool"/>
        <w:ind w:left="1247"/>
      </w:pPr>
      <w:r w:rsidRPr="00591B78">
        <w:t>U.S. Department of State</w:t>
      </w:r>
    </w:p>
    <w:p w14:paraId="1D8728A4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Dr. T. Doug Beard</w:t>
      </w:r>
    </w:p>
    <w:p w14:paraId="652EEF6C" w14:textId="77777777" w:rsidR="00121B59" w:rsidRPr="00591B78" w:rsidRDefault="00121B59" w:rsidP="00AE5446">
      <w:pPr>
        <w:pStyle w:val="Normal-pool"/>
        <w:ind w:left="1247"/>
      </w:pPr>
      <w:r w:rsidRPr="00591B78">
        <w:t>United States Geological Survey</w:t>
      </w:r>
    </w:p>
    <w:p w14:paraId="54A3E5E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Isabella Caltabiano</w:t>
      </w:r>
    </w:p>
    <w:p w14:paraId="4C20EBF4" w14:textId="77777777" w:rsidR="0086128E" w:rsidRPr="00591B78" w:rsidRDefault="00121B59" w:rsidP="00AE5446">
      <w:pPr>
        <w:pStyle w:val="Normal-pool"/>
        <w:ind w:left="1247"/>
      </w:pPr>
      <w:r w:rsidRPr="00591B78">
        <w:t>Senior Aide to the CASC Chief</w:t>
      </w:r>
    </w:p>
    <w:p w14:paraId="2EB725A2" w14:textId="782F5D73" w:rsidR="00121B59" w:rsidRPr="00591B78" w:rsidRDefault="00121B59" w:rsidP="00AE5446">
      <w:pPr>
        <w:pStyle w:val="Normal-pool"/>
        <w:ind w:left="1247"/>
      </w:pPr>
      <w:r w:rsidRPr="00591B78">
        <w:t>U.S. Geological Survey - National Climate Adaptation Science Center</w:t>
      </w:r>
    </w:p>
    <w:p w14:paraId="432B8E7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Sara Carlson</w:t>
      </w:r>
    </w:p>
    <w:p w14:paraId="3AD87D56" w14:textId="77777777" w:rsidR="0086128E" w:rsidRPr="00591B78" w:rsidRDefault="00121B59" w:rsidP="00AE5446">
      <w:pPr>
        <w:pStyle w:val="Normal-pool"/>
        <w:ind w:left="1247"/>
      </w:pPr>
      <w:r w:rsidRPr="00591B78">
        <w:t>Biodiversity and Natural Resources Advisor</w:t>
      </w:r>
    </w:p>
    <w:p w14:paraId="79056A88" w14:textId="2608CE21" w:rsidR="00121B59" w:rsidRPr="00591B78" w:rsidRDefault="00121B59" w:rsidP="00AE5446">
      <w:pPr>
        <w:pStyle w:val="Normal-pool"/>
        <w:ind w:left="1247"/>
      </w:pPr>
      <w:r w:rsidRPr="00591B78">
        <w:t>United States Agency for International Development</w:t>
      </w:r>
    </w:p>
    <w:p w14:paraId="5FD4D48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Mary Rowen</w:t>
      </w:r>
    </w:p>
    <w:p w14:paraId="129DAF94" w14:textId="77777777" w:rsidR="0086128E" w:rsidRPr="00591B78" w:rsidRDefault="00121B59" w:rsidP="00AE5446">
      <w:pPr>
        <w:pStyle w:val="Normal-pool"/>
        <w:ind w:left="1247"/>
      </w:pPr>
      <w:r w:rsidRPr="00591B78">
        <w:t>Lead, Biodiversity Division</w:t>
      </w:r>
    </w:p>
    <w:p w14:paraId="02EAE37E" w14:textId="1E4D32AC" w:rsidR="00121B59" w:rsidRPr="00591B78" w:rsidRDefault="00121B59" w:rsidP="00AE5446">
      <w:pPr>
        <w:pStyle w:val="Normal-pool"/>
        <w:ind w:left="1247"/>
      </w:pPr>
      <w:r w:rsidRPr="00591B78">
        <w:t>United States Agency for International Development</w:t>
      </w:r>
    </w:p>
    <w:p w14:paraId="08260A1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Sarah Weiskopf</w:t>
      </w:r>
    </w:p>
    <w:p w14:paraId="3CD30413" w14:textId="77777777" w:rsidR="0086128E" w:rsidRPr="00591B78" w:rsidRDefault="00121B59" w:rsidP="00AE5446">
      <w:pPr>
        <w:pStyle w:val="Normal-pool"/>
        <w:ind w:left="1247"/>
      </w:pPr>
      <w:r w:rsidRPr="00591B78">
        <w:t>NCASC National Biodiversity Lead​</w:t>
      </w:r>
    </w:p>
    <w:p w14:paraId="365D68AD" w14:textId="466571FE" w:rsidR="00121B59" w:rsidRPr="00591B78" w:rsidRDefault="00121B59" w:rsidP="00AE5446">
      <w:pPr>
        <w:pStyle w:val="Normal-pool"/>
        <w:ind w:left="1247"/>
      </w:pPr>
      <w:r w:rsidRPr="00591B78">
        <w:t>U.S. Geological Survey</w:t>
      </w:r>
    </w:p>
    <w:p w14:paraId="3885834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Janet Dawn Shannon</w:t>
      </w:r>
    </w:p>
    <w:p w14:paraId="750A7F41" w14:textId="77777777" w:rsidR="00121B59" w:rsidRPr="00591B78" w:rsidRDefault="00121B59" w:rsidP="004B1CBD">
      <w:pPr>
        <w:pStyle w:val="CH3"/>
        <w:ind w:firstLine="0"/>
      </w:pPr>
      <w:r w:rsidRPr="00591B78">
        <w:t>Uruguay</w:t>
      </w:r>
    </w:p>
    <w:p w14:paraId="2EC0C47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Ana Laura Mello</w:t>
      </w:r>
    </w:p>
    <w:p w14:paraId="4D218ABA" w14:textId="77777777" w:rsidR="0086128E" w:rsidRPr="00591B78" w:rsidRDefault="00121B59" w:rsidP="00AE5446">
      <w:pPr>
        <w:pStyle w:val="Normal-pool"/>
        <w:ind w:left="1247"/>
      </w:pPr>
      <w:r w:rsidRPr="00591B78">
        <w:t>Jefa de Departamento Protección de la Biodiversidad</w:t>
      </w:r>
    </w:p>
    <w:p w14:paraId="343EF48F" w14:textId="06502ED6" w:rsidR="00121B59" w:rsidRPr="00591B78" w:rsidRDefault="00121B59" w:rsidP="00AE5446">
      <w:pPr>
        <w:pStyle w:val="Normal-pool"/>
        <w:ind w:left="1247"/>
      </w:pPr>
      <w:r w:rsidRPr="00591B78">
        <w:t>Ministry of Environment</w:t>
      </w:r>
    </w:p>
    <w:p w14:paraId="6E38E32B" w14:textId="77777777" w:rsidR="00121B59" w:rsidRPr="00591B78" w:rsidRDefault="00121B59" w:rsidP="002334BC">
      <w:pPr>
        <w:pStyle w:val="CH3"/>
        <w:ind w:firstLine="0"/>
      </w:pPr>
      <w:r w:rsidRPr="00591B78">
        <w:t>Venezuela (Bolivarian Republic of)</w:t>
      </w:r>
    </w:p>
    <w:p w14:paraId="176FE4EE" w14:textId="77777777" w:rsidR="00121B59" w:rsidRPr="00591B78" w:rsidRDefault="00121B59" w:rsidP="003D2843">
      <w:pPr>
        <w:pStyle w:val="Normal-pool"/>
        <w:keepNext/>
        <w:keepLines/>
        <w:ind w:left="1247"/>
      </w:pPr>
      <w:r w:rsidRPr="00591B78">
        <w:t>Mrs. Carliz Diaz</w:t>
      </w:r>
    </w:p>
    <w:p w14:paraId="4ECE4336" w14:textId="77777777" w:rsidR="0086128E" w:rsidRPr="00591B78" w:rsidRDefault="00121B59" w:rsidP="003D2843">
      <w:pPr>
        <w:pStyle w:val="Normal-pool"/>
        <w:keepNext/>
        <w:keepLines/>
        <w:ind w:left="1247"/>
      </w:pPr>
      <w:r w:rsidRPr="00591B78">
        <w:t>Engineer Agronomist</w:t>
      </w:r>
    </w:p>
    <w:p w14:paraId="3AAE3F20" w14:textId="1AD3EA3F" w:rsidR="00121B59" w:rsidRPr="00591B78" w:rsidRDefault="00121B59" w:rsidP="00AE5446">
      <w:pPr>
        <w:pStyle w:val="Normal-pool"/>
        <w:ind w:left="1247"/>
      </w:pPr>
      <w:r w:rsidRPr="00591B78">
        <w:t>Ministry of Popular Power Ecosocialismo</w:t>
      </w:r>
    </w:p>
    <w:p w14:paraId="49B87F19" w14:textId="77777777" w:rsidR="00121B59" w:rsidRPr="00591B78" w:rsidRDefault="00121B59" w:rsidP="00F96366">
      <w:pPr>
        <w:pStyle w:val="CH3"/>
        <w:ind w:firstLine="0"/>
      </w:pPr>
      <w:r w:rsidRPr="00591B78">
        <w:t>Viet Nam</w:t>
      </w:r>
    </w:p>
    <w:p w14:paraId="45F0BF11" w14:textId="77777777" w:rsidR="00121B59" w:rsidRPr="00591B78" w:rsidRDefault="00121B59" w:rsidP="00AE5446">
      <w:pPr>
        <w:pStyle w:val="Normal-pool"/>
        <w:ind w:left="1247"/>
      </w:pPr>
      <w:r w:rsidRPr="00591B78">
        <w:t>Dr. Hoang Thi Thanh Nhan</w:t>
      </w:r>
    </w:p>
    <w:p w14:paraId="304B94CD" w14:textId="77777777" w:rsidR="0086128E" w:rsidRPr="00591B78" w:rsidRDefault="00121B59" w:rsidP="00AE5446">
      <w:pPr>
        <w:pStyle w:val="Normal-pool"/>
        <w:ind w:left="1247"/>
      </w:pPr>
      <w:r w:rsidRPr="00591B78">
        <w:t>Deputy Director</w:t>
      </w:r>
    </w:p>
    <w:p w14:paraId="3FDED8FA" w14:textId="59F53DAA" w:rsidR="00121B59" w:rsidRPr="00591B78" w:rsidRDefault="00121B59" w:rsidP="00AE5446">
      <w:pPr>
        <w:pStyle w:val="Normal-pool"/>
        <w:ind w:left="1247"/>
      </w:pPr>
      <w:r w:rsidRPr="00591B78">
        <w:t>Nature and Biodiversity Conservation Agency</w:t>
      </w:r>
    </w:p>
    <w:p w14:paraId="6336B49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Tinh Tran Thi Kim</w:t>
      </w:r>
    </w:p>
    <w:p w14:paraId="1214F0B1" w14:textId="77777777" w:rsidR="0086128E" w:rsidRPr="00591B78" w:rsidRDefault="00121B59" w:rsidP="00AE5446">
      <w:pPr>
        <w:pStyle w:val="Normal-pool"/>
        <w:ind w:left="1247"/>
      </w:pPr>
      <w:r w:rsidRPr="00591B78">
        <w:t>Deputy Head of Nature Landscapes and Ecology Division</w:t>
      </w:r>
    </w:p>
    <w:p w14:paraId="44BA6FBA" w14:textId="5E98417B" w:rsidR="00121B59" w:rsidRPr="00591B78" w:rsidRDefault="00121B59" w:rsidP="00AE5446">
      <w:pPr>
        <w:pStyle w:val="Normal-pool"/>
        <w:ind w:left="1247"/>
      </w:pPr>
      <w:r w:rsidRPr="00591B78">
        <w:t>Nature and Biodiversity Conservation Agency, Vietnam Environment Administration, Ministry of Nature Resources and Environment</w:t>
      </w:r>
    </w:p>
    <w:p w14:paraId="3F5D03DE" w14:textId="77777777" w:rsidR="00121B59" w:rsidRPr="00591B78" w:rsidRDefault="00121B59" w:rsidP="00F96366">
      <w:pPr>
        <w:pStyle w:val="CH3"/>
        <w:ind w:firstLine="0"/>
      </w:pPr>
      <w:r w:rsidRPr="00591B78">
        <w:t>Yemen</w:t>
      </w:r>
    </w:p>
    <w:p w14:paraId="6E6A388F" w14:textId="77777777" w:rsidR="00121B59" w:rsidRPr="00591B78" w:rsidRDefault="00121B59" w:rsidP="00AE5446">
      <w:pPr>
        <w:pStyle w:val="Normal-pool"/>
        <w:ind w:left="1247"/>
      </w:pPr>
      <w:r w:rsidRPr="00591B78">
        <w:t>Mr. Abdul Hakim Aulaiah</w:t>
      </w:r>
    </w:p>
    <w:p w14:paraId="01A652CC" w14:textId="77777777" w:rsidR="0086128E" w:rsidRPr="00591B78" w:rsidRDefault="00121B59" w:rsidP="00AE5446">
      <w:pPr>
        <w:pStyle w:val="Normal-pool"/>
        <w:ind w:left="1247"/>
      </w:pPr>
      <w:r w:rsidRPr="00591B78">
        <w:t>National Focal Point</w:t>
      </w:r>
    </w:p>
    <w:p w14:paraId="7C08A8C7" w14:textId="48626415" w:rsidR="00121B59" w:rsidRPr="00591B78" w:rsidRDefault="00121B59" w:rsidP="00AE5446">
      <w:pPr>
        <w:pStyle w:val="Normal-pool"/>
        <w:ind w:left="1247"/>
      </w:pPr>
      <w:r w:rsidRPr="00591B78">
        <w:t>EPA</w:t>
      </w:r>
    </w:p>
    <w:p w14:paraId="733FCA9C" w14:textId="77777777" w:rsidR="00121B59" w:rsidRPr="00591B78" w:rsidRDefault="00121B59" w:rsidP="00F96366">
      <w:pPr>
        <w:pStyle w:val="CH3"/>
        <w:ind w:firstLine="0"/>
      </w:pPr>
      <w:r w:rsidRPr="00591B78">
        <w:t>Zambia</w:t>
      </w:r>
    </w:p>
    <w:p w14:paraId="714CA74C" w14:textId="77777777" w:rsidR="00121B59" w:rsidRPr="00591B78" w:rsidRDefault="00121B59" w:rsidP="00AE5446">
      <w:pPr>
        <w:pStyle w:val="Normal-pool"/>
        <w:ind w:left="1247"/>
      </w:pPr>
      <w:r w:rsidRPr="00591B78">
        <w:t>Mr. Gambwe Kaneneka Sikantongwe</w:t>
      </w:r>
    </w:p>
    <w:p w14:paraId="2B19F514" w14:textId="77777777" w:rsidR="0086128E" w:rsidRPr="00591B78" w:rsidRDefault="00121B59" w:rsidP="00AE5446">
      <w:pPr>
        <w:pStyle w:val="Normal-pool"/>
        <w:ind w:left="1247"/>
      </w:pPr>
      <w:r w:rsidRPr="00591B78">
        <w:t>Natural resources Management officer</w:t>
      </w:r>
    </w:p>
    <w:p w14:paraId="24BB0CB7" w14:textId="64C3156D" w:rsidR="00121B59" w:rsidRPr="00591B78" w:rsidRDefault="00121B59" w:rsidP="00AE5446">
      <w:pPr>
        <w:pStyle w:val="Normal-pool"/>
        <w:ind w:left="1247"/>
      </w:pPr>
      <w:r w:rsidRPr="00591B78">
        <w:t>Government</w:t>
      </w:r>
    </w:p>
    <w:p w14:paraId="36E396E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Felix Kanungwe Kalaba</w:t>
      </w:r>
    </w:p>
    <w:p w14:paraId="15C3F590" w14:textId="77777777" w:rsidR="0086128E" w:rsidRPr="00591B78" w:rsidRDefault="00121B59" w:rsidP="00AE5446">
      <w:pPr>
        <w:pStyle w:val="Normal-pool"/>
        <w:ind w:left="1247"/>
      </w:pPr>
      <w:r w:rsidRPr="00591B78">
        <w:t>Professor Environment and Development, Dean School of Natural Resources</w:t>
      </w:r>
    </w:p>
    <w:p w14:paraId="5422091E" w14:textId="1DDBD696" w:rsidR="00121B59" w:rsidRPr="00591B78" w:rsidRDefault="00121B59" w:rsidP="00AE5446">
      <w:pPr>
        <w:pStyle w:val="Normal-pool"/>
        <w:ind w:left="1247"/>
      </w:pPr>
      <w:r w:rsidRPr="00591B78">
        <w:t>Copperbelt University</w:t>
      </w:r>
    </w:p>
    <w:p w14:paraId="38C4A9E0" w14:textId="77777777" w:rsidR="00121B59" w:rsidRPr="00591B78" w:rsidRDefault="00121B59" w:rsidP="00F96366">
      <w:pPr>
        <w:pStyle w:val="CH3"/>
        <w:ind w:firstLine="0"/>
      </w:pPr>
      <w:r w:rsidRPr="00591B78">
        <w:t>Zimbabwe</w:t>
      </w:r>
    </w:p>
    <w:p w14:paraId="6BB5D861" w14:textId="77777777" w:rsidR="00121B59" w:rsidRPr="00591B78" w:rsidRDefault="00121B59" w:rsidP="00AE5446">
      <w:pPr>
        <w:pStyle w:val="Normal-pool"/>
        <w:ind w:left="1247"/>
      </w:pPr>
      <w:r w:rsidRPr="00591B78">
        <w:t>Mr. Zivayi Abraham Matiza</w:t>
      </w:r>
    </w:p>
    <w:p w14:paraId="1B1BDC9A" w14:textId="77777777" w:rsidR="0086128E" w:rsidRPr="00591B78" w:rsidRDefault="00121B59" w:rsidP="00AE5446">
      <w:pPr>
        <w:pStyle w:val="Normal-pool"/>
        <w:ind w:left="1247"/>
      </w:pPr>
      <w:r w:rsidRPr="00591B78">
        <w:t>Deputy Director, Environment</w:t>
      </w:r>
    </w:p>
    <w:p w14:paraId="3A3AF18E" w14:textId="19B04A37" w:rsidR="00121B59" w:rsidRPr="00591B78" w:rsidRDefault="00121B59" w:rsidP="00AE5446">
      <w:pPr>
        <w:pStyle w:val="Normal-pool"/>
        <w:ind w:left="1247"/>
      </w:pPr>
      <w:r w:rsidRPr="00591B78">
        <w:t>Government</w:t>
      </w:r>
    </w:p>
    <w:p w14:paraId="0251B938" w14:textId="77777777" w:rsidR="00121B59" w:rsidRPr="00591B78" w:rsidRDefault="00121B59" w:rsidP="00AE5446">
      <w:pPr>
        <w:pStyle w:val="Normal-pool"/>
        <w:ind w:left="1247"/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143B4AA6" w14:textId="77777777" w:rsidR="00121B59" w:rsidRPr="00591B78" w:rsidRDefault="00121B59" w:rsidP="00121B59"/>
    <w:p w14:paraId="41AB89B7" w14:textId="6ACF21A3" w:rsidR="008553D8" w:rsidRPr="00591B78" w:rsidRDefault="008553D8" w:rsidP="00121B59">
      <w:pPr>
        <w:pStyle w:val="Normal-pool"/>
        <w:sectPr w:rsidR="008553D8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space="720"/>
        </w:sectPr>
      </w:pPr>
    </w:p>
    <w:p w14:paraId="4A1D0EB9" w14:textId="57CAA0F4" w:rsidR="008553D8" w:rsidRPr="00591B78" w:rsidRDefault="008553D8" w:rsidP="000559F5">
      <w:pPr>
        <w:pStyle w:val="Normal-pool"/>
      </w:pPr>
      <w:bookmarkStart w:id="4" w:name="_Toc77154466"/>
      <w:r w:rsidRPr="00591B78">
        <w:br w:type="page"/>
      </w:r>
    </w:p>
    <w:p w14:paraId="0181CB36" w14:textId="33B1F683" w:rsidR="008553D8" w:rsidRPr="00591B78" w:rsidRDefault="009842B1" w:rsidP="009842B1">
      <w:pPr>
        <w:pStyle w:val="CH1"/>
        <w:sectPr w:rsidR="008553D8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space="720"/>
        </w:sectPr>
      </w:pPr>
      <w:r w:rsidRPr="00591B78">
        <w:lastRenderedPageBreak/>
        <w:tab/>
      </w:r>
      <w:r w:rsidR="008553D8" w:rsidRPr="00591B78">
        <w:t>II.</w:t>
      </w:r>
      <w:r w:rsidR="008553D8" w:rsidRPr="00591B78">
        <w:tab/>
        <w:t>Multidisciplinary Expert Panel</w:t>
      </w:r>
    </w:p>
    <w:bookmarkEnd w:id="4"/>
    <w:p w14:paraId="321F1B07" w14:textId="77777777" w:rsidR="00121B59" w:rsidRPr="00591B78" w:rsidRDefault="00121B59" w:rsidP="00CB793E">
      <w:pPr>
        <w:pStyle w:val="Normal-pool"/>
        <w:ind w:left="1247"/>
      </w:pPr>
      <w:r w:rsidRPr="00591B78">
        <w:t>Dr. Luthando Dziba</w:t>
      </w:r>
    </w:p>
    <w:p w14:paraId="44A46B66" w14:textId="77777777" w:rsidR="0086128E" w:rsidRPr="00591B78" w:rsidRDefault="00121B59" w:rsidP="00CB793E">
      <w:pPr>
        <w:pStyle w:val="Normal-pool"/>
        <w:ind w:left="1247"/>
      </w:pPr>
      <w:r w:rsidRPr="00591B78">
        <w:t>MEP co-chair</w:t>
      </w:r>
    </w:p>
    <w:p w14:paraId="6E5CA51F" w14:textId="16EAB167" w:rsidR="00121B59" w:rsidRPr="00591B78" w:rsidRDefault="00121B59" w:rsidP="00CB793E">
      <w:pPr>
        <w:pStyle w:val="Normal-pool"/>
        <w:ind w:left="1247"/>
      </w:pPr>
      <w:r w:rsidRPr="00591B78">
        <w:t>South African National Parks</w:t>
      </w:r>
    </w:p>
    <w:p w14:paraId="73377E56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Prof. Marie Stenseke</w:t>
      </w:r>
    </w:p>
    <w:p w14:paraId="3DE6A73C" w14:textId="77777777" w:rsidR="0086128E" w:rsidRPr="00591B78" w:rsidRDefault="00121B59" w:rsidP="00CB793E">
      <w:pPr>
        <w:pStyle w:val="Normal-pool"/>
        <w:ind w:left="1247"/>
      </w:pPr>
      <w:r w:rsidRPr="00591B78">
        <w:t>MEP co-chair</w:t>
      </w:r>
    </w:p>
    <w:p w14:paraId="32F68E9F" w14:textId="72B8FD9F" w:rsidR="00121B59" w:rsidRPr="00591B78" w:rsidRDefault="00121B59" w:rsidP="00CB793E">
      <w:pPr>
        <w:pStyle w:val="Normal-pool"/>
        <w:ind w:left="1247"/>
      </w:pPr>
      <w:r w:rsidRPr="00591B78">
        <w:t>Dept of Economy and Society, School of Business, Economics and Law, University of Gothenburg</w:t>
      </w:r>
    </w:p>
    <w:p w14:paraId="37CA3A7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Rovshan Abbasov</w:t>
      </w:r>
    </w:p>
    <w:p w14:paraId="2D093163" w14:textId="77777777" w:rsidR="0086128E" w:rsidRPr="00591B78" w:rsidRDefault="00121B59" w:rsidP="00CB793E">
      <w:pPr>
        <w:pStyle w:val="Normal-pool"/>
        <w:ind w:left="1247"/>
      </w:pPr>
      <w:r w:rsidRPr="00591B78">
        <w:t>Head of the Department of Geography and Environment</w:t>
      </w:r>
    </w:p>
    <w:p w14:paraId="64318C65" w14:textId="54AA86FB" w:rsidR="00121B59" w:rsidRPr="00591B78" w:rsidRDefault="00121B59" w:rsidP="00CB793E">
      <w:pPr>
        <w:pStyle w:val="Normal-pool"/>
        <w:ind w:left="1247"/>
      </w:pPr>
      <w:r w:rsidRPr="00591B78">
        <w:t>Khazar University, Azerbaijan</w:t>
      </w:r>
    </w:p>
    <w:p w14:paraId="5BE3DC20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Amb Juana Alvarez</w:t>
      </w:r>
    </w:p>
    <w:p w14:paraId="43344C8B" w14:textId="77777777" w:rsidR="0086128E" w:rsidRPr="00591B78" w:rsidRDefault="00121B59" w:rsidP="00CB793E">
      <w:pPr>
        <w:pStyle w:val="Normal-pool"/>
        <w:ind w:left="1247"/>
      </w:pPr>
      <w:r w:rsidRPr="00591B78">
        <w:t>Biologa Marina MS</w:t>
      </w:r>
    </w:p>
    <w:p w14:paraId="4F80A4DF" w14:textId="54B87383" w:rsidR="00121B59" w:rsidRPr="00591B78" w:rsidRDefault="00121B59" w:rsidP="00CB793E">
      <w:pPr>
        <w:pStyle w:val="Normal-pool"/>
        <w:ind w:left="1247"/>
      </w:pPr>
      <w:r w:rsidRPr="00591B78">
        <w:t>Embajadora encargada de Ciencia Tecnologia y Medio Ambiente</w:t>
      </w:r>
    </w:p>
    <w:p w14:paraId="1541D26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German Ignacio Andrade</w:t>
      </w:r>
    </w:p>
    <w:p w14:paraId="0C1BC27C" w14:textId="77777777" w:rsidR="0086128E" w:rsidRPr="00591B78" w:rsidRDefault="00121B59" w:rsidP="00CB793E">
      <w:pPr>
        <w:pStyle w:val="Normal-pool"/>
        <w:ind w:left="1247"/>
      </w:pPr>
      <w:r w:rsidRPr="00591B78">
        <w:t>Professor</w:t>
      </w:r>
    </w:p>
    <w:p w14:paraId="1931BFFE" w14:textId="4869562C" w:rsidR="00121B59" w:rsidRPr="00591B78" w:rsidRDefault="00121B59" w:rsidP="00CB793E">
      <w:pPr>
        <w:pStyle w:val="Normal-pool"/>
        <w:ind w:left="1247"/>
      </w:pPr>
      <w:r w:rsidRPr="00591B78">
        <w:t>Universidad EAN</w:t>
      </w:r>
    </w:p>
    <w:p w14:paraId="249F2F71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Prof. Mersudin Avdibegović</w:t>
      </w:r>
    </w:p>
    <w:p w14:paraId="584A5F51" w14:textId="77777777" w:rsidR="0086128E" w:rsidRPr="00591B78" w:rsidRDefault="00121B59" w:rsidP="00CB793E">
      <w:pPr>
        <w:pStyle w:val="Normal-pool"/>
        <w:ind w:left="1247"/>
      </w:pPr>
      <w:r w:rsidRPr="00591B78">
        <w:t>Full Professor</w:t>
      </w:r>
    </w:p>
    <w:p w14:paraId="09EBD66C" w14:textId="2000C320" w:rsidR="00121B59" w:rsidRPr="00591B78" w:rsidRDefault="00121B59" w:rsidP="00CB793E">
      <w:pPr>
        <w:pStyle w:val="Normal-pool"/>
        <w:ind w:left="1247"/>
      </w:pPr>
      <w:r w:rsidRPr="00591B78">
        <w:t>Faculty of Forestry University of Sarajevo</w:t>
      </w:r>
    </w:p>
    <w:p w14:paraId="378DB4F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Mariteuw Chimere Diaw</w:t>
      </w:r>
    </w:p>
    <w:p w14:paraId="44FE39D7" w14:textId="77777777" w:rsidR="0086128E" w:rsidRPr="00591B78" w:rsidRDefault="00121B59" w:rsidP="00CB793E">
      <w:pPr>
        <w:pStyle w:val="Normal-pool"/>
        <w:ind w:left="1247"/>
      </w:pPr>
      <w:r w:rsidRPr="00591B78">
        <w:t>Director General</w:t>
      </w:r>
    </w:p>
    <w:p w14:paraId="526354DF" w14:textId="38378536" w:rsidR="00121B59" w:rsidRPr="00591B78" w:rsidRDefault="00121B59" w:rsidP="00CB793E">
      <w:pPr>
        <w:pStyle w:val="Normal-pool"/>
        <w:ind w:left="1247"/>
      </w:pPr>
      <w:r w:rsidRPr="00591B78">
        <w:t>African Model Forests Network (AMFN) Secretariat</w:t>
      </w:r>
    </w:p>
    <w:p w14:paraId="47BBC84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Antonio Jesus Díaz-De-León-Corral</w:t>
      </w:r>
    </w:p>
    <w:p w14:paraId="0D308A50" w14:textId="77777777" w:rsidR="0086128E" w:rsidRPr="00591B78" w:rsidRDefault="00121B59" w:rsidP="00CB793E">
      <w:pPr>
        <w:pStyle w:val="Normal-pool"/>
        <w:ind w:left="1247"/>
      </w:pPr>
      <w:r w:rsidRPr="00591B78">
        <w:t>President</w:t>
      </w:r>
    </w:p>
    <w:p w14:paraId="09FE25E8" w14:textId="67FDC30C" w:rsidR="00121B59" w:rsidRPr="00591B78" w:rsidRDefault="00121B59" w:rsidP="00CB793E">
      <w:pPr>
        <w:pStyle w:val="Normal-pool"/>
        <w:ind w:left="1247"/>
      </w:pPr>
      <w:r w:rsidRPr="00591B78">
        <w:t>ICES Consulting</w:t>
      </w:r>
    </w:p>
    <w:p w14:paraId="7600E2E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Markus Fischer</w:t>
      </w:r>
    </w:p>
    <w:p w14:paraId="4784E3C8" w14:textId="77777777" w:rsidR="0086128E" w:rsidRPr="00591B78" w:rsidRDefault="00121B59" w:rsidP="00CB793E">
      <w:pPr>
        <w:pStyle w:val="Normal-pool"/>
        <w:ind w:left="1247"/>
      </w:pPr>
      <w:r w:rsidRPr="00591B78">
        <w:t>Prof. of Plant Ecology</w:t>
      </w:r>
    </w:p>
    <w:p w14:paraId="1B0DF63D" w14:textId="1A36E892" w:rsidR="00121B59" w:rsidRPr="00591B78" w:rsidRDefault="00121B59" w:rsidP="00CB793E">
      <w:pPr>
        <w:pStyle w:val="Normal-pool"/>
        <w:ind w:left="1247"/>
      </w:pPr>
      <w:r w:rsidRPr="00591B78">
        <w:t>University of Bern</w:t>
      </w:r>
    </w:p>
    <w:p w14:paraId="01AC43B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Judith Fisher</w:t>
      </w:r>
    </w:p>
    <w:p w14:paraId="771D43E8" w14:textId="77777777" w:rsidR="0086128E" w:rsidRPr="00591B78" w:rsidRDefault="00121B59" w:rsidP="00CB793E">
      <w:pPr>
        <w:pStyle w:val="Normal-pool"/>
        <w:ind w:left="1247"/>
      </w:pPr>
      <w:r w:rsidRPr="00591B78">
        <w:t>Director / Associate Professor</w:t>
      </w:r>
    </w:p>
    <w:p w14:paraId="48AEE793" w14:textId="50235914" w:rsidR="00121B59" w:rsidRPr="00591B78" w:rsidRDefault="00121B59" w:rsidP="00CB793E">
      <w:pPr>
        <w:pStyle w:val="Normal-pool"/>
        <w:ind w:left="1247"/>
      </w:pPr>
      <w:r w:rsidRPr="00591B78">
        <w:t>Fisher research Pty Ltd/ University of Western Australia</w:t>
      </w:r>
    </w:p>
    <w:p w14:paraId="78F6C44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Adriana Flores</w:t>
      </w:r>
    </w:p>
    <w:p w14:paraId="2DF70D55" w14:textId="77777777" w:rsidR="0086128E" w:rsidRPr="00591B78" w:rsidRDefault="00121B59" w:rsidP="00CB793E">
      <w:pPr>
        <w:pStyle w:val="Normal-pool"/>
        <w:ind w:left="1247"/>
      </w:pPr>
      <w:r w:rsidRPr="00591B78">
        <w:t>Professor</w:t>
      </w:r>
    </w:p>
    <w:p w14:paraId="2DD59CE9" w14:textId="38C30DD9" w:rsidR="00121B59" w:rsidRPr="00591B78" w:rsidRDefault="00121B59" w:rsidP="00CB793E">
      <w:pPr>
        <w:pStyle w:val="Normal-pool"/>
        <w:ind w:left="1247"/>
      </w:pPr>
      <w:r w:rsidRPr="00591B78">
        <w:t>Universidad Iberoamericana, and Global Water Watch México</w:t>
      </w:r>
    </w:p>
    <w:p w14:paraId="76F14F8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Eric Bertrand Fokam</w:t>
      </w:r>
    </w:p>
    <w:p w14:paraId="6CAF0A02" w14:textId="77777777" w:rsidR="0086128E" w:rsidRPr="00591B78" w:rsidRDefault="00121B59" w:rsidP="00CB793E">
      <w:pPr>
        <w:pStyle w:val="Normal-pool"/>
        <w:ind w:left="1247"/>
      </w:pPr>
      <w:r w:rsidRPr="00591B78">
        <w:t>Lecturer</w:t>
      </w:r>
    </w:p>
    <w:p w14:paraId="48EF6A7E" w14:textId="26AF7819" w:rsidR="00121B59" w:rsidRPr="00591B78" w:rsidRDefault="00121B59" w:rsidP="008553D8">
      <w:pPr>
        <w:pStyle w:val="Normal-pool"/>
        <w:ind w:left="1247"/>
      </w:pPr>
      <w:r w:rsidRPr="00591B78">
        <w:t>University of Buea, Cameroon</w:t>
      </w:r>
      <w:r w:rsidR="008553D8" w:rsidRPr="00591B78">
        <w:br w:type="column"/>
      </w:r>
      <w:r w:rsidRPr="00591B78">
        <w:t>Mr. Özden Görücü</w:t>
      </w:r>
    </w:p>
    <w:p w14:paraId="6A639D24" w14:textId="77777777" w:rsidR="0086128E" w:rsidRPr="00591B78" w:rsidRDefault="00121B59" w:rsidP="00CB793E">
      <w:pPr>
        <w:pStyle w:val="Normal-pool"/>
        <w:ind w:left="1247"/>
      </w:pPr>
      <w:r w:rsidRPr="00591B78">
        <w:t>Professor</w:t>
      </w:r>
    </w:p>
    <w:p w14:paraId="23D5348C" w14:textId="121FD60E" w:rsidR="00121B59" w:rsidRPr="00591B78" w:rsidRDefault="00121B59" w:rsidP="00CB793E">
      <w:pPr>
        <w:pStyle w:val="Normal-pool"/>
        <w:ind w:left="1247"/>
      </w:pPr>
      <w:r w:rsidRPr="00591B78">
        <w:t>Kahramanmaraş Sutcu Imam University</w:t>
      </w:r>
    </w:p>
    <w:p w14:paraId="454DB15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Shizuka Hashimoto</w:t>
      </w:r>
    </w:p>
    <w:p w14:paraId="60EF3CD2" w14:textId="77777777" w:rsidR="0086128E" w:rsidRPr="00591B78" w:rsidRDefault="00121B59" w:rsidP="00CB793E">
      <w:pPr>
        <w:pStyle w:val="Normal-pool"/>
        <w:ind w:left="1247"/>
      </w:pPr>
      <w:r w:rsidRPr="00591B78">
        <w:t>Associate Professor</w:t>
      </w:r>
    </w:p>
    <w:p w14:paraId="5099C95F" w14:textId="0A9067EA" w:rsidR="00121B59" w:rsidRPr="00591B78" w:rsidRDefault="00121B59" w:rsidP="00CB793E">
      <w:pPr>
        <w:pStyle w:val="Normal-pool"/>
        <w:ind w:left="1247"/>
      </w:pPr>
      <w:r w:rsidRPr="00591B78">
        <w:t>University of Tokyo</w:t>
      </w:r>
    </w:p>
    <w:p w14:paraId="36CF2F2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Rizwan Irshad</w:t>
      </w:r>
    </w:p>
    <w:p w14:paraId="0E2901C6" w14:textId="77777777" w:rsidR="0086128E" w:rsidRPr="00591B78" w:rsidRDefault="00121B59" w:rsidP="00CB793E">
      <w:pPr>
        <w:pStyle w:val="Normal-pool"/>
        <w:ind w:left="1247"/>
      </w:pPr>
      <w:r w:rsidRPr="00591B78">
        <w:t>Deputy Director, Biodiversity</w:t>
      </w:r>
    </w:p>
    <w:p w14:paraId="454FFB3A" w14:textId="54FD22B3" w:rsidR="00121B59" w:rsidRPr="00591B78" w:rsidRDefault="00121B59" w:rsidP="00CB793E">
      <w:pPr>
        <w:pStyle w:val="Normal-pool"/>
        <w:ind w:left="1247"/>
      </w:pPr>
      <w:r w:rsidRPr="00591B78">
        <w:t>Ministry of Climate Change</w:t>
      </w:r>
    </w:p>
    <w:p w14:paraId="2865ABAD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Dr. Madhav Karki</w:t>
      </w:r>
    </w:p>
    <w:p w14:paraId="690AB69C" w14:textId="77777777" w:rsidR="0086128E" w:rsidRPr="00591B78" w:rsidRDefault="00121B59" w:rsidP="00CB793E">
      <w:pPr>
        <w:pStyle w:val="Normal-pool"/>
        <w:ind w:left="1247"/>
      </w:pPr>
      <w:r w:rsidRPr="00591B78">
        <w:t xml:space="preserve">Asia Vice Chair, IUCN/CEM </w:t>
      </w:r>
    </w:p>
    <w:p w14:paraId="5F77C9E3" w14:textId="5635CD1D" w:rsidR="00121B59" w:rsidRPr="00591B78" w:rsidRDefault="00121B59" w:rsidP="00CB793E">
      <w:pPr>
        <w:pStyle w:val="Normal-pool"/>
        <w:ind w:left="1247"/>
      </w:pPr>
      <w:r w:rsidRPr="00591B78">
        <w:t>IPBES and IUCN</w:t>
      </w:r>
    </w:p>
    <w:p w14:paraId="1188F298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Mr. Ruslan Novitsky</w:t>
      </w:r>
    </w:p>
    <w:p w14:paraId="099D06DA" w14:textId="77777777" w:rsidR="0086128E" w:rsidRPr="00591B78" w:rsidRDefault="00121B59" w:rsidP="00CB793E">
      <w:pPr>
        <w:pStyle w:val="Normal-pool"/>
        <w:ind w:left="1247"/>
      </w:pPr>
      <w:r w:rsidRPr="00591B78">
        <w:t>Chief ecologist, sociologist and safety expert</w:t>
      </w:r>
    </w:p>
    <w:p w14:paraId="4DCF5EA0" w14:textId="5B0C8026" w:rsidR="00121B59" w:rsidRPr="00591B78" w:rsidRDefault="00121B59" w:rsidP="00CB793E">
      <w:pPr>
        <w:pStyle w:val="Normal-pool"/>
        <w:ind w:left="1247"/>
      </w:pPr>
      <w:r w:rsidRPr="00591B78">
        <w:t>LLC Research and Production Company Ecology (Belarus), IRD engineering (Italy)</w:t>
      </w:r>
    </w:p>
    <w:p w14:paraId="276DFCD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Dorothy Wanja Nyingi</w:t>
      </w:r>
    </w:p>
    <w:p w14:paraId="2B3C096C" w14:textId="77777777" w:rsidR="0086128E" w:rsidRPr="00591B78" w:rsidRDefault="00121B59" w:rsidP="00CB793E">
      <w:pPr>
        <w:pStyle w:val="Normal-pool"/>
        <w:ind w:left="1247"/>
      </w:pPr>
      <w:r w:rsidRPr="00591B78">
        <w:t>Head, Ichthyology</w:t>
      </w:r>
    </w:p>
    <w:p w14:paraId="4188857D" w14:textId="681C92E3" w:rsidR="00121B59" w:rsidRPr="00591B78" w:rsidRDefault="00121B59" w:rsidP="00CB793E">
      <w:pPr>
        <w:pStyle w:val="Normal-pool"/>
        <w:ind w:left="1247"/>
      </w:pPr>
      <w:r w:rsidRPr="00591B78">
        <w:t>National Museums of Kenya</w:t>
      </w:r>
    </w:p>
    <w:p w14:paraId="2D75E2A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Leng Guan Saw</w:t>
      </w:r>
    </w:p>
    <w:p w14:paraId="40245BCA" w14:textId="77777777" w:rsidR="0086128E" w:rsidRPr="00591B78" w:rsidRDefault="00121B59" w:rsidP="00CB793E">
      <w:pPr>
        <w:pStyle w:val="Normal-pool"/>
        <w:ind w:left="1247"/>
      </w:pPr>
      <w:r w:rsidRPr="00591B78">
        <w:t>Research Fellow</w:t>
      </w:r>
    </w:p>
    <w:p w14:paraId="1E84FD22" w14:textId="394250D9" w:rsidR="00121B59" w:rsidRPr="00591B78" w:rsidRDefault="00121B59" w:rsidP="00CB793E">
      <w:pPr>
        <w:pStyle w:val="Normal-pool"/>
        <w:ind w:left="1247"/>
      </w:pPr>
      <w:r w:rsidRPr="00591B78">
        <w:t>Forest Research Institute Malaysia</w:t>
      </w:r>
    </w:p>
    <w:p w14:paraId="6EEFBA5F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Prof. Isabel Sousa Pinto</w:t>
      </w:r>
    </w:p>
    <w:p w14:paraId="79283178" w14:textId="77777777" w:rsidR="0086128E" w:rsidRPr="00591B78" w:rsidRDefault="00121B59" w:rsidP="00CB793E">
      <w:pPr>
        <w:pStyle w:val="Normal-pool"/>
        <w:ind w:left="1247"/>
      </w:pPr>
      <w:r w:rsidRPr="00591B78">
        <w:t>Professor</w:t>
      </w:r>
    </w:p>
    <w:p w14:paraId="7DCDB11D" w14:textId="4DE22EBF" w:rsidR="00121B59" w:rsidRPr="00591B78" w:rsidRDefault="00121B59" w:rsidP="00CB793E">
      <w:pPr>
        <w:pStyle w:val="Normal-pool"/>
        <w:ind w:left="1247"/>
      </w:pPr>
      <w:r w:rsidRPr="00591B78">
        <w:t>Ciimar and University of Porto</w:t>
      </w:r>
    </w:p>
    <w:p w14:paraId="5710A73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Mohammed Sghir Taleb</w:t>
      </w:r>
    </w:p>
    <w:p w14:paraId="6BC5DC21" w14:textId="77777777" w:rsidR="0086128E" w:rsidRPr="00591B78" w:rsidRDefault="00121B59" w:rsidP="00CB793E">
      <w:pPr>
        <w:pStyle w:val="Normal-pool"/>
        <w:ind w:left="1247"/>
      </w:pPr>
      <w:r w:rsidRPr="00591B78">
        <w:t>Research professor</w:t>
      </w:r>
    </w:p>
    <w:p w14:paraId="34EC92D2" w14:textId="15FED1DE" w:rsidR="00121B59" w:rsidRPr="00591B78" w:rsidRDefault="00121B59" w:rsidP="00CB793E">
      <w:pPr>
        <w:pStyle w:val="Normal-pool"/>
        <w:ind w:left="1247"/>
      </w:pPr>
      <w:r w:rsidRPr="00591B78">
        <w:t>Institut Scientifique, Mohammed V University in Rabat</w:t>
      </w:r>
    </w:p>
    <w:p w14:paraId="72C95CF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Katalin Török</w:t>
      </w:r>
    </w:p>
    <w:p w14:paraId="703C7044" w14:textId="77777777" w:rsidR="0086128E" w:rsidRPr="00591B78" w:rsidRDefault="00121B59" w:rsidP="00CB793E">
      <w:pPr>
        <w:pStyle w:val="Normal-pool"/>
        <w:ind w:left="1247"/>
      </w:pPr>
      <w:r w:rsidRPr="00591B78">
        <w:t>Senior research professor</w:t>
      </w:r>
    </w:p>
    <w:p w14:paraId="31FFCE3D" w14:textId="209ADDD1" w:rsidR="00121B59" w:rsidRPr="00591B78" w:rsidRDefault="00121B59" w:rsidP="00CB793E">
      <w:pPr>
        <w:pStyle w:val="Normal-pool"/>
        <w:ind w:left="1247"/>
      </w:pPr>
      <w:r w:rsidRPr="00591B78">
        <w:t>Centre for Ecological Research</w:t>
      </w:r>
    </w:p>
    <w:p w14:paraId="3D97CCA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Bibiana Vilá</w:t>
      </w:r>
    </w:p>
    <w:p w14:paraId="313C1D7A" w14:textId="77777777" w:rsidR="0086128E" w:rsidRPr="00591B78" w:rsidRDefault="00121B59" w:rsidP="00CB793E">
      <w:pPr>
        <w:pStyle w:val="Normal-pool"/>
        <w:ind w:left="1247"/>
      </w:pPr>
      <w:r w:rsidRPr="00591B78">
        <w:t>Superior Researcher</w:t>
      </w:r>
    </w:p>
    <w:p w14:paraId="0393225A" w14:textId="59ABDCA2" w:rsidR="00121B59" w:rsidRPr="00591B78" w:rsidRDefault="00121B59" w:rsidP="00CB793E">
      <w:pPr>
        <w:pStyle w:val="Normal-pool"/>
        <w:ind w:left="1247"/>
      </w:pPr>
      <w:r w:rsidRPr="00591B78">
        <w:t>CONICET: National Research Council</w:t>
      </w:r>
    </w:p>
    <w:p w14:paraId="3E99779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Ning Wu</w:t>
      </w:r>
    </w:p>
    <w:p w14:paraId="3E04D85B" w14:textId="77777777" w:rsidR="0086128E" w:rsidRPr="00591B78" w:rsidRDefault="00121B59" w:rsidP="00CB793E">
      <w:pPr>
        <w:pStyle w:val="Normal-pool"/>
        <w:ind w:left="1247"/>
      </w:pPr>
      <w:r w:rsidRPr="00591B78">
        <w:t>Director General</w:t>
      </w:r>
    </w:p>
    <w:p w14:paraId="208DABBB" w14:textId="6A439700" w:rsidR="00121B59" w:rsidRPr="00591B78" w:rsidRDefault="00121B59" w:rsidP="00CB793E">
      <w:pPr>
        <w:pStyle w:val="Normal-pool"/>
        <w:ind w:left="1247"/>
      </w:pPr>
      <w:r w:rsidRPr="00591B78">
        <w:t>Chengdu Institute of Biology, Chinese Academy of Sciences</w:t>
      </w:r>
    </w:p>
    <w:p w14:paraId="151C42CF" w14:textId="77777777" w:rsidR="008553D8" w:rsidRPr="00591B78" w:rsidRDefault="008553D8" w:rsidP="00121B59">
      <w:pPr>
        <w:spacing w:after="160" w:line="259" w:lineRule="auto"/>
        <w:sectPr w:rsidR="008553D8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7601F089" w14:textId="77777777" w:rsidR="00121B59" w:rsidRPr="00591B78" w:rsidRDefault="00121B59" w:rsidP="00121B59">
      <w:pPr>
        <w:spacing w:after="160" w:line="259" w:lineRule="auto"/>
      </w:pPr>
      <w:r w:rsidRPr="00591B78">
        <w:br w:type="page"/>
      </w:r>
    </w:p>
    <w:p w14:paraId="43759C2C" w14:textId="5F1DCBB2" w:rsidR="00121B59" w:rsidRPr="00591B78" w:rsidRDefault="008553D8" w:rsidP="008553D8">
      <w:pPr>
        <w:pStyle w:val="CH1"/>
      </w:pPr>
      <w:bookmarkStart w:id="5" w:name="_Toc77154467"/>
      <w:r w:rsidRPr="00591B78">
        <w:lastRenderedPageBreak/>
        <w:tab/>
        <w:t>III.</w:t>
      </w:r>
      <w:r w:rsidRPr="00591B78">
        <w:tab/>
      </w:r>
      <w:r w:rsidR="00121B59" w:rsidRPr="00591B78">
        <w:t>Observer States</w:t>
      </w:r>
      <w:bookmarkEnd w:id="5"/>
    </w:p>
    <w:p w14:paraId="1E60D16F" w14:textId="77777777" w:rsidR="00312084" w:rsidRPr="00591B78" w:rsidRDefault="00312084" w:rsidP="00F96366">
      <w:pPr>
        <w:pStyle w:val="CH3"/>
        <w:ind w:firstLine="0"/>
        <w:sectPr w:rsidR="00312084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11F52D1D" w14:textId="77777777" w:rsidR="00121B59" w:rsidRPr="00591B78" w:rsidRDefault="00121B59" w:rsidP="00F96366">
      <w:pPr>
        <w:pStyle w:val="CH3"/>
        <w:ind w:firstLine="0"/>
      </w:pPr>
      <w:r w:rsidRPr="00591B78">
        <w:t>Gambia (Republic of The)</w:t>
      </w:r>
    </w:p>
    <w:p w14:paraId="05D05EF2" w14:textId="77777777" w:rsidR="00121B59" w:rsidRPr="00591B78" w:rsidRDefault="00121B59" w:rsidP="008A2504">
      <w:pPr>
        <w:pStyle w:val="Normal-pool"/>
        <w:ind w:left="1247"/>
      </w:pPr>
      <w:r w:rsidRPr="00591B78">
        <w:t>Mr. Abdoulie Sawo</w:t>
      </w:r>
    </w:p>
    <w:p w14:paraId="4ED254DB" w14:textId="77777777" w:rsidR="0086128E" w:rsidRPr="00591B78" w:rsidRDefault="00121B59" w:rsidP="008A2504">
      <w:pPr>
        <w:pStyle w:val="Normal-pool"/>
        <w:ind w:left="1247"/>
      </w:pPr>
      <w:r w:rsidRPr="00591B78">
        <w:t>Senior Wildlife Conservation Officer</w:t>
      </w:r>
    </w:p>
    <w:p w14:paraId="25D7203D" w14:textId="5AECF07A" w:rsidR="00121B59" w:rsidRPr="00591B78" w:rsidRDefault="00121B59" w:rsidP="008A2504">
      <w:pPr>
        <w:pStyle w:val="Normal-pool"/>
        <w:ind w:left="1247"/>
      </w:pPr>
      <w:r w:rsidRPr="00591B78">
        <w:t>Department of Parks and Wildlife Management</w:t>
      </w:r>
    </w:p>
    <w:p w14:paraId="48FC9216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Ms. Mariama Camara</w:t>
      </w:r>
    </w:p>
    <w:p w14:paraId="1B1D3822" w14:textId="77777777" w:rsidR="0086128E" w:rsidRPr="00591B78" w:rsidRDefault="00121B59" w:rsidP="008A2504">
      <w:pPr>
        <w:pStyle w:val="Normal-pool"/>
        <w:ind w:left="1247"/>
      </w:pPr>
      <w:r w:rsidRPr="00591B78">
        <w:t>Cadet Wildlife Conservation Officer</w:t>
      </w:r>
    </w:p>
    <w:p w14:paraId="1C7D2C3D" w14:textId="760E3BE8" w:rsidR="00121B59" w:rsidRPr="00591B78" w:rsidRDefault="00121B59" w:rsidP="008A2504">
      <w:pPr>
        <w:pStyle w:val="Normal-pool"/>
        <w:ind w:left="1247"/>
      </w:pPr>
      <w:r w:rsidRPr="00591B78">
        <w:t>Department of Parks and Wildlife Management</w:t>
      </w:r>
    </w:p>
    <w:p w14:paraId="0916D643" w14:textId="77777777" w:rsidR="00121B59" w:rsidRPr="00591B78" w:rsidRDefault="00121B59" w:rsidP="00F96366">
      <w:pPr>
        <w:pStyle w:val="CH3"/>
        <w:ind w:firstLine="0"/>
      </w:pPr>
      <w:r w:rsidRPr="00591B78">
        <w:t>Haiti</w:t>
      </w:r>
    </w:p>
    <w:p w14:paraId="4C26815C" w14:textId="77777777" w:rsidR="00121B59" w:rsidRPr="00591B78" w:rsidRDefault="00121B59" w:rsidP="008A2504">
      <w:pPr>
        <w:pStyle w:val="Normal-pool"/>
        <w:ind w:left="1247"/>
      </w:pPr>
      <w:r w:rsidRPr="00591B78">
        <w:t>Mr. Michelet Louis</w:t>
      </w:r>
    </w:p>
    <w:p w14:paraId="39590A53" w14:textId="77777777" w:rsidR="0086128E" w:rsidRPr="00591B78" w:rsidRDefault="00121B59" w:rsidP="008A2504">
      <w:pPr>
        <w:pStyle w:val="Normal-pool"/>
        <w:ind w:left="1247"/>
      </w:pPr>
      <w:r w:rsidRPr="00591B78">
        <w:t>Directeur Biodiversité</w:t>
      </w:r>
    </w:p>
    <w:p w14:paraId="7C3D8906" w14:textId="4AFF25C6" w:rsidR="00121B59" w:rsidRPr="00591B78" w:rsidRDefault="00121B59" w:rsidP="008A2504">
      <w:pPr>
        <w:pStyle w:val="Normal-pool"/>
        <w:ind w:left="1247"/>
      </w:pPr>
      <w:r w:rsidRPr="00591B78">
        <w:t>Ministère de l'Environnement</w:t>
      </w:r>
    </w:p>
    <w:p w14:paraId="5FBEACE1" w14:textId="77777777" w:rsidR="00121B59" w:rsidRPr="00591B78" w:rsidRDefault="00121B59" w:rsidP="00F96366">
      <w:pPr>
        <w:pStyle w:val="CH3"/>
        <w:ind w:firstLine="0"/>
      </w:pPr>
      <w:r w:rsidRPr="00591B78">
        <w:t>Mozambique</w:t>
      </w:r>
    </w:p>
    <w:p w14:paraId="30FB1DC3" w14:textId="77777777" w:rsidR="00121B59" w:rsidRPr="00591B78" w:rsidRDefault="00121B59" w:rsidP="008A2504">
      <w:pPr>
        <w:pStyle w:val="Normal-pool"/>
        <w:ind w:left="1247"/>
      </w:pPr>
      <w:r w:rsidRPr="00591B78">
        <w:t>Dr. Emilia Macie</w:t>
      </w:r>
    </w:p>
    <w:p w14:paraId="6EA2B403" w14:textId="77777777" w:rsidR="0086128E" w:rsidRPr="00591B78" w:rsidRDefault="00121B59" w:rsidP="008A2504">
      <w:pPr>
        <w:pStyle w:val="Normal-pool"/>
        <w:ind w:left="1247"/>
      </w:pPr>
      <w:r w:rsidRPr="00591B78">
        <w:t>Director of Biotechnology and Biosciences Network Services</w:t>
      </w:r>
    </w:p>
    <w:p w14:paraId="2CB19C81" w14:textId="27EDF37C" w:rsidR="00121B59" w:rsidRPr="00591B78" w:rsidRDefault="00121B59" w:rsidP="008A2504">
      <w:pPr>
        <w:pStyle w:val="Normal-pool"/>
        <w:ind w:left="1247"/>
      </w:pPr>
      <w:r w:rsidRPr="00591B78">
        <w:t>Ministry of Science, Technology and Higher Education</w:t>
      </w:r>
    </w:p>
    <w:p w14:paraId="34CDD276" w14:textId="77777777" w:rsidR="00121B59" w:rsidRPr="00591B78" w:rsidRDefault="00121B59" w:rsidP="00F96366">
      <w:pPr>
        <w:pStyle w:val="CH3"/>
        <w:ind w:firstLine="0"/>
      </w:pPr>
      <w:r w:rsidRPr="00591B78">
        <w:t>Slovenia</w:t>
      </w:r>
    </w:p>
    <w:p w14:paraId="570FCB4A" w14:textId="77777777" w:rsidR="00121B59" w:rsidRPr="00591B78" w:rsidRDefault="00121B59" w:rsidP="008A2504">
      <w:pPr>
        <w:pStyle w:val="Normal-pool"/>
        <w:ind w:left="1247"/>
      </w:pPr>
      <w:r w:rsidRPr="00591B78">
        <w:t>Dr. Katarina Groznik Zeiler</w:t>
      </w:r>
    </w:p>
    <w:p w14:paraId="13F6A83B" w14:textId="77777777" w:rsidR="00121B59" w:rsidRPr="00591B78" w:rsidRDefault="00121B59" w:rsidP="008A2504">
      <w:pPr>
        <w:pStyle w:val="Normal-pool"/>
        <w:ind w:left="1247"/>
      </w:pPr>
      <w:r w:rsidRPr="00591B78">
        <w:t>Ministry of the Environment and Spatial Planning</w:t>
      </w:r>
    </w:p>
    <w:p w14:paraId="78A0AAC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Katja Vrtovec</w:t>
      </w:r>
    </w:p>
    <w:p w14:paraId="325A9BEA" w14:textId="77777777" w:rsidR="0086128E" w:rsidRPr="00591B78" w:rsidRDefault="00121B59" w:rsidP="008A2504">
      <w:pPr>
        <w:pStyle w:val="Normal-pool"/>
        <w:ind w:left="1247"/>
      </w:pPr>
      <w:r w:rsidRPr="00591B78">
        <w:t>Undersecretary</w:t>
      </w:r>
    </w:p>
    <w:p w14:paraId="03BEF424" w14:textId="77777777" w:rsidR="00312084" w:rsidRPr="00591B78" w:rsidRDefault="00121B59" w:rsidP="00312084">
      <w:pPr>
        <w:pStyle w:val="Normal-pool"/>
        <w:ind w:left="1247"/>
      </w:pPr>
      <w:r w:rsidRPr="00591B78">
        <w:t>Ministry of Environment and spatial planning of Slovenia</w:t>
      </w:r>
    </w:p>
    <w:p w14:paraId="2AF2DE03" w14:textId="3D871F0C" w:rsidR="00121B59" w:rsidRPr="00591B78" w:rsidRDefault="00121B59" w:rsidP="000A4D1F">
      <w:pPr>
        <w:pStyle w:val="CH3"/>
        <w:ind w:firstLine="0"/>
      </w:pPr>
      <w:r w:rsidRPr="00591B78">
        <w:t>Somalia</w:t>
      </w:r>
    </w:p>
    <w:p w14:paraId="423BF2B4" w14:textId="77777777" w:rsidR="00121B59" w:rsidRPr="00591B78" w:rsidRDefault="00121B59" w:rsidP="000A4D1F">
      <w:pPr>
        <w:pStyle w:val="Normal-pool"/>
        <w:ind w:left="1247"/>
      </w:pPr>
      <w:r w:rsidRPr="00591B78">
        <w:t>Mr. Ahmed Abi Abdi Warsame</w:t>
      </w:r>
    </w:p>
    <w:p w14:paraId="28CD638F" w14:textId="77777777" w:rsidR="0086128E" w:rsidRPr="00591B78" w:rsidRDefault="00121B59" w:rsidP="008A2504">
      <w:pPr>
        <w:pStyle w:val="Normal-pool"/>
        <w:ind w:left="1247"/>
      </w:pPr>
      <w:r w:rsidRPr="00591B78">
        <w:t>Deputy chair / Ambassador</w:t>
      </w:r>
    </w:p>
    <w:p w14:paraId="10DAC686" w14:textId="591C2BE9" w:rsidR="00121B59" w:rsidRPr="00591B78" w:rsidRDefault="00121B59" w:rsidP="008A2504">
      <w:pPr>
        <w:pStyle w:val="Normal-pool"/>
        <w:ind w:left="1247"/>
      </w:pPr>
      <w:r w:rsidRPr="00591B78">
        <w:t>ASFI ORG</w:t>
      </w:r>
    </w:p>
    <w:p w14:paraId="33FEC212" w14:textId="77777777" w:rsidR="00121B59" w:rsidRPr="00591B78" w:rsidRDefault="00121B59" w:rsidP="00F96366">
      <w:pPr>
        <w:pStyle w:val="CH3"/>
        <w:ind w:firstLine="0"/>
      </w:pPr>
      <w:r w:rsidRPr="00591B78">
        <w:t>South Sudan</w:t>
      </w:r>
    </w:p>
    <w:p w14:paraId="4F67F9A4" w14:textId="77777777" w:rsidR="00121B59" w:rsidRPr="00591B78" w:rsidRDefault="00121B59" w:rsidP="008A2504">
      <w:pPr>
        <w:pStyle w:val="Normal-pool"/>
        <w:ind w:left="1247"/>
      </w:pPr>
      <w:r w:rsidRPr="00591B78">
        <w:t>Dr. Malik Doka Morjan</w:t>
      </w:r>
    </w:p>
    <w:p w14:paraId="15549F20" w14:textId="77777777" w:rsidR="0086128E" w:rsidRPr="00591B78" w:rsidRDefault="00121B59" w:rsidP="008A2504">
      <w:pPr>
        <w:pStyle w:val="Normal-pool"/>
        <w:ind w:left="1247"/>
      </w:pPr>
      <w:r w:rsidRPr="00591B78">
        <w:t>Associate Professor</w:t>
      </w:r>
    </w:p>
    <w:p w14:paraId="62E0DEE5" w14:textId="6A713D96" w:rsidR="00121B59" w:rsidRPr="00591B78" w:rsidRDefault="00121B59" w:rsidP="008A2504">
      <w:pPr>
        <w:pStyle w:val="Normal-pool"/>
        <w:ind w:left="1247"/>
      </w:pPr>
      <w:r w:rsidRPr="00591B78">
        <w:t>School of Natural Resources and Environmental Studies, University of Juba</w:t>
      </w:r>
    </w:p>
    <w:p w14:paraId="67D3DA9F" w14:textId="77777777" w:rsidR="00121B59" w:rsidRPr="00591B78" w:rsidRDefault="00121B59" w:rsidP="00F96366">
      <w:pPr>
        <w:pStyle w:val="CH3"/>
        <w:ind w:firstLine="0"/>
      </w:pPr>
      <w:r w:rsidRPr="00591B78">
        <w:t>Syrian Arab Republic</w:t>
      </w:r>
    </w:p>
    <w:p w14:paraId="4576E106" w14:textId="77777777" w:rsidR="00121B59" w:rsidRPr="00591B78" w:rsidRDefault="00121B59" w:rsidP="008A2504">
      <w:pPr>
        <w:pStyle w:val="Normal-pool"/>
        <w:ind w:left="1247"/>
      </w:pPr>
      <w:r w:rsidRPr="00591B78">
        <w:t>Eng. Belal Alhayek</w:t>
      </w:r>
    </w:p>
    <w:p w14:paraId="672A424D" w14:textId="77777777" w:rsidR="0086128E" w:rsidRPr="00591B78" w:rsidRDefault="00121B59" w:rsidP="008A2504">
      <w:pPr>
        <w:pStyle w:val="Normal-pool"/>
        <w:ind w:left="1247"/>
      </w:pPr>
      <w:r w:rsidRPr="00591B78">
        <w:t>Director of Biodiversity</w:t>
      </w:r>
    </w:p>
    <w:p w14:paraId="7CA38628" w14:textId="6A695D39" w:rsidR="00121B59" w:rsidRPr="00591B78" w:rsidRDefault="00121B59" w:rsidP="008A2504">
      <w:pPr>
        <w:pStyle w:val="Normal-pool"/>
        <w:ind w:left="1247"/>
      </w:pPr>
      <w:r w:rsidRPr="00591B78">
        <w:t>Ministry of Local Administration and Environment</w:t>
      </w:r>
    </w:p>
    <w:p w14:paraId="285EAAB6" w14:textId="77777777" w:rsidR="00121B59" w:rsidRPr="00591B78" w:rsidRDefault="00121B59" w:rsidP="008A2504">
      <w:pPr>
        <w:pStyle w:val="Normal-pool"/>
        <w:ind w:left="1247"/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52C7DD76" w14:textId="5BACFAD1" w:rsidR="00121B59" w:rsidRPr="00591B78" w:rsidRDefault="00312084" w:rsidP="00312084">
      <w:pPr>
        <w:pStyle w:val="CH1"/>
      </w:pPr>
      <w:bookmarkStart w:id="6" w:name="_Toc77154468"/>
      <w:r w:rsidRPr="00591B78">
        <w:lastRenderedPageBreak/>
        <w:tab/>
        <w:t>IV.</w:t>
      </w:r>
      <w:r w:rsidRPr="00591B78">
        <w:tab/>
      </w:r>
      <w:r w:rsidR="00121B59" w:rsidRPr="00591B78">
        <w:t>Observer allowed enhanced participation</w:t>
      </w:r>
      <w:bookmarkEnd w:id="6"/>
    </w:p>
    <w:p w14:paraId="5887CD6F" w14:textId="77777777" w:rsidR="00121B59" w:rsidRPr="00591B78" w:rsidRDefault="00121B59" w:rsidP="00121B59">
      <w:pPr>
        <w:rPr>
          <w:b/>
          <w:bCs/>
          <w:sz w:val="26"/>
          <w:szCs w:val="26"/>
        </w:rPr>
        <w:sectPr w:rsidR="00121B59" w:rsidRPr="00591B78" w:rsidSect="002667B8">
          <w:pgSz w:w="11907" w:h="16840" w:code="9"/>
          <w:pgMar w:top="907" w:right="992" w:bottom="1418" w:left="1418" w:header="539" w:footer="975" w:gutter="0"/>
          <w:cols w:space="720"/>
        </w:sectPr>
      </w:pPr>
    </w:p>
    <w:p w14:paraId="6CE105CB" w14:textId="77777777" w:rsidR="00121B59" w:rsidRPr="00591B78" w:rsidRDefault="00121B59" w:rsidP="00F96366">
      <w:pPr>
        <w:pStyle w:val="CH3"/>
        <w:ind w:firstLine="0"/>
      </w:pPr>
      <w:r w:rsidRPr="00591B78">
        <w:t>European Union</w:t>
      </w:r>
    </w:p>
    <w:p w14:paraId="0FA84139" w14:textId="77777777" w:rsidR="00121B59" w:rsidRPr="00591B78" w:rsidRDefault="00121B59" w:rsidP="008A2504">
      <w:pPr>
        <w:pStyle w:val="Normal-pool"/>
        <w:ind w:left="1247"/>
      </w:pPr>
      <w:r w:rsidRPr="00591B78">
        <w:t>Mr. Marco Fritz</w:t>
      </w:r>
    </w:p>
    <w:p w14:paraId="03373F83" w14:textId="77777777" w:rsidR="0086128E" w:rsidRPr="00591B78" w:rsidRDefault="00121B59" w:rsidP="008A2504">
      <w:pPr>
        <w:pStyle w:val="Normal-pool"/>
        <w:ind w:left="1247"/>
      </w:pPr>
      <w:r w:rsidRPr="00591B78">
        <w:t>Deputy head of unit</w:t>
      </w:r>
    </w:p>
    <w:p w14:paraId="44DAE094" w14:textId="5B3E61B5" w:rsidR="00121B59" w:rsidRPr="00591B78" w:rsidRDefault="00121B59" w:rsidP="008A2504">
      <w:pPr>
        <w:pStyle w:val="Normal-pool"/>
        <w:ind w:left="1247"/>
      </w:pPr>
      <w:r w:rsidRPr="00591B78">
        <w:t>DG Research &amp; Innovation - European Commission</w:t>
      </w:r>
    </w:p>
    <w:p w14:paraId="1BE6627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Alfonso Acosta Gonçalves</w:t>
      </w:r>
    </w:p>
    <w:p w14:paraId="159FDB36" w14:textId="77777777" w:rsidR="0086128E" w:rsidRPr="00591B78" w:rsidRDefault="00121B59" w:rsidP="008A2504">
      <w:pPr>
        <w:pStyle w:val="Normal-pool"/>
        <w:ind w:left="1247"/>
      </w:pPr>
      <w:r w:rsidRPr="00591B78">
        <w:t>Policy officer</w:t>
      </w:r>
    </w:p>
    <w:p w14:paraId="705B1FE7" w14:textId="798C477F" w:rsidR="00121B59" w:rsidRPr="00591B78" w:rsidRDefault="00121B59" w:rsidP="008A2504">
      <w:pPr>
        <w:pStyle w:val="Normal-pool"/>
        <w:ind w:left="1247"/>
      </w:pPr>
      <w:r w:rsidRPr="00591B78">
        <w:t>DG Research &amp; Innovation - European Commission</w:t>
      </w:r>
    </w:p>
    <w:p w14:paraId="72E3CA1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Bastian Bertzky</w:t>
      </w:r>
    </w:p>
    <w:p w14:paraId="6E987DDE" w14:textId="77777777" w:rsidR="0086128E" w:rsidRPr="00591B78" w:rsidRDefault="00121B59" w:rsidP="008A2504">
      <w:pPr>
        <w:pStyle w:val="Normal-pool"/>
        <w:ind w:left="1247"/>
      </w:pPr>
      <w:r w:rsidRPr="00591B78">
        <w:t>Policy officer, Biodiversity Research</w:t>
      </w:r>
    </w:p>
    <w:p w14:paraId="27CDBBA3" w14:textId="30A96BC7" w:rsidR="00121B59" w:rsidRPr="00591B78" w:rsidRDefault="00121B59" w:rsidP="008A2504">
      <w:pPr>
        <w:pStyle w:val="Normal-pool"/>
        <w:ind w:left="1247"/>
      </w:pPr>
      <w:r w:rsidRPr="00591B78">
        <w:t>DG Research &amp; Innovation - European Commission</w:t>
      </w:r>
    </w:p>
    <w:p w14:paraId="1AA434DC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Ms. Janica Borg</w:t>
      </w:r>
    </w:p>
    <w:p w14:paraId="0400AE00" w14:textId="77777777" w:rsidR="0086128E" w:rsidRPr="00591B78" w:rsidRDefault="00121B59" w:rsidP="008A2504">
      <w:pPr>
        <w:pStyle w:val="Normal-pool"/>
        <w:ind w:left="1247"/>
      </w:pPr>
      <w:r w:rsidRPr="00591B78">
        <w:t>Biodiversity Coordinator</w:t>
      </w:r>
    </w:p>
    <w:p w14:paraId="288C8AD4" w14:textId="6B219FE9" w:rsidR="00121B59" w:rsidRPr="00591B78" w:rsidRDefault="00121B59" w:rsidP="008A2504">
      <w:pPr>
        <w:pStyle w:val="Normal-pool"/>
        <w:ind w:left="1247"/>
      </w:pPr>
      <w:r w:rsidRPr="00591B78">
        <w:t>European Environment Agency</w:t>
      </w:r>
    </w:p>
    <w:p w14:paraId="32B6B59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Gilles Doignon</w:t>
      </w:r>
    </w:p>
    <w:p w14:paraId="492CF4E8" w14:textId="77777777" w:rsidR="0086128E" w:rsidRPr="00591B78" w:rsidRDefault="00121B59" w:rsidP="008A2504">
      <w:pPr>
        <w:pStyle w:val="Normal-pool"/>
        <w:ind w:left="1247"/>
      </w:pPr>
      <w:r w:rsidRPr="00591B78">
        <w:t>Team Leader Biodiversity &amp; Nature-Based Solutions, European Commission</w:t>
      </w:r>
    </w:p>
    <w:p w14:paraId="266236A2" w14:textId="291FEF52" w:rsidR="00121B59" w:rsidRPr="00591B78" w:rsidRDefault="00121B59" w:rsidP="008A2504">
      <w:pPr>
        <w:pStyle w:val="Normal-pool"/>
        <w:ind w:left="1247"/>
      </w:pPr>
      <w:r w:rsidRPr="00591B78">
        <w:t>DG Research &amp; Innovation - European Commission</w:t>
      </w:r>
    </w:p>
    <w:p w14:paraId="20D69C3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Justine Muller</w:t>
      </w:r>
    </w:p>
    <w:p w14:paraId="64341976" w14:textId="77777777" w:rsidR="00121B59" w:rsidRPr="00591B78" w:rsidRDefault="00121B59" w:rsidP="008A2504">
      <w:pPr>
        <w:pStyle w:val="Normal-pool"/>
        <w:ind w:left="1247"/>
      </w:pPr>
      <w:r w:rsidRPr="00591B78">
        <w:t>DG Research &amp; Innovation - European Commission</w:t>
      </w:r>
    </w:p>
    <w:p w14:paraId="3DC1AD2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Karin Zaunberger</w:t>
      </w:r>
    </w:p>
    <w:p w14:paraId="3B028ACD" w14:textId="77777777" w:rsidR="0086128E" w:rsidRPr="00591B78" w:rsidRDefault="00121B59" w:rsidP="008A2504">
      <w:pPr>
        <w:pStyle w:val="Normal-pool"/>
        <w:ind w:left="1247"/>
      </w:pPr>
      <w:r w:rsidRPr="00591B78">
        <w:t>International Relations Officer</w:t>
      </w:r>
    </w:p>
    <w:p w14:paraId="4A1C1FC9" w14:textId="5CBC3322" w:rsidR="00121B59" w:rsidRPr="00591B78" w:rsidRDefault="00121B59" w:rsidP="008A2504">
      <w:pPr>
        <w:pStyle w:val="Normal-pool"/>
        <w:ind w:left="1247"/>
      </w:pPr>
      <w:r w:rsidRPr="00591B78">
        <w:t>DG Environment - European Commission</w:t>
      </w:r>
    </w:p>
    <w:p w14:paraId="33FC367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Eduardo Carqueijeiro</w:t>
      </w:r>
    </w:p>
    <w:p w14:paraId="6DC241E7" w14:textId="77777777" w:rsidR="00121B59" w:rsidRPr="00591B78" w:rsidRDefault="00121B59" w:rsidP="008A2504">
      <w:pPr>
        <w:pStyle w:val="Normal-pool"/>
        <w:ind w:left="1247"/>
      </w:pPr>
      <w:r w:rsidRPr="00591B78">
        <w:t>DG Research &amp; Innovation - European Commission</w:t>
      </w:r>
    </w:p>
    <w:p w14:paraId="5067307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Gregoire Dubois</w:t>
      </w:r>
    </w:p>
    <w:p w14:paraId="21BBB860" w14:textId="77777777" w:rsidR="00121B59" w:rsidRPr="00591B78" w:rsidRDefault="00121B59" w:rsidP="008A2504">
      <w:pPr>
        <w:pStyle w:val="Normal-pool"/>
        <w:ind w:left="1247"/>
      </w:pPr>
      <w:r w:rsidRPr="00591B78">
        <w:t>DG Joint Research Centre</w:t>
      </w:r>
    </w:p>
    <w:p w14:paraId="399CFE9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Anna Karamat</w:t>
      </w:r>
    </w:p>
    <w:p w14:paraId="197115A8" w14:textId="77777777" w:rsidR="0086128E" w:rsidRPr="00591B78" w:rsidRDefault="00121B59" w:rsidP="008A2504">
      <w:pPr>
        <w:pStyle w:val="Normal-pool"/>
        <w:ind w:left="1247"/>
      </w:pPr>
      <w:r w:rsidRPr="00591B78">
        <w:t>Policy officer</w:t>
      </w:r>
    </w:p>
    <w:p w14:paraId="56E0884D" w14:textId="6B93A014" w:rsidR="00121B59" w:rsidRPr="00591B78" w:rsidRDefault="00121B59" w:rsidP="008A2504">
      <w:pPr>
        <w:pStyle w:val="Normal-pool"/>
        <w:ind w:left="1247"/>
      </w:pPr>
      <w:r w:rsidRPr="00591B78">
        <w:t>DG Environment - European Commission</w:t>
      </w:r>
    </w:p>
    <w:p w14:paraId="7F27EE67" w14:textId="77777777" w:rsidR="00121B59" w:rsidRPr="00591B78" w:rsidRDefault="00121B59" w:rsidP="008A2504">
      <w:pPr>
        <w:pStyle w:val="Normal-pool"/>
        <w:ind w:left="1247"/>
      </w:pPr>
    </w:p>
    <w:p w14:paraId="7ED9E5CF" w14:textId="02D9F8BC" w:rsidR="00E54ABD" w:rsidRPr="00591B78" w:rsidRDefault="00E54ABD" w:rsidP="008A2504">
      <w:pPr>
        <w:pStyle w:val="Normal-pool"/>
        <w:ind w:left="1247"/>
        <w:sectPr w:rsidR="00E54ABD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08522F5D" w14:textId="5BA55B97" w:rsidR="00121B59" w:rsidRPr="00591B78" w:rsidRDefault="0024349B" w:rsidP="0024349B">
      <w:pPr>
        <w:pStyle w:val="CH1"/>
      </w:pPr>
      <w:bookmarkStart w:id="7" w:name="_Toc77154469"/>
      <w:r w:rsidRPr="00591B78">
        <w:lastRenderedPageBreak/>
        <w:tab/>
        <w:t>V.</w:t>
      </w:r>
      <w:r w:rsidRPr="00591B78">
        <w:tab/>
      </w:r>
      <w:r w:rsidR="00121B59" w:rsidRPr="00591B78">
        <w:t xml:space="preserve">United Nations </w:t>
      </w:r>
      <w:r w:rsidR="009F7748" w:rsidRPr="00591B78">
        <w:t>b</w:t>
      </w:r>
      <w:r w:rsidR="00121B59" w:rsidRPr="00591B78">
        <w:t xml:space="preserve">odies and </w:t>
      </w:r>
      <w:r w:rsidR="009F7748" w:rsidRPr="00591B78">
        <w:t>s</w:t>
      </w:r>
      <w:r w:rsidR="00121B59" w:rsidRPr="00591B78">
        <w:t xml:space="preserve">pecialized </w:t>
      </w:r>
      <w:r w:rsidR="009F7748" w:rsidRPr="00591B78">
        <w:t>a</w:t>
      </w:r>
      <w:r w:rsidR="00121B59" w:rsidRPr="00591B78">
        <w:t>gencies</w:t>
      </w:r>
    </w:p>
    <w:p w14:paraId="53EFAB52" w14:textId="77777777" w:rsidR="00121B59" w:rsidRPr="00591B78" w:rsidRDefault="00121B59" w:rsidP="00121B59">
      <w:pPr>
        <w:rPr>
          <w:b/>
          <w:bCs/>
          <w:sz w:val="26"/>
          <w:szCs w:val="26"/>
        </w:rPr>
        <w:sectPr w:rsidR="00121B59" w:rsidRPr="00591B78" w:rsidSect="002667B8">
          <w:pgSz w:w="11907" w:h="16840" w:code="9"/>
          <w:pgMar w:top="907" w:right="992" w:bottom="1418" w:left="1418" w:header="539" w:footer="975" w:gutter="0"/>
          <w:cols w:space="720"/>
        </w:sectPr>
      </w:pPr>
    </w:p>
    <w:bookmarkEnd w:id="7"/>
    <w:p w14:paraId="2C8C4CE5" w14:textId="77777777" w:rsidR="00121B59" w:rsidRPr="00591B78" w:rsidRDefault="00121B59" w:rsidP="00F96366">
      <w:pPr>
        <w:pStyle w:val="CH3"/>
        <w:ind w:firstLine="0"/>
      </w:pPr>
      <w:r w:rsidRPr="00591B78">
        <w:t>Food and Agriculture Organization of the United Nations (FAO)</w:t>
      </w:r>
    </w:p>
    <w:p w14:paraId="1D6EBA72" w14:textId="77777777" w:rsidR="00121B59" w:rsidRPr="00591B78" w:rsidRDefault="00121B59" w:rsidP="008A2504">
      <w:pPr>
        <w:pStyle w:val="Normal-pool"/>
        <w:ind w:left="1247"/>
      </w:pPr>
      <w:r w:rsidRPr="00591B78">
        <w:t>Dr. Julie Bélanger</w:t>
      </w:r>
    </w:p>
    <w:p w14:paraId="3861AA6B" w14:textId="77777777" w:rsidR="0086128E" w:rsidRPr="00591B78" w:rsidRDefault="00121B59" w:rsidP="008A2504">
      <w:pPr>
        <w:pStyle w:val="Normal-pool"/>
        <w:ind w:left="1247"/>
      </w:pPr>
      <w:r w:rsidRPr="00591B78">
        <w:t>Natural Resources Officer (Biodiversity)</w:t>
      </w:r>
    </w:p>
    <w:p w14:paraId="3BF3654E" w14:textId="22588136" w:rsidR="00121B59" w:rsidRPr="00591B78" w:rsidRDefault="00121B59" w:rsidP="008A2504">
      <w:pPr>
        <w:pStyle w:val="Normal-pool"/>
        <w:ind w:left="1247"/>
      </w:pPr>
      <w:r w:rsidRPr="00591B78">
        <w:t>Food and Agriculture Organization of the United Nations</w:t>
      </w:r>
    </w:p>
    <w:p w14:paraId="03823C8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Kristina Rodina De Carvalho</w:t>
      </w:r>
    </w:p>
    <w:p w14:paraId="3658BCB1" w14:textId="77777777" w:rsidR="00121B59" w:rsidRPr="00591B78" w:rsidRDefault="00121B59" w:rsidP="008A2504">
      <w:pPr>
        <w:pStyle w:val="Normal-pool"/>
        <w:ind w:left="1247"/>
      </w:pPr>
      <w:r w:rsidRPr="00591B78">
        <w:t>Food and Agriculture Organization of the United Nations</w:t>
      </w:r>
    </w:p>
    <w:p w14:paraId="054BAE3E" w14:textId="77777777" w:rsidR="00121B59" w:rsidRPr="00591B78" w:rsidRDefault="00121B59" w:rsidP="008A2504">
      <w:pPr>
        <w:pStyle w:val="Normal-pool"/>
        <w:ind w:left="1247"/>
      </w:pPr>
      <w:r w:rsidRPr="00591B78">
        <w:t>United Nations (UN)</w:t>
      </w:r>
    </w:p>
    <w:p w14:paraId="43682F2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Marco Boccia</w:t>
      </w:r>
    </w:p>
    <w:p w14:paraId="700A1253" w14:textId="77777777" w:rsidR="0086128E" w:rsidRPr="00591B78" w:rsidRDefault="00121B59" w:rsidP="008A2504">
      <w:pPr>
        <w:pStyle w:val="Normal-pool"/>
        <w:ind w:left="1247"/>
      </w:pPr>
      <w:r w:rsidRPr="00591B78">
        <w:t>Programme officer (Team Lead, UN Regular Process)</w:t>
      </w:r>
    </w:p>
    <w:p w14:paraId="0EE4DE15" w14:textId="15D38E62" w:rsidR="00121B59" w:rsidRPr="00591B78" w:rsidRDefault="00121B59" w:rsidP="008A2504">
      <w:pPr>
        <w:pStyle w:val="Normal-pool"/>
        <w:ind w:left="1247"/>
      </w:pPr>
      <w:r w:rsidRPr="00591B78">
        <w:t>United Nations Secretariat, Division for Ocean Affairs and the Law of the Sea, Office of Legal Affairs</w:t>
      </w:r>
    </w:p>
    <w:p w14:paraId="7D287DF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Karen Evans</w:t>
      </w:r>
    </w:p>
    <w:p w14:paraId="0F2A46CF" w14:textId="77777777" w:rsidR="0086128E" w:rsidRPr="00591B78" w:rsidRDefault="00121B59" w:rsidP="008A2504">
      <w:pPr>
        <w:pStyle w:val="Normal-pool"/>
        <w:ind w:left="1247"/>
      </w:pPr>
      <w:r w:rsidRPr="00591B78">
        <w:t>Member of the Group of Experts of the Regular Process</w:t>
      </w:r>
    </w:p>
    <w:p w14:paraId="1575E26C" w14:textId="4D6DFA5B" w:rsidR="00121B59" w:rsidRPr="00591B78" w:rsidRDefault="00121B59" w:rsidP="008A2504">
      <w:pPr>
        <w:pStyle w:val="Normal-pool"/>
        <w:ind w:left="1247"/>
      </w:pPr>
      <w:r w:rsidRPr="00591B78">
        <w:t>United Nations Secretariat, Division for Ocean Affairs and the Law of the Sea, Office of Legal Affairs</w:t>
      </w:r>
    </w:p>
    <w:p w14:paraId="667C13C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Akhmad Sani</w:t>
      </w:r>
    </w:p>
    <w:p w14:paraId="5031A144" w14:textId="77777777" w:rsidR="0086128E" w:rsidRPr="00591B78" w:rsidRDefault="00121B59" w:rsidP="008A2504">
      <w:pPr>
        <w:pStyle w:val="Normal-pool"/>
        <w:ind w:left="1247"/>
      </w:pPr>
      <w:r w:rsidRPr="00591B78">
        <w:t>Associate Programme Management Officer</w:t>
      </w:r>
    </w:p>
    <w:p w14:paraId="410FFBF5" w14:textId="63EB2D31" w:rsidR="00121B59" w:rsidRPr="00591B78" w:rsidRDefault="00121B59" w:rsidP="008A2504">
      <w:pPr>
        <w:pStyle w:val="Normal-pool"/>
        <w:ind w:left="1247"/>
      </w:pPr>
      <w:r w:rsidRPr="00591B78">
        <w:t>United Nations Secretariat, Division for Ocean Affairs and the Law of the Sea, Office of Legal Affairs</w:t>
      </w:r>
    </w:p>
    <w:p w14:paraId="1D41BC1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Jörn Schmidt</w:t>
      </w:r>
    </w:p>
    <w:p w14:paraId="1B82669F" w14:textId="77777777" w:rsidR="0086128E" w:rsidRPr="00591B78" w:rsidRDefault="00121B59" w:rsidP="008A2504">
      <w:pPr>
        <w:pStyle w:val="Normal-pool"/>
        <w:ind w:left="1247"/>
      </w:pPr>
      <w:r w:rsidRPr="00591B78">
        <w:t>Member of the Group of Experts of the Regular Process</w:t>
      </w:r>
    </w:p>
    <w:p w14:paraId="7DD9D99A" w14:textId="1B04A032" w:rsidR="00121B59" w:rsidRPr="00591B78" w:rsidRDefault="00121B59" w:rsidP="008A2504">
      <w:pPr>
        <w:pStyle w:val="Normal-pool"/>
        <w:ind w:left="1247"/>
      </w:pPr>
      <w:r w:rsidRPr="00591B78">
        <w:t>United Nations Secretariat, Division for Ocean Affairs and the Law of the Sea, Office of Legal Affairs</w:t>
      </w:r>
    </w:p>
    <w:p w14:paraId="297DF6F0" w14:textId="77777777" w:rsidR="00121B59" w:rsidRPr="00591B78" w:rsidRDefault="00121B59" w:rsidP="008A2504">
      <w:pPr>
        <w:pStyle w:val="Normal-pool"/>
        <w:ind w:left="1247"/>
      </w:pPr>
      <w:r w:rsidRPr="00591B78">
        <w:t>United Nations Development Programme (UNDP)</w:t>
      </w:r>
    </w:p>
    <w:p w14:paraId="607710C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Yuko Kurauchi</w:t>
      </w:r>
    </w:p>
    <w:p w14:paraId="5FCC8C06" w14:textId="77777777" w:rsidR="0086128E" w:rsidRPr="00591B78" w:rsidRDefault="00121B59" w:rsidP="008A2504">
      <w:pPr>
        <w:pStyle w:val="Normal-pool"/>
        <w:ind w:left="1247"/>
      </w:pPr>
      <w:r w:rsidRPr="00591B78">
        <w:t>Policy specialist</w:t>
      </w:r>
    </w:p>
    <w:p w14:paraId="52CAA576" w14:textId="74A7AE09" w:rsidR="00121B59" w:rsidRPr="00591B78" w:rsidRDefault="00121B59" w:rsidP="008A2504">
      <w:pPr>
        <w:pStyle w:val="Normal-pool"/>
        <w:ind w:left="1247"/>
      </w:pPr>
      <w:r w:rsidRPr="00591B78">
        <w:t>United Nations Development Programme</w:t>
      </w:r>
    </w:p>
    <w:p w14:paraId="433A888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Midori Paxton</w:t>
      </w:r>
    </w:p>
    <w:p w14:paraId="2B0060C8" w14:textId="77777777" w:rsidR="0086128E" w:rsidRPr="00591B78" w:rsidRDefault="00121B59" w:rsidP="008A2504">
      <w:pPr>
        <w:pStyle w:val="Normal-pool"/>
        <w:ind w:left="1247"/>
      </w:pPr>
      <w:r w:rsidRPr="00591B78">
        <w:t>Head, Ecosystems and Biodiversity</w:t>
      </w:r>
    </w:p>
    <w:p w14:paraId="37950CD2" w14:textId="4524ACA7" w:rsidR="00121B59" w:rsidRPr="00591B78" w:rsidRDefault="00121B59" w:rsidP="008A2504">
      <w:pPr>
        <w:pStyle w:val="Normal-pool"/>
        <w:ind w:left="1247"/>
      </w:pPr>
      <w:r w:rsidRPr="00591B78">
        <w:t>UNDP</w:t>
      </w:r>
    </w:p>
    <w:p w14:paraId="6C19A356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Ms. Alexandra Postrigan</w:t>
      </w:r>
    </w:p>
    <w:p w14:paraId="7A14BCB5" w14:textId="77777777" w:rsidR="0086128E" w:rsidRPr="00591B78" w:rsidRDefault="00121B59" w:rsidP="008A2504">
      <w:pPr>
        <w:pStyle w:val="Normal-pool"/>
        <w:ind w:left="1247"/>
      </w:pPr>
      <w:r w:rsidRPr="00591B78">
        <w:t>Partnership Building and Stakeholder Engagement Officer</w:t>
      </w:r>
    </w:p>
    <w:p w14:paraId="2E9C0C49" w14:textId="488D9187" w:rsidR="00121B59" w:rsidRPr="00591B78" w:rsidRDefault="00121B59" w:rsidP="008A2504">
      <w:pPr>
        <w:pStyle w:val="Normal-pool"/>
        <w:ind w:left="1247"/>
      </w:pPr>
      <w:r w:rsidRPr="00591B78">
        <w:t>UNDP</w:t>
      </w:r>
    </w:p>
    <w:p w14:paraId="339011AE" w14:textId="77777777" w:rsidR="00121B59" w:rsidRPr="00591B78" w:rsidRDefault="00121B59" w:rsidP="007D4C52">
      <w:pPr>
        <w:pStyle w:val="CH3"/>
        <w:ind w:firstLine="0"/>
      </w:pPr>
      <w:r w:rsidRPr="00591B78">
        <w:t>United Nations Educational, Scientific and Cultural Organization (UNESCO)</w:t>
      </w:r>
    </w:p>
    <w:p w14:paraId="39030CCA" w14:textId="77777777" w:rsidR="00121B59" w:rsidRPr="00591B78" w:rsidRDefault="00121B59" w:rsidP="007D4C52">
      <w:pPr>
        <w:pStyle w:val="Normal-pool"/>
        <w:keepNext/>
        <w:keepLines/>
        <w:ind w:left="1247"/>
      </w:pPr>
      <w:r w:rsidRPr="00591B78">
        <w:t>Mrs. Meriem Bouamrane</w:t>
      </w:r>
    </w:p>
    <w:p w14:paraId="5BE816F0" w14:textId="77777777" w:rsidR="0086128E" w:rsidRPr="00591B78" w:rsidRDefault="00121B59" w:rsidP="008A2504">
      <w:pPr>
        <w:pStyle w:val="Normal-pool"/>
        <w:ind w:left="1247"/>
      </w:pPr>
      <w:r w:rsidRPr="00591B78">
        <w:t>Chief of Section</w:t>
      </w:r>
    </w:p>
    <w:p w14:paraId="450E6D49" w14:textId="089875B3" w:rsidR="00121B59" w:rsidRPr="00591B78" w:rsidRDefault="00121B59" w:rsidP="008A2504">
      <w:pPr>
        <w:pStyle w:val="Normal-pool"/>
        <w:ind w:left="1247"/>
      </w:pPr>
      <w:r w:rsidRPr="00591B78">
        <w:t>UNESCO</w:t>
      </w:r>
    </w:p>
    <w:p w14:paraId="5583636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Nigel Crawhall</w:t>
      </w:r>
    </w:p>
    <w:p w14:paraId="2774E3A3" w14:textId="77777777" w:rsidR="0086128E" w:rsidRPr="00591B78" w:rsidRDefault="00121B59" w:rsidP="008A2504">
      <w:pPr>
        <w:pStyle w:val="Normal-pool"/>
        <w:ind w:left="1247"/>
      </w:pPr>
      <w:r w:rsidRPr="00591B78">
        <w:t>Chief of Section</w:t>
      </w:r>
    </w:p>
    <w:p w14:paraId="2C8A71F7" w14:textId="71C4D6E4" w:rsidR="00121B59" w:rsidRPr="00591B78" w:rsidRDefault="00121B59" w:rsidP="008A2504">
      <w:pPr>
        <w:pStyle w:val="Normal-pool"/>
        <w:ind w:left="1247"/>
      </w:pPr>
      <w:r w:rsidRPr="00591B78">
        <w:t>UNESCO</w:t>
      </w:r>
    </w:p>
    <w:p w14:paraId="5642E5F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Joseph Karanja</w:t>
      </w:r>
    </w:p>
    <w:p w14:paraId="21D783E6" w14:textId="77777777" w:rsidR="0086128E" w:rsidRPr="00591B78" w:rsidRDefault="00121B59" w:rsidP="008A2504">
      <w:pPr>
        <w:pStyle w:val="Normal-pool"/>
        <w:ind w:left="1247"/>
      </w:pPr>
      <w:r w:rsidRPr="00591B78">
        <w:t>BES-Net ILK Project Officer</w:t>
      </w:r>
    </w:p>
    <w:p w14:paraId="5F7E5C99" w14:textId="4A4DB2F7" w:rsidR="00121B59" w:rsidRPr="00591B78" w:rsidRDefault="00121B59" w:rsidP="008A2504">
      <w:pPr>
        <w:pStyle w:val="Normal-pool"/>
        <w:ind w:left="1247"/>
      </w:pPr>
      <w:r w:rsidRPr="00591B78">
        <w:t>UNESCO</w:t>
      </w:r>
    </w:p>
    <w:p w14:paraId="0DB3482E" w14:textId="77777777" w:rsidR="00121B59" w:rsidRPr="00591B78" w:rsidRDefault="00121B59" w:rsidP="005347DF">
      <w:pPr>
        <w:pStyle w:val="CH3"/>
        <w:ind w:firstLine="0"/>
      </w:pPr>
      <w:r w:rsidRPr="00591B78">
        <w:t>United Nations Environment Programme</w:t>
      </w:r>
    </w:p>
    <w:p w14:paraId="31E4C416" w14:textId="77777777" w:rsidR="00121B59" w:rsidRPr="00591B78" w:rsidRDefault="00121B59" w:rsidP="008A2504">
      <w:pPr>
        <w:pStyle w:val="Normal-pool"/>
        <w:ind w:left="1247"/>
      </w:pPr>
      <w:r w:rsidRPr="00591B78">
        <w:t>Mr. Julian Blanc</w:t>
      </w:r>
    </w:p>
    <w:p w14:paraId="6B9883DD" w14:textId="77777777" w:rsidR="0086128E" w:rsidRPr="00591B78" w:rsidRDefault="00121B59" w:rsidP="008A2504">
      <w:pPr>
        <w:pStyle w:val="Normal-pool"/>
        <w:ind w:left="1247"/>
      </w:pPr>
      <w:r w:rsidRPr="00591B78">
        <w:t>Programme officer</w:t>
      </w:r>
    </w:p>
    <w:p w14:paraId="30433C63" w14:textId="63EBE40C" w:rsidR="00121B59" w:rsidRPr="00591B78" w:rsidRDefault="00121B59" w:rsidP="008A2504">
      <w:pPr>
        <w:pStyle w:val="Normal-pool"/>
        <w:ind w:left="1247"/>
      </w:pPr>
      <w:r w:rsidRPr="00591B78">
        <w:t>UNEP</w:t>
      </w:r>
    </w:p>
    <w:p w14:paraId="1E7064E1" w14:textId="77777777" w:rsidR="00121B59" w:rsidRPr="00591B78" w:rsidRDefault="00121B59" w:rsidP="005347DF">
      <w:pPr>
        <w:pStyle w:val="CH3"/>
        <w:ind w:firstLine="0"/>
      </w:pPr>
      <w:r w:rsidRPr="00591B78">
        <w:t>United Nations Environment Programme World Conservation Monitoring Centre (UNEP-WCMC)</w:t>
      </w:r>
    </w:p>
    <w:p w14:paraId="58DAC715" w14:textId="77777777" w:rsidR="00121B59" w:rsidRPr="00591B78" w:rsidRDefault="00121B59" w:rsidP="008A2504">
      <w:pPr>
        <w:pStyle w:val="Normal-pool"/>
        <w:ind w:left="1247"/>
      </w:pPr>
      <w:r w:rsidRPr="00591B78">
        <w:t>Dr. Claire Brown</w:t>
      </w:r>
    </w:p>
    <w:p w14:paraId="1F4C81E4" w14:textId="77777777" w:rsidR="0086128E" w:rsidRPr="00591B78" w:rsidRDefault="00121B59" w:rsidP="008A2504">
      <w:pPr>
        <w:pStyle w:val="Normal-pool"/>
        <w:ind w:left="1247"/>
      </w:pPr>
      <w:r w:rsidRPr="00591B78">
        <w:t>Principal Technical Specialist</w:t>
      </w:r>
    </w:p>
    <w:p w14:paraId="5C144512" w14:textId="55079784" w:rsidR="00121B59" w:rsidRPr="00591B78" w:rsidRDefault="00121B59" w:rsidP="008A2504">
      <w:pPr>
        <w:pStyle w:val="Normal-pool"/>
        <w:ind w:left="1247"/>
      </w:pPr>
      <w:r w:rsidRPr="00591B78">
        <w:t>United Nations Environment Programme World Conservation Monitoring Centre</w:t>
      </w:r>
    </w:p>
    <w:p w14:paraId="10AAB89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Shaenandhoa Garcia Rangel</w:t>
      </w:r>
    </w:p>
    <w:p w14:paraId="3E2D87D3" w14:textId="77777777" w:rsidR="0086128E" w:rsidRPr="00591B78" w:rsidRDefault="00121B59" w:rsidP="008A2504">
      <w:pPr>
        <w:pStyle w:val="Normal-pool"/>
        <w:ind w:left="1247"/>
      </w:pPr>
      <w:r w:rsidRPr="00591B78">
        <w:t>Senior Programme Officer</w:t>
      </w:r>
    </w:p>
    <w:p w14:paraId="0077D4F8" w14:textId="551FC09F" w:rsidR="00121B59" w:rsidRPr="00591B78" w:rsidRDefault="00121B59" w:rsidP="008A2504">
      <w:pPr>
        <w:pStyle w:val="Normal-pool"/>
        <w:ind w:left="1247"/>
      </w:pPr>
      <w:r w:rsidRPr="00591B78">
        <w:t>UNEP-WCMC</w:t>
      </w:r>
    </w:p>
    <w:p w14:paraId="1031E15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Daniela Guaras</w:t>
      </w:r>
    </w:p>
    <w:p w14:paraId="3D951285" w14:textId="77777777" w:rsidR="0086128E" w:rsidRPr="00591B78" w:rsidRDefault="00121B59" w:rsidP="008A2504">
      <w:pPr>
        <w:pStyle w:val="Normal-pool"/>
        <w:ind w:left="1247"/>
      </w:pPr>
      <w:r w:rsidRPr="00591B78">
        <w:t>Senior technical specialist</w:t>
      </w:r>
    </w:p>
    <w:p w14:paraId="649ED019" w14:textId="73C0915A" w:rsidR="00121B59" w:rsidRPr="00591B78" w:rsidRDefault="00121B59" w:rsidP="008A2504">
      <w:pPr>
        <w:pStyle w:val="Normal-pool"/>
        <w:ind w:left="1247"/>
      </w:pPr>
      <w:r w:rsidRPr="00591B78">
        <w:t>UNEP-WCMC</w:t>
      </w:r>
    </w:p>
    <w:p w14:paraId="3BA2405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Jerry Harrison</w:t>
      </w:r>
    </w:p>
    <w:p w14:paraId="2AAD1272" w14:textId="77777777" w:rsidR="0086128E" w:rsidRPr="00591B78" w:rsidRDefault="00121B59" w:rsidP="008A2504">
      <w:pPr>
        <w:pStyle w:val="Normal-pool"/>
        <w:ind w:left="1247"/>
      </w:pPr>
      <w:r w:rsidRPr="00591B78">
        <w:t>Principal Technical Specialist</w:t>
      </w:r>
    </w:p>
    <w:p w14:paraId="5A8AFEF4" w14:textId="1AF456A7" w:rsidR="00121B59" w:rsidRPr="00591B78" w:rsidRDefault="00121B59" w:rsidP="008A2504">
      <w:pPr>
        <w:pStyle w:val="Normal-pool"/>
        <w:ind w:left="1247"/>
      </w:pPr>
      <w:r w:rsidRPr="00591B78">
        <w:t>UNEP-WCMC</w:t>
      </w:r>
    </w:p>
    <w:p w14:paraId="2163BD1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Matt Jones</w:t>
      </w:r>
    </w:p>
    <w:p w14:paraId="19FCE28D" w14:textId="77777777" w:rsidR="0086128E" w:rsidRPr="00591B78" w:rsidRDefault="00121B59" w:rsidP="008A2504">
      <w:pPr>
        <w:pStyle w:val="Normal-pool"/>
        <w:ind w:left="1247"/>
      </w:pPr>
      <w:r w:rsidRPr="00591B78">
        <w:t>Head of Nature Economy</w:t>
      </w:r>
    </w:p>
    <w:p w14:paraId="0A591AA2" w14:textId="4CA967B8" w:rsidR="00121B59" w:rsidRPr="00591B78" w:rsidRDefault="00121B59" w:rsidP="008A2504">
      <w:pPr>
        <w:pStyle w:val="Normal-pool"/>
        <w:ind w:left="1247"/>
      </w:pPr>
      <w:r w:rsidRPr="00591B78">
        <w:t>UNEP-WCMC</w:t>
      </w:r>
    </w:p>
    <w:p w14:paraId="175F6A15" w14:textId="77777777" w:rsidR="00121B59" w:rsidRPr="00591B78" w:rsidRDefault="00121B59" w:rsidP="00E54ABD">
      <w:pPr>
        <w:pStyle w:val="CH3"/>
        <w:ind w:firstLine="0"/>
      </w:pPr>
      <w:r w:rsidRPr="00591B78">
        <w:lastRenderedPageBreak/>
        <w:t>United Nations University (UNU)</w:t>
      </w:r>
    </w:p>
    <w:p w14:paraId="42756811" w14:textId="77777777" w:rsidR="00121B59" w:rsidRPr="00591B78" w:rsidRDefault="00121B59" w:rsidP="00E54ABD">
      <w:pPr>
        <w:pStyle w:val="Normal-pool"/>
        <w:keepNext/>
        <w:keepLines/>
        <w:ind w:left="1247"/>
      </w:pPr>
      <w:r w:rsidRPr="00591B78">
        <w:t>Dr. Bruno Leles</w:t>
      </w:r>
    </w:p>
    <w:p w14:paraId="3509126C" w14:textId="77777777" w:rsidR="0086128E" w:rsidRPr="00591B78" w:rsidRDefault="00121B59" w:rsidP="00E54ABD">
      <w:pPr>
        <w:pStyle w:val="Normal-pool"/>
        <w:keepNext/>
        <w:keepLines/>
        <w:ind w:left="1247"/>
      </w:pPr>
      <w:r w:rsidRPr="00591B78">
        <w:t>Partnerships Associate</w:t>
      </w:r>
    </w:p>
    <w:p w14:paraId="2D26361C" w14:textId="158BF37F" w:rsidR="00121B59" w:rsidRPr="00591B78" w:rsidRDefault="00121B59" w:rsidP="00E54ABD">
      <w:pPr>
        <w:pStyle w:val="Normal-pool"/>
        <w:keepNext/>
        <w:keepLines/>
        <w:ind w:left="1247"/>
      </w:pPr>
      <w:r w:rsidRPr="00591B78">
        <w:t>United Nations University Institute for the Advanced Study of Sustainability</w:t>
      </w:r>
    </w:p>
    <w:p w14:paraId="2DF69329" w14:textId="77777777" w:rsidR="00121B59" w:rsidRPr="00591B78" w:rsidRDefault="00121B59" w:rsidP="007D4C52">
      <w:pPr>
        <w:pStyle w:val="Normal-pool"/>
        <w:keepNext/>
        <w:keepLines/>
        <w:spacing w:before="120"/>
        <w:ind w:left="1247"/>
      </w:pPr>
      <w:r w:rsidRPr="00591B78">
        <w:t>Dr. Maiko Nishi</w:t>
      </w:r>
    </w:p>
    <w:p w14:paraId="0901CA14" w14:textId="77777777" w:rsidR="0086128E" w:rsidRPr="00591B78" w:rsidRDefault="00121B59" w:rsidP="007D4C52">
      <w:pPr>
        <w:pStyle w:val="Normal-pool"/>
        <w:keepNext/>
        <w:keepLines/>
        <w:ind w:left="1247"/>
      </w:pPr>
      <w:r w:rsidRPr="00591B78">
        <w:t>Research Fellow</w:t>
      </w:r>
    </w:p>
    <w:p w14:paraId="67784E34" w14:textId="3814976C" w:rsidR="00121B59" w:rsidRPr="00591B78" w:rsidRDefault="00121B59" w:rsidP="007D4C52">
      <w:pPr>
        <w:pStyle w:val="Normal-pool"/>
        <w:keepNext/>
        <w:keepLines/>
        <w:ind w:left="1247"/>
      </w:pPr>
      <w:r w:rsidRPr="00591B78">
        <w:t>UNU-IAS</w:t>
      </w:r>
    </w:p>
    <w:p w14:paraId="0D5D1795" w14:textId="77777777" w:rsidR="00121B59" w:rsidRPr="00591B78" w:rsidRDefault="00121B59" w:rsidP="007D4C52">
      <w:pPr>
        <w:pStyle w:val="Normal-pool"/>
        <w:keepNext/>
        <w:keepLines/>
        <w:spacing w:before="120"/>
        <w:ind w:left="1247"/>
      </w:pPr>
      <w:r w:rsidRPr="00591B78">
        <w:t>Ms. Madoka Yoshino</w:t>
      </w:r>
    </w:p>
    <w:p w14:paraId="5D6E1EBB" w14:textId="77777777" w:rsidR="0086128E" w:rsidRPr="00591B78" w:rsidRDefault="00121B59" w:rsidP="007D4C52">
      <w:pPr>
        <w:pStyle w:val="Normal-pool"/>
        <w:keepNext/>
        <w:keepLines/>
        <w:ind w:left="1247"/>
      </w:pPr>
      <w:r w:rsidRPr="00591B78">
        <w:t>Programme Associate</w:t>
      </w:r>
    </w:p>
    <w:p w14:paraId="475E57D1" w14:textId="24B20B74" w:rsidR="00121B59" w:rsidRPr="00591B78" w:rsidRDefault="00121B59" w:rsidP="008A2504">
      <w:pPr>
        <w:pStyle w:val="Normal-pool"/>
        <w:ind w:left="1247"/>
      </w:pPr>
      <w:r w:rsidRPr="00591B78">
        <w:t>United Nations University Institute for the Advanced Study of Sustainability</w:t>
      </w:r>
    </w:p>
    <w:p w14:paraId="095BB89B" w14:textId="411CEA58" w:rsidR="00121B59" w:rsidRPr="00591B78" w:rsidRDefault="00121B59" w:rsidP="00F96366">
      <w:pPr>
        <w:pStyle w:val="CH3"/>
        <w:ind w:firstLine="0"/>
      </w:pPr>
      <w:r w:rsidRPr="00591B78">
        <w:t>World Health Organi</w:t>
      </w:r>
      <w:r w:rsidR="00E14349" w:rsidRPr="00591B78">
        <w:t>z</w:t>
      </w:r>
      <w:r w:rsidRPr="00591B78">
        <w:t>ation</w:t>
      </w:r>
    </w:p>
    <w:p w14:paraId="1EC5D752" w14:textId="77777777" w:rsidR="00121B59" w:rsidRPr="00591B78" w:rsidRDefault="00121B59" w:rsidP="008A2504">
      <w:pPr>
        <w:pStyle w:val="Normal-pool"/>
        <w:ind w:left="1247"/>
      </w:pPr>
      <w:r w:rsidRPr="00591B78">
        <w:t>Ms. Cristina Romanelli</w:t>
      </w:r>
    </w:p>
    <w:p w14:paraId="157F3A2C" w14:textId="77777777" w:rsidR="0086128E" w:rsidRPr="00591B78" w:rsidRDefault="00121B59" w:rsidP="008A2504">
      <w:pPr>
        <w:pStyle w:val="Normal-pool"/>
        <w:ind w:left="1247"/>
      </w:pPr>
      <w:r w:rsidRPr="00591B78">
        <w:t>Programme officer, Biodiversity, Climate and Health</w:t>
      </w:r>
    </w:p>
    <w:p w14:paraId="26E2236E" w14:textId="649DD19C" w:rsidR="00121B59" w:rsidRPr="00591B78" w:rsidRDefault="00121B59" w:rsidP="008A2504">
      <w:pPr>
        <w:pStyle w:val="Normal-pool"/>
        <w:ind w:left="1247"/>
      </w:pPr>
      <w:r w:rsidRPr="00591B78">
        <w:t>World Health Organization</w:t>
      </w:r>
    </w:p>
    <w:p w14:paraId="4C76071B" w14:textId="77777777" w:rsidR="00121B59" w:rsidRPr="00591B78" w:rsidRDefault="00121B59" w:rsidP="00121B59">
      <w:pPr>
        <w:rPr>
          <w:noProof/>
        </w:rPr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66FB6FF9" w14:textId="53F71C55" w:rsidR="00121B59" w:rsidRPr="00591B78" w:rsidRDefault="007D4C52" w:rsidP="007D4C52">
      <w:pPr>
        <w:pStyle w:val="CH1"/>
      </w:pPr>
      <w:bookmarkStart w:id="8" w:name="_Toc77154470"/>
      <w:r w:rsidRPr="00591B78">
        <w:lastRenderedPageBreak/>
        <w:tab/>
        <w:t>VI.</w:t>
      </w:r>
      <w:r w:rsidRPr="00591B78">
        <w:tab/>
      </w:r>
      <w:r w:rsidR="00121B59" w:rsidRPr="00591B78">
        <w:t>Convention Bodies</w:t>
      </w:r>
      <w:bookmarkEnd w:id="8"/>
    </w:p>
    <w:p w14:paraId="57038324" w14:textId="77777777" w:rsidR="00121B59" w:rsidRPr="00591B78" w:rsidRDefault="00121B59" w:rsidP="00121B59">
      <w:pPr>
        <w:rPr>
          <w:b/>
          <w:bCs/>
          <w:sz w:val="26"/>
          <w:szCs w:val="26"/>
        </w:rPr>
        <w:sectPr w:rsidR="00121B59" w:rsidRPr="00591B78" w:rsidSect="002667B8">
          <w:pgSz w:w="11907" w:h="16840" w:code="9"/>
          <w:pgMar w:top="907" w:right="992" w:bottom="1418" w:left="1418" w:header="539" w:footer="975" w:gutter="0"/>
          <w:cols w:space="720"/>
        </w:sectPr>
      </w:pPr>
    </w:p>
    <w:p w14:paraId="3CCAD432" w14:textId="77777777" w:rsidR="00121B59" w:rsidRPr="00591B78" w:rsidRDefault="00121B59" w:rsidP="00F96366">
      <w:pPr>
        <w:pStyle w:val="CH3"/>
        <w:ind w:firstLine="0"/>
      </w:pPr>
      <w:r w:rsidRPr="00591B78">
        <w:t>Convention on Biological Diversity (CBD)</w:t>
      </w:r>
    </w:p>
    <w:p w14:paraId="4C3B4D04" w14:textId="77777777" w:rsidR="00121B59" w:rsidRPr="00591B78" w:rsidRDefault="00121B59" w:rsidP="008A2504">
      <w:pPr>
        <w:pStyle w:val="Normal-pool"/>
        <w:ind w:left="1247"/>
      </w:pPr>
      <w:r w:rsidRPr="00591B78">
        <w:t>Mr. David Cooper</w:t>
      </w:r>
    </w:p>
    <w:p w14:paraId="63104881" w14:textId="77777777" w:rsidR="0086128E" w:rsidRPr="00591B78" w:rsidRDefault="00121B59" w:rsidP="008A2504">
      <w:pPr>
        <w:pStyle w:val="Normal-pool"/>
        <w:ind w:left="1247"/>
      </w:pPr>
      <w:r w:rsidRPr="00591B78">
        <w:t>Deputy Executive Secretary</w:t>
      </w:r>
    </w:p>
    <w:p w14:paraId="1A067DE7" w14:textId="4CE75E0F" w:rsidR="00121B59" w:rsidRPr="00591B78" w:rsidRDefault="00121B59" w:rsidP="008A2504">
      <w:pPr>
        <w:pStyle w:val="Normal-pool"/>
        <w:ind w:left="1247"/>
      </w:pPr>
      <w:r w:rsidRPr="00591B78">
        <w:t>Secretariat of the Convention on Biological Diversity</w:t>
      </w:r>
    </w:p>
    <w:p w14:paraId="0618CC8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Jillian Campbell</w:t>
      </w:r>
    </w:p>
    <w:p w14:paraId="006B2712" w14:textId="77777777" w:rsidR="00121B59" w:rsidRPr="00591B78" w:rsidRDefault="00121B59" w:rsidP="008A2504">
      <w:pPr>
        <w:pStyle w:val="Normal-pool"/>
        <w:ind w:left="1247"/>
      </w:pPr>
      <w:r w:rsidRPr="00591B78">
        <w:t>Secretariat of the Convention on Biological Diversity</w:t>
      </w:r>
    </w:p>
    <w:p w14:paraId="29C690B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Sakhile Koketso</w:t>
      </w:r>
    </w:p>
    <w:p w14:paraId="425AC087" w14:textId="77777777" w:rsidR="0086128E" w:rsidRPr="00591B78" w:rsidRDefault="00121B59" w:rsidP="008A2504">
      <w:pPr>
        <w:pStyle w:val="Normal-pool"/>
        <w:ind w:left="1247"/>
      </w:pPr>
      <w:r w:rsidRPr="00591B78">
        <w:t>Head of Science, Policy and Governance</w:t>
      </w:r>
    </w:p>
    <w:p w14:paraId="41AA98A5" w14:textId="02BA5BA7" w:rsidR="00121B59" w:rsidRPr="00591B78" w:rsidRDefault="00121B59" w:rsidP="008A2504">
      <w:pPr>
        <w:pStyle w:val="Normal-pool"/>
        <w:ind w:left="1247"/>
      </w:pPr>
      <w:r w:rsidRPr="00591B78">
        <w:t>Secretariat of the Convention on Biological Diversity</w:t>
      </w:r>
    </w:p>
    <w:p w14:paraId="48AEC0F4" w14:textId="77777777" w:rsidR="00121B59" w:rsidRPr="00591B78" w:rsidRDefault="00121B59" w:rsidP="00F96366">
      <w:pPr>
        <w:pStyle w:val="CH3"/>
        <w:ind w:firstLine="0"/>
      </w:pPr>
      <w:r w:rsidRPr="00591B78">
        <w:t>Convention on International Trade in Endangered Species of Wild Fauna and Flora (CITES)</w:t>
      </w:r>
    </w:p>
    <w:p w14:paraId="732D2C0D" w14:textId="77777777" w:rsidR="00121B59" w:rsidRPr="00591B78" w:rsidRDefault="00121B59" w:rsidP="008A2504">
      <w:pPr>
        <w:pStyle w:val="Normal-pool"/>
        <w:ind w:left="1247"/>
      </w:pPr>
      <w:r w:rsidRPr="00591B78">
        <w:t>Ms. Ivonne Higuero</w:t>
      </w:r>
    </w:p>
    <w:p w14:paraId="37965181" w14:textId="77777777" w:rsidR="0086128E" w:rsidRPr="00591B78" w:rsidRDefault="00121B59" w:rsidP="008A2504">
      <w:pPr>
        <w:pStyle w:val="Normal-pool"/>
        <w:ind w:left="1247"/>
      </w:pPr>
      <w:r w:rsidRPr="00591B78">
        <w:t>Secretary-General</w:t>
      </w:r>
    </w:p>
    <w:p w14:paraId="26FFDFA4" w14:textId="2E98D0FD" w:rsidR="00121B59" w:rsidRPr="00591B78" w:rsidRDefault="00121B59" w:rsidP="008A2504">
      <w:pPr>
        <w:pStyle w:val="Normal-pool"/>
        <w:ind w:left="1247"/>
      </w:pPr>
      <w:r w:rsidRPr="00591B78">
        <w:t>CITES Secretariat</w:t>
      </w:r>
    </w:p>
    <w:p w14:paraId="4133663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Thea Carroll</w:t>
      </w:r>
    </w:p>
    <w:p w14:paraId="46B0A5E7" w14:textId="77777777" w:rsidR="0086128E" w:rsidRPr="00591B78" w:rsidRDefault="00121B59" w:rsidP="008A2504">
      <w:pPr>
        <w:pStyle w:val="Normal-pool"/>
        <w:ind w:left="1247"/>
      </w:pPr>
      <w:r w:rsidRPr="00591B78">
        <w:t>Officer in Charge: Governing Bodies Unit</w:t>
      </w:r>
    </w:p>
    <w:p w14:paraId="6BE59C21" w14:textId="1CC1824E" w:rsidR="00121B59" w:rsidRPr="00591B78" w:rsidRDefault="00121B59" w:rsidP="008A2504">
      <w:pPr>
        <w:pStyle w:val="Normal-pool"/>
        <w:ind w:left="1247"/>
      </w:pPr>
      <w:r w:rsidRPr="00591B78">
        <w:t>CITES Secretariat</w:t>
      </w:r>
    </w:p>
    <w:p w14:paraId="62A38EC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Mathias Loertscher</w:t>
      </w:r>
    </w:p>
    <w:p w14:paraId="0EE7B162" w14:textId="77777777" w:rsidR="0086128E" w:rsidRPr="00591B78" w:rsidRDefault="00121B59" w:rsidP="008A2504">
      <w:pPr>
        <w:pStyle w:val="Normal-pool"/>
        <w:ind w:left="1247"/>
      </w:pPr>
      <w:r w:rsidRPr="00591B78">
        <w:t>Chair</w:t>
      </w:r>
    </w:p>
    <w:p w14:paraId="37A86A31" w14:textId="01D97845" w:rsidR="00121B59" w:rsidRPr="00591B78" w:rsidRDefault="00121B59" w:rsidP="008A2504">
      <w:pPr>
        <w:pStyle w:val="Normal-pool"/>
        <w:ind w:left="1247"/>
      </w:pPr>
      <w:r w:rsidRPr="00591B78">
        <w:t>CITES Animals Committee</w:t>
      </w:r>
    </w:p>
    <w:p w14:paraId="52FE98BD" w14:textId="77777777" w:rsidR="00121B59" w:rsidRPr="00591B78" w:rsidRDefault="00121B59" w:rsidP="00F96366">
      <w:pPr>
        <w:pStyle w:val="CH3"/>
        <w:ind w:firstLine="0"/>
      </w:pPr>
      <w:r w:rsidRPr="00591B78">
        <w:t>Convention on the Conservation of Migratory Species (CMS)</w:t>
      </w:r>
    </w:p>
    <w:p w14:paraId="0C367AAE" w14:textId="77777777" w:rsidR="00121B59" w:rsidRPr="00591B78" w:rsidRDefault="00121B59" w:rsidP="008A2504">
      <w:pPr>
        <w:pStyle w:val="Normal-pool"/>
        <w:ind w:left="1247"/>
      </w:pPr>
      <w:r w:rsidRPr="00591B78">
        <w:t>Ms. Amy Fraenkel</w:t>
      </w:r>
    </w:p>
    <w:p w14:paraId="53DEC85D" w14:textId="77777777" w:rsidR="0086128E" w:rsidRPr="00591B78" w:rsidRDefault="00121B59" w:rsidP="008A2504">
      <w:pPr>
        <w:pStyle w:val="Normal-pool"/>
        <w:ind w:left="1247"/>
      </w:pPr>
      <w:r w:rsidRPr="00591B78">
        <w:t>Executive Secretary</w:t>
      </w:r>
    </w:p>
    <w:p w14:paraId="210D2DE5" w14:textId="698CA690" w:rsidR="00121B59" w:rsidRPr="00591B78" w:rsidRDefault="00121B59" w:rsidP="008A2504">
      <w:pPr>
        <w:pStyle w:val="Normal-pool"/>
        <w:ind w:left="1247"/>
      </w:pPr>
      <w:r w:rsidRPr="00591B78">
        <w:t>Convention on Migratory Species (CMS) Secretariat</w:t>
      </w:r>
    </w:p>
    <w:p w14:paraId="11A6650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Aydin Bahramlouian</w:t>
      </w:r>
    </w:p>
    <w:p w14:paraId="7B8D7EAB" w14:textId="77777777" w:rsidR="0086128E" w:rsidRPr="00591B78" w:rsidRDefault="00121B59" w:rsidP="008A2504">
      <w:pPr>
        <w:pStyle w:val="Normal-pool"/>
        <w:ind w:left="1247"/>
      </w:pPr>
      <w:r w:rsidRPr="00591B78">
        <w:t>Public Information Officer</w:t>
      </w:r>
    </w:p>
    <w:p w14:paraId="377DEE1F" w14:textId="24B980C3" w:rsidR="00121B59" w:rsidRPr="00591B78" w:rsidRDefault="00121B59" w:rsidP="008A2504">
      <w:pPr>
        <w:pStyle w:val="Normal-pool"/>
        <w:ind w:left="1247"/>
      </w:pPr>
      <w:r w:rsidRPr="00591B78">
        <w:t>Convention on Migratory Species (CMS) Secretariat</w:t>
      </w:r>
    </w:p>
    <w:p w14:paraId="7524E06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Marco Barbieri</w:t>
      </w:r>
    </w:p>
    <w:p w14:paraId="2FA8BCC3" w14:textId="77777777" w:rsidR="0086128E" w:rsidRPr="00591B78" w:rsidRDefault="00121B59" w:rsidP="008A2504">
      <w:pPr>
        <w:pStyle w:val="Normal-pool"/>
        <w:ind w:left="1247"/>
      </w:pPr>
      <w:r w:rsidRPr="00591B78">
        <w:t>Scientific Adviser</w:t>
      </w:r>
    </w:p>
    <w:p w14:paraId="22C25BD0" w14:textId="7E417169" w:rsidR="00121B59" w:rsidRPr="00591B78" w:rsidRDefault="00121B59" w:rsidP="008A2504">
      <w:pPr>
        <w:pStyle w:val="Normal-pool"/>
        <w:ind w:left="1247"/>
      </w:pPr>
      <w:r w:rsidRPr="00591B78">
        <w:t>Convention on Migratory Species (CMS) Secretariat</w:t>
      </w:r>
    </w:p>
    <w:p w14:paraId="1549069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Laura Cerasi</w:t>
      </w:r>
    </w:p>
    <w:p w14:paraId="2D8F9CE3" w14:textId="77777777" w:rsidR="00121B59" w:rsidRPr="00591B78" w:rsidRDefault="00121B59" w:rsidP="008A2504">
      <w:pPr>
        <w:pStyle w:val="Normal-pool"/>
        <w:ind w:left="1247"/>
      </w:pPr>
      <w:r w:rsidRPr="00591B78">
        <w:t>Convention on Migratory Species (CMS) Secretariat</w:t>
      </w:r>
    </w:p>
    <w:p w14:paraId="798280D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Florian Keil</w:t>
      </w:r>
    </w:p>
    <w:p w14:paraId="7635BAFD" w14:textId="77777777" w:rsidR="0086128E" w:rsidRPr="00591B78" w:rsidRDefault="00121B59" w:rsidP="008A2504">
      <w:pPr>
        <w:pStyle w:val="Normal-pool"/>
        <w:ind w:left="1247"/>
      </w:pPr>
      <w:r w:rsidRPr="00591B78">
        <w:t>Information Officer</w:t>
      </w:r>
    </w:p>
    <w:p w14:paraId="1E96744E" w14:textId="775E42CD" w:rsidR="00121B59" w:rsidRPr="00591B78" w:rsidRDefault="00121B59" w:rsidP="008A2504">
      <w:pPr>
        <w:pStyle w:val="Normal-pool"/>
        <w:ind w:left="1247"/>
      </w:pPr>
      <w:r w:rsidRPr="00591B78">
        <w:t>Convention on Migratory Species (CMS) Secretariat + African-Eurasian Waterbird Agreement (AEWA)</w:t>
      </w:r>
    </w:p>
    <w:p w14:paraId="0CF89BE5" w14:textId="77777777" w:rsidR="00121B59" w:rsidRPr="00591B78" w:rsidRDefault="00121B59" w:rsidP="007D4C52">
      <w:pPr>
        <w:pStyle w:val="Normal-pool"/>
        <w:keepNext/>
        <w:keepLines/>
        <w:spacing w:before="120"/>
        <w:ind w:left="1247"/>
      </w:pPr>
      <w:r w:rsidRPr="00591B78">
        <w:t>Ms. Narelle Montgomery</w:t>
      </w:r>
    </w:p>
    <w:p w14:paraId="4B883963" w14:textId="77777777" w:rsidR="0086128E" w:rsidRPr="00591B78" w:rsidRDefault="00121B59" w:rsidP="008A2504">
      <w:pPr>
        <w:pStyle w:val="Normal-pool"/>
        <w:ind w:left="1247"/>
      </w:pPr>
      <w:r w:rsidRPr="00591B78">
        <w:t>A/g Director</w:t>
      </w:r>
    </w:p>
    <w:p w14:paraId="38816593" w14:textId="06537A51" w:rsidR="00121B59" w:rsidRPr="00591B78" w:rsidRDefault="00121B59" w:rsidP="008A2504">
      <w:pPr>
        <w:pStyle w:val="Normal-pool"/>
        <w:ind w:left="1247"/>
      </w:pPr>
      <w:r w:rsidRPr="00591B78">
        <w:t>Convention on Migratory Species (CMS) Scientific Council</w:t>
      </w:r>
    </w:p>
    <w:p w14:paraId="572299E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Maria Jose Ortiz</w:t>
      </w:r>
    </w:p>
    <w:p w14:paraId="75CB3530" w14:textId="77777777" w:rsidR="0086128E" w:rsidRPr="00591B78" w:rsidRDefault="00121B59" w:rsidP="008A2504">
      <w:pPr>
        <w:pStyle w:val="Normal-pool"/>
        <w:ind w:left="1247"/>
      </w:pPr>
      <w:r w:rsidRPr="00591B78">
        <w:t>Legal Officer</w:t>
      </w:r>
    </w:p>
    <w:p w14:paraId="65765901" w14:textId="440E5B23" w:rsidR="00121B59" w:rsidRPr="00591B78" w:rsidRDefault="00121B59" w:rsidP="008A2504">
      <w:pPr>
        <w:pStyle w:val="Normal-pool"/>
        <w:ind w:left="1247"/>
      </w:pPr>
      <w:r w:rsidRPr="00591B78">
        <w:t>Convention on Migratory Species (CMS) Secretariat</w:t>
      </w:r>
    </w:p>
    <w:p w14:paraId="08415668" w14:textId="77777777" w:rsidR="00121B59" w:rsidRPr="00591B78" w:rsidRDefault="00121B59" w:rsidP="00F96366">
      <w:pPr>
        <w:pStyle w:val="CH3"/>
        <w:ind w:firstLine="0"/>
      </w:pPr>
      <w:r w:rsidRPr="00591B78">
        <w:t>Convention on Wetlands</w:t>
      </w:r>
    </w:p>
    <w:p w14:paraId="4D9C7B7E" w14:textId="77777777" w:rsidR="00121B59" w:rsidRPr="00591B78" w:rsidRDefault="00121B59" w:rsidP="008A2504">
      <w:pPr>
        <w:pStyle w:val="Normal-pool"/>
        <w:ind w:left="1247"/>
      </w:pPr>
      <w:r w:rsidRPr="00591B78">
        <w:t>Ms. Martha Rojas Urrego</w:t>
      </w:r>
    </w:p>
    <w:p w14:paraId="7D8BB977" w14:textId="77777777" w:rsidR="0086128E" w:rsidRPr="00591B78" w:rsidRDefault="00121B59" w:rsidP="008A2504">
      <w:pPr>
        <w:pStyle w:val="Normal-pool"/>
        <w:ind w:left="1247"/>
      </w:pPr>
      <w:r w:rsidRPr="00591B78">
        <w:t>Secretary General</w:t>
      </w:r>
    </w:p>
    <w:p w14:paraId="073A74F5" w14:textId="0FC46CB9" w:rsidR="00121B59" w:rsidRPr="00591B78" w:rsidRDefault="00121B59" w:rsidP="008A2504">
      <w:pPr>
        <w:pStyle w:val="Normal-pool"/>
        <w:ind w:left="1247"/>
      </w:pPr>
      <w:r w:rsidRPr="00591B78">
        <w:t>Convention on Wetlands</w:t>
      </w:r>
    </w:p>
    <w:p w14:paraId="68A588D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Filip Aggestam</w:t>
      </w:r>
    </w:p>
    <w:p w14:paraId="4732D8EF" w14:textId="77777777" w:rsidR="0086128E" w:rsidRPr="00591B78" w:rsidRDefault="00121B59" w:rsidP="008A2504">
      <w:pPr>
        <w:pStyle w:val="Normal-pool"/>
        <w:ind w:left="1247"/>
      </w:pPr>
      <w:r w:rsidRPr="00591B78">
        <w:t>Scientific &amp; Technical Officer</w:t>
      </w:r>
    </w:p>
    <w:p w14:paraId="3180400E" w14:textId="7456F646" w:rsidR="00121B59" w:rsidRPr="00591B78" w:rsidRDefault="00121B59" w:rsidP="008A2504">
      <w:pPr>
        <w:pStyle w:val="Normal-pool"/>
        <w:ind w:left="1247"/>
      </w:pPr>
      <w:r w:rsidRPr="00591B78">
        <w:t>Convention on Wetlands</w:t>
      </w:r>
    </w:p>
    <w:p w14:paraId="202634A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Maria Siobhan Fennessy</w:t>
      </w:r>
    </w:p>
    <w:p w14:paraId="4EE394E0" w14:textId="77777777" w:rsidR="0086128E" w:rsidRPr="00591B78" w:rsidRDefault="00121B59" w:rsidP="008A2504">
      <w:pPr>
        <w:pStyle w:val="Normal-pool"/>
        <w:ind w:left="1247"/>
      </w:pPr>
      <w:r w:rsidRPr="00591B78">
        <w:t>Professor of Environmental Studies and Biology</w:t>
      </w:r>
    </w:p>
    <w:p w14:paraId="74BE9CCB" w14:textId="04B92C42" w:rsidR="00121B59" w:rsidRPr="00591B78" w:rsidRDefault="00121B59" w:rsidP="008A2504">
      <w:pPr>
        <w:pStyle w:val="Normal-pool"/>
        <w:ind w:left="1247"/>
      </w:pPr>
      <w:r w:rsidRPr="00591B78">
        <w:t>Kenyon College</w:t>
      </w:r>
    </w:p>
    <w:p w14:paraId="4F92057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Jerker Tamelander</w:t>
      </w:r>
    </w:p>
    <w:p w14:paraId="4125D2E0" w14:textId="77777777" w:rsidR="0086128E" w:rsidRPr="00591B78" w:rsidRDefault="00121B59" w:rsidP="008A2504">
      <w:pPr>
        <w:pStyle w:val="Normal-pool"/>
        <w:ind w:left="1247"/>
      </w:pPr>
      <w:r w:rsidRPr="00591B78">
        <w:t>Director, Science and Policy</w:t>
      </w:r>
    </w:p>
    <w:p w14:paraId="2FE796E5" w14:textId="0BD3385C" w:rsidR="00121B59" w:rsidRPr="00591B78" w:rsidRDefault="00121B59" w:rsidP="008A2504">
      <w:pPr>
        <w:pStyle w:val="Normal-pool"/>
        <w:ind w:left="1247"/>
      </w:pPr>
      <w:r w:rsidRPr="00591B78">
        <w:t>Secretariat of the Convention on Wetlands</w:t>
      </w:r>
    </w:p>
    <w:p w14:paraId="629496AC" w14:textId="77777777" w:rsidR="00121B59" w:rsidRPr="00591B78" w:rsidRDefault="00121B59" w:rsidP="00F96366">
      <w:pPr>
        <w:pStyle w:val="CH3"/>
        <w:ind w:firstLine="0"/>
      </w:pPr>
      <w:r w:rsidRPr="00591B78">
        <w:t>United Nations Convention to Combat Desertification (UNCCD)</w:t>
      </w:r>
    </w:p>
    <w:p w14:paraId="79652942" w14:textId="77777777" w:rsidR="00121B59" w:rsidRPr="00591B78" w:rsidRDefault="00121B59" w:rsidP="008A2504">
      <w:pPr>
        <w:pStyle w:val="Normal-pool"/>
        <w:ind w:left="1247"/>
      </w:pPr>
      <w:r w:rsidRPr="00591B78">
        <w:t>Mr. Johns Muleso Kharika</w:t>
      </w:r>
    </w:p>
    <w:p w14:paraId="1EE3586A" w14:textId="77777777" w:rsidR="0086128E" w:rsidRPr="00591B78" w:rsidRDefault="00121B59" w:rsidP="008A2504">
      <w:pPr>
        <w:pStyle w:val="Normal-pool"/>
        <w:ind w:left="1247"/>
      </w:pPr>
      <w:r w:rsidRPr="00591B78">
        <w:t>Chief of Science Technology and Innovation</w:t>
      </w:r>
    </w:p>
    <w:p w14:paraId="38ECD4F2" w14:textId="6317B0B7" w:rsidR="00121B59" w:rsidRPr="00591B78" w:rsidRDefault="00121B59" w:rsidP="008A2504">
      <w:pPr>
        <w:pStyle w:val="Normal-pool"/>
        <w:ind w:left="1247"/>
      </w:pPr>
      <w:r w:rsidRPr="00591B78">
        <w:t>UNCCD secretariat</w:t>
      </w:r>
    </w:p>
    <w:p w14:paraId="70B2071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Xiaoxia Jia</w:t>
      </w:r>
    </w:p>
    <w:p w14:paraId="75A8F181" w14:textId="77777777" w:rsidR="0086128E" w:rsidRPr="00591B78" w:rsidRDefault="00121B59" w:rsidP="008A2504">
      <w:pPr>
        <w:pStyle w:val="Normal-pool"/>
        <w:ind w:left="1247"/>
      </w:pPr>
      <w:r w:rsidRPr="00591B78">
        <w:t>Programme officer</w:t>
      </w:r>
    </w:p>
    <w:p w14:paraId="78C668D2" w14:textId="12C39E9F" w:rsidR="00121B59" w:rsidRPr="00591B78" w:rsidRDefault="00121B59" w:rsidP="008A2504">
      <w:pPr>
        <w:pStyle w:val="Normal-pool"/>
        <w:ind w:left="1247"/>
      </w:pPr>
      <w:r w:rsidRPr="00591B78">
        <w:t>UNCCD secretariat</w:t>
      </w:r>
    </w:p>
    <w:p w14:paraId="6EB0497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Vittoria Semplici</w:t>
      </w:r>
    </w:p>
    <w:p w14:paraId="2DCD6E9D" w14:textId="77777777" w:rsidR="0086128E" w:rsidRPr="00591B78" w:rsidRDefault="00121B59" w:rsidP="008A2504">
      <w:pPr>
        <w:pStyle w:val="Normal-pool"/>
        <w:ind w:left="1247"/>
      </w:pPr>
      <w:r w:rsidRPr="00591B78">
        <w:t>Consultant Science Technology Innovation Unit</w:t>
      </w:r>
    </w:p>
    <w:p w14:paraId="7BFFE3FF" w14:textId="6D45E775" w:rsidR="00121B59" w:rsidRPr="00591B78" w:rsidRDefault="00121B59" w:rsidP="008A2504">
      <w:pPr>
        <w:pStyle w:val="Normal-pool"/>
        <w:ind w:left="1247"/>
      </w:pPr>
      <w:r w:rsidRPr="00591B78">
        <w:t>United Nations Convention to Combat Desertification (UNCCD)</w:t>
      </w:r>
    </w:p>
    <w:p w14:paraId="22DAB8A1" w14:textId="77777777" w:rsidR="00121B59" w:rsidRPr="00591B78" w:rsidRDefault="00121B59" w:rsidP="008A2504">
      <w:pPr>
        <w:pStyle w:val="Normal-pool"/>
        <w:ind w:left="1247"/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3BE9D03B" w14:textId="42B4E681" w:rsidR="00121B59" w:rsidRPr="00591B78" w:rsidRDefault="007D4C52" w:rsidP="007D4C52">
      <w:pPr>
        <w:pStyle w:val="CH1"/>
      </w:pPr>
      <w:bookmarkStart w:id="9" w:name="_Toc77154471"/>
      <w:r w:rsidRPr="00591B78">
        <w:lastRenderedPageBreak/>
        <w:tab/>
        <w:t>VII.</w:t>
      </w:r>
      <w:r w:rsidRPr="00591B78">
        <w:tab/>
      </w:r>
      <w:r w:rsidR="00121B59" w:rsidRPr="00591B78">
        <w:t>Intergovernmental</w:t>
      </w:r>
      <w:bookmarkEnd w:id="9"/>
      <w:r w:rsidR="00121B59" w:rsidRPr="00591B78">
        <w:t xml:space="preserve"> Organizations</w:t>
      </w:r>
    </w:p>
    <w:p w14:paraId="13E635D0" w14:textId="77777777" w:rsidR="00121B59" w:rsidRPr="00591B78" w:rsidRDefault="00121B59" w:rsidP="00121B59">
      <w:pPr>
        <w:pStyle w:val="Heading2"/>
        <w:sectPr w:rsidR="00121B59" w:rsidRPr="00591B78" w:rsidSect="002667B8">
          <w:pgSz w:w="11907" w:h="16840" w:code="9"/>
          <w:pgMar w:top="907" w:right="992" w:bottom="1418" w:left="1418" w:header="539" w:footer="975" w:gutter="0"/>
          <w:cols w:space="720"/>
        </w:sectPr>
      </w:pPr>
    </w:p>
    <w:p w14:paraId="01AB1FE4" w14:textId="77777777" w:rsidR="00121B59" w:rsidRPr="00591B78" w:rsidRDefault="00121B59" w:rsidP="002152B6">
      <w:pPr>
        <w:pStyle w:val="CH3"/>
        <w:ind w:firstLine="0"/>
      </w:pPr>
      <w:r w:rsidRPr="00591B78">
        <w:t>ASEAN Centre for Biodiversity</w:t>
      </w:r>
    </w:p>
    <w:p w14:paraId="1CF33191" w14:textId="77777777" w:rsidR="00121B59" w:rsidRPr="00591B78" w:rsidRDefault="00121B59" w:rsidP="008A2504">
      <w:pPr>
        <w:pStyle w:val="Normal-pool"/>
        <w:ind w:left="1247"/>
      </w:pPr>
      <w:r w:rsidRPr="00591B78">
        <w:t>Ms. Clarissa Arida</w:t>
      </w:r>
    </w:p>
    <w:p w14:paraId="0CEAC64C" w14:textId="77777777" w:rsidR="0086128E" w:rsidRPr="00591B78" w:rsidRDefault="00121B59" w:rsidP="008A2504">
      <w:pPr>
        <w:pStyle w:val="Normal-pool"/>
        <w:ind w:left="1247"/>
      </w:pPr>
      <w:r w:rsidRPr="00591B78">
        <w:t>Director, Programme Development and Implementation</w:t>
      </w:r>
    </w:p>
    <w:p w14:paraId="38C142F2" w14:textId="3D19414C" w:rsidR="00121B59" w:rsidRPr="00591B78" w:rsidRDefault="00121B59" w:rsidP="008A2504">
      <w:pPr>
        <w:pStyle w:val="Normal-pool"/>
        <w:ind w:left="1247"/>
      </w:pPr>
      <w:r w:rsidRPr="00591B78">
        <w:t>ASEAN Centre for Biodiversity</w:t>
      </w:r>
    </w:p>
    <w:p w14:paraId="6932226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Arvin Diesmos</w:t>
      </w:r>
    </w:p>
    <w:p w14:paraId="3850B394" w14:textId="77777777" w:rsidR="0086128E" w:rsidRPr="00591B78" w:rsidRDefault="00121B59" w:rsidP="008A2504">
      <w:pPr>
        <w:pStyle w:val="Normal-pool"/>
        <w:ind w:left="1247"/>
      </w:pPr>
      <w:r w:rsidRPr="00591B78">
        <w:t>Director, Biodiversity Information Management</w:t>
      </w:r>
    </w:p>
    <w:p w14:paraId="435E466C" w14:textId="25C6023D" w:rsidR="00121B59" w:rsidRPr="00591B78" w:rsidRDefault="00121B59" w:rsidP="008A2504">
      <w:pPr>
        <w:pStyle w:val="Normal-pool"/>
        <w:ind w:left="1247"/>
      </w:pPr>
      <w:r w:rsidRPr="00591B78">
        <w:t>ASEAN Centre for Biodiversity</w:t>
      </w:r>
    </w:p>
    <w:p w14:paraId="12C06CE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Theresa Mundita Lim</w:t>
      </w:r>
    </w:p>
    <w:p w14:paraId="02D29D54" w14:textId="77777777" w:rsidR="0086128E" w:rsidRPr="00591B78" w:rsidRDefault="00121B59" w:rsidP="008A2504">
      <w:pPr>
        <w:pStyle w:val="Normal-pool"/>
        <w:ind w:left="1247"/>
      </w:pPr>
      <w:r w:rsidRPr="00591B78">
        <w:t>Executive Director</w:t>
      </w:r>
    </w:p>
    <w:p w14:paraId="7B1DF729" w14:textId="0B06114E" w:rsidR="00121B59" w:rsidRPr="00591B78" w:rsidRDefault="00121B59" w:rsidP="008A2504">
      <w:pPr>
        <w:pStyle w:val="Normal-pool"/>
        <w:ind w:left="1247"/>
      </w:pPr>
      <w:r w:rsidRPr="00591B78">
        <w:t>ASEAN Centre for Biodiversity</w:t>
      </w:r>
    </w:p>
    <w:p w14:paraId="479FD0A9" w14:textId="77777777" w:rsidR="00121B59" w:rsidRPr="00591B78" w:rsidRDefault="00121B59" w:rsidP="002152B6">
      <w:pPr>
        <w:pStyle w:val="CH3"/>
        <w:ind w:firstLine="0"/>
      </w:pPr>
      <w:r w:rsidRPr="00591B78">
        <w:t>Global Biodiversity Information Facility (GBIF)</w:t>
      </w:r>
    </w:p>
    <w:p w14:paraId="5914CB78" w14:textId="77777777" w:rsidR="00121B59" w:rsidRPr="00591B78" w:rsidRDefault="00121B59" w:rsidP="008A2504">
      <w:pPr>
        <w:pStyle w:val="Normal-pool"/>
        <w:ind w:left="1247"/>
      </w:pPr>
      <w:r w:rsidRPr="00591B78">
        <w:t>Mr. Tim Hirsch</w:t>
      </w:r>
    </w:p>
    <w:p w14:paraId="0D30E3EF" w14:textId="77777777" w:rsidR="0086128E" w:rsidRPr="00591B78" w:rsidRDefault="00121B59" w:rsidP="008A2504">
      <w:pPr>
        <w:pStyle w:val="Normal-pool"/>
        <w:ind w:left="1247"/>
      </w:pPr>
      <w:r w:rsidRPr="00591B78">
        <w:t>Deputy Director</w:t>
      </w:r>
    </w:p>
    <w:p w14:paraId="0DCE9FE6" w14:textId="64EA57A3" w:rsidR="00121B59" w:rsidRPr="00591B78" w:rsidRDefault="00121B59" w:rsidP="008A2504">
      <w:pPr>
        <w:pStyle w:val="Normal-pool"/>
        <w:ind w:left="1247"/>
      </w:pPr>
      <w:r w:rsidRPr="00591B78">
        <w:t>Global Biodiversity Information Facility (GBIF)</w:t>
      </w:r>
    </w:p>
    <w:p w14:paraId="4AD9043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Kyle Copas</w:t>
      </w:r>
    </w:p>
    <w:p w14:paraId="7EDF2F6D" w14:textId="77777777" w:rsidR="0086128E" w:rsidRPr="00591B78" w:rsidRDefault="00121B59" w:rsidP="008A2504">
      <w:pPr>
        <w:pStyle w:val="Normal-pool"/>
        <w:ind w:left="1247"/>
      </w:pPr>
      <w:r w:rsidRPr="00591B78">
        <w:t>Communications Manager</w:t>
      </w:r>
    </w:p>
    <w:p w14:paraId="0283544D" w14:textId="27A4F888" w:rsidR="00121B59" w:rsidRPr="00591B78" w:rsidRDefault="00121B59" w:rsidP="008A2504">
      <w:pPr>
        <w:pStyle w:val="Normal-pool"/>
        <w:ind w:left="1247"/>
      </w:pPr>
      <w:r w:rsidRPr="00591B78">
        <w:t>GBIF Secretariat</w:t>
      </w:r>
    </w:p>
    <w:p w14:paraId="0345C8C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Hilary Goodson</w:t>
      </w:r>
    </w:p>
    <w:p w14:paraId="4329B49A" w14:textId="77777777" w:rsidR="0086128E" w:rsidRPr="00591B78" w:rsidRDefault="00121B59" w:rsidP="008A2504">
      <w:pPr>
        <w:pStyle w:val="Normal-pool"/>
        <w:ind w:left="1247"/>
      </w:pPr>
      <w:r w:rsidRPr="00591B78">
        <w:t>Strategic Partnerships</w:t>
      </w:r>
    </w:p>
    <w:p w14:paraId="2734DDC8" w14:textId="532B6760" w:rsidR="00121B59" w:rsidRPr="00591B78" w:rsidRDefault="00121B59" w:rsidP="008A2504">
      <w:pPr>
        <w:pStyle w:val="Normal-pool"/>
        <w:ind w:left="1247"/>
      </w:pPr>
      <w:r w:rsidRPr="00591B78">
        <w:t>Global Biodiversity Information Facility (GBIF)</w:t>
      </w:r>
    </w:p>
    <w:p w14:paraId="322CF774" w14:textId="77777777" w:rsidR="00121B59" w:rsidRPr="00591B78" w:rsidRDefault="00121B59" w:rsidP="002152B6">
      <w:pPr>
        <w:pStyle w:val="CH3"/>
        <w:ind w:firstLine="0"/>
      </w:pPr>
      <w:r w:rsidRPr="00591B78">
        <w:t>International Union for Conservation of Nature (IUCN)</w:t>
      </w:r>
    </w:p>
    <w:p w14:paraId="021DD903" w14:textId="77777777" w:rsidR="00121B59" w:rsidRPr="00591B78" w:rsidRDefault="00121B59" w:rsidP="008A2504">
      <w:pPr>
        <w:pStyle w:val="Normal-pool"/>
        <w:ind w:left="1247"/>
      </w:pPr>
      <w:r w:rsidRPr="00591B78">
        <w:t>Mrs. Angela Andrade</w:t>
      </w:r>
    </w:p>
    <w:p w14:paraId="1E337BC1" w14:textId="77777777" w:rsidR="0086128E" w:rsidRPr="00591B78" w:rsidRDefault="00121B59" w:rsidP="008A2504">
      <w:pPr>
        <w:pStyle w:val="Normal-pool"/>
        <w:ind w:left="1247"/>
      </w:pPr>
      <w:r w:rsidRPr="00591B78">
        <w:t>Chair IUCN Commission on Ecosystem Management</w:t>
      </w:r>
    </w:p>
    <w:p w14:paraId="7CF252AF" w14:textId="77777777" w:rsidR="00121B59" w:rsidRPr="00591B78" w:rsidRDefault="00121B59" w:rsidP="007D4C52">
      <w:pPr>
        <w:pStyle w:val="Normal-pool"/>
        <w:spacing w:before="120"/>
        <w:ind w:left="1247"/>
      </w:pPr>
      <w:r w:rsidRPr="00591B78">
        <w:t>Dr. Thomas Brooks</w:t>
      </w:r>
    </w:p>
    <w:p w14:paraId="26418F92" w14:textId="77777777" w:rsidR="0086128E" w:rsidRPr="00591B78" w:rsidRDefault="00121B59" w:rsidP="008A2504">
      <w:pPr>
        <w:pStyle w:val="Normal-pool"/>
        <w:ind w:left="1247"/>
      </w:pPr>
      <w:r w:rsidRPr="00591B78">
        <w:t>Chief Scientist</w:t>
      </w:r>
    </w:p>
    <w:p w14:paraId="775AEC65" w14:textId="381F5D0D" w:rsidR="00121B59" w:rsidRPr="00591B78" w:rsidRDefault="00121B59" w:rsidP="008A2504">
      <w:pPr>
        <w:pStyle w:val="Normal-pool"/>
        <w:ind w:left="1247"/>
      </w:pPr>
      <w:r w:rsidRPr="00591B78">
        <w:t>IUCN</w:t>
      </w:r>
    </w:p>
    <w:p w14:paraId="762BE36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Laure Denos</w:t>
      </w:r>
    </w:p>
    <w:p w14:paraId="3B2D33AF" w14:textId="77777777" w:rsidR="0086128E" w:rsidRPr="00591B78" w:rsidRDefault="00121B59" w:rsidP="008A2504">
      <w:pPr>
        <w:pStyle w:val="Normal-pool"/>
        <w:ind w:left="1247"/>
      </w:pPr>
      <w:r w:rsidRPr="00591B78">
        <w:t>Science-Policy Expert</w:t>
      </w:r>
    </w:p>
    <w:p w14:paraId="0CBF412F" w14:textId="3C2D9155" w:rsidR="00121B59" w:rsidRPr="00591B78" w:rsidRDefault="00121B59" w:rsidP="008A2504">
      <w:pPr>
        <w:pStyle w:val="Normal-pool"/>
        <w:ind w:left="1247"/>
      </w:pPr>
      <w:r w:rsidRPr="00591B78">
        <w:t>IUCN</w:t>
      </w:r>
    </w:p>
    <w:p w14:paraId="2034511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Gabriela Lichtenstein</w:t>
      </w:r>
    </w:p>
    <w:p w14:paraId="26C90BBE" w14:textId="77777777" w:rsidR="0086128E" w:rsidRPr="00591B78" w:rsidRDefault="00121B59" w:rsidP="008A2504">
      <w:pPr>
        <w:pStyle w:val="Normal-pool"/>
        <w:ind w:left="1247"/>
      </w:pPr>
      <w:r w:rsidRPr="00591B78">
        <w:t>IUCN SSC Regional Vice Chair for Latin and Meso America</w:t>
      </w:r>
    </w:p>
    <w:p w14:paraId="12169401" w14:textId="50249731" w:rsidR="00121B59" w:rsidRPr="00591B78" w:rsidRDefault="00121B59" w:rsidP="008A2504">
      <w:pPr>
        <w:pStyle w:val="Normal-pool"/>
        <w:ind w:left="1247"/>
      </w:pPr>
      <w:r w:rsidRPr="00591B78">
        <w:t>IUCN</w:t>
      </w:r>
    </w:p>
    <w:p w14:paraId="07389EE4" w14:textId="77777777" w:rsidR="00121B59" w:rsidRPr="00591B78" w:rsidRDefault="00121B59" w:rsidP="002152B6">
      <w:pPr>
        <w:pStyle w:val="CH3"/>
        <w:ind w:firstLine="0"/>
      </w:pPr>
      <w:r w:rsidRPr="00591B78">
        <w:t>International Union of Forest Research Organisations (IUFRO)</w:t>
      </w:r>
    </w:p>
    <w:p w14:paraId="223450F8" w14:textId="77777777" w:rsidR="00121B59" w:rsidRPr="00591B78" w:rsidRDefault="00121B59" w:rsidP="008A2504">
      <w:pPr>
        <w:pStyle w:val="Normal-pool"/>
        <w:ind w:left="1247"/>
      </w:pPr>
      <w:r w:rsidRPr="00591B78">
        <w:t>Ms. Dikshya Devkota</w:t>
      </w:r>
    </w:p>
    <w:p w14:paraId="2F1396F4" w14:textId="77777777" w:rsidR="0086128E" w:rsidRPr="00591B78" w:rsidRDefault="00121B59" w:rsidP="008A2504">
      <w:pPr>
        <w:pStyle w:val="Normal-pool"/>
        <w:ind w:left="1247"/>
      </w:pPr>
      <w:r w:rsidRPr="00591B78">
        <w:t>Project Manager</w:t>
      </w:r>
    </w:p>
    <w:p w14:paraId="4C130027" w14:textId="09D442CE" w:rsidR="00121B59" w:rsidRPr="00591B78" w:rsidRDefault="00121B59" w:rsidP="008A2504">
      <w:pPr>
        <w:pStyle w:val="Normal-pool"/>
        <w:ind w:left="1247"/>
      </w:pPr>
      <w:r w:rsidRPr="00591B78">
        <w:t>International Union of Forest Research Organizations (IUFRO)</w:t>
      </w:r>
    </w:p>
    <w:p w14:paraId="0FF9ABA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Nelson Grima</w:t>
      </w:r>
    </w:p>
    <w:p w14:paraId="783A7363" w14:textId="77777777" w:rsidR="00121B59" w:rsidRPr="00591B78" w:rsidRDefault="00121B59" w:rsidP="008A2504">
      <w:pPr>
        <w:pStyle w:val="Normal-pool"/>
        <w:ind w:left="1247"/>
      </w:pPr>
      <w:r w:rsidRPr="00591B78">
        <w:t>International Union of Forest Research Organizations (IUFRO)</w:t>
      </w:r>
    </w:p>
    <w:p w14:paraId="7569A1B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Christoph Wildburger</w:t>
      </w:r>
    </w:p>
    <w:p w14:paraId="2583842A" w14:textId="77777777" w:rsidR="0086128E" w:rsidRPr="00591B78" w:rsidRDefault="00121B59" w:rsidP="008A2504">
      <w:pPr>
        <w:pStyle w:val="Normal-pool"/>
        <w:ind w:left="1247"/>
      </w:pPr>
      <w:r w:rsidRPr="00591B78">
        <w:t>Coordinator, Global Forest Expert Panels Programme (GFEP)</w:t>
      </w:r>
    </w:p>
    <w:p w14:paraId="706EA467" w14:textId="1D92D85F" w:rsidR="00121B59" w:rsidRPr="00591B78" w:rsidRDefault="00121B59" w:rsidP="008A2504">
      <w:pPr>
        <w:pStyle w:val="Normal-pool"/>
        <w:ind w:left="1247"/>
      </w:pPr>
      <w:r w:rsidRPr="00591B78">
        <w:t>International Union of Forest Research Organizations (IUFRO)</w:t>
      </w:r>
    </w:p>
    <w:p w14:paraId="5FA5EE0A" w14:textId="77777777" w:rsidR="00121B59" w:rsidRPr="00591B78" w:rsidRDefault="00121B59" w:rsidP="002152B6">
      <w:pPr>
        <w:pStyle w:val="CH3"/>
        <w:ind w:firstLine="0"/>
      </w:pPr>
      <w:r w:rsidRPr="00591B78">
        <w:t>World Organisation for Animal Health</w:t>
      </w:r>
    </w:p>
    <w:p w14:paraId="7BA9E1C0" w14:textId="77777777" w:rsidR="00121B59" w:rsidRPr="00591B78" w:rsidRDefault="00121B59" w:rsidP="008A2504">
      <w:pPr>
        <w:pStyle w:val="Normal-pool"/>
        <w:ind w:left="1247"/>
      </w:pPr>
      <w:r w:rsidRPr="00591B78">
        <w:t>Dr. Chadia Wannous</w:t>
      </w:r>
    </w:p>
    <w:p w14:paraId="4BF58268" w14:textId="77777777" w:rsidR="0086128E" w:rsidRPr="00591B78" w:rsidRDefault="00121B59" w:rsidP="008A2504">
      <w:pPr>
        <w:pStyle w:val="Normal-pool"/>
        <w:ind w:left="1247"/>
      </w:pPr>
      <w:r w:rsidRPr="00591B78">
        <w:t>One Health Global Coordinator</w:t>
      </w:r>
    </w:p>
    <w:p w14:paraId="3F468713" w14:textId="4171F5F5" w:rsidR="00121B59" w:rsidRPr="00591B78" w:rsidRDefault="00121B59" w:rsidP="008A2504">
      <w:pPr>
        <w:pStyle w:val="Normal-pool"/>
        <w:ind w:left="1247"/>
      </w:pPr>
      <w:r w:rsidRPr="00591B78">
        <w:t>World Organization for Animal Health</w:t>
      </w:r>
    </w:p>
    <w:p w14:paraId="0FB8B55A" w14:textId="77777777" w:rsidR="00121B59" w:rsidRPr="00591B78" w:rsidRDefault="00121B59" w:rsidP="008A2504">
      <w:pPr>
        <w:pStyle w:val="Normal-pool"/>
        <w:ind w:left="1247"/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4DD1FCEC" w14:textId="77777777" w:rsidR="00425DCB" w:rsidRPr="00591B78" w:rsidRDefault="00425DCB" w:rsidP="00425DCB">
      <w:pPr>
        <w:pStyle w:val="Normal-pool"/>
        <w:ind w:left="1247"/>
      </w:pPr>
      <w:r w:rsidRPr="00591B78">
        <w:t>IUCN</w:t>
      </w:r>
    </w:p>
    <w:p w14:paraId="5F80619E" w14:textId="5B2DDD69" w:rsidR="00425DCB" w:rsidRPr="00591B78" w:rsidRDefault="00425DCB" w:rsidP="008A2504">
      <w:pPr>
        <w:pStyle w:val="Normal-pool"/>
        <w:ind w:left="1247"/>
      </w:pPr>
    </w:p>
    <w:p w14:paraId="0993FE62" w14:textId="77777777" w:rsidR="00425DCB" w:rsidRPr="00591B78" w:rsidRDefault="00425DCB" w:rsidP="008A2504">
      <w:pPr>
        <w:pStyle w:val="Normal-pool"/>
        <w:ind w:left="1247"/>
      </w:pPr>
    </w:p>
    <w:p w14:paraId="19EA794D" w14:textId="77777777" w:rsidR="00121B59" w:rsidRPr="00591B78" w:rsidRDefault="00121B59" w:rsidP="008A2504">
      <w:pPr>
        <w:pStyle w:val="Normal-pool"/>
        <w:ind w:left="1247"/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space="720"/>
        </w:sectPr>
      </w:pPr>
    </w:p>
    <w:p w14:paraId="533C499A" w14:textId="77777777" w:rsidR="00121B59" w:rsidRPr="00591B78" w:rsidRDefault="00121B59" w:rsidP="008A2504">
      <w:pPr>
        <w:pStyle w:val="Normal-pool"/>
        <w:ind w:left="1247"/>
      </w:pPr>
      <w:r w:rsidRPr="00591B78">
        <w:br w:type="page"/>
      </w:r>
    </w:p>
    <w:p w14:paraId="4AE06F7D" w14:textId="06BFA03D" w:rsidR="00121B59" w:rsidRPr="00591B78" w:rsidRDefault="00B13163" w:rsidP="00B13163">
      <w:pPr>
        <w:pStyle w:val="CH1"/>
      </w:pPr>
      <w:r w:rsidRPr="00591B78">
        <w:lastRenderedPageBreak/>
        <w:tab/>
        <w:t>VIII.</w:t>
      </w:r>
      <w:r w:rsidRPr="00591B78">
        <w:tab/>
      </w:r>
      <w:r w:rsidR="00121B59" w:rsidRPr="00591B78">
        <w:t>IPBES Experts</w:t>
      </w:r>
    </w:p>
    <w:p w14:paraId="1F21E062" w14:textId="77777777" w:rsidR="00121B59" w:rsidRPr="00591B78" w:rsidRDefault="00121B59" w:rsidP="00121B59">
      <w:pPr>
        <w:pStyle w:val="Heading2"/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space="720"/>
        </w:sectPr>
      </w:pPr>
    </w:p>
    <w:p w14:paraId="71A9DE80" w14:textId="77777777" w:rsidR="00121B59" w:rsidRPr="00591B78" w:rsidRDefault="00121B59" w:rsidP="00F96366">
      <w:pPr>
        <w:pStyle w:val="CH3"/>
        <w:ind w:firstLine="0"/>
      </w:pPr>
      <w:r w:rsidRPr="00591B78">
        <w:t xml:space="preserve">Business and biodiversity assessment scoping </w:t>
      </w:r>
    </w:p>
    <w:p w14:paraId="1CC9B89B" w14:textId="77777777" w:rsidR="00121B59" w:rsidRPr="00591B78" w:rsidRDefault="00121B59" w:rsidP="00284C5F">
      <w:pPr>
        <w:pStyle w:val="Normal-pool"/>
        <w:ind w:left="1247"/>
      </w:pPr>
      <w:r w:rsidRPr="00591B78">
        <w:t>Dr. Vanesa Rodriguez Osuna</w:t>
      </w:r>
    </w:p>
    <w:p w14:paraId="11CF51FE" w14:textId="77777777" w:rsidR="0086128E" w:rsidRPr="00591B78" w:rsidRDefault="00121B59" w:rsidP="00284C5F">
      <w:pPr>
        <w:pStyle w:val="Normal-pool"/>
        <w:ind w:left="1247"/>
      </w:pPr>
      <w:r w:rsidRPr="00591B78">
        <w:t>Scoping expert</w:t>
      </w:r>
    </w:p>
    <w:p w14:paraId="01BBDF90" w14:textId="2498B7C9" w:rsidR="00121B59" w:rsidRPr="00591B78" w:rsidRDefault="00121B59" w:rsidP="00284C5F">
      <w:pPr>
        <w:pStyle w:val="Normal-pool"/>
        <w:ind w:left="1247"/>
      </w:pPr>
      <w:r w:rsidRPr="00591B78">
        <w:t>UNEP Finance Initiative</w:t>
      </w:r>
    </w:p>
    <w:p w14:paraId="1F7C5535" w14:textId="77777777" w:rsidR="00121B59" w:rsidRPr="00591B78" w:rsidRDefault="00121B59" w:rsidP="00F96366">
      <w:pPr>
        <w:pStyle w:val="CH3"/>
        <w:ind w:firstLine="0"/>
      </w:pPr>
      <w:r w:rsidRPr="00591B78">
        <w:t>Further work on scenarios and models (2nd work programme)</w:t>
      </w:r>
    </w:p>
    <w:p w14:paraId="7FDD8714" w14:textId="77777777" w:rsidR="00121B59" w:rsidRPr="00591B78" w:rsidRDefault="00121B59" w:rsidP="00284C5F">
      <w:pPr>
        <w:pStyle w:val="Normal-pool"/>
        <w:ind w:left="1247"/>
      </w:pPr>
      <w:r w:rsidRPr="00591B78">
        <w:t>Dr. Carolyn Lundquist</w:t>
      </w:r>
    </w:p>
    <w:p w14:paraId="0310FA08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7093FD47" w14:textId="59894B0C" w:rsidR="00121B59" w:rsidRPr="00591B78" w:rsidRDefault="00121B59" w:rsidP="00284C5F">
      <w:pPr>
        <w:pStyle w:val="Normal-pool"/>
        <w:ind w:left="1247"/>
      </w:pPr>
      <w:r w:rsidRPr="00591B78">
        <w:t>University of Auckland/NIWA</w:t>
      </w:r>
    </w:p>
    <w:p w14:paraId="7868861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Paz Durán</w:t>
      </w:r>
    </w:p>
    <w:p w14:paraId="77D32685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5CED7048" w14:textId="3D54C33F" w:rsidR="00121B59" w:rsidRPr="00591B78" w:rsidRDefault="00121B59" w:rsidP="00284C5F">
      <w:pPr>
        <w:pStyle w:val="Normal-pool"/>
        <w:ind w:left="1247"/>
      </w:pPr>
      <w:r w:rsidRPr="00591B78">
        <w:t>Institute of Ecology and Biodiversity-Chile</w:t>
      </w:r>
    </w:p>
    <w:p w14:paraId="1BF9561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Hyejin Kim</w:t>
      </w:r>
    </w:p>
    <w:p w14:paraId="2B534B4A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4768ABB0" w14:textId="7A79BCF7" w:rsidR="00121B59" w:rsidRPr="00591B78" w:rsidRDefault="00121B59" w:rsidP="00284C5F">
      <w:pPr>
        <w:pStyle w:val="Normal-pool"/>
        <w:ind w:left="1247"/>
      </w:pPr>
      <w:r w:rsidRPr="00591B78">
        <w:t>Martin Luther University Halle Wittenberg, iDiv German Centre for Integrative Biodiversity Research</w:t>
      </w:r>
    </w:p>
    <w:p w14:paraId="158F580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Jan Kuiper</w:t>
      </w:r>
    </w:p>
    <w:p w14:paraId="7587FD2C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3730DD42" w14:textId="357C1D97" w:rsidR="00121B59" w:rsidRPr="00591B78" w:rsidRDefault="00121B59" w:rsidP="00284C5F">
      <w:pPr>
        <w:pStyle w:val="Normal-pool"/>
        <w:ind w:left="1247"/>
      </w:pPr>
      <w:r w:rsidRPr="00591B78">
        <w:t>Stockholm Resilience Centre, Stockholm University, Sweden</w:t>
      </w:r>
    </w:p>
    <w:p w14:paraId="68A5093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Paul Leadley</w:t>
      </w:r>
    </w:p>
    <w:p w14:paraId="4A39E138" w14:textId="77777777" w:rsidR="0086128E" w:rsidRPr="00591B78" w:rsidRDefault="00121B59" w:rsidP="00284C5F">
      <w:pPr>
        <w:pStyle w:val="Normal-pool"/>
        <w:ind w:left="1247"/>
      </w:pPr>
      <w:r w:rsidRPr="00591B78">
        <w:t>Expert</w:t>
      </w:r>
    </w:p>
    <w:p w14:paraId="1E5F4D76" w14:textId="7D088095" w:rsidR="00121B59" w:rsidRPr="00591B78" w:rsidRDefault="00121B59" w:rsidP="00284C5F">
      <w:pPr>
        <w:pStyle w:val="Normal-pool"/>
        <w:ind w:left="1247"/>
      </w:pPr>
      <w:r w:rsidRPr="00591B78">
        <w:t>Paris-Saclay University</w:t>
      </w:r>
    </w:p>
    <w:p w14:paraId="492B707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Brian Miller</w:t>
      </w:r>
    </w:p>
    <w:p w14:paraId="7ABC09AC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2286AC2C" w14:textId="2981FC62" w:rsidR="00121B59" w:rsidRPr="00591B78" w:rsidRDefault="00121B59" w:rsidP="00284C5F">
      <w:pPr>
        <w:pStyle w:val="Normal-pool"/>
        <w:ind w:left="1247"/>
      </w:pPr>
      <w:r w:rsidRPr="00591B78">
        <w:t>U.S. Geological Survey</w:t>
      </w:r>
    </w:p>
    <w:p w14:paraId="2387E22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Henrique Pereira</w:t>
      </w:r>
    </w:p>
    <w:p w14:paraId="2275DED7" w14:textId="77777777" w:rsidR="0086128E" w:rsidRPr="00591B78" w:rsidRDefault="00121B59" w:rsidP="00284C5F">
      <w:pPr>
        <w:pStyle w:val="Normal-pool"/>
        <w:ind w:left="1247"/>
      </w:pPr>
      <w:r w:rsidRPr="00591B78">
        <w:t>Expert</w:t>
      </w:r>
    </w:p>
    <w:p w14:paraId="2EFB1D80" w14:textId="249931AF" w:rsidR="00121B59" w:rsidRPr="00591B78" w:rsidRDefault="00121B59" w:rsidP="00284C5F">
      <w:pPr>
        <w:pStyle w:val="Normal-pool"/>
        <w:ind w:left="1247"/>
      </w:pPr>
      <w:r w:rsidRPr="00591B78">
        <w:t xml:space="preserve">iDiv - Martin Luther University </w:t>
      </w:r>
      <w:r w:rsidR="00EA1F60" w:rsidRPr="00591B78">
        <w:t>Halle</w:t>
      </w:r>
      <w:r w:rsidR="00EA1F60" w:rsidRPr="00591B78">
        <w:noBreakHyphen/>
      </w:r>
      <w:r w:rsidRPr="00591B78">
        <w:t>Wittenberg</w:t>
      </w:r>
    </w:p>
    <w:p w14:paraId="72A7879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Laura Pereira</w:t>
      </w:r>
    </w:p>
    <w:p w14:paraId="5CC49BE9" w14:textId="77777777" w:rsidR="0086128E" w:rsidRPr="00591B78" w:rsidRDefault="00121B59" w:rsidP="00284C5F">
      <w:pPr>
        <w:pStyle w:val="Normal-pool"/>
        <w:ind w:left="1247"/>
      </w:pPr>
      <w:r w:rsidRPr="00591B78">
        <w:t>Expert</w:t>
      </w:r>
    </w:p>
    <w:p w14:paraId="2009D918" w14:textId="1EF29ED9" w:rsidR="00121B59" w:rsidRPr="00591B78" w:rsidRDefault="00121B59" w:rsidP="00284C5F">
      <w:pPr>
        <w:pStyle w:val="Normal-pool"/>
        <w:ind w:left="1247"/>
      </w:pPr>
      <w:r w:rsidRPr="00591B78">
        <w:t>Global Change Institute, University of the Witwatersrand</w:t>
      </w:r>
    </w:p>
    <w:p w14:paraId="34DA1F66" w14:textId="77777777" w:rsidR="00121B59" w:rsidRPr="00591B78" w:rsidRDefault="00121B59" w:rsidP="00F96366">
      <w:pPr>
        <w:pStyle w:val="CH3"/>
        <w:ind w:firstLine="0"/>
      </w:pPr>
      <w:r w:rsidRPr="00591B78">
        <w:t>Global assessment (1st work programme)</w:t>
      </w:r>
    </w:p>
    <w:p w14:paraId="2EF34FF1" w14:textId="77777777" w:rsidR="00121B59" w:rsidRPr="00591B78" w:rsidRDefault="00121B59" w:rsidP="00284C5F">
      <w:pPr>
        <w:pStyle w:val="Normal-pool"/>
        <w:ind w:left="1247"/>
      </w:pPr>
      <w:r w:rsidRPr="00591B78">
        <w:t>Prof. Steve Polasky</w:t>
      </w:r>
    </w:p>
    <w:p w14:paraId="3438EF67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474E99C1" w14:textId="7D9E1282" w:rsidR="00121B59" w:rsidRPr="00591B78" w:rsidRDefault="00121B59" w:rsidP="00284C5F">
      <w:pPr>
        <w:pStyle w:val="Normal-pool"/>
        <w:ind w:left="1247"/>
      </w:pPr>
      <w:r w:rsidRPr="00591B78">
        <w:t>University of Minnesota</w:t>
      </w:r>
    </w:p>
    <w:p w14:paraId="2D6D6CB6" w14:textId="77777777" w:rsidR="00121B59" w:rsidRPr="00591B78" w:rsidRDefault="00121B59" w:rsidP="00F96366">
      <w:pPr>
        <w:pStyle w:val="CH3"/>
        <w:ind w:firstLine="0"/>
      </w:pPr>
      <w:r w:rsidRPr="00591B78">
        <w:t>Invasive alien species assessment</w:t>
      </w:r>
    </w:p>
    <w:p w14:paraId="59F055A9" w14:textId="77777777" w:rsidR="00121B59" w:rsidRPr="00591B78" w:rsidRDefault="00121B59" w:rsidP="00284C5F">
      <w:pPr>
        <w:pStyle w:val="Normal-pool"/>
        <w:ind w:left="1247"/>
      </w:pPr>
      <w:r w:rsidRPr="00591B78">
        <w:t>Dr. Anibal Pauchard</w:t>
      </w:r>
    </w:p>
    <w:p w14:paraId="7DD34A41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74132289" w14:textId="074504BC" w:rsidR="00121B59" w:rsidRPr="00591B78" w:rsidRDefault="00121B59" w:rsidP="00284C5F">
      <w:pPr>
        <w:pStyle w:val="Normal-pool"/>
        <w:ind w:left="1247"/>
      </w:pPr>
      <w:r w:rsidRPr="00591B78">
        <w:t>Universidad de Concepción</w:t>
      </w:r>
    </w:p>
    <w:p w14:paraId="1D20E26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Helen Roy</w:t>
      </w:r>
    </w:p>
    <w:p w14:paraId="4F65F94B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119B1E6E" w14:textId="2DD49507" w:rsidR="00121B59" w:rsidRPr="00591B78" w:rsidRDefault="00121B59" w:rsidP="00284C5F">
      <w:pPr>
        <w:pStyle w:val="Normal-pool"/>
        <w:ind w:left="1247"/>
      </w:pPr>
      <w:r w:rsidRPr="00591B78">
        <w:t>UK Centre for Ecology &amp; Hydrology</w:t>
      </w:r>
    </w:p>
    <w:p w14:paraId="06EB2999" w14:textId="77777777" w:rsidR="00121B59" w:rsidRPr="00591B78" w:rsidRDefault="00121B59" w:rsidP="00B13163">
      <w:pPr>
        <w:pStyle w:val="Normal-pool"/>
        <w:keepNext/>
        <w:keepLines/>
        <w:spacing w:before="120"/>
        <w:ind w:left="1247"/>
      </w:pPr>
      <w:r w:rsidRPr="00591B78">
        <w:t>Dr. Peter Stoett</w:t>
      </w:r>
    </w:p>
    <w:p w14:paraId="70CBEF5F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06A77893" w14:textId="1619A497" w:rsidR="00121B59" w:rsidRPr="00591B78" w:rsidRDefault="00121B59" w:rsidP="00284C5F">
      <w:pPr>
        <w:pStyle w:val="Normal-pool"/>
        <w:ind w:left="1247"/>
      </w:pPr>
      <w:r w:rsidRPr="00591B78">
        <w:t>Ontario Tech University</w:t>
      </w:r>
    </w:p>
    <w:p w14:paraId="61C9566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Sven Bacher</w:t>
      </w:r>
    </w:p>
    <w:p w14:paraId="6EBA9A55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04046D56" w14:textId="5AAB0A65" w:rsidR="00121B59" w:rsidRPr="00591B78" w:rsidRDefault="00121B59" w:rsidP="00284C5F">
      <w:pPr>
        <w:pStyle w:val="Normal-pool"/>
        <w:ind w:left="1247"/>
      </w:pPr>
      <w:r w:rsidRPr="00591B78">
        <w:t>University of Fribourg, Department of Biology</w:t>
      </w:r>
    </w:p>
    <w:p w14:paraId="38E32D6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 Loreto Castillo</w:t>
      </w:r>
    </w:p>
    <w:p w14:paraId="5D7643ED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7E515B85" w14:textId="79B0B796" w:rsidR="00121B59" w:rsidRPr="00591B78" w:rsidRDefault="00121B59" w:rsidP="00284C5F">
      <w:pPr>
        <w:pStyle w:val="Normal-pool"/>
        <w:ind w:left="1247"/>
      </w:pPr>
      <w:r w:rsidRPr="00591B78">
        <w:t>Department of Invasion, Czech Academy of Sciences</w:t>
      </w:r>
    </w:p>
    <w:p w14:paraId="123109B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Romina Fernandez</w:t>
      </w:r>
    </w:p>
    <w:p w14:paraId="5AD62AD8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7E4F340E" w14:textId="1D18C8A5" w:rsidR="00121B59" w:rsidRPr="00591B78" w:rsidRDefault="00121B59" w:rsidP="00284C5F">
      <w:pPr>
        <w:pStyle w:val="Normal-pool"/>
        <w:ind w:left="1247"/>
      </w:pPr>
      <w:r w:rsidRPr="00591B78">
        <w:t>Instituto de Ecología Regional</w:t>
      </w:r>
    </w:p>
    <w:p w14:paraId="3F8CF73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Asuka Koyama</w:t>
      </w:r>
    </w:p>
    <w:p w14:paraId="7A3AA99D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1DF4FC2F" w14:textId="6536968E" w:rsidR="00121B59" w:rsidRPr="00591B78" w:rsidRDefault="00121B59" w:rsidP="00284C5F">
      <w:pPr>
        <w:pStyle w:val="Normal-pool"/>
        <w:ind w:left="1247"/>
      </w:pPr>
      <w:r w:rsidRPr="00591B78">
        <w:t>Forestry and Forest Products Research Institute</w:t>
      </w:r>
    </w:p>
    <w:p w14:paraId="5A7B4C9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Bernd Lenzner</w:t>
      </w:r>
    </w:p>
    <w:p w14:paraId="3E4A73BD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47357167" w14:textId="3789D8AF" w:rsidR="00121B59" w:rsidRPr="00591B78" w:rsidRDefault="00121B59" w:rsidP="00284C5F">
      <w:pPr>
        <w:pStyle w:val="Normal-pool"/>
        <w:ind w:left="1247"/>
      </w:pPr>
      <w:r w:rsidRPr="00591B78">
        <w:t>University of Vienna, Austria</w:t>
      </w:r>
    </w:p>
    <w:p w14:paraId="684C59A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Tatsiana Lipinskaya</w:t>
      </w:r>
    </w:p>
    <w:p w14:paraId="3E748FA7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54174DD4" w14:textId="4946DC0C" w:rsidR="00121B59" w:rsidRPr="00591B78" w:rsidRDefault="00121B59" w:rsidP="00284C5F">
      <w:pPr>
        <w:pStyle w:val="Normal-pool"/>
        <w:ind w:left="1247"/>
      </w:pPr>
      <w:r w:rsidRPr="00591B78">
        <w:t>Scientific and Practical Centre for Bioresources of the National Academy of Sciences</w:t>
      </w:r>
    </w:p>
    <w:p w14:paraId="1D119DC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Dongang Ceraphine Mangwa</w:t>
      </w:r>
    </w:p>
    <w:p w14:paraId="5CFDEDA2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47DE9403" w14:textId="18B7C499" w:rsidR="00121B59" w:rsidRPr="00591B78" w:rsidRDefault="00121B59" w:rsidP="00284C5F">
      <w:pPr>
        <w:pStyle w:val="Normal-pool"/>
        <w:ind w:left="1247"/>
      </w:pPr>
      <w:r w:rsidRPr="00591B78">
        <w:t>Cameroon Wildlife Conservation Society</w:t>
      </w:r>
    </w:p>
    <w:p w14:paraId="40E1243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Ninad Mungi</w:t>
      </w:r>
    </w:p>
    <w:p w14:paraId="4AD594CA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18360AE6" w14:textId="149247B5" w:rsidR="00121B59" w:rsidRPr="00591B78" w:rsidRDefault="00121B59" w:rsidP="00284C5F">
      <w:pPr>
        <w:pStyle w:val="Normal-pool"/>
        <w:ind w:left="1247"/>
      </w:pPr>
      <w:r w:rsidRPr="00591B78">
        <w:t>BIOCHANGE, Aarhus University, Denmark</w:t>
      </w:r>
    </w:p>
    <w:p w14:paraId="6C4CDBA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Esra Per</w:t>
      </w:r>
    </w:p>
    <w:p w14:paraId="3BBC39FA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5B93045C" w14:textId="7EB9DF66" w:rsidR="00121B59" w:rsidRPr="00591B78" w:rsidRDefault="00121B59" w:rsidP="00284C5F">
      <w:pPr>
        <w:pStyle w:val="Normal-pool"/>
        <w:ind w:left="1247"/>
      </w:pPr>
      <w:r w:rsidRPr="00591B78">
        <w:t>Gazi University</w:t>
      </w:r>
    </w:p>
    <w:p w14:paraId="5497742A" w14:textId="77777777" w:rsidR="00121B59" w:rsidRPr="00591B78" w:rsidRDefault="00121B59" w:rsidP="003D2843">
      <w:pPr>
        <w:pStyle w:val="Normal-pool"/>
        <w:spacing w:before="120"/>
        <w:ind w:left="1247"/>
      </w:pPr>
      <w:r w:rsidRPr="00591B78">
        <w:t>Ms. Betty Rono</w:t>
      </w:r>
    </w:p>
    <w:p w14:paraId="551D193E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51506113" w14:textId="3F08F147" w:rsidR="00121B59" w:rsidRPr="00591B78" w:rsidRDefault="00121B59" w:rsidP="00284C5F">
      <w:pPr>
        <w:pStyle w:val="Normal-pool"/>
        <w:ind w:left="1247"/>
      </w:pPr>
      <w:r w:rsidRPr="00591B78">
        <w:t>Egerton University and German Centre for Integrative Biodiversity Research (iDiv)</w:t>
      </w:r>
    </w:p>
    <w:p w14:paraId="13A8EC5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Hanieh Saeedi</w:t>
      </w:r>
    </w:p>
    <w:p w14:paraId="32FC28C0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5280C384" w14:textId="585E414E" w:rsidR="00121B59" w:rsidRPr="00591B78" w:rsidRDefault="00121B59" w:rsidP="00284C5F">
      <w:pPr>
        <w:pStyle w:val="Normal-pool"/>
        <w:ind w:left="1247"/>
      </w:pPr>
      <w:r w:rsidRPr="00591B78">
        <w:t>Senckenberg Research Institute and Natural History Museum</w:t>
      </w:r>
    </w:p>
    <w:p w14:paraId="30D971F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Hanno Seebens</w:t>
      </w:r>
    </w:p>
    <w:p w14:paraId="2E1537E9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20F64130" w14:textId="0EB4184F" w:rsidR="00121B59" w:rsidRPr="00591B78" w:rsidRDefault="00121B59" w:rsidP="00284C5F">
      <w:pPr>
        <w:pStyle w:val="Normal-pool"/>
        <w:ind w:left="1247"/>
      </w:pPr>
      <w:r w:rsidRPr="00591B78">
        <w:t>Senckenberg, Frankfurt</w:t>
      </w:r>
    </w:p>
    <w:p w14:paraId="222F9F36" w14:textId="77777777" w:rsidR="00121B59" w:rsidRPr="00591B78" w:rsidRDefault="00121B59" w:rsidP="00B13163">
      <w:pPr>
        <w:pStyle w:val="Normal-pool"/>
        <w:keepNext/>
        <w:keepLines/>
        <w:spacing w:before="120"/>
        <w:ind w:left="1247"/>
      </w:pPr>
      <w:r w:rsidRPr="00591B78">
        <w:t>Dr. Vigdis Vandvik</w:t>
      </w:r>
    </w:p>
    <w:p w14:paraId="7345102F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17FBAD1E" w14:textId="7F0EBBBC" w:rsidR="00121B59" w:rsidRPr="00591B78" w:rsidRDefault="00121B59" w:rsidP="00284C5F">
      <w:pPr>
        <w:pStyle w:val="Normal-pool"/>
        <w:ind w:left="1247"/>
      </w:pPr>
      <w:r w:rsidRPr="00591B78">
        <w:t>University of Bergen</w:t>
      </w:r>
    </w:p>
    <w:p w14:paraId="2D2D0ADA" w14:textId="07B420B2" w:rsidR="00121B59" w:rsidRPr="00591B78" w:rsidRDefault="00121B59" w:rsidP="00B704A5">
      <w:pPr>
        <w:pStyle w:val="Normal-pool"/>
        <w:keepNext/>
        <w:keepLines/>
        <w:spacing w:before="120"/>
        <w:ind w:left="1247"/>
      </w:pPr>
      <w:r w:rsidRPr="00591B78">
        <w:lastRenderedPageBreak/>
        <w:t>Dr. Rafael Xavier</w:t>
      </w:r>
    </w:p>
    <w:p w14:paraId="555C2EF5" w14:textId="77777777" w:rsidR="0086128E" w:rsidRPr="00591B78" w:rsidRDefault="00121B59" w:rsidP="00B704A5">
      <w:pPr>
        <w:pStyle w:val="Normal-pool"/>
        <w:keepNext/>
        <w:keepLines/>
        <w:ind w:left="1247"/>
      </w:pPr>
      <w:r w:rsidRPr="00591B78">
        <w:t>Fellow</w:t>
      </w:r>
    </w:p>
    <w:p w14:paraId="34061474" w14:textId="3B8AC2B3" w:rsidR="00121B59" w:rsidRPr="00591B78" w:rsidRDefault="00121B59" w:rsidP="00B704A5">
      <w:pPr>
        <w:pStyle w:val="Normal-pool"/>
        <w:keepNext/>
        <w:keepLines/>
        <w:ind w:left="1247"/>
      </w:pPr>
      <w:r w:rsidRPr="00591B78">
        <w:t>University of Campinas</w:t>
      </w:r>
    </w:p>
    <w:p w14:paraId="684B7603" w14:textId="77777777" w:rsidR="00121B59" w:rsidRPr="00591B78" w:rsidRDefault="00121B59" w:rsidP="00F96366">
      <w:pPr>
        <w:pStyle w:val="CH3"/>
        <w:ind w:firstLine="0"/>
      </w:pPr>
      <w:r w:rsidRPr="00591B78">
        <w:t>Knowledge and data (2nd work programme)</w:t>
      </w:r>
    </w:p>
    <w:p w14:paraId="31FB430F" w14:textId="77777777" w:rsidR="00121B59" w:rsidRPr="00591B78" w:rsidRDefault="00121B59" w:rsidP="00284C5F">
      <w:pPr>
        <w:pStyle w:val="Normal-pool"/>
        <w:ind w:left="1247"/>
      </w:pPr>
      <w:r w:rsidRPr="00591B78">
        <w:t>Dr. Rainer M. Krug</w:t>
      </w:r>
    </w:p>
    <w:p w14:paraId="3F37A35F" w14:textId="77777777" w:rsidR="0086128E" w:rsidRPr="00591B78" w:rsidRDefault="00121B59" w:rsidP="00284C5F">
      <w:pPr>
        <w:pStyle w:val="Normal-pool"/>
        <w:ind w:left="1247"/>
      </w:pPr>
      <w:r w:rsidRPr="00591B78">
        <w:t>Expert</w:t>
      </w:r>
    </w:p>
    <w:p w14:paraId="0F48547E" w14:textId="4C82565A" w:rsidR="00121B59" w:rsidRPr="00591B78" w:rsidRDefault="00121B59" w:rsidP="00284C5F">
      <w:pPr>
        <w:pStyle w:val="Normal-pool"/>
        <w:ind w:left="1247"/>
      </w:pPr>
      <w:r w:rsidRPr="00591B78">
        <w:t>University of Zurich</w:t>
      </w:r>
    </w:p>
    <w:p w14:paraId="64DE2888" w14:textId="77777777" w:rsidR="00121B59" w:rsidRPr="00591B78" w:rsidRDefault="00121B59" w:rsidP="00B8703A">
      <w:pPr>
        <w:pStyle w:val="CH3"/>
        <w:ind w:left="2494"/>
      </w:pPr>
      <w:r w:rsidRPr="00591B78">
        <w:t>Nexus assessment</w:t>
      </w:r>
    </w:p>
    <w:p w14:paraId="39C5E38A" w14:textId="77777777" w:rsidR="00121B59" w:rsidRPr="00591B78" w:rsidRDefault="00121B59" w:rsidP="00284C5F">
      <w:pPr>
        <w:pStyle w:val="Normal-pool"/>
        <w:ind w:left="1247"/>
      </w:pPr>
      <w:r w:rsidRPr="00591B78">
        <w:t>Dr. Pamela Mcelwee</w:t>
      </w:r>
    </w:p>
    <w:p w14:paraId="4ACE37CB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77B701D1" w14:textId="548343D5" w:rsidR="00121B59" w:rsidRPr="00591B78" w:rsidRDefault="00121B59" w:rsidP="00284C5F">
      <w:pPr>
        <w:pStyle w:val="Normal-pool"/>
        <w:ind w:left="1247"/>
      </w:pPr>
      <w:r w:rsidRPr="00591B78">
        <w:t>Rutgers University</w:t>
      </w:r>
    </w:p>
    <w:p w14:paraId="42CDA33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Ana Carolina Dias</w:t>
      </w:r>
    </w:p>
    <w:p w14:paraId="677E449B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65FB4B39" w14:textId="643F326C" w:rsidR="00121B59" w:rsidRPr="00591B78" w:rsidRDefault="00121B59" w:rsidP="00284C5F">
      <w:pPr>
        <w:pStyle w:val="Normal-pool"/>
        <w:ind w:left="1247"/>
      </w:pPr>
      <w:r w:rsidRPr="00591B78">
        <w:t>University of Waterloo</w:t>
      </w:r>
    </w:p>
    <w:p w14:paraId="7481A62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Pradeep Kumar Dubey</w:t>
      </w:r>
    </w:p>
    <w:p w14:paraId="0A297836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2CD09F02" w14:textId="721AD34F" w:rsidR="00121B59" w:rsidRPr="00591B78" w:rsidRDefault="00121B59" w:rsidP="00284C5F">
      <w:pPr>
        <w:pStyle w:val="Normal-pool"/>
        <w:ind w:left="1247"/>
      </w:pPr>
      <w:r w:rsidRPr="00591B78">
        <w:t>Institute of Environment and Sustainable Development, Banaras Hindu University, Varanasi, Uttar Pradesh, India</w:t>
      </w:r>
    </w:p>
    <w:p w14:paraId="5A70CC0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Helena Duchková</w:t>
      </w:r>
    </w:p>
    <w:p w14:paraId="27D0626D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3450A44E" w14:textId="73F5627E" w:rsidR="00121B59" w:rsidRPr="00591B78" w:rsidRDefault="00121B59" w:rsidP="00284C5F">
      <w:pPr>
        <w:pStyle w:val="Normal-pool"/>
        <w:ind w:left="1247"/>
      </w:pPr>
      <w:r w:rsidRPr="00591B78">
        <w:t>Global Change Research Institute of CAS; Charles University in Prague</w:t>
      </w:r>
    </w:p>
    <w:p w14:paraId="14BC03C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Sebastian Dunnett</w:t>
      </w:r>
    </w:p>
    <w:p w14:paraId="01CE2931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0BEAA38C" w14:textId="005CC3BF" w:rsidR="00121B59" w:rsidRPr="00591B78" w:rsidRDefault="00121B59" w:rsidP="00284C5F">
      <w:pPr>
        <w:pStyle w:val="Normal-pool"/>
        <w:ind w:left="1247"/>
      </w:pPr>
      <w:r w:rsidRPr="00591B78">
        <w:t>London Borough of Hammersmith and Fulham</w:t>
      </w:r>
    </w:p>
    <w:p w14:paraId="4390DDB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Martin Jung</w:t>
      </w:r>
    </w:p>
    <w:p w14:paraId="2204E9C1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2795B31B" w14:textId="5D0EF61F" w:rsidR="00121B59" w:rsidRPr="00591B78" w:rsidRDefault="00121B59" w:rsidP="00284C5F">
      <w:pPr>
        <w:pStyle w:val="Normal-pool"/>
        <w:ind w:left="1247"/>
      </w:pPr>
      <w:r w:rsidRPr="00591B78">
        <w:t>International Institute for Applied Systems Analysis (IIASA)</w:t>
      </w:r>
    </w:p>
    <w:p w14:paraId="3504EA8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Mario Machado</w:t>
      </w:r>
    </w:p>
    <w:p w14:paraId="5687E653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18A6F19A" w14:textId="3188573F" w:rsidR="00121B59" w:rsidRPr="00591B78" w:rsidRDefault="00121B59" w:rsidP="00284C5F">
      <w:pPr>
        <w:pStyle w:val="Normal-pool"/>
        <w:ind w:left="1247"/>
      </w:pPr>
      <w:r w:rsidRPr="00591B78">
        <w:t>University of Vermont</w:t>
      </w:r>
    </w:p>
    <w:p w14:paraId="578F544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Maysoun Mustafa</w:t>
      </w:r>
    </w:p>
    <w:p w14:paraId="151B8D0B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30A0C52B" w14:textId="369BE135" w:rsidR="00121B59" w:rsidRPr="00591B78" w:rsidRDefault="00121B59" w:rsidP="00284C5F">
      <w:pPr>
        <w:pStyle w:val="Normal-pool"/>
        <w:ind w:left="1247"/>
      </w:pPr>
      <w:r w:rsidRPr="00591B78">
        <w:t>Science Foundation Ireland</w:t>
      </w:r>
    </w:p>
    <w:p w14:paraId="22B8BDE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Charity Nyelele</w:t>
      </w:r>
    </w:p>
    <w:p w14:paraId="2BFB6C81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2459A14E" w14:textId="5CFE89DB" w:rsidR="00121B59" w:rsidRPr="00591B78" w:rsidRDefault="00121B59" w:rsidP="00284C5F">
      <w:pPr>
        <w:pStyle w:val="Normal-pool"/>
        <w:ind w:left="1247"/>
      </w:pPr>
      <w:r w:rsidRPr="00591B78">
        <w:t>University of California, Irvine</w:t>
      </w:r>
    </w:p>
    <w:p w14:paraId="1D8E002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Rine Reuben</w:t>
      </w:r>
    </w:p>
    <w:p w14:paraId="740798A4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6BA7E72C" w14:textId="677E5173" w:rsidR="00121B59" w:rsidRPr="00591B78" w:rsidRDefault="00121B59" w:rsidP="00284C5F">
      <w:pPr>
        <w:pStyle w:val="Normal-pool"/>
        <w:ind w:left="1247"/>
      </w:pPr>
      <w:r w:rsidRPr="00591B78">
        <w:t>German Centre for Integrative Biodiversity Research</w:t>
      </w:r>
    </w:p>
    <w:p w14:paraId="235C867C" w14:textId="77777777" w:rsidR="00121B59" w:rsidRPr="00591B78" w:rsidRDefault="00121B59" w:rsidP="00D32186">
      <w:pPr>
        <w:pStyle w:val="CH3"/>
        <w:ind w:firstLine="0"/>
      </w:pPr>
      <w:r w:rsidRPr="00591B78">
        <w:t>Policy support tools and methodologies (2nd work programme)</w:t>
      </w:r>
    </w:p>
    <w:p w14:paraId="2FA0147F" w14:textId="77777777" w:rsidR="00121B59" w:rsidRPr="00591B78" w:rsidRDefault="00121B59" w:rsidP="00D32186">
      <w:pPr>
        <w:pStyle w:val="Normal-pool"/>
        <w:keepNext/>
        <w:keepLines/>
        <w:ind w:left="1247"/>
      </w:pPr>
      <w:r w:rsidRPr="00591B78">
        <w:t>Mrs. Trine Hay Setsaas</w:t>
      </w:r>
    </w:p>
    <w:p w14:paraId="29E85CC9" w14:textId="77777777" w:rsidR="0086128E" w:rsidRPr="00591B78" w:rsidRDefault="00121B59" w:rsidP="00D32186">
      <w:pPr>
        <w:pStyle w:val="Normal-pool"/>
        <w:keepNext/>
        <w:keepLines/>
        <w:ind w:left="1247"/>
      </w:pPr>
      <w:r w:rsidRPr="00591B78">
        <w:t>Expert</w:t>
      </w:r>
    </w:p>
    <w:p w14:paraId="2B3F109F" w14:textId="6277D30C" w:rsidR="00121B59" w:rsidRPr="00591B78" w:rsidRDefault="00121B59" w:rsidP="00D32186">
      <w:pPr>
        <w:pStyle w:val="Normal-pool"/>
        <w:keepNext/>
        <w:keepLines/>
        <w:ind w:left="1247"/>
      </w:pPr>
      <w:r w:rsidRPr="00591B78">
        <w:t>Norwegian Institute for Nature Research NINA</w:t>
      </w:r>
    </w:p>
    <w:p w14:paraId="2D6D7E5A" w14:textId="77777777" w:rsidR="00121B59" w:rsidRPr="00591B78" w:rsidRDefault="00121B59" w:rsidP="00D32186">
      <w:pPr>
        <w:pStyle w:val="Normal-pool"/>
        <w:keepNext/>
        <w:keepLines/>
        <w:ind w:left="1247"/>
      </w:pPr>
      <w:r w:rsidRPr="00591B78">
        <w:t>Sustainable use of wild species assessment</w:t>
      </w:r>
    </w:p>
    <w:p w14:paraId="5C950D5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John Donaldson</w:t>
      </w:r>
    </w:p>
    <w:p w14:paraId="6F7ADA2C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5D2CFFB1" w14:textId="523C544C" w:rsidR="00121B59" w:rsidRPr="00591B78" w:rsidRDefault="00121B59" w:rsidP="00284C5F">
      <w:pPr>
        <w:pStyle w:val="Normal-pool"/>
        <w:ind w:left="1247"/>
      </w:pPr>
      <w:r w:rsidRPr="00591B78">
        <w:t>IPBES Expert</w:t>
      </w:r>
    </w:p>
    <w:p w14:paraId="225A21A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Marla R. Emery</w:t>
      </w:r>
    </w:p>
    <w:p w14:paraId="3899D716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76C9391C" w14:textId="5710BFC5" w:rsidR="00121B59" w:rsidRPr="00591B78" w:rsidRDefault="00121B59" w:rsidP="00284C5F">
      <w:pPr>
        <w:pStyle w:val="Normal-pool"/>
        <w:ind w:left="1247"/>
      </w:pPr>
      <w:r w:rsidRPr="00591B78">
        <w:t>USDA Forest Service and Norwegian Institute for Nature Research</w:t>
      </w:r>
    </w:p>
    <w:p w14:paraId="20A0F1A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Jean-Marc Fromentin</w:t>
      </w:r>
    </w:p>
    <w:p w14:paraId="4297225A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5962EDD4" w14:textId="00DD3DC3" w:rsidR="00121B59" w:rsidRPr="00591B78" w:rsidRDefault="00121B59" w:rsidP="00284C5F">
      <w:pPr>
        <w:pStyle w:val="Normal-pool"/>
        <w:ind w:left="1247"/>
      </w:pPr>
      <w:r w:rsidRPr="00591B78">
        <w:t>Ifremer</w:t>
      </w:r>
    </w:p>
    <w:p w14:paraId="434AC24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Ganesan Balachander</w:t>
      </w:r>
    </w:p>
    <w:p w14:paraId="197C1AEA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260BAC42" w14:textId="3B0DBF99" w:rsidR="00121B59" w:rsidRPr="00591B78" w:rsidRDefault="00121B59" w:rsidP="00284C5F">
      <w:pPr>
        <w:pStyle w:val="Normal-pool"/>
        <w:ind w:left="1247"/>
      </w:pPr>
      <w:r w:rsidRPr="00591B78">
        <w:t>Terra Mater; Nature4Justice</w:t>
      </w:r>
    </w:p>
    <w:p w14:paraId="28DC15A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Elizabeth Barron</w:t>
      </w:r>
    </w:p>
    <w:p w14:paraId="1B47F84E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1E367710" w14:textId="49213DAD" w:rsidR="00121B59" w:rsidRPr="00591B78" w:rsidRDefault="00121B59" w:rsidP="00284C5F">
      <w:pPr>
        <w:pStyle w:val="Normal-pool"/>
        <w:ind w:left="1247"/>
      </w:pPr>
      <w:r w:rsidRPr="00591B78">
        <w:t>Norwegian University of Science and Technology</w:t>
      </w:r>
    </w:p>
    <w:p w14:paraId="2A8275C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Israel Borokini</w:t>
      </w:r>
    </w:p>
    <w:p w14:paraId="2B363F7D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69ED52BE" w14:textId="330D95BD" w:rsidR="00121B59" w:rsidRPr="00591B78" w:rsidRDefault="00121B59" w:rsidP="00284C5F">
      <w:pPr>
        <w:pStyle w:val="Normal-pool"/>
        <w:ind w:left="1247"/>
      </w:pPr>
      <w:r w:rsidRPr="00591B78">
        <w:t>University of California, Berkeley</w:t>
      </w:r>
    </w:p>
    <w:p w14:paraId="2FD0BBAF" w14:textId="77777777" w:rsidR="00121B59" w:rsidRPr="00591B78" w:rsidRDefault="00121B59" w:rsidP="003D2843">
      <w:pPr>
        <w:pStyle w:val="Normal-pool"/>
        <w:spacing w:before="120"/>
        <w:ind w:left="1247"/>
      </w:pPr>
      <w:r w:rsidRPr="00591B78">
        <w:t>Dr. Murali Krishna Chatakonda</w:t>
      </w:r>
    </w:p>
    <w:p w14:paraId="1FBF8CD2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75BCF30D" w14:textId="5B2E715B" w:rsidR="00121B59" w:rsidRPr="00591B78" w:rsidRDefault="00121B59" w:rsidP="00284C5F">
      <w:pPr>
        <w:pStyle w:val="Normal-pool"/>
        <w:ind w:left="1247"/>
      </w:pPr>
      <w:r w:rsidRPr="00591B78">
        <w:t>Amity Institute of Forestry &amp; Wildlife, Amity University, Noida, India</w:t>
      </w:r>
    </w:p>
    <w:p w14:paraId="6CC528B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Ram Prasad Chaudhary</w:t>
      </w:r>
    </w:p>
    <w:p w14:paraId="595AC232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62B6E896" w14:textId="128A2930" w:rsidR="00121B59" w:rsidRPr="00591B78" w:rsidRDefault="00121B59" w:rsidP="00284C5F">
      <w:pPr>
        <w:pStyle w:val="Normal-pool"/>
        <w:ind w:left="1247"/>
      </w:pPr>
      <w:r w:rsidRPr="00591B78">
        <w:t>Research Centre for Applied Science and Technology, Tribhuvan University, Kirtipur, Nepal</w:t>
      </w:r>
    </w:p>
    <w:p w14:paraId="1E05BE0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Shiva Devkota</w:t>
      </w:r>
    </w:p>
    <w:p w14:paraId="5E703CDC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5D58C05A" w14:textId="09D8D501" w:rsidR="00121B59" w:rsidRPr="00591B78" w:rsidRDefault="00121B59" w:rsidP="00284C5F">
      <w:pPr>
        <w:pStyle w:val="Normal-pool"/>
        <w:ind w:left="1247"/>
      </w:pPr>
      <w:r w:rsidRPr="00591B78">
        <w:t>Global Institute for Interdisciplinary Studies (GIIS)</w:t>
      </w:r>
    </w:p>
    <w:p w14:paraId="30D82F6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Isabel Díaz Reviriego</w:t>
      </w:r>
    </w:p>
    <w:p w14:paraId="1239A5BC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709FAC81" w14:textId="12DBB84A" w:rsidR="00121B59" w:rsidRPr="00591B78" w:rsidRDefault="00121B59" w:rsidP="00284C5F">
      <w:pPr>
        <w:pStyle w:val="Normal-pool"/>
        <w:ind w:left="1247"/>
      </w:pPr>
      <w:r w:rsidRPr="00591B78">
        <w:t>Leuphana University of Lüneburg</w:t>
      </w:r>
    </w:p>
    <w:p w14:paraId="38A9B72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Maria Gasalla</w:t>
      </w:r>
    </w:p>
    <w:p w14:paraId="02F79031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61E3B7AB" w14:textId="4897CF46" w:rsidR="00121B59" w:rsidRPr="00591B78" w:rsidRDefault="00121B59" w:rsidP="00284C5F">
      <w:pPr>
        <w:pStyle w:val="Normal-pool"/>
        <w:ind w:left="1247"/>
      </w:pPr>
      <w:r w:rsidRPr="00591B78">
        <w:t>University of Sao Paulo</w:t>
      </w:r>
    </w:p>
    <w:p w14:paraId="780A01E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Marwa Halmy</w:t>
      </w:r>
    </w:p>
    <w:p w14:paraId="757ABB69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32F89CAB" w14:textId="6E636085" w:rsidR="00121B59" w:rsidRPr="00591B78" w:rsidRDefault="00121B59" w:rsidP="00284C5F">
      <w:pPr>
        <w:pStyle w:val="Normal-pool"/>
        <w:ind w:left="1247"/>
      </w:pPr>
      <w:r w:rsidRPr="00591B78">
        <w:t>Alexandria University</w:t>
      </w:r>
    </w:p>
    <w:p w14:paraId="069F0F30" w14:textId="77777777" w:rsidR="00121B59" w:rsidRPr="00591B78" w:rsidRDefault="00121B59" w:rsidP="00B13163">
      <w:pPr>
        <w:pStyle w:val="Normal-pool"/>
        <w:keepNext/>
        <w:keepLines/>
        <w:spacing w:before="120"/>
        <w:ind w:left="1247"/>
      </w:pPr>
      <w:r w:rsidRPr="00591B78">
        <w:t>Dr. Ghassen Halouani</w:t>
      </w:r>
    </w:p>
    <w:p w14:paraId="1745C26D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1F16475B" w14:textId="0074AE0C" w:rsidR="00121B59" w:rsidRPr="00591B78" w:rsidRDefault="00121B59" w:rsidP="00284C5F">
      <w:pPr>
        <w:pStyle w:val="Normal-pool"/>
        <w:ind w:left="1247"/>
      </w:pPr>
      <w:r w:rsidRPr="00591B78">
        <w:t>Institut Français de Recherche pour l'Exploitation de la Mer</w:t>
      </w:r>
    </w:p>
    <w:p w14:paraId="34BC3A43" w14:textId="4AB80753" w:rsidR="00121B59" w:rsidRPr="00591B78" w:rsidRDefault="00121B59" w:rsidP="00F02716">
      <w:pPr>
        <w:pStyle w:val="Normal-pool"/>
        <w:spacing w:before="120"/>
        <w:ind w:left="1247"/>
      </w:pPr>
      <w:r w:rsidRPr="00591B78">
        <w:lastRenderedPageBreak/>
        <w:t>Prof. Christina Hicks</w:t>
      </w:r>
    </w:p>
    <w:p w14:paraId="49AED908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3413EBC4" w14:textId="6A408EB0" w:rsidR="00121B59" w:rsidRPr="00591B78" w:rsidRDefault="00121B59" w:rsidP="00284C5F">
      <w:pPr>
        <w:pStyle w:val="Normal-pool"/>
        <w:ind w:left="1247"/>
      </w:pPr>
      <w:r w:rsidRPr="00591B78">
        <w:t>Lancaster University</w:t>
      </w:r>
    </w:p>
    <w:p w14:paraId="7B48865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Camila Islas</w:t>
      </w:r>
    </w:p>
    <w:p w14:paraId="5AEE208D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28574E31" w14:textId="53C8D708" w:rsidR="00121B59" w:rsidRPr="00591B78" w:rsidRDefault="00121B59" w:rsidP="00284C5F">
      <w:pPr>
        <w:pStyle w:val="Normal-pool"/>
        <w:ind w:left="1247"/>
      </w:pPr>
      <w:r w:rsidRPr="00591B78">
        <w:t>International Institute for Sustainability (IIS)</w:t>
      </w:r>
    </w:p>
    <w:p w14:paraId="385F6E7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Vukan Lavadinović</w:t>
      </w:r>
    </w:p>
    <w:p w14:paraId="16430F56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401D9BB4" w14:textId="7C63A878" w:rsidR="00121B59" w:rsidRPr="00591B78" w:rsidRDefault="00121B59" w:rsidP="00284C5F">
      <w:pPr>
        <w:pStyle w:val="Normal-pool"/>
        <w:ind w:left="1247"/>
      </w:pPr>
      <w:r w:rsidRPr="00591B78">
        <w:t>University of Belgrade - Faculty of Forestry</w:t>
      </w:r>
    </w:p>
    <w:p w14:paraId="4AEB256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Denise Margaret Matias</w:t>
      </w:r>
    </w:p>
    <w:p w14:paraId="71D2B713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3A05BDAD" w14:textId="25B026F1" w:rsidR="00121B59" w:rsidRPr="00591B78" w:rsidRDefault="00121B59" w:rsidP="00284C5F">
      <w:pPr>
        <w:pStyle w:val="Normal-pool"/>
        <w:ind w:left="1247"/>
      </w:pPr>
      <w:r w:rsidRPr="00591B78">
        <w:t>Eberswalde University for Sustainable Development</w:t>
      </w:r>
    </w:p>
    <w:p w14:paraId="094A5B9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Monicah Mbiba</w:t>
      </w:r>
    </w:p>
    <w:p w14:paraId="431F5B59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04A92746" w14:textId="3BC657B4" w:rsidR="00121B59" w:rsidRPr="00591B78" w:rsidRDefault="00121B59" w:rsidP="00284C5F">
      <w:pPr>
        <w:pStyle w:val="Normal-pool"/>
        <w:ind w:left="1247"/>
      </w:pPr>
      <w:r w:rsidRPr="00591B78">
        <w:t>Nelson Mandela University &amp; Legado Inc.</w:t>
      </w:r>
    </w:p>
    <w:p w14:paraId="6854535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Laura Mesa</w:t>
      </w:r>
    </w:p>
    <w:p w14:paraId="15986BC1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060EF3B3" w14:textId="25003FB3" w:rsidR="00121B59" w:rsidRPr="00591B78" w:rsidRDefault="00121B59" w:rsidP="00284C5F">
      <w:pPr>
        <w:pStyle w:val="Normal-pool"/>
        <w:ind w:left="1247"/>
      </w:pPr>
      <w:r w:rsidRPr="00591B78">
        <w:t>Universidad de los Llanos</w:t>
      </w:r>
    </w:p>
    <w:p w14:paraId="06A7D68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Mi Sun Park</w:t>
      </w:r>
    </w:p>
    <w:p w14:paraId="78E308E0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6FDC9003" w14:textId="136A87A9" w:rsidR="00121B59" w:rsidRPr="00591B78" w:rsidRDefault="00121B59" w:rsidP="00284C5F">
      <w:pPr>
        <w:pStyle w:val="Normal-pool"/>
        <w:ind w:left="1247"/>
      </w:pPr>
      <w:r w:rsidRPr="00591B78">
        <w:t>Seoul National University</w:t>
      </w:r>
    </w:p>
    <w:p w14:paraId="7B8DC70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Brenda Parlee</w:t>
      </w:r>
    </w:p>
    <w:p w14:paraId="63AE953B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09199F88" w14:textId="38D87934" w:rsidR="00121B59" w:rsidRPr="00591B78" w:rsidRDefault="00121B59" w:rsidP="00284C5F">
      <w:pPr>
        <w:pStyle w:val="Normal-pool"/>
        <w:ind w:left="1247"/>
      </w:pPr>
      <w:r w:rsidRPr="00591B78">
        <w:t>University of Alberta</w:t>
      </w:r>
    </w:p>
    <w:p w14:paraId="3709D03D" w14:textId="77777777" w:rsidR="00121B59" w:rsidRPr="00591B78" w:rsidRDefault="00121B59" w:rsidP="00B13163">
      <w:pPr>
        <w:pStyle w:val="Normal-pool"/>
        <w:spacing w:before="120"/>
        <w:ind w:left="1247"/>
      </w:pPr>
      <w:r w:rsidRPr="00591B78">
        <w:t>Dr. Kristina Raab</w:t>
      </w:r>
    </w:p>
    <w:p w14:paraId="0E8697F8" w14:textId="77777777" w:rsidR="00121B59" w:rsidRPr="00591B78" w:rsidRDefault="00121B59" w:rsidP="00284C5F">
      <w:pPr>
        <w:pStyle w:val="Normal-pool"/>
        <w:ind w:left="1247"/>
      </w:pPr>
      <w:r w:rsidRPr="00591B78">
        <w:t>Lead author</w:t>
      </w:r>
    </w:p>
    <w:p w14:paraId="5C80B678" w14:textId="77777777" w:rsidR="00121B59" w:rsidRPr="00591B78" w:rsidRDefault="00121B59" w:rsidP="00B13163">
      <w:pPr>
        <w:pStyle w:val="Normal-pool"/>
        <w:spacing w:before="120"/>
        <w:ind w:left="1247"/>
      </w:pPr>
      <w:r w:rsidRPr="00591B78">
        <w:t>Dr. Jake Rice</w:t>
      </w:r>
    </w:p>
    <w:p w14:paraId="026E7E43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50E50E55" w14:textId="3B9FF45E" w:rsidR="00121B59" w:rsidRPr="00591B78" w:rsidRDefault="00121B59" w:rsidP="00284C5F">
      <w:pPr>
        <w:pStyle w:val="Normal-pool"/>
        <w:ind w:left="1247"/>
      </w:pPr>
      <w:r w:rsidRPr="00591B78">
        <w:t>Government of Canada and IUCN/CEM/Fisheries Expert Group</w:t>
      </w:r>
    </w:p>
    <w:p w14:paraId="7E63AC91" w14:textId="77777777" w:rsidR="00121B59" w:rsidRPr="00591B78" w:rsidRDefault="00121B59" w:rsidP="00B13163">
      <w:pPr>
        <w:pStyle w:val="Normal-pool"/>
        <w:spacing w:before="120"/>
        <w:ind w:left="1247"/>
      </w:pPr>
      <w:r w:rsidRPr="00591B78">
        <w:t>Dr. Tamara Ticktin</w:t>
      </w:r>
    </w:p>
    <w:p w14:paraId="50E7933A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50E020C6" w14:textId="63EE8816" w:rsidR="00121B59" w:rsidRPr="00591B78" w:rsidRDefault="00121B59" w:rsidP="00284C5F">
      <w:pPr>
        <w:pStyle w:val="Normal-pool"/>
        <w:ind w:left="1247"/>
      </w:pPr>
      <w:r w:rsidRPr="00591B78">
        <w:t>University of Hawaii at Manoa</w:t>
      </w:r>
    </w:p>
    <w:p w14:paraId="41562D90" w14:textId="77777777" w:rsidR="00121B59" w:rsidRPr="00591B78" w:rsidRDefault="00121B59" w:rsidP="00F96366">
      <w:pPr>
        <w:pStyle w:val="CH3"/>
        <w:ind w:firstLine="0"/>
      </w:pPr>
      <w:r w:rsidRPr="00591B78">
        <w:t>Transformative change assessment</w:t>
      </w:r>
    </w:p>
    <w:p w14:paraId="221EBACA" w14:textId="77777777" w:rsidR="00121B59" w:rsidRPr="00591B78" w:rsidRDefault="00121B59" w:rsidP="00284C5F">
      <w:pPr>
        <w:pStyle w:val="Normal-pool"/>
        <w:ind w:left="1247"/>
      </w:pPr>
      <w:r w:rsidRPr="00591B78">
        <w:t>Dr. Timothée Fouqueray</w:t>
      </w:r>
    </w:p>
    <w:p w14:paraId="51846A89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0FF0AA2F" w14:textId="5F0803BE" w:rsidR="00121B59" w:rsidRPr="00591B78" w:rsidRDefault="00121B59" w:rsidP="00284C5F">
      <w:pPr>
        <w:pStyle w:val="Normal-pool"/>
        <w:ind w:left="1247"/>
      </w:pPr>
      <w:r w:rsidRPr="00591B78">
        <w:t>Université du Québec en Outaouais</w:t>
      </w:r>
    </w:p>
    <w:p w14:paraId="1EBD758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Rachel Golden Kroner</w:t>
      </w:r>
    </w:p>
    <w:p w14:paraId="46508D69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6552E5E7" w14:textId="5FF7F3CB" w:rsidR="00121B59" w:rsidRPr="00591B78" w:rsidRDefault="00121B59" w:rsidP="00284C5F">
      <w:pPr>
        <w:pStyle w:val="Normal-pool"/>
        <w:ind w:left="1247"/>
      </w:pPr>
      <w:r w:rsidRPr="00591B78">
        <w:t>Conservation International</w:t>
      </w:r>
    </w:p>
    <w:p w14:paraId="384AC6A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Xiaona Guo</w:t>
      </w:r>
    </w:p>
    <w:p w14:paraId="11CE3973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27B3D88D" w14:textId="1B4DC6BE" w:rsidR="00121B59" w:rsidRPr="00591B78" w:rsidRDefault="00121B59" w:rsidP="00284C5F">
      <w:pPr>
        <w:pStyle w:val="Normal-pool"/>
        <w:ind w:left="1247"/>
      </w:pPr>
      <w:r w:rsidRPr="00591B78">
        <w:t>Shanghai Jiao Tong University</w:t>
      </w:r>
    </w:p>
    <w:p w14:paraId="39875192" w14:textId="77777777" w:rsidR="00121B59" w:rsidRPr="00591B78" w:rsidRDefault="00121B59" w:rsidP="00CC10F0">
      <w:pPr>
        <w:pStyle w:val="Normal-pool"/>
        <w:spacing w:before="120"/>
        <w:ind w:left="1247"/>
      </w:pPr>
      <w:r w:rsidRPr="00591B78">
        <w:t>Ms. Adla Kahrić</w:t>
      </w:r>
    </w:p>
    <w:p w14:paraId="2750B038" w14:textId="77777777" w:rsidR="0086128E" w:rsidRPr="00591B78" w:rsidRDefault="00121B59" w:rsidP="00CC10F0">
      <w:pPr>
        <w:pStyle w:val="Normal-pool"/>
        <w:ind w:left="1247"/>
      </w:pPr>
      <w:r w:rsidRPr="00591B78">
        <w:t>Fellow</w:t>
      </w:r>
    </w:p>
    <w:p w14:paraId="1751184C" w14:textId="2F7E9CC3" w:rsidR="00121B59" w:rsidRPr="00591B78" w:rsidRDefault="00121B59" w:rsidP="00284C5F">
      <w:pPr>
        <w:pStyle w:val="Normal-pool"/>
        <w:ind w:left="1247"/>
      </w:pPr>
      <w:r w:rsidRPr="00591B78">
        <w:t>Center for marine and freshwater biology Sharklab ADRIA</w:t>
      </w:r>
    </w:p>
    <w:p w14:paraId="1D1DCF50" w14:textId="77777777" w:rsidR="00121B59" w:rsidRPr="00591B78" w:rsidRDefault="00121B59" w:rsidP="00D32186">
      <w:pPr>
        <w:pStyle w:val="Normal-pool"/>
        <w:keepNext/>
        <w:keepLines/>
        <w:spacing w:before="120"/>
        <w:ind w:left="1247"/>
      </w:pPr>
      <w:r w:rsidRPr="00591B78">
        <w:t>Dr. Oleksandr Karasov</w:t>
      </w:r>
    </w:p>
    <w:p w14:paraId="57BCE498" w14:textId="77777777" w:rsidR="0086128E" w:rsidRPr="00591B78" w:rsidRDefault="00121B59" w:rsidP="00D32186">
      <w:pPr>
        <w:pStyle w:val="Normal-pool"/>
        <w:keepNext/>
        <w:keepLines/>
        <w:ind w:left="1247"/>
      </w:pPr>
      <w:r w:rsidRPr="00591B78">
        <w:t>Fellow</w:t>
      </w:r>
    </w:p>
    <w:p w14:paraId="1BA6F047" w14:textId="5D8523D7" w:rsidR="00121B59" w:rsidRPr="00591B78" w:rsidRDefault="00121B59" w:rsidP="00D32186">
      <w:pPr>
        <w:pStyle w:val="Normal-pool"/>
        <w:keepNext/>
        <w:keepLines/>
        <w:ind w:left="1247"/>
      </w:pPr>
      <w:r w:rsidRPr="00591B78">
        <w:t>University of Helsinki</w:t>
      </w:r>
    </w:p>
    <w:p w14:paraId="6E5CA0D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Josheena Naggea</w:t>
      </w:r>
    </w:p>
    <w:p w14:paraId="33759E8A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729267A3" w14:textId="049A6DDE" w:rsidR="00121B59" w:rsidRPr="00591B78" w:rsidRDefault="00121B59" w:rsidP="00284C5F">
      <w:pPr>
        <w:pStyle w:val="Normal-pool"/>
        <w:ind w:left="1247"/>
      </w:pPr>
      <w:r w:rsidRPr="00591B78">
        <w:t>Stanford University</w:t>
      </w:r>
    </w:p>
    <w:p w14:paraId="66327D09" w14:textId="77777777" w:rsidR="00121B59" w:rsidRPr="00591B78" w:rsidRDefault="00121B59" w:rsidP="003D2843">
      <w:pPr>
        <w:pStyle w:val="Normal-pool"/>
        <w:spacing w:before="120"/>
        <w:ind w:left="1247"/>
      </w:pPr>
      <w:r w:rsidRPr="00591B78">
        <w:t>Dr. Asmita Sengupta</w:t>
      </w:r>
    </w:p>
    <w:p w14:paraId="0B64296E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39F3ABB2" w14:textId="424FD326" w:rsidR="00121B59" w:rsidRPr="00591B78" w:rsidRDefault="00121B59" w:rsidP="00284C5F">
      <w:pPr>
        <w:pStyle w:val="Normal-pool"/>
        <w:ind w:left="1247"/>
      </w:pPr>
      <w:r w:rsidRPr="00591B78">
        <w:t>Ashoka Trust for Research in Ecology and the Environment</w:t>
      </w:r>
    </w:p>
    <w:p w14:paraId="540E94F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Geraud Canis Tasse Taboue</w:t>
      </w:r>
    </w:p>
    <w:p w14:paraId="472A40DF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4E74D41E" w14:textId="1C962586" w:rsidR="00121B59" w:rsidRPr="00591B78" w:rsidRDefault="00121B59" w:rsidP="00284C5F">
      <w:pPr>
        <w:pStyle w:val="Normal-pool"/>
        <w:ind w:left="1247"/>
      </w:pPr>
      <w:r w:rsidRPr="00591B78">
        <w:t>Institute of Agricultural Research for Development</w:t>
      </w:r>
    </w:p>
    <w:p w14:paraId="72FA525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Andressa Vianna Mansur</w:t>
      </w:r>
    </w:p>
    <w:p w14:paraId="2D5A9005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08350250" w14:textId="3B0797E2" w:rsidR="00121B59" w:rsidRPr="00591B78" w:rsidRDefault="00121B59" w:rsidP="00284C5F">
      <w:pPr>
        <w:pStyle w:val="Normal-pool"/>
        <w:ind w:left="1247"/>
      </w:pPr>
      <w:r w:rsidRPr="00591B78">
        <w:t>University of Georgia, USA</w:t>
      </w:r>
    </w:p>
    <w:p w14:paraId="74A6678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Stephen Woroniecki</w:t>
      </w:r>
    </w:p>
    <w:p w14:paraId="5A82B75C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2EDF06FB" w14:textId="0653DE45" w:rsidR="00121B59" w:rsidRPr="00591B78" w:rsidRDefault="00121B59" w:rsidP="00284C5F">
      <w:pPr>
        <w:pStyle w:val="Normal-pool"/>
        <w:ind w:left="1247"/>
      </w:pPr>
      <w:r w:rsidRPr="00591B78">
        <w:t>Linköping University</w:t>
      </w:r>
    </w:p>
    <w:p w14:paraId="3D1B89C0" w14:textId="77777777" w:rsidR="00121B59" w:rsidRPr="00591B78" w:rsidRDefault="00121B59" w:rsidP="00F96366">
      <w:pPr>
        <w:pStyle w:val="CH3"/>
        <w:ind w:firstLine="0"/>
      </w:pPr>
      <w:r w:rsidRPr="00591B78">
        <w:t>Values assessment</w:t>
      </w:r>
    </w:p>
    <w:p w14:paraId="648057ED" w14:textId="77777777" w:rsidR="00121B59" w:rsidRPr="00591B78" w:rsidRDefault="00121B59" w:rsidP="00284C5F">
      <w:pPr>
        <w:pStyle w:val="Normal-pool"/>
        <w:ind w:left="1247"/>
      </w:pPr>
      <w:r w:rsidRPr="00591B78">
        <w:t>Prof. Patricia Balvanera</w:t>
      </w:r>
    </w:p>
    <w:p w14:paraId="04846D11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2AB9FC63" w14:textId="63C12A66" w:rsidR="00121B59" w:rsidRPr="00591B78" w:rsidRDefault="00121B59" w:rsidP="00284C5F">
      <w:pPr>
        <w:pStyle w:val="Normal-pool"/>
        <w:ind w:left="1247"/>
      </w:pPr>
      <w:r w:rsidRPr="00591B78">
        <w:t>Universidad Nacional Autónoma de México</w:t>
      </w:r>
    </w:p>
    <w:p w14:paraId="3C141AE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Brigitte Luis Guillermo Baptiste</w:t>
      </w:r>
    </w:p>
    <w:p w14:paraId="541AEBC2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6A593848" w14:textId="6758C8C4" w:rsidR="00121B59" w:rsidRPr="00591B78" w:rsidRDefault="00121B59" w:rsidP="00284C5F">
      <w:pPr>
        <w:pStyle w:val="Normal-pool"/>
        <w:ind w:left="1247"/>
      </w:pPr>
      <w:r w:rsidRPr="00591B78">
        <w:t>Universidad Ean</w:t>
      </w:r>
    </w:p>
    <w:p w14:paraId="7BD1019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Michael Christie</w:t>
      </w:r>
    </w:p>
    <w:p w14:paraId="6E9E83DF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1C37CD9D" w14:textId="27D3422D" w:rsidR="00121B59" w:rsidRPr="00591B78" w:rsidRDefault="00121B59" w:rsidP="00284C5F">
      <w:pPr>
        <w:pStyle w:val="Normal-pool"/>
        <w:ind w:left="1247"/>
      </w:pPr>
      <w:r w:rsidRPr="00591B78">
        <w:t>Aberystywth University</w:t>
      </w:r>
    </w:p>
    <w:p w14:paraId="23D7B0F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Unai Pascual</w:t>
      </w:r>
    </w:p>
    <w:p w14:paraId="7D89C384" w14:textId="77777777" w:rsidR="0086128E" w:rsidRPr="00591B78" w:rsidRDefault="00121B59" w:rsidP="00284C5F">
      <w:pPr>
        <w:pStyle w:val="Normal-pool"/>
        <w:ind w:left="1247"/>
      </w:pPr>
      <w:r w:rsidRPr="00591B78">
        <w:t>Chair</w:t>
      </w:r>
    </w:p>
    <w:p w14:paraId="24ACBEA9" w14:textId="523605CF" w:rsidR="00121B59" w:rsidRPr="00591B78" w:rsidRDefault="00121B59" w:rsidP="00284C5F">
      <w:pPr>
        <w:pStyle w:val="Normal-pool"/>
        <w:ind w:left="1247"/>
      </w:pPr>
      <w:r w:rsidRPr="00591B78">
        <w:t>BC3</w:t>
      </w:r>
    </w:p>
    <w:p w14:paraId="121B257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Sacha Amaru Zaman</w:t>
      </w:r>
    </w:p>
    <w:p w14:paraId="16E0B273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36786E44" w14:textId="291E9FAF" w:rsidR="00121B59" w:rsidRPr="00591B78" w:rsidRDefault="00121B59" w:rsidP="00284C5F">
      <w:pPr>
        <w:pStyle w:val="Normal-pool"/>
        <w:ind w:left="1247"/>
      </w:pPr>
      <w:r w:rsidRPr="00591B78">
        <w:t>Yayasan Cipta</w:t>
      </w:r>
    </w:p>
    <w:p w14:paraId="452AF71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Ariane Manuela Amin</w:t>
      </w:r>
    </w:p>
    <w:p w14:paraId="11B89C96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1C567677" w14:textId="452AB042" w:rsidR="00121B59" w:rsidRPr="00591B78" w:rsidRDefault="00121B59" w:rsidP="00284C5F">
      <w:pPr>
        <w:pStyle w:val="Normal-pool"/>
        <w:ind w:left="1247"/>
      </w:pPr>
      <w:r w:rsidRPr="00591B78">
        <w:t>Université Félix Houphouët Boigny (UFHB)/ Centre Suisse de Recherche Scientifique en Côte d'Ivoire (CSRS)</w:t>
      </w:r>
    </w:p>
    <w:p w14:paraId="3C0B7AC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Christopher Anderson</w:t>
      </w:r>
    </w:p>
    <w:p w14:paraId="48D4301E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1F725CC5" w14:textId="725BDA57" w:rsidR="00121B59" w:rsidRPr="00591B78" w:rsidRDefault="00121B59" w:rsidP="00284C5F">
      <w:pPr>
        <w:pStyle w:val="Normal-pool"/>
        <w:ind w:left="1247"/>
      </w:pPr>
      <w:r w:rsidRPr="00591B78">
        <w:t>CONICET &amp; UNTDF</w:t>
      </w:r>
    </w:p>
    <w:p w14:paraId="015DACB0" w14:textId="77777777" w:rsidR="00121B59" w:rsidRPr="00591B78" w:rsidRDefault="00121B59" w:rsidP="00B13163">
      <w:pPr>
        <w:pStyle w:val="Normal-pool"/>
        <w:keepNext/>
        <w:keepLines/>
        <w:spacing w:before="120"/>
        <w:ind w:left="1247"/>
      </w:pPr>
      <w:r w:rsidRPr="00591B78">
        <w:t>Dr. Paola Arias-Arévalo</w:t>
      </w:r>
    </w:p>
    <w:p w14:paraId="2C2AAE54" w14:textId="77777777" w:rsidR="0086128E" w:rsidRPr="00591B78" w:rsidRDefault="00121B59" w:rsidP="00B13163">
      <w:pPr>
        <w:pStyle w:val="Normal-pool"/>
        <w:keepNext/>
        <w:keepLines/>
        <w:ind w:left="1247"/>
      </w:pPr>
      <w:r w:rsidRPr="00591B78">
        <w:t>Lead author</w:t>
      </w:r>
    </w:p>
    <w:p w14:paraId="01B69B7B" w14:textId="0F46DA20" w:rsidR="00121B59" w:rsidRPr="00591B78" w:rsidRDefault="00121B59" w:rsidP="00284C5F">
      <w:pPr>
        <w:pStyle w:val="Normal-pool"/>
        <w:ind w:left="1247"/>
      </w:pPr>
      <w:r w:rsidRPr="00591B78">
        <w:t>Universidad del Valle</w:t>
      </w:r>
    </w:p>
    <w:p w14:paraId="5577725C" w14:textId="15B0FCF6" w:rsidR="00121B59" w:rsidRPr="00591B78" w:rsidRDefault="00121B59" w:rsidP="003D2843">
      <w:pPr>
        <w:pStyle w:val="Normal-pool"/>
        <w:keepNext/>
        <w:keepLines/>
        <w:spacing w:before="120"/>
        <w:ind w:left="1247"/>
      </w:pPr>
      <w:r w:rsidRPr="00591B78">
        <w:t>Dr. Simone Athayde</w:t>
      </w:r>
    </w:p>
    <w:p w14:paraId="3C527E55" w14:textId="77777777" w:rsidR="0086128E" w:rsidRPr="00591B78" w:rsidRDefault="00121B59" w:rsidP="003D2843">
      <w:pPr>
        <w:pStyle w:val="Normal-pool"/>
        <w:keepNext/>
        <w:keepLines/>
        <w:ind w:left="1247"/>
      </w:pPr>
      <w:r w:rsidRPr="00591B78">
        <w:t>Coordinating lead author</w:t>
      </w:r>
    </w:p>
    <w:p w14:paraId="626B0CFF" w14:textId="055FA6EC" w:rsidR="00121B59" w:rsidRPr="00591B78" w:rsidRDefault="00121B59" w:rsidP="00284C5F">
      <w:pPr>
        <w:pStyle w:val="Normal-pool"/>
        <w:ind w:left="1247"/>
      </w:pPr>
      <w:r w:rsidRPr="00591B78">
        <w:t>Federal University of Tocantins and Florida International University</w:t>
      </w:r>
    </w:p>
    <w:p w14:paraId="0A407720" w14:textId="77777777" w:rsidR="00E67499" w:rsidRPr="00591B78" w:rsidRDefault="00E67499" w:rsidP="00A7043B">
      <w:pPr>
        <w:pStyle w:val="Normal-pool"/>
        <w:ind w:left="1247"/>
      </w:pPr>
    </w:p>
    <w:p w14:paraId="3FDE6E80" w14:textId="10A0F76B" w:rsidR="00121B59" w:rsidRPr="00591B78" w:rsidRDefault="00121B59" w:rsidP="00D32186">
      <w:pPr>
        <w:pStyle w:val="Normal-pool"/>
        <w:keepNext/>
        <w:keepLines/>
        <w:ind w:left="1247"/>
      </w:pPr>
      <w:r w:rsidRPr="00591B78">
        <w:lastRenderedPageBreak/>
        <w:t>Dr. Cem İskender Aydin</w:t>
      </w:r>
    </w:p>
    <w:p w14:paraId="07713A46" w14:textId="77777777" w:rsidR="0086128E" w:rsidRPr="00591B78" w:rsidRDefault="00121B59" w:rsidP="00D32186">
      <w:pPr>
        <w:pStyle w:val="Normal-pool"/>
        <w:keepNext/>
        <w:keepLines/>
        <w:ind w:left="1247"/>
      </w:pPr>
      <w:r w:rsidRPr="00591B78">
        <w:t>Fellow</w:t>
      </w:r>
    </w:p>
    <w:p w14:paraId="5341F280" w14:textId="43C5699B" w:rsidR="00121B59" w:rsidRPr="00591B78" w:rsidRDefault="00121B59" w:rsidP="00D32186">
      <w:pPr>
        <w:pStyle w:val="Normal-pool"/>
        <w:keepNext/>
        <w:keepLines/>
        <w:ind w:left="1247"/>
      </w:pPr>
      <w:r w:rsidRPr="00591B78">
        <w:t>Boğaziçi University, Institute of Environmental Sciences</w:t>
      </w:r>
    </w:p>
    <w:p w14:paraId="2400F5B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David N. Barton</w:t>
      </w:r>
    </w:p>
    <w:p w14:paraId="1C65AE12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53DF1F75" w14:textId="1DD5568A" w:rsidR="00121B59" w:rsidRPr="00591B78" w:rsidRDefault="00121B59" w:rsidP="00284C5F">
      <w:pPr>
        <w:pStyle w:val="Normal-pool"/>
        <w:ind w:left="1247"/>
      </w:pPr>
      <w:r w:rsidRPr="00591B78">
        <w:t>Norwegian Institute for Nature Research (NINA)</w:t>
      </w:r>
    </w:p>
    <w:p w14:paraId="31C6AB4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Rebecca Chaplin-Kramer</w:t>
      </w:r>
    </w:p>
    <w:p w14:paraId="6CEEDF41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2DA5086D" w14:textId="03D3BC63" w:rsidR="00121B59" w:rsidRPr="00591B78" w:rsidRDefault="00121B59" w:rsidP="00284C5F">
      <w:pPr>
        <w:pStyle w:val="Normal-pool"/>
        <w:ind w:left="1247"/>
      </w:pPr>
      <w:r w:rsidRPr="00591B78">
        <w:t>Natural Capital Project, Stanford University</w:t>
      </w:r>
    </w:p>
    <w:p w14:paraId="2F41045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Uta Eser</w:t>
      </w:r>
    </w:p>
    <w:p w14:paraId="1345BF5A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6C4FF656" w14:textId="22F7B0C8" w:rsidR="00121B59" w:rsidRPr="00591B78" w:rsidRDefault="00121B59" w:rsidP="00284C5F">
      <w:pPr>
        <w:pStyle w:val="Normal-pool"/>
        <w:ind w:left="1247"/>
      </w:pPr>
      <w:r w:rsidRPr="00591B78">
        <w:t>Büro für Umweltethik Tübingen</w:t>
      </w:r>
    </w:p>
    <w:p w14:paraId="52AA29B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Anna Filyushkina</w:t>
      </w:r>
    </w:p>
    <w:p w14:paraId="7865A62D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650E4D3B" w14:textId="75CA993D" w:rsidR="00121B59" w:rsidRPr="00591B78" w:rsidRDefault="00121B59" w:rsidP="00284C5F">
      <w:pPr>
        <w:pStyle w:val="Normal-pool"/>
        <w:ind w:left="1247"/>
      </w:pPr>
      <w:r w:rsidRPr="00591B78">
        <w:t>Vrije Universiteit Amsterdam</w:t>
      </w:r>
    </w:p>
    <w:p w14:paraId="70B5B9C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Marcello Hernández-Blanco</w:t>
      </w:r>
    </w:p>
    <w:p w14:paraId="4E88BBD4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06A51656" w14:textId="6EA517A3" w:rsidR="00121B59" w:rsidRPr="00591B78" w:rsidRDefault="00121B59" w:rsidP="00284C5F">
      <w:pPr>
        <w:pStyle w:val="Normal-pool"/>
        <w:ind w:left="1247"/>
      </w:pPr>
      <w:r w:rsidRPr="00591B78">
        <w:t>Independent scholar</w:t>
      </w:r>
    </w:p>
    <w:p w14:paraId="06568B4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Mariaelena Huambachano</w:t>
      </w:r>
    </w:p>
    <w:p w14:paraId="3BD34A20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4129F8D0" w14:textId="6E9A9858" w:rsidR="00121B59" w:rsidRPr="00591B78" w:rsidRDefault="00121B59" w:rsidP="00284C5F">
      <w:pPr>
        <w:pStyle w:val="Normal-pool"/>
        <w:ind w:left="1247"/>
      </w:pPr>
      <w:r w:rsidRPr="00591B78">
        <w:t>Syracuse University</w:t>
      </w:r>
    </w:p>
    <w:p w14:paraId="023B0B2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Mine Islar</w:t>
      </w:r>
    </w:p>
    <w:p w14:paraId="3B47B502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2E2669A6" w14:textId="33CF85AB" w:rsidR="00121B59" w:rsidRPr="00591B78" w:rsidRDefault="00121B59" w:rsidP="00284C5F">
      <w:pPr>
        <w:pStyle w:val="Normal-pool"/>
        <w:ind w:left="1247"/>
      </w:pPr>
      <w:r w:rsidRPr="00591B78">
        <w:t>Lund University</w:t>
      </w:r>
    </w:p>
    <w:p w14:paraId="12AFC06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Sander Jacobs</w:t>
      </w:r>
    </w:p>
    <w:p w14:paraId="66FD540E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7B75EC23" w14:textId="48F7D6EE" w:rsidR="00121B59" w:rsidRPr="00591B78" w:rsidRDefault="00121B59" w:rsidP="00284C5F">
      <w:pPr>
        <w:pStyle w:val="Normal-pool"/>
        <w:ind w:left="1247"/>
      </w:pPr>
      <w:r w:rsidRPr="00591B78">
        <w:t>Research Institute for Nature and Forest</w:t>
      </w:r>
    </w:p>
    <w:p w14:paraId="75F0F30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Eszter Kelemen</w:t>
      </w:r>
    </w:p>
    <w:p w14:paraId="3C437C6B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37A908C6" w14:textId="1F8E96FF" w:rsidR="00121B59" w:rsidRPr="00591B78" w:rsidRDefault="00121B59" w:rsidP="00284C5F">
      <w:pPr>
        <w:pStyle w:val="Normal-pool"/>
        <w:ind w:left="1247"/>
      </w:pPr>
      <w:r w:rsidRPr="00591B78">
        <w:t>ESSRG Nonprofit Ltd.</w:t>
      </w:r>
    </w:p>
    <w:p w14:paraId="6AC25FA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Jasper Kenter</w:t>
      </w:r>
    </w:p>
    <w:p w14:paraId="65CBCD03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3DDD888D" w14:textId="0408EF2A" w:rsidR="00121B59" w:rsidRPr="00591B78" w:rsidRDefault="00121B59" w:rsidP="00284C5F">
      <w:pPr>
        <w:pStyle w:val="Normal-pool"/>
        <w:ind w:left="1247"/>
      </w:pPr>
      <w:r w:rsidRPr="00591B78">
        <w:t>Ecologos Research Ltd</w:t>
      </w:r>
    </w:p>
    <w:p w14:paraId="76CC6A1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Ann-Kathrin Koessler</w:t>
      </w:r>
    </w:p>
    <w:p w14:paraId="40A3F65F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1B0F6255" w14:textId="5684D31D" w:rsidR="00121B59" w:rsidRPr="00591B78" w:rsidRDefault="00121B59" w:rsidP="00284C5F">
      <w:pPr>
        <w:pStyle w:val="Normal-pool"/>
        <w:ind w:left="1247"/>
      </w:pPr>
      <w:r w:rsidRPr="00591B78">
        <w:t>Institute of Environmental Planning, Leibniz University Hannover</w:t>
      </w:r>
    </w:p>
    <w:p w14:paraId="71C51DF8" w14:textId="77777777" w:rsidR="00121B59" w:rsidRPr="00591B78" w:rsidRDefault="00121B59" w:rsidP="003D2843">
      <w:pPr>
        <w:pStyle w:val="Normal-pool"/>
        <w:spacing w:before="120"/>
        <w:ind w:left="1247"/>
      </w:pPr>
      <w:r w:rsidRPr="00591B78">
        <w:t>Mrs. Marina Kosmus</w:t>
      </w:r>
    </w:p>
    <w:p w14:paraId="51082CEF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321BB372" w14:textId="6D2F777F" w:rsidR="00121B59" w:rsidRPr="00591B78" w:rsidRDefault="00121B59" w:rsidP="00284C5F">
      <w:pPr>
        <w:pStyle w:val="Normal-pool"/>
        <w:ind w:left="1247"/>
      </w:pPr>
      <w:r w:rsidRPr="00591B78">
        <w:t>Deutsche Gesellschaft für Internationale Zusammenarbeit (GIZ)</w:t>
      </w:r>
    </w:p>
    <w:p w14:paraId="6BBFFC18" w14:textId="77777777" w:rsidR="00121B59" w:rsidRPr="00591B78" w:rsidRDefault="00121B59" w:rsidP="00B13163">
      <w:pPr>
        <w:pStyle w:val="Normal-pool"/>
        <w:keepNext/>
        <w:keepLines/>
        <w:spacing w:before="120"/>
        <w:ind w:left="1247"/>
      </w:pPr>
      <w:r w:rsidRPr="00591B78">
        <w:t>Dr. Ritesh Kumar</w:t>
      </w:r>
    </w:p>
    <w:p w14:paraId="33B3F9E0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3F372333" w14:textId="41B0B8F2" w:rsidR="00121B59" w:rsidRPr="00591B78" w:rsidRDefault="00121B59" w:rsidP="00284C5F">
      <w:pPr>
        <w:pStyle w:val="Normal-pool"/>
        <w:ind w:left="1247"/>
      </w:pPr>
      <w:r w:rsidRPr="00591B78">
        <w:t>Wetlands International South Asia</w:t>
      </w:r>
    </w:p>
    <w:p w14:paraId="414E2662" w14:textId="77777777" w:rsidR="00121B59" w:rsidRPr="00591B78" w:rsidRDefault="00121B59" w:rsidP="0077524C">
      <w:pPr>
        <w:pStyle w:val="Normal-pool"/>
        <w:keepNext/>
        <w:keepLines/>
        <w:spacing w:before="120"/>
        <w:ind w:left="1247"/>
      </w:pPr>
      <w:r w:rsidRPr="00591B78">
        <w:t>Prof. Elena Lazos-Chavero</w:t>
      </w:r>
    </w:p>
    <w:p w14:paraId="1BAFBE66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6E2342AF" w14:textId="1A85D7AD" w:rsidR="00121B59" w:rsidRPr="00591B78" w:rsidRDefault="00121B59" w:rsidP="00284C5F">
      <w:pPr>
        <w:pStyle w:val="Normal-pool"/>
        <w:ind w:left="1247"/>
      </w:pPr>
      <w:r w:rsidRPr="00591B78">
        <w:t>Instituto de Investigaciones Sociales, Universidad Nacional Autónoma de Mexico</w:t>
      </w:r>
    </w:p>
    <w:p w14:paraId="59C21F8B" w14:textId="77777777" w:rsidR="00121B59" w:rsidRPr="00591B78" w:rsidRDefault="00121B59" w:rsidP="00D32186">
      <w:pPr>
        <w:pStyle w:val="Normal-pool"/>
        <w:keepNext/>
        <w:keepLines/>
        <w:spacing w:before="120"/>
        <w:ind w:left="1247"/>
      </w:pPr>
      <w:r w:rsidRPr="00591B78">
        <w:t>Dr. Dominic Lenzi</w:t>
      </w:r>
    </w:p>
    <w:p w14:paraId="5B4EDD8F" w14:textId="77777777" w:rsidR="0086128E" w:rsidRPr="00591B78" w:rsidRDefault="00121B59" w:rsidP="00D32186">
      <w:pPr>
        <w:pStyle w:val="Normal-pool"/>
        <w:keepNext/>
        <w:keepLines/>
        <w:ind w:left="1247"/>
      </w:pPr>
      <w:r w:rsidRPr="00591B78">
        <w:t>Fellow</w:t>
      </w:r>
    </w:p>
    <w:p w14:paraId="07410DF6" w14:textId="40280B86" w:rsidR="00121B59" w:rsidRPr="00591B78" w:rsidRDefault="00121B59" w:rsidP="00D32186">
      <w:pPr>
        <w:pStyle w:val="Normal-pool"/>
        <w:keepNext/>
        <w:keepLines/>
        <w:ind w:left="1247"/>
      </w:pPr>
      <w:r w:rsidRPr="00591B78">
        <w:t>University of Twente</w:t>
      </w:r>
    </w:p>
    <w:p w14:paraId="65C1508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Bosco Lliso</w:t>
      </w:r>
    </w:p>
    <w:p w14:paraId="5ACD2096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443A89A1" w14:textId="7B969488" w:rsidR="00121B59" w:rsidRPr="00591B78" w:rsidRDefault="00121B59" w:rsidP="00284C5F">
      <w:pPr>
        <w:pStyle w:val="Normal-pool"/>
        <w:ind w:left="1247"/>
      </w:pPr>
      <w:r w:rsidRPr="00591B78">
        <w:t>Basque Centre for Climate Change (BC3)</w:t>
      </w:r>
    </w:p>
    <w:p w14:paraId="14BECFB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Natalia Lutti Hummel Wicher</w:t>
      </w:r>
    </w:p>
    <w:p w14:paraId="54A189AF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77344EDD" w14:textId="0A680C03" w:rsidR="00121B59" w:rsidRPr="00591B78" w:rsidRDefault="00121B59" w:rsidP="00284C5F">
      <w:pPr>
        <w:pStyle w:val="Normal-pool"/>
        <w:ind w:left="1247"/>
      </w:pPr>
      <w:r w:rsidRPr="00591B78">
        <w:t>Fundação Getúlio Vargas</w:t>
      </w:r>
    </w:p>
    <w:p w14:paraId="2CC25FE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Suneetha M Subramanian</w:t>
      </w:r>
    </w:p>
    <w:p w14:paraId="31596956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37E534A6" w14:textId="542BDA10" w:rsidR="00121B59" w:rsidRPr="00591B78" w:rsidRDefault="00121B59" w:rsidP="00284C5F">
      <w:pPr>
        <w:pStyle w:val="Normal-pool"/>
        <w:ind w:left="1247"/>
      </w:pPr>
      <w:r w:rsidRPr="00591B78">
        <w:t>UNU-IAS</w:t>
      </w:r>
    </w:p>
    <w:p w14:paraId="6F218C1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Lelani Mannetti</w:t>
      </w:r>
    </w:p>
    <w:p w14:paraId="5C082A21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75080247" w14:textId="4E2AD3B2" w:rsidR="00121B59" w:rsidRPr="00591B78" w:rsidRDefault="00121B59" w:rsidP="00284C5F">
      <w:pPr>
        <w:pStyle w:val="Normal-pool"/>
        <w:ind w:left="1247"/>
      </w:pPr>
      <w:r w:rsidRPr="00591B78">
        <w:t>Urban Studies Institute, Georgia State University</w:t>
      </w:r>
    </w:p>
    <w:p w14:paraId="4F4C5959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Adrian Martin</w:t>
      </w:r>
    </w:p>
    <w:p w14:paraId="37B6E714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3F0C9967" w14:textId="4045255B" w:rsidR="00121B59" w:rsidRPr="00591B78" w:rsidRDefault="00121B59" w:rsidP="00284C5F">
      <w:pPr>
        <w:pStyle w:val="Normal-pool"/>
        <w:ind w:left="1247"/>
      </w:pPr>
      <w:r w:rsidRPr="00591B78">
        <w:t>University of East Anglia</w:t>
      </w:r>
    </w:p>
    <w:p w14:paraId="6165D7B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Ana Monroy</w:t>
      </w:r>
    </w:p>
    <w:p w14:paraId="6BAA8068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1B1246E7" w14:textId="7ECBCDFE" w:rsidR="00121B59" w:rsidRPr="00591B78" w:rsidRDefault="00121B59" w:rsidP="00284C5F">
      <w:pPr>
        <w:pStyle w:val="Normal-pool"/>
        <w:ind w:left="1247"/>
      </w:pPr>
      <w:r w:rsidRPr="00591B78">
        <w:t>Environmental Geography Research Center CIGA-UNAM</w:t>
      </w:r>
    </w:p>
    <w:p w14:paraId="2736CC3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Nibedita Mukherjee</w:t>
      </w:r>
    </w:p>
    <w:p w14:paraId="1AFD42B6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7C44E13F" w14:textId="070D0ECB" w:rsidR="00121B59" w:rsidRPr="00591B78" w:rsidRDefault="00121B59" w:rsidP="00284C5F">
      <w:pPr>
        <w:pStyle w:val="Normal-pool"/>
        <w:ind w:left="1247"/>
      </w:pPr>
      <w:r w:rsidRPr="00591B78">
        <w:t>Brunel University London</w:t>
      </w:r>
    </w:p>
    <w:p w14:paraId="79821F7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Barbara Muraca</w:t>
      </w:r>
    </w:p>
    <w:p w14:paraId="52F7DFF2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0FFE7340" w14:textId="00F5061B" w:rsidR="00121B59" w:rsidRPr="00591B78" w:rsidRDefault="00121B59" w:rsidP="00284C5F">
      <w:pPr>
        <w:pStyle w:val="Normal-pool"/>
        <w:ind w:left="1247"/>
      </w:pPr>
      <w:r w:rsidRPr="00591B78">
        <w:t>University of Oregon, USA</w:t>
      </w:r>
    </w:p>
    <w:p w14:paraId="2F980F5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Ranjini Murali</w:t>
      </w:r>
    </w:p>
    <w:p w14:paraId="4E2E2B1E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7790E261" w14:textId="0A573237" w:rsidR="00121B59" w:rsidRPr="00591B78" w:rsidRDefault="00121B59" w:rsidP="00284C5F">
      <w:pPr>
        <w:pStyle w:val="Normal-pool"/>
        <w:ind w:left="1247"/>
      </w:pPr>
      <w:r w:rsidRPr="00591B78">
        <w:t>The Snow Leopard Trust</w:t>
      </w:r>
    </w:p>
    <w:p w14:paraId="0C498D6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Tuyeni Mwampamba</w:t>
      </w:r>
    </w:p>
    <w:p w14:paraId="0F14EFE4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7CC2DDD1" w14:textId="5C38EE25" w:rsidR="00121B59" w:rsidRPr="00591B78" w:rsidRDefault="00121B59" w:rsidP="00284C5F">
      <w:pPr>
        <w:pStyle w:val="Normal-pool"/>
        <w:ind w:left="1247"/>
      </w:pPr>
      <w:r w:rsidRPr="00591B78">
        <w:t>Institute for Ecosystems and Sustainability Research, National Autonomous University of Mexico</w:t>
      </w:r>
    </w:p>
    <w:p w14:paraId="5AC4919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Barbara Nakangu</w:t>
      </w:r>
    </w:p>
    <w:p w14:paraId="0B74A057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42130316" w14:textId="3143A744" w:rsidR="00121B59" w:rsidRPr="00591B78" w:rsidRDefault="00121B59" w:rsidP="00284C5F">
      <w:pPr>
        <w:pStyle w:val="Normal-pool"/>
        <w:ind w:left="1247"/>
      </w:pPr>
      <w:r w:rsidRPr="00591B78">
        <w:t>WWF-Netherlands</w:t>
      </w:r>
    </w:p>
    <w:p w14:paraId="6E6A2EA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Sara Nelson</w:t>
      </w:r>
    </w:p>
    <w:p w14:paraId="405CA6F4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7A8D417D" w14:textId="1437EBC5" w:rsidR="00121B59" w:rsidRPr="00591B78" w:rsidRDefault="00121B59" w:rsidP="00284C5F">
      <w:pPr>
        <w:pStyle w:val="Normal-pool"/>
        <w:ind w:left="1247"/>
      </w:pPr>
      <w:r w:rsidRPr="00591B78">
        <w:t>University of British Columbia</w:t>
      </w:r>
    </w:p>
    <w:p w14:paraId="181663D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Emmanuel Nuesiri</w:t>
      </w:r>
    </w:p>
    <w:p w14:paraId="1AB95CC1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2E017D62" w14:textId="3D7DB5EF" w:rsidR="00121B59" w:rsidRPr="00591B78" w:rsidRDefault="00121B59" w:rsidP="00284C5F">
      <w:pPr>
        <w:pStyle w:val="Normal-pool"/>
        <w:ind w:left="1247"/>
      </w:pPr>
      <w:r w:rsidRPr="00591B78">
        <w:t>African Leadership University (ALU)</w:t>
      </w:r>
    </w:p>
    <w:p w14:paraId="0A33F49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Patrick O'Farrell</w:t>
      </w:r>
    </w:p>
    <w:p w14:paraId="2300471C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063C06FA" w14:textId="5428242A" w:rsidR="00121B59" w:rsidRPr="00591B78" w:rsidRDefault="00121B59" w:rsidP="00284C5F">
      <w:pPr>
        <w:pStyle w:val="Normal-pool"/>
        <w:ind w:left="1247"/>
      </w:pPr>
      <w:r w:rsidRPr="00591B78">
        <w:t>Independent</w:t>
      </w:r>
    </w:p>
    <w:p w14:paraId="47E4536D" w14:textId="5885BBCE" w:rsidR="00121B59" w:rsidRPr="00591B78" w:rsidRDefault="00121B59" w:rsidP="00F02716">
      <w:pPr>
        <w:pStyle w:val="Normal-pool"/>
        <w:spacing w:before="120"/>
        <w:ind w:left="1247"/>
      </w:pPr>
      <w:r w:rsidRPr="00591B78">
        <w:t>Dr. Ram Pandit</w:t>
      </w:r>
    </w:p>
    <w:p w14:paraId="1F3F300F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1D6155B1" w14:textId="3C5B3D78" w:rsidR="00121B59" w:rsidRPr="00591B78" w:rsidRDefault="00121B59" w:rsidP="00284C5F">
      <w:pPr>
        <w:pStyle w:val="Normal-pool"/>
        <w:ind w:left="1247"/>
      </w:pPr>
      <w:r w:rsidRPr="00591B78">
        <w:t>The University of Western Australia</w:t>
      </w:r>
    </w:p>
    <w:p w14:paraId="203D4243" w14:textId="77777777" w:rsidR="00E67499" w:rsidRPr="00591B78" w:rsidRDefault="00E67499" w:rsidP="00A7043B">
      <w:pPr>
        <w:pStyle w:val="Normal-pool"/>
        <w:ind w:left="1247"/>
      </w:pPr>
    </w:p>
    <w:p w14:paraId="3A2119A7" w14:textId="47E1105B" w:rsidR="00121B59" w:rsidRPr="00591B78" w:rsidRDefault="00121B59" w:rsidP="00D32186">
      <w:pPr>
        <w:pStyle w:val="Normal-pool"/>
        <w:keepNext/>
        <w:keepLines/>
        <w:ind w:left="1247"/>
      </w:pPr>
      <w:r w:rsidRPr="00591B78">
        <w:lastRenderedPageBreak/>
        <w:t>Prof. Luciana Porter-Bolland</w:t>
      </w:r>
    </w:p>
    <w:p w14:paraId="29994D1D" w14:textId="77777777" w:rsidR="0086128E" w:rsidRPr="00591B78" w:rsidRDefault="00121B59" w:rsidP="00D32186">
      <w:pPr>
        <w:pStyle w:val="Normal-pool"/>
        <w:keepNext/>
        <w:keepLines/>
        <w:ind w:left="1247"/>
      </w:pPr>
      <w:r w:rsidRPr="00591B78">
        <w:t>Lead author</w:t>
      </w:r>
    </w:p>
    <w:p w14:paraId="22E1F7E8" w14:textId="56237701" w:rsidR="00121B59" w:rsidRPr="00591B78" w:rsidRDefault="00121B59" w:rsidP="00D32186">
      <w:pPr>
        <w:pStyle w:val="Normal-pool"/>
        <w:keepNext/>
        <w:keepLines/>
        <w:ind w:left="1247"/>
      </w:pPr>
      <w:r w:rsidRPr="00591B78">
        <w:t>Instituto de Ecología, A.C.</w:t>
      </w:r>
    </w:p>
    <w:p w14:paraId="51F049C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Christopher Raymond</w:t>
      </w:r>
    </w:p>
    <w:p w14:paraId="43624892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0A4A8673" w14:textId="79300CA7" w:rsidR="00121B59" w:rsidRPr="00591B78" w:rsidRDefault="00121B59" w:rsidP="00284C5F">
      <w:pPr>
        <w:pStyle w:val="Normal-pool"/>
        <w:ind w:left="1247"/>
      </w:pPr>
      <w:r w:rsidRPr="00591B78">
        <w:t>Swedish University of Agricultural Sciences and University of Helsinki</w:t>
      </w:r>
    </w:p>
    <w:p w14:paraId="68149DA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Marije Schaafsma</w:t>
      </w:r>
    </w:p>
    <w:p w14:paraId="4DE8A157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79EFF7A3" w14:textId="2C86E414" w:rsidR="00121B59" w:rsidRPr="00591B78" w:rsidRDefault="00121B59" w:rsidP="00284C5F">
      <w:pPr>
        <w:pStyle w:val="Normal-pool"/>
        <w:ind w:left="1247"/>
      </w:pPr>
      <w:r w:rsidRPr="00591B78">
        <w:t>Vrije Universiteit Amsterdam</w:t>
      </w:r>
    </w:p>
    <w:p w14:paraId="05FC135E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Mette Termansen</w:t>
      </w:r>
    </w:p>
    <w:p w14:paraId="5647753D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6637CC59" w14:textId="18812220" w:rsidR="00121B59" w:rsidRPr="00591B78" w:rsidRDefault="00121B59" w:rsidP="00B13163">
      <w:pPr>
        <w:pStyle w:val="Normal-pool"/>
        <w:ind w:left="1247"/>
      </w:pPr>
      <w:r w:rsidRPr="00591B78">
        <w:t>University of Copenhagen</w:t>
      </w:r>
      <w:r w:rsidR="00B13163" w:rsidRPr="00591B78">
        <w:br w:type="column"/>
      </w:r>
      <w:r w:rsidRPr="00591B78">
        <w:t>Prof. Meine Van Noordwijk</w:t>
      </w:r>
    </w:p>
    <w:p w14:paraId="012B69D0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05A7687F" w14:textId="0E69854C" w:rsidR="00121B59" w:rsidRPr="00591B78" w:rsidRDefault="00121B59" w:rsidP="00284C5F">
      <w:pPr>
        <w:pStyle w:val="Normal-pool"/>
        <w:ind w:left="1247"/>
      </w:pPr>
      <w:r w:rsidRPr="00591B78">
        <w:t>World Agroforestry (ICRAF)</w:t>
      </w:r>
    </w:p>
    <w:p w14:paraId="026094C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Prof. Arild Vatn</w:t>
      </w:r>
    </w:p>
    <w:p w14:paraId="4B7F07A2" w14:textId="77777777" w:rsidR="0086128E" w:rsidRPr="00591B78" w:rsidRDefault="00121B59" w:rsidP="00284C5F">
      <w:pPr>
        <w:pStyle w:val="Normal-pool"/>
        <w:ind w:left="1247"/>
      </w:pPr>
      <w:r w:rsidRPr="00591B78">
        <w:t>Coordinating lead author</w:t>
      </w:r>
    </w:p>
    <w:p w14:paraId="4E383217" w14:textId="798702B0" w:rsidR="00121B59" w:rsidRPr="00591B78" w:rsidRDefault="00121B59" w:rsidP="00284C5F">
      <w:pPr>
        <w:pStyle w:val="Normal-pool"/>
        <w:ind w:left="1247"/>
      </w:pPr>
      <w:r w:rsidRPr="00591B78">
        <w:t>Norwegian University of Life Sciences</w:t>
      </w:r>
    </w:p>
    <w:p w14:paraId="128D4B1B" w14:textId="77777777" w:rsidR="00121B59" w:rsidRPr="00591B78" w:rsidRDefault="00121B59" w:rsidP="0077524C">
      <w:pPr>
        <w:pStyle w:val="Normal-pool"/>
        <w:spacing w:before="120"/>
        <w:ind w:left="1247"/>
      </w:pPr>
      <w:r w:rsidRPr="00591B78">
        <w:t>Dr. Evonne Yiu</w:t>
      </w:r>
    </w:p>
    <w:p w14:paraId="4393283B" w14:textId="77777777" w:rsidR="0086128E" w:rsidRPr="00591B78" w:rsidRDefault="00121B59" w:rsidP="00284C5F">
      <w:pPr>
        <w:pStyle w:val="Normal-pool"/>
        <w:ind w:left="1247"/>
      </w:pPr>
      <w:r w:rsidRPr="00591B78">
        <w:t>Fellow</w:t>
      </w:r>
    </w:p>
    <w:p w14:paraId="51870CAB" w14:textId="6354B43B" w:rsidR="00121B59" w:rsidRPr="00591B78" w:rsidRDefault="00121B59" w:rsidP="00284C5F">
      <w:pPr>
        <w:pStyle w:val="Normal-pool"/>
        <w:ind w:left="1247"/>
      </w:pPr>
      <w:r w:rsidRPr="00591B78">
        <w:t>Ernst and Young Japan</w:t>
      </w:r>
    </w:p>
    <w:p w14:paraId="44FDEF5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Yuki Yoshida</w:t>
      </w:r>
    </w:p>
    <w:p w14:paraId="33D5952C" w14:textId="77777777" w:rsidR="0086128E" w:rsidRPr="00591B78" w:rsidRDefault="00121B59" w:rsidP="00284C5F">
      <w:pPr>
        <w:pStyle w:val="Normal-pool"/>
        <w:ind w:left="1247"/>
      </w:pPr>
      <w:r w:rsidRPr="00591B78">
        <w:t>Lead author</w:t>
      </w:r>
    </w:p>
    <w:p w14:paraId="5CD48432" w14:textId="7F7B2F61" w:rsidR="00121B59" w:rsidRPr="00591B78" w:rsidRDefault="00121B59" w:rsidP="00284C5F">
      <w:pPr>
        <w:pStyle w:val="Normal-pool"/>
        <w:ind w:left="1247"/>
      </w:pPr>
      <w:r w:rsidRPr="00591B78">
        <w:t>National Institute for Environmental Studies, Japan</w:t>
      </w:r>
    </w:p>
    <w:p w14:paraId="5FE061F5" w14:textId="77777777" w:rsidR="00121B59" w:rsidRPr="00591B78" w:rsidRDefault="00121B59" w:rsidP="00284C5F">
      <w:pPr>
        <w:pStyle w:val="Normal-pool"/>
        <w:ind w:left="1247"/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20"/>
        </w:sectPr>
      </w:pPr>
    </w:p>
    <w:p w14:paraId="53518A65" w14:textId="7A373202" w:rsidR="00AA35AE" w:rsidRPr="00591B78" w:rsidRDefault="00AA35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591B78">
        <w:br w:type="page"/>
      </w:r>
    </w:p>
    <w:p w14:paraId="3E1ACE25" w14:textId="0B8D2E36" w:rsidR="00121B59" w:rsidRPr="00591B78" w:rsidRDefault="00AA35AE" w:rsidP="00AA35AE">
      <w:pPr>
        <w:pStyle w:val="CH1"/>
        <w:sectPr w:rsidR="00121B59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space="708"/>
          <w:docGrid w:linePitch="360"/>
        </w:sectPr>
      </w:pPr>
      <w:r w:rsidRPr="00591B78">
        <w:lastRenderedPageBreak/>
        <w:tab/>
        <w:t>IX.</w:t>
      </w:r>
      <w:r w:rsidRPr="00591B78">
        <w:tab/>
      </w:r>
      <w:r w:rsidR="00121B59" w:rsidRPr="00591B78">
        <w:t>Non-Governmental Organizations and Other Stakeholders</w:t>
      </w:r>
    </w:p>
    <w:p w14:paraId="256328A0" w14:textId="77777777" w:rsidR="00121B59" w:rsidRPr="00591B78" w:rsidRDefault="00121B59" w:rsidP="00F96366">
      <w:pPr>
        <w:pStyle w:val="CH3"/>
        <w:ind w:firstLine="0"/>
      </w:pPr>
      <w:r w:rsidRPr="00591B78">
        <w:t>African Development Association</w:t>
      </w:r>
    </w:p>
    <w:p w14:paraId="681A4B07" w14:textId="77777777" w:rsidR="00121B59" w:rsidRPr="00591B78" w:rsidRDefault="00121B59" w:rsidP="00284C5F">
      <w:pPr>
        <w:pStyle w:val="Normal-pool"/>
        <w:ind w:left="1247"/>
      </w:pPr>
      <w:r w:rsidRPr="00591B78">
        <w:t>Ms. Chanceline Abang Angum</w:t>
      </w:r>
    </w:p>
    <w:p w14:paraId="61B26EF1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53BD41A1" w14:textId="23C8996B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1E8BA18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Ayuk Agbor Adolph</w:t>
      </w:r>
    </w:p>
    <w:p w14:paraId="45F18391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6DC03199" w14:textId="155701EC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013BA2F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Brenda Agha</w:t>
      </w:r>
    </w:p>
    <w:p w14:paraId="0B6FD61D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67E76BE4" w14:textId="5D511A6E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3422F05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Brian Ndam Agum</w:t>
      </w:r>
    </w:p>
    <w:p w14:paraId="3096C6F3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3B6ABE67" w14:textId="5C75DC71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091740E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Nelson Nyincho Akendoh</w:t>
      </w:r>
    </w:p>
    <w:p w14:paraId="7A1A9789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5C20817A" w14:textId="235B2156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661416A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Ngwa Alphons</w:t>
      </w:r>
    </w:p>
    <w:p w14:paraId="1A1078D8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2BB730F6" w14:textId="693464EB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2DDE0AB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Godwill Tabot Ayuketang</w:t>
      </w:r>
    </w:p>
    <w:p w14:paraId="54C741A0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3A4E9F12" w14:textId="04F8B869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7539480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Betrand Aristide Sheizi Bambe</w:t>
      </w:r>
    </w:p>
    <w:p w14:paraId="1ACC1477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318D5A96" w14:textId="7B2D7AC7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16D8F3C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Nubia Samuel Bibila</w:t>
      </w:r>
    </w:p>
    <w:p w14:paraId="1DF652DC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1C0BDCA0" w14:textId="2239C990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0E1BB1B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Takwi Binweh</w:t>
      </w:r>
    </w:p>
    <w:p w14:paraId="53E57A9E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577E10F9" w14:textId="0DD58895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1A5E099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Yamdyeu Happi Christelle Aime</w:t>
      </w:r>
    </w:p>
    <w:p w14:paraId="36726A80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24A26CE7" w14:textId="259DEBF9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0638903F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Eric Etoi Ekuka</w:t>
      </w:r>
    </w:p>
    <w:p w14:paraId="05C7747D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43026873" w14:textId="5E6C8F6F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4E6DDA0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Daisy Ekwoge Munge</w:t>
      </w:r>
    </w:p>
    <w:p w14:paraId="745A3516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6751CE47" w14:textId="4FCC86BF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4863592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Elvis Foukou</w:t>
      </w:r>
    </w:p>
    <w:p w14:paraId="56BBB142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2660F5F5" w14:textId="43B375D1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70C86CF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Christabel Anye Fru</w:t>
      </w:r>
    </w:p>
    <w:p w14:paraId="1078B835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54099CC5" w14:textId="798C251D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0FD0056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Ngwayi Gwendoline Gooh</w:t>
      </w:r>
    </w:p>
    <w:p w14:paraId="5A4490B9" w14:textId="77777777" w:rsidR="0086128E" w:rsidRPr="00591B78" w:rsidRDefault="00121B59" w:rsidP="00284C5F">
      <w:pPr>
        <w:pStyle w:val="Normal-pool"/>
        <w:ind w:left="1247"/>
      </w:pPr>
      <w:r w:rsidRPr="00591B78">
        <w:t>Deputy Director</w:t>
      </w:r>
    </w:p>
    <w:p w14:paraId="3A6C70CD" w14:textId="023F87AC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6D303246" w14:textId="77777777" w:rsidR="00121B59" w:rsidRPr="00591B78" w:rsidRDefault="00121B59" w:rsidP="00AA35AE">
      <w:pPr>
        <w:pStyle w:val="Normal-pool"/>
        <w:keepNext/>
        <w:keepLines/>
        <w:spacing w:before="120"/>
        <w:ind w:left="1247"/>
      </w:pPr>
      <w:r w:rsidRPr="00591B78">
        <w:t>Mr. Atong Ndanji Gregan Fongam</w:t>
      </w:r>
    </w:p>
    <w:p w14:paraId="6E8397DB" w14:textId="77777777" w:rsidR="0086128E" w:rsidRPr="00591B78" w:rsidRDefault="00121B59" w:rsidP="00AA35AE">
      <w:pPr>
        <w:pStyle w:val="Normal-pool"/>
        <w:keepNext/>
        <w:keepLines/>
        <w:ind w:left="1247"/>
      </w:pPr>
      <w:r w:rsidRPr="00591B78">
        <w:t>Environmentalist</w:t>
      </w:r>
    </w:p>
    <w:p w14:paraId="6D05A468" w14:textId="1370EEBE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0C81291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Mrs. Mary-James Ngo Gweth</w:t>
      </w:r>
    </w:p>
    <w:p w14:paraId="5C98E6E6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5211FBD8" w14:textId="4965AC89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16F778E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Nfor Njomekah Kilo Cleopasf</w:t>
      </w:r>
    </w:p>
    <w:p w14:paraId="32F602CD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2EE694FB" w14:textId="70DEEB4E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5EEE3135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Kenah Damasius Kum</w:t>
      </w:r>
    </w:p>
    <w:p w14:paraId="11B630B0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72E297CA" w14:textId="22D648DE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79E622E8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Efosi Ekale Martha</w:t>
      </w:r>
    </w:p>
    <w:p w14:paraId="7E34CFD5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0CD6084F" w14:textId="157680B8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0A09731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Bumngi Mawyan Martin Rudolph</w:t>
      </w:r>
    </w:p>
    <w:p w14:paraId="29CB5573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27907878" w14:textId="4B161909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483A60E9" w14:textId="77777777" w:rsidR="00121B59" w:rsidRPr="00591B78" w:rsidRDefault="00121B59" w:rsidP="003D2843">
      <w:pPr>
        <w:pStyle w:val="Normal-pool"/>
        <w:spacing w:before="120"/>
        <w:ind w:left="1247"/>
      </w:pPr>
      <w:r w:rsidRPr="00591B78">
        <w:t>Ms. Linda Mpako Mbole</w:t>
      </w:r>
    </w:p>
    <w:p w14:paraId="40867766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02A4B8DE" w14:textId="7899D4D2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0454D78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Theophile Ekinde Mbonde</w:t>
      </w:r>
    </w:p>
    <w:p w14:paraId="56A6111C" w14:textId="77777777" w:rsidR="0086128E" w:rsidRPr="00591B78" w:rsidRDefault="00121B59" w:rsidP="00284C5F">
      <w:pPr>
        <w:pStyle w:val="Normal-pool"/>
        <w:ind w:left="1247"/>
      </w:pPr>
      <w:r w:rsidRPr="00591B78">
        <w:t>Consultant</w:t>
      </w:r>
    </w:p>
    <w:p w14:paraId="45DDC07F" w14:textId="019F4852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672EA02B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Avellin Mbouge Nze</w:t>
      </w:r>
    </w:p>
    <w:p w14:paraId="4989CA24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02C36C97" w14:textId="3BEB362A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1E297D9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Desmond Mofema Njie</w:t>
      </w:r>
    </w:p>
    <w:p w14:paraId="528A1239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38C43EE3" w14:textId="461C9B99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5BAD4EF3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Patason Kelly Mungwan Mumbad</w:t>
      </w:r>
    </w:p>
    <w:p w14:paraId="4DFAB9CB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22BA9ADE" w14:textId="15EA0627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6BD40146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Gabriel Ngalani</w:t>
      </w:r>
    </w:p>
    <w:p w14:paraId="4266F435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3F41D756" w14:textId="26B6805B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5BEED04A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Ncha Nguasong Ajenganyi</w:t>
      </w:r>
    </w:p>
    <w:p w14:paraId="3718F025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73B97CBF" w14:textId="02B3643B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2DF3B1BC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Yufenyuy Kevin Ngwayi</w:t>
      </w:r>
    </w:p>
    <w:p w14:paraId="6507D0AB" w14:textId="77777777" w:rsidR="0086128E" w:rsidRPr="00591B78" w:rsidRDefault="00121B59" w:rsidP="00A66535">
      <w:pPr>
        <w:pStyle w:val="Normal-pool"/>
        <w:ind w:left="1247"/>
      </w:pPr>
      <w:r w:rsidRPr="00591B78">
        <w:t>Director</w:t>
      </w:r>
    </w:p>
    <w:p w14:paraId="78F646FF" w14:textId="52C18493" w:rsidR="00121B59" w:rsidRPr="00591B78" w:rsidRDefault="00121B59" w:rsidP="00A66535">
      <w:pPr>
        <w:pStyle w:val="Normal-pool"/>
        <w:ind w:left="1247"/>
      </w:pPr>
      <w:r w:rsidRPr="00591B78">
        <w:t>African Development Association</w:t>
      </w:r>
    </w:p>
    <w:p w14:paraId="1B0E8C57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Chedam Pascal Pehuia</w:t>
      </w:r>
    </w:p>
    <w:p w14:paraId="79E48538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182AA812" w14:textId="77DD2515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377E7270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Samuel Phungeh Minang</w:t>
      </w:r>
    </w:p>
    <w:p w14:paraId="44F206E2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08F8F980" w14:textId="4ED7B971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52884990" w14:textId="77777777" w:rsidR="00121B59" w:rsidRPr="00591B78" w:rsidRDefault="00121B59" w:rsidP="00AA35AE">
      <w:pPr>
        <w:pStyle w:val="Normal-pool"/>
        <w:keepNext/>
        <w:keepLines/>
        <w:spacing w:before="120"/>
        <w:ind w:left="1247"/>
      </w:pPr>
      <w:r w:rsidRPr="00591B78">
        <w:t>Mr. Kennenth Sanga Etongwe</w:t>
      </w:r>
    </w:p>
    <w:p w14:paraId="3263DBC5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517AFDA4" w14:textId="13FED5FC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76615EBB" w14:textId="4D02CB72" w:rsidR="00121B59" w:rsidRPr="00591B78" w:rsidRDefault="00121B59" w:rsidP="00E11333">
      <w:pPr>
        <w:pStyle w:val="Normal-pool"/>
        <w:keepNext/>
        <w:keepLines/>
        <w:ind w:left="1247"/>
      </w:pPr>
      <w:r w:rsidRPr="00591B78">
        <w:lastRenderedPageBreak/>
        <w:t>Ms. Angela Takor Nso</w:t>
      </w:r>
    </w:p>
    <w:p w14:paraId="70F0461E" w14:textId="77777777" w:rsidR="0086128E" w:rsidRPr="00591B78" w:rsidRDefault="00121B59" w:rsidP="00E11333">
      <w:pPr>
        <w:pStyle w:val="Normal-pool"/>
        <w:keepNext/>
        <w:keepLines/>
        <w:ind w:left="1247"/>
      </w:pPr>
      <w:r w:rsidRPr="00591B78">
        <w:t>Environmentalist</w:t>
      </w:r>
    </w:p>
    <w:p w14:paraId="107C2A31" w14:textId="3BF2E963" w:rsidR="00121B59" w:rsidRPr="00591B78" w:rsidRDefault="00121B59" w:rsidP="00E11333">
      <w:pPr>
        <w:pStyle w:val="Normal-pool"/>
        <w:keepNext/>
        <w:keepLines/>
        <w:ind w:left="1247"/>
      </w:pPr>
      <w:r w:rsidRPr="00591B78">
        <w:t>African Development Association</w:t>
      </w:r>
    </w:p>
    <w:p w14:paraId="066B4FD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Vera Ngamah Wakeh</w:t>
      </w:r>
    </w:p>
    <w:p w14:paraId="4EEC2632" w14:textId="77777777" w:rsidR="0086128E" w:rsidRPr="00591B78" w:rsidRDefault="00121B59" w:rsidP="00284C5F">
      <w:pPr>
        <w:pStyle w:val="Normal-pool"/>
        <w:ind w:left="1247"/>
      </w:pPr>
      <w:r w:rsidRPr="00591B78">
        <w:t>Environmentalist</w:t>
      </w:r>
    </w:p>
    <w:p w14:paraId="5DE22A11" w14:textId="4CBECDDB" w:rsidR="00121B59" w:rsidRPr="00591B78" w:rsidRDefault="00121B59" w:rsidP="00284C5F">
      <w:pPr>
        <w:pStyle w:val="Normal-pool"/>
        <w:ind w:left="1247"/>
      </w:pPr>
      <w:r w:rsidRPr="00591B78">
        <w:t>African Development Association</w:t>
      </w:r>
    </w:p>
    <w:p w14:paraId="4874B4E7" w14:textId="77777777" w:rsidR="00121B59" w:rsidRPr="00591B78" w:rsidRDefault="00121B59" w:rsidP="00831331">
      <w:pPr>
        <w:pStyle w:val="CH3"/>
        <w:ind w:firstLine="0"/>
      </w:pPr>
      <w:r w:rsidRPr="00591B78">
        <w:t>Agroamb Prodalt SL</w:t>
      </w:r>
    </w:p>
    <w:p w14:paraId="404CDCE2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Alberto Amador Garcia</w:t>
      </w:r>
    </w:p>
    <w:p w14:paraId="20D05C57" w14:textId="77777777" w:rsidR="0086128E" w:rsidRPr="00591B78" w:rsidRDefault="00121B59" w:rsidP="00284C5F">
      <w:pPr>
        <w:pStyle w:val="Normal-pool"/>
        <w:ind w:left="1247"/>
      </w:pPr>
      <w:r w:rsidRPr="00591B78">
        <w:t>Head of Regulatory Affairs, Research and Environment</w:t>
      </w:r>
    </w:p>
    <w:p w14:paraId="5FC29135" w14:textId="54822B9F" w:rsidR="00121B59" w:rsidRPr="00591B78" w:rsidRDefault="00121B59" w:rsidP="00284C5F">
      <w:pPr>
        <w:pStyle w:val="Normal-pool"/>
        <w:ind w:left="1247"/>
      </w:pPr>
      <w:r w:rsidRPr="00591B78">
        <w:t>Agroamb Prodalt SL</w:t>
      </w:r>
    </w:p>
    <w:p w14:paraId="4649868E" w14:textId="77777777" w:rsidR="00121B59" w:rsidRPr="00591B78" w:rsidRDefault="00121B59" w:rsidP="00F96366">
      <w:pPr>
        <w:pStyle w:val="CH3"/>
        <w:ind w:firstLine="0"/>
      </w:pPr>
      <w:r w:rsidRPr="00591B78">
        <w:t>Analysis and Experimentation on Ecosystems - European Research Infrastructure Consortium</w:t>
      </w:r>
    </w:p>
    <w:p w14:paraId="0DBBC96F" w14:textId="77777777" w:rsidR="00121B59" w:rsidRPr="00591B78" w:rsidRDefault="00121B59" w:rsidP="00284C5F">
      <w:pPr>
        <w:pStyle w:val="Normal-pool"/>
        <w:ind w:left="1247"/>
      </w:pPr>
      <w:r w:rsidRPr="00591B78">
        <w:t>Dr. Michel Boer</w:t>
      </w:r>
    </w:p>
    <w:p w14:paraId="009740D5" w14:textId="77777777" w:rsidR="0086128E" w:rsidRPr="00591B78" w:rsidRDefault="00121B59" w:rsidP="00284C5F">
      <w:pPr>
        <w:pStyle w:val="Normal-pool"/>
        <w:ind w:left="1247"/>
      </w:pPr>
      <w:r w:rsidRPr="00591B78">
        <w:t>Director General</w:t>
      </w:r>
    </w:p>
    <w:p w14:paraId="782B649D" w14:textId="74732675" w:rsidR="00121B59" w:rsidRPr="00591B78" w:rsidRDefault="00121B59" w:rsidP="00284C5F">
      <w:pPr>
        <w:pStyle w:val="Normal-pool"/>
        <w:ind w:left="1247"/>
      </w:pPr>
      <w:r w:rsidRPr="00591B78">
        <w:t>AnaEE-ERIC</w:t>
      </w:r>
    </w:p>
    <w:p w14:paraId="33BFCB34" w14:textId="77777777" w:rsidR="00121B59" w:rsidRPr="00591B78" w:rsidRDefault="00121B59" w:rsidP="00F96366">
      <w:pPr>
        <w:pStyle w:val="CH3"/>
        <w:ind w:firstLine="0"/>
      </w:pPr>
      <w:r w:rsidRPr="00591B78">
        <w:t>Anatrack Ltd</w:t>
      </w:r>
    </w:p>
    <w:p w14:paraId="5FE36095" w14:textId="77777777" w:rsidR="00121B59" w:rsidRPr="00591B78" w:rsidRDefault="00121B59" w:rsidP="00284C5F">
      <w:pPr>
        <w:pStyle w:val="Normal-pool"/>
        <w:ind w:left="1247"/>
      </w:pPr>
      <w:r w:rsidRPr="00591B78">
        <w:t>Mr. Julian Mühle</w:t>
      </w:r>
    </w:p>
    <w:p w14:paraId="796859C8" w14:textId="77777777" w:rsidR="0086128E" w:rsidRPr="00591B78" w:rsidRDefault="00121B59" w:rsidP="00284C5F">
      <w:pPr>
        <w:pStyle w:val="Normal-pool"/>
        <w:ind w:left="1247"/>
      </w:pPr>
      <w:r w:rsidRPr="00591B78">
        <w:t>Portals coordinator</w:t>
      </w:r>
    </w:p>
    <w:p w14:paraId="30FD140A" w14:textId="459ED544" w:rsidR="00121B59" w:rsidRPr="00591B78" w:rsidRDefault="00121B59" w:rsidP="00284C5F">
      <w:pPr>
        <w:pStyle w:val="Normal-pool"/>
        <w:ind w:left="1247"/>
      </w:pPr>
      <w:r w:rsidRPr="00591B78">
        <w:t>Anatrack</w:t>
      </w:r>
    </w:p>
    <w:p w14:paraId="77F68A49" w14:textId="77777777" w:rsidR="00121B59" w:rsidRPr="00591B78" w:rsidRDefault="00121B59" w:rsidP="00F96366">
      <w:pPr>
        <w:pStyle w:val="CH3"/>
        <w:ind w:firstLine="0"/>
      </w:pPr>
      <w:r w:rsidRPr="00591B78">
        <w:t>Asia-Pacific network for Global Change Research (APN)</w:t>
      </w:r>
    </w:p>
    <w:p w14:paraId="48241DBC" w14:textId="77777777" w:rsidR="00121B59" w:rsidRPr="00591B78" w:rsidRDefault="00121B59" w:rsidP="00284C5F">
      <w:pPr>
        <w:pStyle w:val="Normal-pool"/>
        <w:ind w:left="1247"/>
      </w:pPr>
      <w:r w:rsidRPr="00591B78">
        <w:t>Mr. Xiaojun Deng</w:t>
      </w:r>
    </w:p>
    <w:p w14:paraId="1E73604A" w14:textId="77777777" w:rsidR="0086128E" w:rsidRPr="00591B78" w:rsidRDefault="00121B59" w:rsidP="00284C5F">
      <w:pPr>
        <w:pStyle w:val="Normal-pool"/>
        <w:ind w:left="1247"/>
      </w:pPr>
      <w:r w:rsidRPr="00591B78">
        <w:t>Deputy Head of Knowledge Management, APN Secretariat</w:t>
      </w:r>
    </w:p>
    <w:p w14:paraId="2C95A205" w14:textId="33494F49" w:rsidR="00121B59" w:rsidRPr="00591B78" w:rsidRDefault="00121B59" w:rsidP="00284C5F">
      <w:pPr>
        <w:pStyle w:val="Normal-pool"/>
        <w:ind w:left="1247"/>
      </w:pPr>
      <w:r w:rsidRPr="00591B78">
        <w:t>Asia-Pacific Network for Global Change Research (APN)</w:t>
      </w:r>
    </w:p>
    <w:p w14:paraId="037562CD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Dr. Linda Stevenson</w:t>
      </w:r>
    </w:p>
    <w:p w14:paraId="32FA6888" w14:textId="77777777" w:rsidR="0086128E" w:rsidRPr="00591B78" w:rsidRDefault="00121B59" w:rsidP="00284C5F">
      <w:pPr>
        <w:pStyle w:val="Normal-pool"/>
        <w:ind w:left="1247"/>
      </w:pPr>
      <w:r w:rsidRPr="00591B78">
        <w:t>Head of Knowledge Management and Scientific Affairs; Deputy Head of Development and Institutional Affairs</w:t>
      </w:r>
    </w:p>
    <w:p w14:paraId="495C02CD" w14:textId="4B41B646" w:rsidR="00121B59" w:rsidRPr="00591B78" w:rsidRDefault="00121B59" w:rsidP="00284C5F">
      <w:pPr>
        <w:pStyle w:val="Normal-pool"/>
        <w:ind w:left="1247"/>
      </w:pPr>
      <w:r w:rsidRPr="00591B78">
        <w:t>Asia-Pacific Network for Global Change Research (APN)</w:t>
      </w:r>
    </w:p>
    <w:p w14:paraId="69E45261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Ms. Rieko Tamura</w:t>
      </w:r>
    </w:p>
    <w:p w14:paraId="77394042" w14:textId="77777777" w:rsidR="00121B59" w:rsidRPr="00591B78" w:rsidRDefault="00121B59" w:rsidP="00284C5F">
      <w:pPr>
        <w:pStyle w:val="Normal-pool"/>
        <w:ind w:left="1247"/>
      </w:pPr>
      <w:r w:rsidRPr="00591B78">
        <w:t>Asia-Pacific Network for Global Change Research (APN)</w:t>
      </w:r>
    </w:p>
    <w:p w14:paraId="6A6308D4" w14:textId="77777777" w:rsidR="00121B59" w:rsidRPr="00591B78" w:rsidRDefault="00121B59" w:rsidP="00F02716">
      <w:pPr>
        <w:pStyle w:val="Normal-pool"/>
        <w:spacing w:before="120"/>
        <w:ind w:left="1247"/>
      </w:pPr>
      <w:r w:rsidRPr="00591B78">
        <w:t>Mr. Yoichi Toyama</w:t>
      </w:r>
    </w:p>
    <w:p w14:paraId="745699BC" w14:textId="77777777" w:rsidR="00121B59" w:rsidRPr="00591B78" w:rsidRDefault="00121B59" w:rsidP="00284C5F">
      <w:pPr>
        <w:pStyle w:val="Normal-pool"/>
        <w:ind w:left="1247"/>
      </w:pPr>
      <w:r w:rsidRPr="00591B78">
        <w:t>APN secretariat</w:t>
      </w:r>
    </w:p>
    <w:p w14:paraId="3954B0A4" w14:textId="77777777" w:rsidR="00121B59" w:rsidRPr="00591B78" w:rsidRDefault="00121B59" w:rsidP="00F96366">
      <w:pPr>
        <w:pStyle w:val="CH3"/>
        <w:ind w:firstLine="0"/>
      </w:pPr>
      <w:r w:rsidRPr="00591B78">
        <w:t>Association Fauna</w:t>
      </w:r>
    </w:p>
    <w:p w14:paraId="01095A6D" w14:textId="77777777" w:rsidR="00121B59" w:rsidRPr="00591B78" w:rsidRDefault="00121B59" w:rsidP="00284C5F">
      <w:pPr>
        <w:pStyle w:val="Normal-pool"/>
        <w:ind w:left="1247"/>
      </w:pPr>
      <w:r w:rsidRPr="00591B78">
        <w:t>Dr. Andriy-Taras Bashta</w:t>
      </w:r>
    </w:p>
    <w:p w14:paraId="61C73FA3" w14:textId="77777777" w:rsidR="0086128E" w:rsidRPr="00591B78" w:rsidRDefault="00121B59" w:rsidP="00284C5F">
      <w:pPr>
        <w:pStyle w:val="Normal-pool"/>
        <w:ind w:left="1247"/>
      </w:pPr>
      <w:r w:rsidRPr="00591B78">
        <w:t>President</w:t>
      </w:r>
    </w:p>
    <w:p w14:paraId="5EDEA8B7" w14:textId="4B88FFB9" w:rsidR="00121B59" w:rsidRPr="00591B78" w:rsidRDefault="00121B59" w:rsidP="00284C5F">
      <w:pPr>
        <w:pStyle w:val="Normal-pool"/>
        <w:ind w:left="1247"/>
      </w:pPr>
      <w:r w:rsidRPr="00591B78">
        <w:t>Association Fauna</w:t>
      </w:r>
    </w:p>
    <w:p w14:paraId="1EFB5943" w14:textId="77777777" w:rsidR="00121B59" w:rsidRPr="00591B78" w:rsidRDefault="00121B59" w:rsidP="00FD1C3C">
      <w:pPr>
        <w:pStyle w:val="CH3"/>
        <w:ind w:firstLine="0"/>
      </w:pPr>
      <w:r w:rsidRPr="00591B78">
        <w:t>Aube Nouvelle pour la Femme et le Développement</w:t>
      </w:r>
    </w:p>
    <w:p w14:paraId="2B9C2A0C" w14:textId="77777777" w:rsidR="00121B59" w:rsidRPr="00591B78" w:rsidRDefault="00121B59" w:rsidP="00FD1C3C">
      <w:pPr>
        <w:pStyle w:val="Normal-pool"/>
        <w:keepNext/>
        <w:keepLines/>
        <w:ind w:left="1247"/>
      </w:pPr>
      <w:r w:rsidRPr="00591B78">
        <w:t>Mr. Crispin Swedi Bilombele</w:t>
      </w:r>
    </w:p>
    <w:p w14:paraId="604DCA4D" w14:textId="77777777" w:rsidR="0086128E" w:rsidRPr="00591B78" w:rsidRDefault="00121B59" w:rsidP="00FD1C3C">
      <w:pPr>
        <w:pStyle w:val="Normal-pool"/>
        <w:keepNext/>
        <w:keepLines/>
        <w:ind w:left="1247"/>
      </w:pPr>
      <w:r w:rsidRPr="00591B78">
        <w:t>Deputy Director</w:t>
      </w:r>
    </w:p>
    <w:p w14:paraId="2105C582" w14:textId="33E12B7B" w:rsidR="00121B59" w:rsidRPr="00591B78" w:rsidRDefault="00121B59" w:rsidP="00284C5F">
      <w:pPr>
        <w:pStyle w:val="Normal-pool"/>
        <w:ind w:left="1247"/>
      </w:pPr>
      <w:r w:rsidRPr="00591B78">
        <w:t>Aube Nouvelle pour la Femme et le Développement (ANFD)</w:t>
      </w:r>
    </w:p>
    <w:p w14:paraId="7576DA13" w14:textId="77777777" w:rsidR="00121B59" w:rsidRPr="00591B78" w:rsidRDefault="00121B59" w:rsidP="00F96366">
      <w:pPr>
        <w:pStyle w:val="CH3"/>
        <w:ind w:firstLine="0"/>
      </w:pPr>
      <w:r w:rsidRPr="00591B78">
        <w:t>Benin Environment and Education Society</w:t>
      </w:r>
    </w:p>
    <w:p w14:paraId="6B99008A" w14:textId="77777777" w:rsidR="00121B59" w:rsidRPr="00591B78" w:rsidRDefault="00121B59" w:rsidP="00284C5F">
      <w:pPr>
        <w:pStyle w:val="Normal-pool"/>
        <w:ind w:left="1247"/>
      </w:pPr>
      <w:r w:rsidRPr="00591B78">
        <w:t>Mr. Maximin Djondo</w:t>
      </w:r>
    </w:p>
    <w:p w14:paraId="52A1F1BA" w14:textId="77777777" w:rsidR="0086128E" w:rsidRPr="00591B78" w:rsidRDefault="00121B59" w:rsidP="00284C5F">
      <w:pPr>
        <w:pStyle w:val="Normal-pool"/>
        <w:ind w:left="1247"/>
      </w:pPr>
      <w:r w:rsidRPr="00591B78">
        <w:t>Executive Director</w:t>
      </w:r>
    </w:p>
    <w:p w14:paraId="67B68EDD" w14:textId="2356C3CA" w:rsidR="00121B59" w:rsidRPr="00591B78" w:rsidRDefault="00121B59" w:rsidP="00284C5F">
      <w:pPr>
        <w:pStyle w:val="Normal-pool"/>
        <w:ind w:left="1247"/>
      </w:pPr>
      <w:r w:rsidRPr="00591B78">
        <w:t>Benin Environment and Education Society</w:t>
      </w:r>
    </w:p>
    <w:p w14:paraId="6193A14E" w14:textId="77777777" w:rsidR="00121B59" w:rsidRPr="00591B78" w:rsidRDefault="00121B59" w:rsidP="00F96366">
      <w:pPr>
        <w:pStyle w:val="CH3"/>
        <w:ind w:firstLine="0"/>
      </w:pPr>
      <w:r w:rsidRPr="00591B78">
        <w:t>Biodiversity Hub International</w:t>
      </w:r>
    </w:p>
    <w:p w14:paraId="77A01230" w14:textId="77777777" w:rsidR="00121B59" w:rsidRPr="00591B78" w:rsidRDefault="00121B59" w:rsidP="00284C5F">
      <w:pPr>
        <w:pStyle w:val="Normal-pool"/>
        <w:ind w:left="1247"/>
      </w:pPr>
      <w:r w:rsidRPr="00591B78">
        <w:t>Mr. Ghaamid Abdulbasat Hatibu</w:t>
      </w:r>
    </w:p>
    <w:p w14:paraId="52E6A802" w14:textId="77777777" w:rsidR="00121B59" w:rsidRPr="00591B78" w:rsidRDefault="00121B59" w:rsidP="00284C5F">
      <w:pPr>
        <w:pStyle w:val="Normal-pool"/>
        <w:ind w:left="1247"/>
      </w:pPr>
      <w:r w:rsidRPr="00591B78">
        <w:t>Mr. Derrick Emmanuel Mugisha</w:t>
      </w:r>
    </w:p>
    <w:p w14:paraId="42CD2330" w14:textId="77777777" w:rsidR="0086128E" w:rsidRPr="00591B78" w:rsidRDefault="00121B59" w:rsidP="00284C5F">
      <w:pPr>
        <w:pStyle w:val="Normal-pool"/>
        <w:ind w:left="1247"/>
      </w:pPr>
      <w:r w:rsidRPr="00591B78">
        <w:t>Chief Executive Officer</w:t>
      </w:r>
    </w:p>
    <w:p w14:paraId="75C83635" w14:textId="29C34224" w:rsidR="00121B59" w:rsidRPr="00591B78" w:rsidRDefault="00121B59" w:rsidP="00284C5F">
      <w:pPr>
        <w:pStyle w:val="Normal-pool"/>
        <w:ind w:left="1247"/>
      </w:pPr>
      <w:r w:rsidRPr="00591B78">
        <w:t>Biodiversity Hub International</w:t>
      </w:r>
    </w:p>
    <w:p w14:paraId="1CD47529" w14:textId="77777777" w:rsidR="00121B59" w:rsidRPr="00591B78" w:rsidRDefault="00121B59" w:rsidP="00F96366">
      <w:pPr>
        <w:pStyle w:val="CH3"/>
        <w:ind w:firstLine="0"/>
      </w:pPr>
      <w:r w:rsidRPr="00591B78">
        <w:t>Biomathematics and Statistics Scotland</w:t>
      </w:r>
    </w:p>
    <w:p w14:paraId="1D9F5A92" w14:textId="77777777" w:rsidR="00121B59" w:rsidRPr="00591B78" w:rsidRDefault="00121B59" w:rsidP="00284C5F">
      <w:pPr>
        <w:pStyle w:val="Normal-pool"/>
        <w:ind w:left="1247"/>
      </w:pPr>
      <w:r w:rsidRPr="00591B78">
        <w:t>Dr. Claire Harris</w:t>
      </w:r>
    </w:p>
    <w:p w14:paraId="6E8CC817" w14:textId="77777777" w:rsidR="0086128E" w:rsidRPr="00591B78" w:rsidRDefault="00121B59" w:rsidP="00284C5F">
      <w:pPr>
        <w:pStyle w:val="Normal-pool"/>
        <w:ind w:left="1247"/>
      </w:pPr>
      <w:r w:rsidRPr="00591B78">
        <w:t>Statistician, specialising in plant and animal health</w:t>
      </w:r>
    </w:p>
    <w:p w14:paraId="0562611E" w14:textId="52CBC68C" w:rsidR="00121B59" w:rsidRPr="00591B78" w:rsidRDefault="00121B59" w:rsidP="00284C5F">
      <w:pPr>
        <w:pStyle w:val="Normal-pool"/>
        <w:ind w:left="1247"/>
      </w:pPr>
      <w:r w:rsidRPr="00591B78">
        <w:t>Biomathematics and Statistics Scotland</w:t>
      </w:r>
    </w:p>
    <w:p w14:paraId="2A3479B7" w14:textId="77777777" w:rsidR="00121B59" w:rsidRPr="00591B78" w:rsidRDefault="00121B59" w:rsidP="00F96366">
      <w:pPr>
        <w:pStyle w:val="CH3"/>
        <w:ind w:firstLine="0"/>
      </w:pPr>
      <w:r w:rsidRPr="00591B78">
        <w:t>Born Free Foundation</w:t>
      </w:r>
    </w:p>
    <w:p w14:paraId="3A2E35B3" w14:textId="77777777" w:rsidR="00121B59" w:rsidRPr="00591B78" w:rsidRDefault="00121B59" w:rsidP="00284C5F">
      <w:pPr>
        <w:pStyle w:val="Normal-pool"/>
        <w:ind w:left="1247"/>
      </w:pPr>
      <w:r w:rsidRPr="00591B78">
        <w:t>Dr. Mark Jones</w:t>
      </w:r>
    </w:p>
    <w:p w14:paraId="54725AB2" w14:textId="77777777" w:rsidR="0086128E" w:rsidRPr="00591B78" w:rsidRDefault="00121B59" w:rsidP="00284C5F">
      <w:pPr>
        <w:pStyle w:val="Normal-pool"/>
        <w:ind w:left="1247"/>
      </w:pPr>
      <w:r w:rsidRPr="00591B78">
        <w:t>Head of Policy</w:t>
      </w:r>
    </w:p>
    <w:p w14:paraId="19CEF42A" w14:textId="29E51564" w:rsidR="00121B59" w:rsidRPr="00591B78" w:rsidRDefault="00121B59" w:rsidP="00284C5F">
      <w:pPr>
        <w:pStyle w:val="Normal-pool"/>
        <w:ind w:left="1247"/>
      </w:pPr>
      <w:r w:rsidRPr="00591B78">
        <w:t>Born Free Foundation</w:t>
      </w:r>
    </w:p>
    <w:p w14:paraId="3379A475" w14:textId="77777777" w:rsidR="00121B59" w:rsidRPr="00591B78" w:rsidRDefault="00121B59" w:rsidP="00294C08">
      <w:pPr>
        <w:pStyle w:val="Normal-pool"/>
        <w:spacing w:before="120"/>
        <w:ind w:left="1247"/>
      </w:pPr>
      <w:r w:rsidRPr="00591B78">
        <w:t>Ms. Adeline Lerambert</w:t>
      </w:r>
    </w:p>
    <w:p w14:paraId="353EAE2F" w14:textId="77777777" w:rsidR="0086128E" w:rsidRPr="00591B78" w:rsidRDefault="00121B59" w:rsidP="00284C5F">
      <w:pPr>
        <w:pStyle w:val="Normal-pool"/>
        <w:ind w:left="1247"/>
      </w:pPr>
      <w:r w:rsidRPr="00591B78">
        <w:t>International Policy Specialist</w:t>
      </w:r>
    </w:p>
    <w:p w14:paraId="5CA6F4FE" w14:textId="420E2F70" w:rsidR="00121B59" w:rsidRPr="00591B78" w:rsidRDefault="00121B59" w:rsidP="00284C5F">
      <w:pPr>
        <w:pStyle w:val="Normal-pool"/>
        <w:ind w:left="1247"/>
      </w:pPr>
      <w:r w:rsidRPr="00591B78">
        <w:t>Born Free Foundation</w:t>
      </w:r>
    </w:p>
    <w:p w14:paraId="0C11A1F9" w14:textId="77777777" w:rsidR="00121B59" w:rsidRPr="00591B78" w:rsidRDefault="00121B59" w:rsidP="00FD1C3C">
      <w:pPr>
        <w:pStyle w:val="CH3"/>
        <w:ind w:firstLine="0"/>
      </w:pPr>
      <w:r w:rsidRPr="00591B78">
        <w:t>CAB International</w:t>
      </w:r>
    </w:p>
    <w:p w14:paraId="1B7F7DF0" w14:textId="77777777" w:rsidR="00121B59" w:rsidRPr="00591B78" w:rsidRDefault="00121B59" w:rsidP="00284C5F">
      <w:pPr>
        <w:pStyle w:val="Normal-pool"/>
        <w:ind w:left="1247"/>
      </w:pPr>
      <w:r w:rsidRPr="00591B78">
        <w:t>Dr. Hariet Hinz</w:t>
      </w:r>
    </w:p>
    <w:p w14:paraId="4BDA3596" w14:textId="77777777" w:rsidR="0086128E" w:rsidRPr="00591B78" w:rsidRDefault="00121B59" w:rsidP="00284C5F">
      <w:pPr>
        <w:pStyle w:val="Normal-pool"/>
        <w:ind w:left="1247"/>
      </w:pPr>
      <w:r w:rsidRPr="00591B78">
        <w:t>Global Director Invasives</w:t>
      </w:r>
    </w:p>
    <w:p w14:paraId="050F27AC" w14:textId="40AD1A64" w:rsidR="00121B59" w:rsidRPr="00591B78" w:rsidRDefault="00121B59" w:rsidP="00284C5F">
      <w:pPr>
        <w:pStyle w:val="Normal-pool"/>
        <w:ind w:left="1247"/>
      </w:pPr>
      <w:r w:rsidRPr="00591B78">
        <w:t>CABI</w:t>
      </w:r>
    </w:p>
    <w:p w14:paraId="3171AFE7" w14:textId="77777777" w:rsidR="00121B59" w:rsidRPr="00591B78" w:rsidRDefault="00121B59" w:rsidP="00F96366">
      <w:pPr>
        <w:pStyle w:val="CH3"/>
        <w:ind w:firstLine="0"/>
      </w:pPr>
      <w:r w:rsidRPr="00591B78">
        <w:t>Center for Development Research (ZEF)</w:t>
      </w:r>
    </w:p>
    <w:p w14:paraId="7175F028" w14:textId="77777777" w:rsidR="00121B59" w:rsidRPr="00591B78" w:rsidRDefault="00121B59" w:rsidP="00284C5F">
      <w:pPr>
        <w:pStyle w:val="Normal-pool"/>
        <w:ind w:left="1247"/>
      </w:pPr>
      <w:r w:rsidRPr="00591B78">
        <w:t>Mr. Ahmed Abdalla</w:t>
      </w:r>
    </w:p>
    <w:p w14:paraId="665D60C0" w14:textId="77777777" w:rsidR="0086128E" w:rsidRPr="00591B78" w:rsidRDefault="00121B59" w:rsidP="00284C5F">
      <w:pPr>
        <w:pStyle w:val="Normal-pool"/>
        <w:ind w:left="1247"/>
      </w:pPr>
      <w:r w:rsidRPr="00591B78">
        <w:t>Junior researcher</w:t>
      </w:r>
    </w:p>
    <w:p w14:paraId="548B140F" w14:textId="0D468B5F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768D6215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Ms. Oluwaseun Adedeji</w:t>
      </w:r>
    </w:p>
    <w:p w14:paraId="17A1E34C" w14:textId="77777777" w:rsidR="0086128E" w:rsidRPr="00591B78" w:rsidRDefault="00121B59" w:rsidP="00284C5F">
      <w:pPr>
        <w:pStyle w:val="Normal-pool"/>
        <w:ind w:left="1247"/>
      </w:pPr>
      <w:r w:rsidRPr="00591B78">
        <w:t>Research Assistant</w:t>
      </w:r>
    </w:p>
    <w:p w14:paraId="28F8A948" w14:textId="27558A28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Bonn/CABES</w:t>
      </w:r>
    </w:p>
    <w:p w14:paraId="6682E720" w14:textId="77777777" w:rsidR="00121B59" w:rsidRPr="00591B78" w:rsidRDefault="00121B59" w:rsidP="009E57DE">
      <w:pPr>
        <w:pStyle w:val="Normal-pool"/>
        <w:spacing w:before="120"/>
        <w:ind w:left="1247"/>
      </w:pPr>
      <w:r w:rsidRPr="00591B78">
        <w:t>Dr. Mekuria Argaw Denboba</w:t>
      </w:r>
    </w:p>
    <w:p w14:paraId="7503DE23" w14:textId="77777777" w:rsidR="0086128E" w:rsidRPr="00591B78" w:rsidRDefault="00121B59" w:rsidP="00284C5F">
      <w:pPr>
        <w:pStyle w:val="Normal-pool"/>
        <w:ind w:left="1247"/>
      </w:pPr>
      <w:r w:rsidRPr="00591B78">
        <w:t>Associate Professor, CABES Project Coordinator</w:t>
      </w:r>
    </w:p>
    <w:p w14:paraId="46E9AAC4" w14:textId="38998804" w:rsidR="00121B59" w:rsidRPr="00591B78" w:rsidRDefault="00121B59" w:rsidP="00284C5F">
      <w:pPr>
        <w:pStyle w:val="Normal-pool"/>
        <w:ind w:left="1247"/>
      </w:pPr>
      <w:r w:rsidRPr="00591B78">
        <w:t>Addis Ababa University/ Center for Development Research (ZEF), University of Bonn</w:t>
      </w:r>
    </w:p>
    <w:p w14:paraId="0D48E983" w14:textId="7358F990" w:rsidR="00121B59" w:rsidRPr="00591B78" w:rsidRDefault="00121B59" w:rsidP="00026F5F">
      <w:pPr>
        <w:pStyle w:val="Normal-pool"/>
        <w:spacing w:before="120"/>
        <w:ind w:left="1247"/>
      </w:pPr>
      <w:r w:rsidRPr="00591B78">
        <w:t>Dr. Nermeen Bahnasy</w:t>
      </w:r>
    </w:p>
    <w:p w14:paraId="012AD19C" w14:textId="77777777" w:rsidR="0086128E" w:rsidRPr="00591B78" w:rsidRDefault="00121B59" w:rsidP="00284C5F">
      <w:pPr>
        <w:pStyle w:val="Normal-pool"/>
        <w:ind w:left="1247"/>
      </w:pPr>
      <w:r w:rsidRPr="00591B78">
        <w:t>Fellow Reseracher</w:t>
      </w:r>
    </w:p>
    <w:p w14:paraId="413304EE" w14:textId="306DD901" w:rsidR="00121B59" w:rsidRPr="00591B78" w:rsidRDefault="00121B59" w:rsidP="00284C5F">
      <w:pPr>
        <w:pStyle w:val="Normal-pool"/>
        <w:ind w:left="1247"/>
      </w:pPr>
      <w:r w:rsidRPr="00591B78">
        <w:t>University of Bonn</w:t>
      </w:r>
    </w:p>
    <w:p w14:paraId="5D50FD18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Dr. Tina Beuchelt</w:t>
      </w:r>
    </w:p>
    <w:p w14:paraId="48757BF3" w14:textId="77777777" w:rsidR="0086128E" w:rsidRPr="00591B78" w:rsidRDefault="00121B59" w:rsidP="00284C5F">
      <w:pPr>
        <w:pStyle w:val="Normal-pool"/>
        <w:ind w:left="1247"/>
      </w:pPr>
      <w:r w:rsidRPr="00591B78">
        <w:t>Senior Scientist</w:t>
      </w:r>
    </w:p>
    <w:p w14:paraId="070A6B5F" w14:textId="33EF7EE1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35C5D356" w14:textId="294603C2" w:rsidR="00121B59" w:rsidRPr="00591B78" w:rsidRDefault="00121B59" w:rsidP="00A7043B">
      <w:pPr>
        <w:pStyle w:val="Normal-pool"/>
        <w:keepNext/>
        <w:keepLines/>
        <w:ind w:left="1247"/>
      </w:pPr>
      <w:r w:rsidRPr="00591B78">
        <w:lastRenderedPageBreak/>
        <w:t>Prof. Lisa Biber-Freudenberger</w:t>
      </w:r>
    </w:p>
    <w:p w14:paraId="3423B4A7" w14:textId="77777777" w:rsidR="0086128E" w:rsidRPr="00591B78" w:rsidRDefault="00121B59" w:rsidP="00284C5F">
      <w:pPr>
        <w:pStyle w:val="Normal-pool"/>
        <w:ind w:left="1247"/>
      </w:pPr>
      <w:r w:rsidRPr="00591B78">
        <w:t>Junior Professor, Research Group Leader</w:t>
      </w:r>
    </w:p>
    <w:p w14:paraId="01494A16" w14:textId="5E210758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73ABD82D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Mr. Mekonnen Hake</w:t>
      </w:r>
    </w:p>
    <w:p w14:paraId="2EF801EF" w14:textId="77777777" w:rsidR="0086128E" w:rsidRPr="00591B78" w:rsidRDefault="00121B59" w:rsidP="00284C5F">
      <w:pPr>
        <w:pStyle w:val="Normal-pool"/>
        <w:ind w:left="1247"/>
      </w:pPr>
      <w:r w:rsidRPr="00591B78">
        <w:t>SPIBES Coordinator, Senior Project Officer</w:t>
      </w:r>
    </w:p>
    <w:p w14:paraId="22911A4E" w14:textId="58D643E8" w:rsidR="00121B59" w:rsidRPr="00591B78" w:rsidRDefault="00121B59" w:rsidP="00284C5F">
      <w:pPr>
        <w:pStyle w:val="Normal-pool"/>
        <w:ind w:left="1247"/>
      </w:pPr>
      <w:r w:rsidRPr="00591B78">
        <w:t>Addis Ababa University/ Center for Development Research (ZEF), University of Bonn</w:t>
      </w:r>
    </w:p>
    <w:p w14:paraId="33AAED31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Ms. Ines Jendritzki</w:t>
      </w:r>
    </w:p>
    <w:p w14:paraId="6CA5A084" w14:textId="77777777" w:rsidR="0086128E" w:rsidRPr="00591B78" w:rsidRDefault="00121B59" w:rsidP="00284C5F">
      <w:pPr>
        <w:pStyle w:val="Normal-pool"/>
        <w:ind w:left="1247"/>
      </w:pPr>
      <w:r w:rsidRPr="00591B78">
        <w:t>Research Assistant</w:t>
      </w:r>
    </w:p>
    <w:p w14:paraId="3F5A35E3" w14:textId="7B6F01D1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02D20B14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Ms. Juliet Wanjiku Kamau</w:t>
      </w:r>
    </w:p>
    <w:p w14:paraId="4EFFA7ED" w14:textId="77777777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40DA08A4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Dr. Paul Kazaba</w:t>
      </w:r>
    </w:p>
    <w:p w14:paraId="4532C22E" w14:textId="77777777" w:rsidR="0086128E" w:rsidRPr="00591B78" w:rsidRDefault="00121B59" w:rsidP="00284C5F">
      <w:pPr>
        <w:pStyle w:val="Normal-pool"/>
        <w:ind w:left="1247"/>
      </w:pPr>
      <w:r w:rsidRPr="00591B78">
        <w:t>Associate Professor</w:t>
      </w:r>
    </w:p>
    <w:p w14:paraId="078A4862" w14:textId="290BCFE1" w:rsidR="00121B59" w:rsidRPr="00591B78" w:rsidRDefault="00121B59" w:rsidP="00284C5F">
      <w:pPr>
        <w:pStyle w:val="Normal-pool"/>
        <w:ind w:left="1247"/>
      </w:pPr>
      <w:r w:rsidRPr="00591B78">
        <w:t>University of Lubumbashi</w:t>
      </w:r>
    </w:p>
    <w:p w14:paraId="407AA3E9" w14:textId="77777777" w:rsidR="00121B59" w:rsidRPr="00591B78" w:rsidRDefault="00121B59" w:rsidP="00EC625C">
      <w:pPr>
        <w:pStyle w:val="Normal-pool"/>
        <w:spacing w:before="120"/>
        <w:ind w:left="1247"/>
      </w:pPr>
      <w:r w:rsidRPr="00591B78">
        <w:t>Prof. Souleymane Konate</w:t>
      </w:r>
    </w:p>
    <w:p w14:paraId="6B70EC93" w14:textId="77777777" w:rsidR="0086128E" w:rsidRPr="00591B78" w:rsidRDefault="00121B59" w:rsidP="00284C5F">
      <w:pPr>
        <w:pStyle w:val="Normal-pool"/>
        <w:ind w:left="1247"/>
      </w:pPr>
      <w:r w:rsidRPr="00591B78">
        <w:t>Général Director of research and Innovation</w:t>
      </w:r>
    </w:p>
    <w:p w14:paraId="3BEEFB69" w14:textId="47503793" w:rsidR="00121B59" w:rsidRPr="00591B78" w:rsidRDefault="00121B59" w:rsidP="00284C5F">
      <w:pPr>
        <w:pStyle w:val="Normal-pool"/>
        <w:ind w:left="1247"/>
      </w:pPr>
      <w:r w:rsidRPr="00591B78">
        <w:t>Ministry of Higher Education and research, University Felix Houphouët-Boigny, Côte d'Ivoire</w:t>
      </w:r>
    </w:p>
    <w:p w14:paraId="5A2FB5D9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Prof. N'Golo Abdoulaye Koné</w:t>
      </w:r>
    </w:p>
    <w:p w14:paraId="74436BB7" w14:textId="77777777" w:rsidR="0086128E" w:rsidRPr="00591B78" w:rsidRDefault="00121B59" w:rsidP="00284C5F">
      <w:pPr>
        <w:pStyle w:val="Normal-pool"/>
        <w:ind w:left="1247"/>
      </w:pPr>
      <w:r w:rsidRPr="00591B78">
        <w:t>Scientist</w:t>
      </w:r>
    </w:p>
    <w:p w14:paraId="73602357" w14:textId="6630AC00" w:rsidR="00121B59" w:rsidRPr="00591B78" w:rsidRDefault="00121B59" w:rsidP="00284C5F">
      <w:pPr>
        <w:pStyle w:val="Normal-pool"/>
        <w:ind w:left="1247"/>
      </w:pPr>
      <w:r w:rsidRPr="00591B78">
        <w:t>University Félix Houphouet Boigny</w:t>
      </w:r>
    </w:p>
    <w:p w14:paraId="4A38B4D2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Mr. Mahmoud Nady</w:t>
      </w:r>
    </w:p>
    <w:p w14:paraId="5BCC75E8" w14:textId="77777777" w:rsidR="0086128E" w:rsidRPr="00591B78" w:rsidRDefault="00121B59" w:rsidP="00284C5F">
      <w:pPr>
        <w:pStyle w:val="Normal-pool"/>
        <w:ind w:left="1247"/>
      </w:pPr>
      <w:r w:rsidRPr="00591B78">
        <w:t>PhD Researcher</w:t>
      </w:r>
    </w:p>
    <w:p w14:paraId="7C7DABA2" w14:textId="59884503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7C2E73C3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Ms. Paula Oddone Souza</w:t>
      </w:r>
    </w:p>
    <w:p w14:paraId="5D395FC0" w14:textId="77777777" w:rsidR="0086128E" w:rsidRPr="00591B78" w:rsidRDefault="00121B59" w:rsidP="00284C5F">
      <w:pPr>
        <w:pStyle w:val="Normal-pool"/>
        <w:ind w:left="1247"/>
      </w:pPr>
      <w:r w:rsidRPr="00591B78">
        <w:t>PhD student</w:t>
      </w:r>
    </w:p>
    <w:p w14:paraId="1D1C013E" w14:textId="4DD41BBF" w:rsidR="00121B59" w:rsidRPr="00591B78" w:rsidRDefault="00121B59" w:rsidP="00284C5F">
      <w:pPr>
        <w:pStyle w:val="Normal-pool"/>
        <w:ind w:left="1247"/>
      </w:pPr>
      <w:r w:rsidRPr="00591B78">
        <w:t>UNICAMP/ University of Bonn</w:t>
      </w:r>
    </w:p>
    <w:p w14:paraId="566875AC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Dr. Jan Henning Sommer</w:t>
      </w:r>
    </w:p>
    <w:p w14:paraId="19C4F615" w14:textId="77777777" w:rsidR="0086128E" w:rsidRPr="00591B78" w:rsidRDefault="00121B59" w:rsidP="00284C5F">
      <w:pPr>
        <w:pStyle w:val="Normal-pool"/>
        <w:ind w:left="1247"/>
      </w:pPr>
      <w:r w:rsidRPr="00591B78">
        <w:t>CABES Project Lead</w:t>
      </w:r>
    </w:p>
    <w:p w14:paraId="007732A3" w14:textId="7D1B4221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77DE40F2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Ms. Sara Velander</w:t>
      </w:r>
    </w:p>
    <w:p w14:paraId="7DB2A5C8" w14:textId="77777777" w:rsidR="0086128E" w:rsidRPr="00591B78" w:rsidRDefault="00121B59" w:rsidP="00284C5F">
      <w:pPr>
        <w:pStyle w:val="Normal-pool"/>
        <w:ind w:left="1247"/>
      </w:pPr>
      <w:r w:rsidRPr="00591B78">
        <w:t>Doctoral researcher</w:t>
      </w:r>
    </w:p>
    <w:p w14:paraId="246E8ACA" w14:textId="3421547A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3FCF2499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Mr. Niklas Wagner</w:t>
      </w:r>
    </w:p>
    <w:p w14:paraId="09FC36B1" w14:textId="77777777" w:rsidR="0086128E" w:rsidRPr="00591B78" w:rsidRDefault="00121B59" w:rsidP="00284C5F">
      <w:pPr>
        <w:pStyle w:val="Normal-pool"/>
        <w:ind w:left="1247"/>
      </w:pPr>
      <w:r w:rsidRPr="00591B78">
        <w:t>Junior Researcher</w:t>
      </w:r>
    </w:p>
    <w:p w14:paraId="08BBEAC9" w14:textId="498EE536" w:rsidR="00121B59" w:rsidRPr="00591B78" w:rsidRDefault="00121B59" w:rsidP="00284C5F">
      <w:pPr>
        <w:pStyle w:val="Normal-pool"/>
        <w:ind w:left="1247"/>
      </w:pPr>
      <w:r w:rsidRPr="00591B78">
        <w:t>Center for Development Research (ZEF), University of Bonn</w:t>
      </w:r>
    </w:p>
    <w:p w14:paraId="2C2AD565" w14:textId="77777777" w:rsidR="00121B59" w:rsidRPr="00591B78" w:rsidRDefault="00121B59" w:rsidP="002A3C51">
      <w:pPr>
        <w:pStyle w:val="CH3"/>
        <w:ind w:firstLine="0"/>
      </w:pPr>
      <w:r w:rsidRPr="00591B78">
        <w:t>Center for Ecological Research and Forest Applications</w:t>
      </w:r>
    </w:p>
    <w:p w14:paraId="02495C43" w14:textId="77777777" w:rsidR="00121B59" w:rsidRPr="00591B78" w:rsidRDefault="00121B59" w:rsidP="002A3C51">
      <w:pPr>
        <w:pStyle w:val="Normal-pool"/>
        <w:keepNext/>
        <w:keepLines/>
        <w:spacing w:before="120"/>
        <w:ind w:left="1247"/>
      </w:pPr>
      <w:r w:rsidRPr="00591B78">
        <w:t>Dr. Lluís Brotons</w:t>
      </w:r>
    </w:p>
    <w:p w14:paraId="1ECAAA38" w14:textId="77777777" w:rsidR="0086128E" w:rsidRPr="00591B78" w:rsidRDefault="00121B59" w:rsidP="002A3C51">
      <w:pPr>
        <w:pStyle w:val="Normal-pool"/>
        <w:keepNext/>
        <w:keepLines/>
        <w:ind w:left="1247"/>
      </w:pPr>
      <w:r w:rsidRPr="00591B78">
        <w:t>Research scientist</w:t>
      </w:r>
    </w:p>
    <w:p w14:paraId="53651E47" w14:textId="2BCAD142" w:rsidR="00121B59" w:rsidRPr="00591B78" w:rsidRDefault="00121B59" w:rsidP="00284C5F">
      <w:pPr>
        <w:pStyle w:val="Normal-pool"/>
        <w:ind w:left="1247"/>
      </w:pPr>
      <w:r w:rsidRPr="00591B78">
        <w:t>CREAF</w:t>
      </w:r>
    </w:p>
    <w:p w14:paraId="69475C84" w14:textId="77777777" w:rsidR="00121B59" w:rsidRPr="00591B78" w:rsidRDefault="00121B59" w:rsidP="00107CF1">
      <w:pPr>
        <w:pStyle w:val="Normal-pool"/>
        <w:keepNext/>
        <w:keepLines/>
        <w:spacing w:before="120"/>
        <w:ind w:left="1247"/>
      </w:pPr>
      <w:r w:rsidRPr="00591B78">
        <w:t>Dr. Alicia Perez-Porro</w:t>
      </w:r>
    </w:p>
    <w:p w14:paraId="37CCA8D9" w14:textId="77777777" w:rsidR="0086128E" w:rsidRPr="00591B78" w:rsidRDefault="00121B59" w:rsidP="00107CF1">
      <w:pPr>
        <w:pStyle w:val="Normal-pool"/>
        <w:keepNext/>
        <w:keepLines/>
        <w:ind w:left="1247"/>
      </w:pPr>
      <w:r w:rsidRPr="00591B78">
        <w:t>Scientific Coordinator</w:t>
      </w:r>
    </w:p>
    <w:p w14:paraId="71B512CF" w14:textId="5FF0E6A1" w:rsidR="00121B59" w:rsidRPr="00591B78" w:rsidRDefault="00121B59" w:rsidP="00284C5F">
      <w:pPr>
        <w:pStyle w:val="Normal-pool"/>
        <w:ind w:left="1247"/>
      </w:pPr>
      <w:r w:rsidRPr="00591B78">
        <w:t>CREAF</w:t>
      </w:r>
    </w:p>
    <w:p w14:paraId="4A9F8DC1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Dr. Daniel Villero Pi</w:t>
      </w:r>
    </w:p>
    <w:p w14:paraId="741D1F5F" w14:textId="77777777" w:rsidR="0086128E" w:rsidRPr="00591B78" w:rsidRDefault="00121B59" w:rsidP="00284C5F">
      <w:pPr>
        <w:pStyle w:val="Normal-pool"/>
        <w:ind w:left="1247"/>
      </w:pPr>
      <w:r w:rsidRPr="00591B78">
        <w:t>Researcher</w:t>
      </w:r>
    </w:p>
    <w:p w14:paraId="660DF702" w14:textId="4176580F" w:rsidR="00121B59" w:rsidRPr="00591B78" w:rsidRDefault="00121B59" w:rsidP="00284C5F">
      <w:pPr>
        <w:pStyle w:val="Normal-pool"/>
        <w:ind w:left="1247"/>
      </w:pPr>
      <w:r w:rsidRPr="00591B78">
        <w:t>CREAF</w:t>
      </w:r>
    </w:p>
    <w:p w14:paraId="40C9F605" w14:textId="77777777" w:rsidR="00121B59" w:rsidRPr="00591B78" w:rsidRDefault="00121B59" w:rsidP="00F96366">
      <w:pPr>
        <w:pStyle w:val="CH3"/>
        <w:ind w:firstLine="0"/>
      </w:pPr>
      <w:r w:rsidRPr="00591B78">
        <w:t>Centre for Ecology and Hydrology</w:t>
      </w:r>
    </w:p>
    <w:p w14:paraId="1EF0060B" w14:textId="77777777" w:rsidR="00121B59" w:rsidRPr="00591B78" w:rsidRDefault="00121B59" w:rsidP="00284C5F">
      <w:pPr>
        <w:pStyle w:val="Normal-pool"/>
        <w:ind w:left="1247"/>
      </w:pPr>
      <w:r w:rsidRPr="00591B78">
        <w:t>Dr. Tom August</w:t>
      </w:r>
    </w:p>
    <w:p w14:paraId="4A568592" w14:textId="77777777" w:rsidR="0086128E" w:rsidRPr="00591B78" w:rsidRDefault="00121B59" w:rsidP="00284C5F">
      <w:pPr>
        <w:pStyle w:val="Normal-pool"/>
        <w:ind w:left="1247"/>
      </w:pPr>
      <w:r w:rsidRPr="00591B78">
        <w:t>Computational Ecologist</w:t>
      </w:r>
    </w:p>
    <w:p w14:paraId="7924A0DF" w14:textId="1C497D3E" w:rsidR="00121B59" w:rsidRPr="00591B78" w:rsidRDefault="00121B59" w:rsidP="00284C5F">
      <w:pPr>
        <w:pStyle w:val="Normal-pool"/>
        <w:ind w:left="1247"/>
      </w:pPr>
      <w:r w:rsidRPr="00591B78">
        <w:t>CEH – Biological Records Centre</w:t>
      </w:r>
    </w:p>
    <w:p w14:paraId="0D3C72CA" w14:textId="77777777" w:rsidR="00121B59" w:rsidRPr="00591B78" w:rsidRDefault="00121B59" w:rsidP="00EC625C">
      <w:pPr>
        <w:pStyle w:val="CH3"/>
        <w:ind w:firstLine="0"/>
      </w:pPr>
      <w:r w:rsidRPr="00591B78">
        <w:t>Center for Natural Resource Studies</w:t>
      </w:r>
    </w:p>
    <w:p w14:paraId="630C78E3" w14:textId="77777777" w:rsidR="00121B59" w:rsidRPr="00591B78" w:rsidRDefault="00121B59" w:rsidP="00EC625C">
      <w:pPr>
        <w:pStyle w:val="Normal-pool"/>
        <w:ind w:left="1247"/>
      </w:pPr>
      <w:r w:rsidRPr="00591B78">
        <w:t>Dr. M. Mokhlesur Rahman</w:t>
      </w:r>
    </w:p>
    <w:p w14:paraId="16EF2F44" w14:textId="77777777" w:rsidR="0086128E" w:rsidRPr="00591B78" w:rsidRDefault="00121B59" w:rsidP="00EC625C">
      <w:pPr>
        <w:pStyle w:val="Normal-pool"/>
        <w:ind w:left="1247"/>
      </w:pPr>
      <w:r w:rsidRPr="00591B78">
        <w:t>Executive Director</w:t>
      </w:r>
    </w:p>
    <w:p w14:paraId="70867D92" w14:textId="744F07E7" w:rsidR="00121B59" w:rsidRPr="00591B78" w:rsidRDefault="00121B59" w:rsidP="00FD1C3C">
      <w:pPr>
        <w:pStyle w:val="Normal-pool"/>
        <w:ind w:left="1247"/>
      </w:pPr>
      <w:r w:rsidRPr="00591B78">
        <w:t>Center for Natural Resource Studies</w:t>
      </w:r>
    </w:p>
    <w:p w14:paraId="728C3376" w14:textId="77777777" w:rsidR="00121B59" w:rsidRPr="00591B78" w:rsidRDefault="00121B59" w:rsidP="00EC625C">
      <w:pPr>
        <w:pStyle w:val="CH3"/>
        <w:ind w:firstLine="0"/>
      </w:pPr>
      <w:r w:rsidRPr="00591B78">
        <w:t>Centre for Independent Development Research</w:t>
      </w:r>
    </w:p>
    <w:p w14:paraId="079F2597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Prof. Ernest Lytia Molua</w:t>
      </w:r>
    </w:p>
    <w:p w14:paraId="04A9841F" w14:textId="77777777" w:rsidR="0086128E" w:rsidRPr="00591B78" w:rsidRDefault="00121B59" w:rsidP="00284C5F">
      <w:pPr>
        <w:pStyle w:val="Normal-pool"/>
        <w:ind w:left="1247"/>
      </w:pPr>
      <w:r w:rsidRPr="00591B78">
        <w:t>Researcher</w:t>
      </w:r>
    </w:p>
    <w:p w14:paraId="7F71BEBC" w14:textId="70F51167" w:rsidR="00121B59" w:rsidRPr="00591B78" w:rsidRDefault="00121B59" w:rsidP="00284C5F">
      <w:pPr>
        <w:pStyle w:val="Normal-pool"/>
        <w:ind w:left="1247"/>
      </w:pPr>
      <w:r w:rsidRPr="00591B78">
        <w:t>Centre for Independent Development Research, University of Buea</w:t>
      </w:r>
    </w:p>
    <w:p w14:paraId="49AF2AEE" w14:textId="77777777" w:rsidR="00121B59" w:rsidRPr="00591B78" w:rsidRDefault="00121B59" w:rsidP="00EC625C">
      <w:pPr>
        <w:pStyle w:val="CH3"/>
        <w:ind w:firstLine="0"/>
      </w:pPr>
      <w:r w:rsidRPr="00591B78">
        <w:t>Centre National de la Recherche Scientifique (CNRS)</w:t>
      </w:r>
    </w:p>
    <w:p w14:paraId="600ED762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Dr. Philippe Grandcolas</w:t>
      </w:r>
    </w:p>
    <w:p w14:paraId="5151A677" w14:textId="77777777" w:rsidR="0086128E" w:rsidRPr="00591B78" w:rsidRDefault="00121B59" w:rsidP="00396BF4">
      <w:pPr>
        <w:pStyle w:val="Normal-pool"/>
        <w:ind w:left="1247"/>
      </w:pPr>
      <w:r w:rsidRPr="00591B78">
        <w:t>Directeur de recherche</w:t>
      </w:r>
    </w:p>
    <w:p w14:paraId="3469AC29" w14:textId="763E5BB8" w:rsidR="00121B59" w:rsidRPr="00591B78" w:rsidRDefault="00121B59" w:rsidP="00396BF4">
      <w:pPr>
        <w:pStyle w:val="Normal-pool"/>
        <w:ind w:left="1247"/>
      </w:pPr>
      <w:r w:rsidRPr="00591B78">
        <w:t>Centre National de la Recherche Scientifique (CNRS)</w:t>
      </w:r>
    </w:p>
    <w:p w14:paraId="54FE6767" w14:textId="77777777" w:rsidR="00121B59" w:rsidRPr="00591B78" w:rsidRDefault="00121B59" w:rsidP="00C10679">
      <w:pPr>
        <w:pStyle w:val="CH3"/>
        <w:ind w:firstLine="0"/>
      </w:pPr>
      <w:r w:rsidRPr="00591B78">
        <w:t>CEPT University</w:t>
      </w:r>
    </w:p>
    <w:p w14:paraId="3ED1B156" w14:textId="77777777" w:rsidR="00121B59" w:rsidRPr="00591B78" w:rsidRDefault="00121B59" w:rsidP="00396BF4">
      <w:pPr>
        <w:pStyle w:val="Normal-pool"/>
        <w:ind w:left="1247"/>
      </w:pPr>
      <w:r w:rsidRPr="00591B78">
        <w:t>Mr. Ashishkumar Upadhyay</w:t>
      </w:r>
    </w:p>
    <w:p w14:paraId="00C3CB97" w14:textId="77777777" w:rsidR="0086128E" w:rsidRPr="00591B78" w:rsidRDefault="00121B59" w:rsidP="00396BF4">
      <w:pPr>
        <w:pStyle w:val="Normal-pool"/>
        <w:ind w:left="1247"/>
      </w:pPr>
      <w:r w:rsidRPr="00591B78">
        <w:t>Academic Associate</w:t>
      </w:r>
    </w:p>
    <w:p w14:paraId="0D8CFEB2" w14:textId="446C108D" w:rsidR="00121B59" w:rsidRPr="00591B78" w:rsidRDefault="00121B59" w:rsidP="00396BF4">
      <w:pPr>
        <w:pStyle w:val="Normal-pool"/>
        <w:ind w:left="1247"/>
      </w:pPr>
      <w:r w:rsidRPr="00591B78">
        <w:t>CEPT University</w:t>
      </w:r>
    </w:p>
    <w:p w14:paraId="7513ACF5" w14:textId="77777777" w:rsidR="00121B59" w:rsidRPr="00591B78" w:rsidRDefault="00121B59" w:rsidP="00C10679">
      <w:pPr>
        <w:pStyle w:val="CH3"/>
        <w:ind w:firstLine="0"/>
      </w:pPr>
      <w:r w:rsidRPr="00591B78">
        <w:t>China Biodiversity Conservation and Green Development Foundation</w:t>
      </w:r>
    </w:p>
    <w:p w14:paraId="0EDF18FC" w14:textId="77777777" w:rsidR="00121B59" w:rsidRPr="00591B78" w:rsidRDefault="00121B59" w:rsidP="00E52BC0">
      <w:pPr>
        <w:pStyle w:val="Normal-pool"/>
        <w:ind w:left="1247"/>
      </w:pPr>
      <w:r w:rsidRPr="00591B78">
        <w:t>Mr. Eddy Ariss</w:t>
      </w:r>
    </w:p>
    <w:p w14:paraId="1FCE3744" w14:textId="77777777" w:rsidR="00121B59" w:rsidRPr="00591B78" w:rsidRDefault="00121B59" w:rsidP="00E52BC0">
      <w:pPr>
        <w:pStyle w:val="Normal-pool"/>
        <w:ind w:left="1247"/>
      </w:pPr>
      <w:r w:rsidRPr="00591B78">
        <w:t>American</w:t>
      </w:r>
    </w:p>
    <w:p w14:paraId="452AFCA0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Ms. Daisy Li</w:t>
      </w:r>
    </w:p>
    <w:p w14:paraId="1D2A668F" w14:textId="77777777" w:rsidR="00121B59" w:rsidRPr="00591B78" w:rsidRDefault="00121B59" w:rsidP="00E52BC0">
      <w:pPr>
        <w:pStyle w:val="Normal-pool"/>
        <w:ind w:left="1247"/>
      </w:pPr>
      <w:r w:rsidRPr="00591B78">
        <w:t>CBCGDF</w:t>
      </w:r>
    </w:p>
    <w:p w14:paraId="7EAD4D05" w14:textId="77777777" w:rsidR="00121B59" w:rsidRPr="00591B78" w:rsidRDefault="00121B59" w:rsidP="00E52BC0">
      <w:pPr>
        <w:pStyle w:val="Normal-pool"/>
        <w:ind w:left="1247"/>
      </w:pPr>
      <w:r w:rsidRPr="00591B78">
        <w:t>Ms. Linda Wong</w:t>
      </w:r>
    </w:p>
    <w:p w14:paraId="5156B1AC" w14:textId="77777777" w:rsidR="0086128E" w:rsidRPr="00591B78" w:rsidRDefault="00121B59" w:rsidP="00E52BC0">
      <w:pPr>
        <w:pStyle w:val="Normal-pool"/>
        <w:ind w:left="1247"/>
      </w:pPr>
      <w:r w:rsidRPr="00591B78">
        <w:t>Deputy Secretary-General</w:t>
      </w:r>
    </w:p>
    <w:p w14:paraId="5970A72F" w14:textId="72661594" w:rsidR="00121B59" w:rsidRPr="00591B78" w:rsidRDefault="00121B59" w:rsidP="00E52BC0">
      <w:pPr>
        <w:pStyle w:val="Normal-pool"/>
        <w:ind w:left="1247"/>
      </w:pPr>
      <w:r w:rsidRPr="00591B78">
        <w:t>China Biodiversity Conservation and Green Development Foundation</w:t>
      </w:r>
    </w:p>
    <w:p w14:paraId="51CAA558" w14:textId="77777777" w:rsidR="00121B59" w:rsidRPr="00591B78" w:rsidRDefault="00121B59" w:rsidP="00C10679">
      <w:pPr>
        <w:pStyle w:val="CH3"/>
        <w:ind w:firstLine="0"/>
      </w:pPr>
      <w:r w:rsidRPr="00591B78">
        <w:t>Chirapaq - Center of Indigenous Cultures</w:t>
      </w:r>
    </w:p>
    <w:p w14:paraId="6635F0B1" w14:textId="77777777" w:rsidR="00121B59" w:rsidRPr="00591B78" w:rsidRDefault="00121B59" w:rsidP="00A7043B">
      <w:pPr>
        <w:pStyle w:val="Normal-pool"/>
        <w:keepNext/>
        <w:keepLines/>
        <w:ind w:left="1247"/>
      </w:pPr>
      <w:r w:rsidRPr="00591B78">
        <w:t>Mr. Álvaro Ocampo Grey</w:t>
      </w:r>
    </w:p>
    <w:p w14:paraId="2101166E" w14:textId="77777777" w:rsidR="0086128E" w:rsidRPr="00591B78" w:rsidRDefault="00121B59" w:rsidP="00E52BC0">
      <w:pPr>
        <w:pStyle w:val="Normal-pool"/>
        <w:ind w:left="1247"/>
      </w:pPr>
      <w:r w:rsidRPr="00591B78">
        <w:t>Intellectual Property Consultant</w:t>
      </w:r>
    </w:p>
    <w:p w14:paraId="3E5F9A55" w14:textId="05EAEFE0" w:rsidR="00121B59" w:rsidRPr="00591B78" w:rsidRDefault="00121B59" w:rsidP="00E52BC0">
      <w:pPr>
        <w:pStyle w:val="Normal-pool"/>
        <w:ind w:left="1247"/>
      </w:pPr>
      <w:r w:rsidRPr="00591B78">
        <w:t>Chirapaq - Center of Indigenous Cultures</w:t>
      </w:r>
    </w:p>
    <w:p w14:paraId="74B07529" w14:textId="77777777" w:rsidR="00121B59" w:rsidRPr="00591B78" w:rsidRDefault="00121B59" w:rsidP="00C10679">
      <w:pPr>
        <w:pStyle w:val="CH3"/>
        <w:ind w:firstLine="0"/>
      </w:pPr>
      <w:r w:rsidRPr="00591B78">
        <w:lastRenderedPageBreak/>
        <w:t>Climate Reality Project, Climate Reality Leadership Corps</w:t>
      </w:r>
    </w:p>
    <w:p w14:paraId="308B8E45" w14:textId="77777777" w:rsidR="00121B59" w:rsidRPr="00591B78" w:rsidRDefault="00121B59" w:rsidP="00E52BC0">
      <w:pPr>
        <w:pStyle w:val="Normal-pool"/>
        <w:ind w:left="1247"/>
      </w:pPr>
      <w:r w:rsidRPr="00591B78">
        <w:t>Mr. Emeka Johnson Nwankwo</w:t>
      </w:r>
    </w:p>
    <w:p w14:paraId="6CB85D1D" w14:textId="77777777" w:rsidR="0086128E" w:rsidRPr="00591B78" w:rsidRDefault="00121B59" w:rsidP="00E52BC0">
      <w:pPr>
        <w:pStyle w:val="Normal-pool"/>
        <w:ind w:left="1247"/>
      </w:pPr>
      <w:r w:rsidRPr="00591B78">
        <w:t>Leader</w:t>
      </w:r>
    </w:p>
    <w:p w14:paraId="74DDC7F4" w14:textId="41C63A53" w:rsidR="00121B59" w:rsidRPr="00591B78" w:rsidRDefault="00121B59" w:rsidP="00E52BC0">
      <w:pPr>
        <w:pStyle w:val="Normal-pool"/>
        <w:ind w:left="1247"/>
      </w:pPr>
      <w:r w:rsidRPr="00591B78">
        <w:t>Climate Reality Project</w:t>
      </w:r>
    </w:p>
    <w:p w14:paraId="7B4CC224" w14:textId="77777777" w:rsidR="00121B59" w:rsidRPr="00591B78" w:rsidRDefault="00121B59" w:rsidP="00C10679">
      <w:pPr>
        <w:pStyle w:val="CH3"/>
        <w:ind w:firstLine="0"/>
      </w:pPr>
      <w:r w:rsidRPr="00591B78">
        <w:t>CoKnow Consulting</w:t>
      </w:r>
    </w:p>
    <w:p w14:paraId="4AC0CB80" w14:textId="77777777" w:rsidR="00121B59" w:rsidRPr="00591B78" w:rsidRDefault="00121B59" w:rsidP="00E52BC0">
      <w:pPr>
        <w:pStyle w:val="Normal-pool"/>
        <w:ind w:left="1247"/>
      </w:pPr>
      <w:r w:rsidRPr="00591B78">
        <w:t>Dr. Jennifer Hauck</w:t>
      </w:r>
    </w:p>
    <w:p w14:paraId="614BC10B" w14:textId="77777777" w:rsidR="00121B59" w:rsidRPr="00591B78" w:rsidRDefault="00121B59" w:rsidP="00E52BC0">
      <w:pPr>
        <w:pStyle w:val="Normal-pool"/>
        <w:ind w:left="1247"/>
      </w:pPr>
      <w:r w:rsidRPr="00591B78">
        <w:t>CoKnow Consulting</w:t>
      </w:r>
    </w:p>
    <w:p w14:paraId="3239B124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Dr. Jenny Schmidt</w:t>
      </w:r>
    </w:p>
    <w:p w14:paraId="5D2181BD" w14:textId="77777777" w:rsidR="0086128E" w:rsidRPr="00591B78" w:rsidRDefault="00121B59" w:rsidP="00E52BC0">
      <w:pPr>
        <w:pStyle w:val="Normal-pool"/>
        <w:ind w:left="1247"/>
      </w:pPr>
      <w:r w:rsidRPr="00591B78">
        <w:t>Scientist</w:t>
      </w:r>
    </w:p>
    <w:p w14:paraId="6A4D8C5D" w14:textId="77D90F01" w:rsidR="00121B59" w:rsidRPr="00591B78" w:rsidRDefault="00121B59" w:rsidP="00E52BC0">
      <w:pPr>
        <w:pStyle w:val="Normal-pool"/>
        <w:ind w:left="1247"/>
      </w:pPr>
      <w:r w:rsidRPr="00591B78">
        <w:t>CoKnow Consulting</w:t>
      </w:r>
    </w:p>
    <w:p w14:paraId="3C0EC744" w14:textId="77777777" w:rsidR="00121B59" w:rsidRPr="00591B78" w:rsidRDefault="00121B59" w:rsidP="00C10679">
      <w:pPr>
        <w:pStyle w:val="CH3"/>
        <w:ind w:firstLine="0"/>
      </w:pPr>
      <w:r w:rsidRPr="00591B78">
        <w:t>Consortium of European Taxonomic Facilities (CETAF AISBL)</w:t>
      </w:r>
    </w:p>
    <w:p w14:paraId="1DFF62BB" w14:textId="77777777" w:rsidR="00121B59" w:rsidRPr="00591B78" w:rsidRDefault="00121B59" w:rsidP="00E52BC0">
      <w:pPr>
        <w:pStyle w:val="Normal-pool"/>
        <w:ind w:left="1247"/>
      </w:pPr>
      <w:r w:rsidRPr="00591B78">
        <w:t>Mrs. Ana Casino</w:t>
      </w:r>
    </w:p>
    <w:p w14:paraId="3050835D" w14:textId="77777777" w:rsidR="0086128E" w:rsidRPr="00591B78" w:rsidRDefault="00121B59" w:rsidP="00E52BC0">
      <w:pPr>
        <w:pStyle w:val="Normal-pool"/>
        <w:ind w:left="1247"/>
      </w:pPr>
      <w:r w:rsidRPr="00591B78">
        <w:t>Executive Director</w:t>
      </w:r>
    </w:p>
    <w:p w14:paraId="697B7068" w14:textId="697B0A8C" w:rsidR="00121B59" w:rsidRPr="00591B78" w:rsidRDefault="00121B59" w:rsidP="00E52BC0">
      <w:pPr>
        <w:pStyle w:val="Normal-pool"/>
        <w:ind w:left="1247"/>
      </w:pPr>
      <w:r w:rsidRPr="00591B78">
        <w:t>CETAF AISBL</w:t>
      </w:r>
    </w:p>
    <w:p w14:paraId="3F9422C5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Mr. Marko Lovric</w:t>
      </w:r>
    </w:p>
    <w:p w14:paraId="07ACCDF1" w14:textId="77777777" w:rsidR="0086128E" w:rsidRPr="00591B78" w:rsidRDefault="00121B59" w:rsidP="00E52BC0">
      <w:pPr>
        <w:pStyle w:val="Normal-pool"/>
        <w:ind w:left="1247"/>
      </w:pPr>
      <w:r w:rsidRPr="00591B78">
        <w:t>Advocacy &amp; Engagement Officer</w:t>
      </w:r>
    </w:p>
    <w:p w14:paraId="3106A301" w14:textId="1BCC4CD8" w:rsidR="00121B59" w:rsidRPr="00591B78" w:rsidRDefault="00121B59" w:rsidP="00E52BC0">
      <w:pPr>
        <w:pStyle w:val="Normal-pool"/>
        <w:ind w:left="1247"/>
      </w:pPr>
      <w:r w:rsidRPr="00591B78">
        <w:t>CETAF</w:t>
      </w:r>
    </w:p>
    <w:p w14:paraId="66A8231F" w14:textId="77777777" w:rsidR="00121B59" w:rsidRPr="00591B78" w:rsidRDefault="00121B59" w:rsidP="00C10679">
      <w:pPr>
        <w:pStyle w:val="CH3"/>
        <w:ind w:firstLine="0"/>
      </w:pPr>
      <w:r w:rsidRPr="00591B78">
        <w:t>Defenders of Wildlife</w:t>
      </w:r>
    </w:p>
    <w:p w14:paraId="5B583A38" w14:textId="77777777" w:rsidR="00121B59" w:rsidRPr="00591B78" w:rsidRDefault="00121B59" w:rsidP="00E52BC0">
      <w:pPr>
        <w:pStyle w:val="Normal-pool"/>
        <w:ind w:left="1247"/>
      </w:pPr>
      <w:r w:rsidRPr="00591B78">
        <w:t>Dr. Andrew Carter</w:t>
      </w:r>
    </w:p>
    <w:p w14:paraId="49D56932" w14:textId="77777777" w:rsidR="0086128E" w:rsidRPr="00591B78" w:rsidRDefault="00121B59" w:rsidP="00E52BC0">
      <w:pPr>
        <w:pStyle w:val="Normal-pool"/>
        <w:ind w:left="1247"/>
      </w:pPr>
      <w:r w:rsidRPr="00591B78">
        <w:t>Senior Conservation Policy Analyst</w:t>
      </w:r>
    </w:p>
    <w:p w14:paraId="62BE6E01" w14:textId="0B65575E" w:rsidR="00121B59" w:rsidRPr="00591B78" w:rsidRDefault="00121B59" w:rsidP="00E52BC0">
      <w:pPr>
        <w:pStyle w:val="Normal-pool"/>
        <w:ind w:left="1247"/>
      </w:pPr>
      <w:r w:rsidRPr="00591B78">
        <w:t>Defenders of Wildlife</w:t>
      </w:r>
    </w:p>
    <w:p w14:paraId="3E8EF946" w14:textId="77777777" w:rsidR="00121B59" w:rsidRPr="00591B78" w:rsidRDefault="00121B59" w:rsidP="00C10679">
      <w:pPr>
        <w:pStyle w:val="CH3"/>
        <w:ind w:firstLine="0"/>
      </w:pPr>
      <w:r w:rsidRPr="00591B78">
        <w:t>Eberswalde University for Sustainable Development</w:t>
      </w:r>
    </w:p>
    <w:p w14:paraId="0DFDD543" w14:textId="77777777" w:rsidR="00121B59" w:rsidRPr="00591B78" w:rsidRDefault="00121B59" w:rsidP="00E52BC0">
      <w:pPr>
        <w:pStyle w:val="Normal-pool"/>
        <w:ind w:left="1247"/>
      </w:pPr>
      <w:r w:rsidRPr="00591B78">
        <w:t>Mr. Ayomide Akinfasoye</w:t>
      </w:r>
    </w:p>
    <w:p w14:paraId="53D1E9D4" w14:textId="77777777" w:rsidR="0086128E" w:rsidRPr="00591B78" w:rsidRDefault="00121B59" w:rsidP="00E52BC0">
      <w:pPr>
        <w:pStyle w:val="Normal-pool"/>
        <w:ind w:left="1247"/>
      </w:pPr>
      <w:r w:rsidRPr="00591B78">
        <w:t>Student</w:t>
      </w:r>
    </w:p>
    <w:p w14:paraId="5DEB3538" w14:textId="1B3177E9" w:rsidR="00121B59" w:rsidRPr="00591B78" w:rsidRDefault="00121B59" w:rsidP="00E52BC0">
      <w:pPr>
        <w:pStyle w:val="Normal-pool"/>
        <w:ind w:left="1247"/>
      </w:pPr>
      <w:r w:rsidRPr="00591B78">
        <w:t>Eberswalde University for sustainable Development</w:t>
      </w:r>
    </w:p>
    <w:p w14:paraId="236582EE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Eng. Saleem Haddad</w:t>
      </w:r>
    </w:p>
    <w:p w14:paraId="3B5B26D5" w14:textId="77777777" w:rsidR="0086128E" w:rsidRPr="00591B78" w:rsidRDefault="00121B59" w:rsidP="00E52BC0">
      <w:pPr>
        <w:pStyle w:val="Normal-pool"/>
        <w:ind w:left="1247"/>
      </w:pPr>
      <w:r w:rsidRPr="00591B78">
        <w:t>Master's student</w:t>
      </w:r>
    </w:p>
    <w:p w14:paraId="085CB949" w14:textId="37044F18" w:rsidR="00121B59" w:rsidRPr="00591B78" w:rsidRDefault="00121B59" w:rsidP="00E52BC0">
      <w:pPr>
        <w:pStyle w:val="Normal-pool"/>
        <w:ind w:left="1247"/>
      </w:pPr>
      <w:r w:rsidRPr="00591B78">
        <w:t>Eberswalde University for sustainable Development</w:t>
      </w:r>
    </w:p>
    <w:p w14:paraId="683CCA4F" w14:textId="77777777" w:rsidR="00121B59" w:rsidRPr="00591B78" w:rsidRDefault="00121B59" w:rsidP="00026F5F">
      <w:pPr>
        <w:pStyle w:val="Normal-pool"/>
        <w:spacing w:before="120"/>
        <w:ind w:left="1247"/>
      </w:pPr>
      <w:r w:rsidRPr="00591B78">
        <w:t>Ms. Lisa Sharif</w:t>
      </w:r>
    </w:p>
    <w:p w14:paraId="7F2A19A7" w14:textId="77777777" w:rsidR="00121B59" w:rsidRPr="00591B78" w:rsidRDefault="00121B59" w:rsidP="00E52BC0">
      <w:pPr>
        <w:pStyle w:val="Normal-pool"/>
        <w:ind w:left="1247"/>
      </w:pPr>
      <w:r w:rsidRPr="00591B78">
        <w:t>Eberswalde University for sustainable Development</w:t>
      </w:r>
    </w:p>
    <w:p w14:paraId="0D271D86" w14:textId="77777777" w:rsidR="00121B59" w:rsidRPr="00591B78" w:rsidRDefault="00121B59" w:rsidP="00C10679">
      <w:pPr>
        <w:pStyle w:val="CH3"/>
        <w:ind w:firstLine="0"/>
      </w:pPr>
      <w:r w:rsidRPr="00591B78">
        <w:t>Ecosystem Services Partnership</w:t>
      </w:r>
    </w:p>
    <w:p w14:paraId="30A448EA" w14:textId="77777777" w:rsidR="00121B59" w:rsidRPr="00591B78" w:rsidRDefault="00121B59" w:rsidP="00E52BC0">
      <w:pPr>
        <w:pStyle w:val="Normal-pool"/>
        <w:ind w:left="1247"/>
      </w:pPr>
      <w:r w:rsidRPr="00591B78">
        <w:t>Dr. Luis Inostroza</w:t>
      </w:r>
    </w:p>
    <w:p w14:paraId="5E7DA54A" w14:textId="77777777" w:rsidR="0086128E" w:rsidRPr="00591B78" w:rsidRDefault="00121B59" w:rsidP="00E52BC0">
      <w:pPr>
        <w:pStyle w:val="Normal-pool"/>
        <w:ind w:left="1247"/>
      </w:pPr>
      <w:r w:rsidRPr="00591B78">
        <w:t>senior researcher</w:t>
      </w:r>
    </w:p>
    <w:p w14:paraId="298E0B6E" w14:textId="32ED8E6C" w:rsidR="00121B59" w:rsidRPr="00591B78" w:rsidRDefault="00121B59" w:rsidP="00E52BC0">
      <w:pPr>
        <w:pStyle w:val="Normal-pool"/>
        <w:ind w:left="1247"/>
      </w:pPr>
      <w:r w:rsidRPr="00591B78">
        <w:t>Ruhr University Bochum</w:t>
      </w:r>
    </w:p>
    <w:p w14:paraId="49594D4F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Kamaljit K Sangha</w:t>
      </w:r>
    </w:p>
    <w:p w14:paraId="13E8CEB8" w14:textId="77777777" w:rsidR="0086128E" w:rsidRPr="00591B78" w:rsidRDefault="00121B59" w:rsidP="00E52BC0">
      <w:pPr>
        <w:pStyle w:val="Normal-pool"/>
        <w:ind w:left="1247"/>
      </w:pPr>
      <w:r w:rsidRPr="00591B78">
        <w:t>Ecological Economics</w:t>
      </w:r>
    </w:p>
    <w:p w14:paraId="01F79B15" w14:textId="153B02D8" w:rsidR="00121B59" w:rsidRPr="00591B78" w:rsidRDefault="00121B59" w:rsidP="00E52BC0">
      <w:pPr>
        <w:pStyle w:val="Normal-pool"/>
        <w:ind w:left="1247"/>
      </w:pPr>
      <w:r w:rsidRPr="00591B78">
        <w:t>Charles Darwin University</w:t>
      </w:r>
    </w:p>
    <w:p w14:paraId="13051DC5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Joachim Spangenberg</w:t>
      </w:r>
    </w:p>
    <w:p w14:paraId="4653B754" w14:textId="77777777" w:rsidR="00121B59" w:rsidRPr="00591B78" w:rsidRDefault="00121B59" w:rsidP="00E52BC0">
      <w:pPr>
        <w:pStyle w:val="Normal-pool"/>
        <w:ind w:left="1247"/>
      </w:pPr>
      <w:r w:rsidRPr="00591B78">
        <w:t>ESP</w:t>
      </w:r>
    </w:p>
    <w:p w14:paraId="14ACFB2B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Carla-Leanne Washbourne</w:t>
      </w:r>
    </w:p>
    <w:p w14:paraId="29E9A5D6" w14:textId="77777777" w:rsidR="0086128E" w:rsidRPr="00591B78" w:rsidRDefault="00121B59" w:rsidP="00E52BC0">
      <w:pPr>
        <w:pStyle w:val="Normal-pool"/>
        <w:ind w:left="1247"/>
      </w:pPr>
      <w:r w:rsidRPr="00591B78">
        <w:t>Associate Professor in Environmental Science and Policy</w:t>
      </w:r>
    </w:p>
    <w:p w14:paraId="4B2C5871" w14:textId="654F2FCD" w:rsidR="00121B59" w:rsidRPr="00591B78" w:rsidRDefault="00121B59" w:rsidP="00E52BC0">
      <w:pPr>
        <w:pStyle w:val="Normal-pool"/>
        <w:ind w:left="1247"/>
      </w:pPr>
      <w:r w:rsidRPr="00591B78">
        <w:t>University College London / Ecosystem Services Partnership</w:t>
      </w:r>
    </w:p>
    <w:p w14:paraId="7F49CD40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Prof. Louise Willemen</w:t>
      </w:r>
    </w:p>
    <w:p w14:paraId="27F04DEC" w14:textId="77777777" w:rsidR="0086128E" w:rsidRPr="00591B78" w:rsidRDefault="00121B59" w:rsidP="00E52BC0">
      <w:pPr>
        <w:pStyle w:val="Normal-pool"/>
        <w:ind w:left="1247"/>
      </w:pPr>
      <w:r w:rsidRPr="00591B78">
        <w:t>Chair Spatial Dynamics of Ecosystem Services</w:t>
      </w:r>
    </w:p>
    <w:p w14:paraId="4D540729" w14:textId="038BDED5" w:rsidR="00121B59" w:rsidRPr="00591B78" w:rsidRDefault="00121B59" w:rsidP="00E52BC0">
      <w:pPr>
        <w:pStyle w:val="Normal-pool"/>
        <w:ind w:left="1247"/>
      </w:pPr>
      <w:r w:rsidRPr="00591B78">
        <w:t>Ecosystem Services Partnership/ University of Twente</w:t>
      </w:r>
    </w:p>
    <w:p w14:paraId="2BA393ED" w14:textId="77777777" w:rsidR="00121B59" w:rsidRPr="00591B78" w:rsidRDefault="00121B59" w:rsidP="00C10679">
      <w:pPr>
        <w:pStyle w:val="CH3"/>
        <w:ind w:firstLine="0"/>
      </w:pPr>
      <w:r w:rsidRPr="00591B78">
        <w:t>Environnement 92</w:t>
      </w:r>
    </w:p>
    <w:p w14:paraId="3D6EB162" w14:textId="77777777" w:rsidR="00121B59" w:rsidRPr="00591B78" w:rsidRDefault="00121B59" w:rsidP="00E52BC0">
      <w:pPr>
        <w:pStyle w:val="Normal-pool"/>
        <w:ind w:left="1247"/>
      </w:pPr>
      <w:r w:rsidRPr="00591B78">
        <w:t>Eng. Jean-Claude Denard</w:t>
      </w:r>
    </w:p>
    <w:p w14:paraId="59FD5898" w14:textId="77777777" w:rsidR="0086128E" w:rsidRPr="00591B78" w:rsidRDefault="00121B59" w:rsidP="00E52BC0">
      <w:pPr>
        <w:pStyle w:val="Normal-pool"/>
        <w:ind w:left="1247"/>
      </w:pPr>
      <w:r w:rsidRPr="00591B78">
        <w:t>Responsable projets forêt</w:t>
      </w:r>
    </w:p>
    <w:p w14:paraId="5A97BE9D" w14:textId="48EA2795" w:rsidR="00121B59" w:rsidRPr="00591B78" w:rsidRDefault="00121B59" w:rsidP="00E52BC0">
      <w:pPr>
        <w:pStyle w:val="Normal-pool"/>
        <w:ind w:left="1247"/>
      </w:pPr>
      <w:r w:rsidRPr="00591B78">
        <w:t>Environnement 92</w:t>
      </w:r>
    </w:p>
    <w:p w14:paraId="0A7867DA" w14:textId="77777777" w:rsidR="00121B59" w:rsidRPr="00591B78" w:rsidRDefault="00121B59" w:rsidP="00C10679">
      <w:pPr>
        <w:pStyle w:val="CH3"/>
        <w:ind w:firstLine="0"/>
      </w:pPr>
      <w:r w:rsidRPr="00591B78">
        <w:t>European Forest Institute</w:t>
      </w:r>
    </w:p>
    <w:p w14:paraId="4834CF5E" w14:textId="77777777" w:rsidR="00121B59" w:rsidRPr="00591B78" w:rsidRDefault="00121B59" w:rsidP="00E52BC0">
      <w:pPr>
        <w:pStyle w:val="Normal-pool"/>
        <w:ind w:left="1247"/>
      </w:pPr>
      <w:r w:rsidRPr="00591B78">
        <w:t>Dr. Trishna Dutta</w:t>
      </w:r>
    </w:p>
    <w:p w14:paraId="1A166E24" w14:textId="77777777" w:rsidR="0086128E" w:rsidRPr="00591B78" w:rsidRDefault="00121B59" w:rsidP="00E52BC0">
      <w:pPr>
        <w:pStyle w:val="Normal-pool"/>
        <w:ind w:left="1247"/>
      </w:pPr>
      <w:r w:rsidRPr="00591B78">
        <w:t>Senior Researcher in Forest Biodiversity</w:t>
      </w:r>
    </w:p>
    <w:p w14:paraId="2D041354" w14:textId="673C9469" w:rsidR="00121B59" w:rsidRPr="00591B78" w:rsidRDefault="00121B59" w:rsidP="00E52BC0">
      <w:pPr>
        <w:pStyle w:val="Normal-pool"/>
        <w:ind w:left="1247"/>
      </w:pPr>
      <w:r w:rsidRPr="00591B78">
        <w:t>European Forest Institute (EFI)</w:t>
      </w:r>
    </w:p>
    <w:p w14:paraId="1066509D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Lyla O'Brien</w:t>
      </w:r>
    </w:p>
    <w:p w14:paraId="40D18452" w14:textId="77777777" w:rsidR="0086128E" w:rsidRPr="00591B78" w:rsidRDefault="00121B59" w:rsidP="00E52BC0">
      <w:pPr>
        <w:pStyle w:val="Normal-pool"/>
        <w:ind w:left="1247"/>
      </w:pPr>
      <w:r w:rsidRPr="00591B78">
        <w:t>Junior Researcher</w:t>
      </w:r>
    </w:p>
    <w:p w14:paraId="402F5B5F" w14:textId="698C276E" w:rsidR="00121B59" w:rsidRPr="00591B78" w:rsidRDefault="00121B59" w:rsidP="00E52BC0">
      <w:pPr>
        <w:pStyle w:val="Normal-pool"/>
        <w:ind w:left="1247"/>
      </w:pPr>
      <w:r w:rsidRPr="00591B78">
        <w:t>European Forest Institute (EFI)</w:t>
      </w:r>
    </w:p>
    <w:p w14:paraId="73D11829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Elisabeth Pötzelsberger</w:t>
      </w:r>
    </w:p>
    <w:p w14:paraId="3F4A77B1" w14:textId="77777777" w:rsidR="0086128E" w:rsidRPr="00591B78" w:rsidRDefault="00121B59" w:rsidP="00E52BC0">
      <w:pPr>
        <w:pStyle w:val="Normal-pool"/>
        <w:ind w:left="1247"/>
      </w:pPr>
      <w:r w:rsidRPr="00591B78">
        <w:t>Head of Resilience Programme, Head of Bonn Office</w:t>
      </w:r>
    </w:p>
    <w:p w14:paraId="3798D621" w14:textId="40CE2411" w:rsidR="00121B59" w:rsidRPr="00591B78" w:rsidRDefault="00121B59" w:rsidP="00E52BC0">
      <w:pPr>
        <w:pStyle w:val="Normal-pool"/>
        <w:ind w:left="1247"/>
      </w:pPr>
      <w:r w:rsidRPr="00591B78">
        <w:t>European Forest Institute (EFI)</w:t>
      </w:r>
    </w:p>
    <w:p w14:paraId="3B2DE26A" w14:textId="77777777" w:rsidR="00121B59" w:rsidRPr="00591B78" w:rsidRDefault="00121B59" w:rsidP="002A3C51">
      <w:pPr>
        <w:pStyle w:val="Normal-pool"/>
        <w:spacing w:before="120"/>
        <w:ind w:left="1247"/>
      </w:pPr>
      <w:r w:rsidRPr="00591B78">
        <w:t>Mr. Dennis Roitsch</w:t>
      </w:r>
    </w:p>
    <w:p w14:paraId="6A53C629" w14:textId="77777777" w:rsidR="00121B59" w:rsidRPr="00591B78" w:rsidRDefault="00121B59" w:rsidP="00E52BC0">
      <w:pPr>
        <w:pStyle w:val="Normal-pool"/>
        <w:ind w:left="1247"/>
      </w:pPr>
      <w:r w:rsidRPr="00591B78">
        <w:t>European Forest Institute (EFI)</w:t>
      </w:r>
    </w:p>
    <w:p w14:paraId="2AE601F1" w14:textId="77777777" w:rsidR="00121B59" w:rsidRPr="00591B78" w:rsidRDefault="00121B59" w:rsidP="00C10679">
      <w:pPr>
        <w:pStyle w:val="CH3"/>
        <w:ind w:firstLine="0"/>
      </w:pPr>
      <w:r w:rsidRPr="00591B78">
        <w:t>Forest Peoples Programme (FPP)</w:t>
      </w:r>
    </w:p>
    <w:p w14:paraId="54E5355E" w14:textId="77777777" w:rsidR="00121B59" w:rsidRPr="00591B78" w:rsidRDefault="00121B59" w:rsidP="00E52BC0">
      <w:pPr>
        <w:pStyle w:val="Normal-pool"/>
        <w:ind w:left="1247"/>
      </w:pPr>
      <w:r w:rsidRPr="00591B78">
        <w:t>Dr. Maurizio Ferrari</w:t>
      </w:r>
    </w:p>
    <w:p w14:paraId="45D87B67" w14:textId="77777777" w:rsidR="0086128E" w:rsidRPr="00591B78" w:rsidRDefault="00121B59" w:rsidP="00E52BC0">
      <w:pPr>
        <w:pStyle w:val="Normal-pool"/>
        <w:ind w:left="1247"/>
      </w:pPr>
      <w:r w:rsidRPr="00591B78">
        <w:t>Senior Policy Adviser on Environmental Governance</w:t>
      </w:r>
    </w:p>
    <w:p w14:paraId="783D478A" w14:textId="26DEA123" w:rsidR="00121B59" w:rsidRPr="00591B78" w:rsidRDefault="00121B59" w:rsidP="00E52BC0">
      <w:pPr>
        <w:pStyle w:val="Normal-pool"/>
        <w:ind w:left="1247"/>
      </w:pPr>
      <w:r w:rsidRPr="00591B78">
        <w:t>Forest Peoples Programme (FPP)</w:t>
      </w:r>
    </w:p>
    <w:p w14:paraId="61EE64A7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Prof. Guadalupe Yesenia Hernandez Marquez</w:t>
      </w:r>
    </w:p>
    <w:p w14:paraId="183F7387" w14:textId="77777777" w:rsidR="0086128E" w:rsidRPr="00591B78" w:rsidRDefault="00121B59" w:rsidP="00E52BC0">
      <w:pPr>
        <w:pStyle w:val="Normal-pool"/>
        <w:ind w:left="1247"/>
      </w:pPr>
      <w:r w:rsidRPr="00591B78">
        <w:t>Member</w:t>
      </w:r>
    </w:p>
    <w:p w14:paraId="11984DB0" w14:textId="1D030765" w:rsidR="00121B59" w:rsidRPr="00591B78" w:rsidRDefault="00121B59" w:rsidP="00E52BC0">
      <w:pPr>
        <w:pStyle w:val="Normal-pool"/>
        <w:ind w:left="1247"/>
      </w:pPr>
      <w:r w:rsidRPr="00591B78">
        <w:t>Forest Peoples Programme (FPP)</w:t>
      </w:r>
    </w:p>
    <w:p w14:paraId="1AE90573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Jocelyn Nettleton</w:t>
      </w:r>
    </w:p>
    <w:p w14:paraId="09CCEDDA" w14:textId="77777777" w:rsidR="0086128E" w:rsidRPr="00591B78" w:rsidRDefault="00121B59" w:rsidP="00E52BC0">
      <w:pPr>
        <w:pStyle w:val="Normal-pool"/>
        <w:ind w:left="1247"/>
      </w:pPr>
      <w:r w:rsidRPr="00591B78">
        <w:t>Senior Policy Advisor</w:t>
      </w:r>
    </w:p>
    <w:p w14:paraId="7882BC34" w14:textId="553FC09B" w:rsidR="00121B59" w:rsidRPr="00591B78" w:rsidRDefault="00121B59" w:rsidP="00E52BC0">
      <w:pPr>
        <w:pStyle w:val="Normal-pool"/>
        <w:ind w:left="1247"/>
      </w:pPr>
      <w:r w:rsidRPr="00591B78">
        <w:t>Forest Peoples Programme (FPP)</w:t>
      </w:r>
    </w:p>
    <w:p w14:paraId="4A7B1645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Polina Shulbaeva</w:t>
      </w:r>
    </w:p>
    <w:p w14:paraId="6F1226D0" w14:textId="77777777" w:rsidR="00121B59" w:rsidRPr="00591B78" w:rsidRDefault="00121B59" w:rsidP="00E52BC0">
      <w:pPr>
        <w:pStyle w:val="Normal-pool"/>
        <w:ind w:left="1247"/>
      </w:pPr>
      <w:r w:rsidRPr="00591B78">
        <w:t>Forest Peoples Programme (FPP)</w:t>
      </w:r>
    </w:p>
    <w:p w14:paraId="2667D9EC" w14:textId="77777777" w:rsidR="00121B59" w:rsidRPr="00591B78" w:rsidRDefault="00121B59" w:rsidP="00FD1C3C">
      <w:pPr>
        <w:pStyle w:val="CH3"/>
        <w:ind w:firstLine="0"/>
      </w:pPr>
      <w:r w:rsidRPr="00591B78">
        <w:t>Forest Stewardship Council (FSC)</w:t>
      </w:r>
    </w:p>
    <w:p w14:paraId="791FFCFC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Marion Karmann</w:t>
      </w:r>
    </w:p>
    <w:p w14:paraId="06F90D36" w14:textId="77777777" w:rsidR="0086128E" w:rsidRPr="00591B78" w:rsidRDefault="00121B59" w:rsidP="00E52BC0">
      <w:pPr>
        <w:pStyle w:val="Normal-pool"/>
        <w:ind w:left="1247"/>
      </w:pPr>
      <w:r w:rsidRPr="00591B78">
        <w:t>Research</w:t>
      </w:r>
    </w:p>
    <w:p w14:paraId="5B394FF9" w14:textId="15CD7B1F" w:rsidR="00121B59" w:rsidRPr="00591B78" w:rsidRDefault="00121B59" w:rsidP="00E52BC0">
      <w:pPr>
        <w:pStyle w:val="Normal-pool"/>
        <w:ind w:left="1247"/>
      </w:pPr>
      <w:r w:rsidRPr="00591B78">
        <w:t>FSC International</w:t>
      </w:r>
    </w:p>
    <w:p w14:paraId="40BDEA2F" w14:textId="77777777" w:rsidR="00121B59" w:rsidRPr="00591B78" w:rsidRDefault="00121B59" w:rsidP="002A3C51">
      <w:pPr>
        <w:pStyle w:val="CH3"/>
        <w:ind w:firstLine="0"/>
      </w:pPr>
      <w:r w:rsidRPr="00591B78">
        <w:t>Fundación para la Promoción del Conocimiento Indígena (FPCI)</w:t>
      </w:r>
    </w:p>
    <w:p w14:paraId="50CDE809" w14:textId="77777777" w:rsidR="00121B59" w:rsidRPr="00591B78" w:rsidRDefault="00121B59" w:rsidP="002A3C51">
      <w:pPr>
        <w:pStyle w:val="Normal-pool"/>
        <w:keepNext/>
        <w:keepLines/>
        <w:ind w:left="1247"/>
      </w:pPr>
      <w:r w:rsidRPr="00591B78">
        <w:t>Mr. Onel Masardule</w:t>
      </w:r>
    </w:p>
    <w:p w14:paraId="13295B4A" w14:textId="77777777" w:rsidR="0086128E" w:rsidRPr="00591B78" w:rsidRDefault="00121B59" w:rsidP="002A3C51">
      <w:pPr>
        <w:pStyle w:val="Normal-pool"/>
        <w:keepNext/>
        <w:keepLines/>
        <w:ind w:left="1247"/>
      </w:pPr>
      <w:r w:rsidRPr="00591B78">
        <w:t>Director</w:t>
      </w:r>
    </w:p>
    <w:p w14:paraId="064B8EBE" w14:textId="1B7C85E5" w:rsidR="00121B59" w:rsidRPr="00591B78" w:rsidRDefault="00121B59" w:rsidP="00E52BC0">
      <w:pPr>
        <w:pStyle w:val="Normal-pool"/>
        <w:ind w:left="1247"/>
      </w:pPr>
      <w:r w:rsidRPr="00591B78">
        <w:t>Fundación para la Promoción del Conocimiento Indígena (FPCI)</w:t>
      </w:r>
    </w:p>
    <w:p w14:paraId="1BAFD0F6" w14:textId="77777777" w:rsidR="00121B59" w:rsidRPr="00591B78" w:rsidRDefault="00121B59" w:rsidP="00294C08">
      <w:pPr>
        <w:pStyle w:val="CH3"/>
        <w:ind w:firstLine="0"/>
      </w:pPr>
      <w:r w:rsidRPr="00591B78">
        <w:lastRenderedPageBreak/>
        <w:t>Future Earth</w:t>
      </w:r>
    </w:p>
    <w:p w14:paraId="42F04136" w14:textId="77777777" w:rsidR="00121B59" w:rsidRPr="00591B78" w:rsidRDefault="00121B59" w:rsidP="00294C08">
      <w:pPr>
        <w:pStyle w:val="Normal-pool"/>
        <w:keepNext/>
        <w:keepLines/>
        <w:ind w:left="1247"/>
      </w:pPr>
      <w:r w:rsidRPr="00591B78">
        <w:t>Mr. Olusola Adeoye</w:t>
      </w:r>
    </w:p>
    <w:p w14:paraId="75BE14EF" w14:textId="77777777" w:rsidR="0086128E" w:rsidRPr="00591B78" w:rsidRDefault="00121B59" w:rsidP="00294C08">
      <w:pPr>
        <w:pStyle w:val="Normal-pool"/>
        <w:keepNext/>
        <w:keepLines/>
        <w:ind w:left="1247"/>
      </w:pPr>
      <w:r w:rsidRPr="00591B78">
        <w:t>Director, Ocean and Coastal Research</w:t>
      </w:r>
    </w:p>
    <w:p w14:paraId="16029846" w14:textId="349FE918" w:rsidR="00121B59" w:rsidRPr="00591B78" w:rsidRDefault="00121B59" w:rsidP="00294C08">
      <w:pPr>
        <w:pStyle w:val="Normal-pool"/>
        <w:keepNext/>
        <w:keepLines/>
        <w:ind w:left="1247"/>
      </w:pPr>
      <w:r w:rsidRPr="00591B78">
        <w:t>Nature Cares Resource Centre</w:t>
      </w:r>
    </w:p>
    <w:p w14:paraId="7C987F3B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Natalie Chong</w:t>
      </w:r>
    </w:p>
    <w:p w14:paraId="6A8A250D" w14:textId="77777777" w:rsidR="0086128E" w:rsidRPr="00591B78" w:rsidRDefault="00121B59" w:rsidP="00E52BC0">
      <w:pPr>
        <w:pStyle w:val="Normal-pool"/>
        <w:ind w:left="1247"/>
      </w:pPr>
      <w:r w:rsidRPr="00591B78">
        <w:t>Science Officer</w:t>
      </w:r>
    </w:p>
    <w:p w14:paraId="0155F76B" w14:textId="1835FF26" w:rsidR="00121B59" w:rsidRPr="00591B78" w:rsidRDefault="00121B59" w:rsidP="00FD1C3C">
      <w:pPr>
        <w:pStyle w:val="Normal-pool"/>
        <w:ind w:left="1247"/>
      </w:pPr>
      <w:r w:rsidRPr="00591B78">
        <w:t>Future Earth</w:t>
      </w:r>
    </w:p>
    <w:p w14:paraId="5A017672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Prof. Alice Hughes</w:t>
      </w:r>
    </w:p>
    <w:p w14:paraId="63A90B6B" w14:textId="77777777" w:rsidR="0086128E" w:rsidRPr="00591B78" w:rsidRDefault="00121B59" w:rsidP="00E52BC0">
      <w:pPr>
        <w:pStyle w:val="Normal-pool"/>
        <w:ind w:left="1247"/>
      </w:pPr>
      <w:r w:rsidRPr="00591B78">
        <w:t>Professor</w:t>
      </w:r>
    </w:p>
    <w:p w14:paraId="0529E490" w14:textId="50BC522B" w:rsidR="00121B59" w:rsidRPr="00591B78" w:rsidRDefault="00121B59" w:rsidP="00E52BC0">
      <w:pPr>
        <w:pStyle w:val="Normal-pool"/>
        <w:ind w:left="1247"/>
      </w:pPr>
      <w:r w:rsidRPr="00591B78">
        <w:t>Xishuanbanna Tropical Botanical Garden</w:t>
      </w:r>
    </w:p>
    <w:p w14:paraId="33320B88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Franck Koman</w:t>
      </w:r>
    </w:p>
    <w:p w14:paraId="21F1221F" w14:textId="77777777" w:rsidR="00121B59" w:rsidRPr="00591B78" w:rsidRDefault="00121B59" w:rsidP="00E52BC0">
      <w:pPr>
        <w:pStyle w:val="Normal-pool"/>
        <w:ind w:left="1247"/>
      </w:pPr>
      <w:r w:rsidRPr="00591B78">
        <w:t>Future Earth</w:t>
      </w:r>
    </w:p>
    <w:p w14:paraId="3AB6BE34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Cornelia Krug</w:t>
      </w:r>
    </w:p>
    <w:p w14:paraId="029D172D" w14:textId="77777777" w:rsidR="0086128E" w:rsidRPr="00591B78" w:rsidRDefault="00121B59" w:rsidP="00E52BC0">
      <w:pPr>
        <w:pStyle w:val="Normal-pool"/>
        <w:ind w:left="1247"/>
      </w:pPr>
      <w:r w:rsidRPr="00591B78">
        <w:t>Director bioDISCOVERY</w:t>
      </w:r>
    </w:p>
    <w:p w14:paraId="0FAB9A8C" w14:textId="6727F2DE" w:rsidR="00121B59" w:rsidRPr="00591B78" w:rsidRDefault="00121B59" w:rsidP="00E52BC0">
      <w:pPr>
        <w:pStyle w:val="Normal-pool"/>
        <w:ind w:left="1247"/>
      </w:pPr>
      <w:r w:rsidRPr="00591B78">
        <w:t>Future Earth</w:t>
      </w:r>
    </w:p>
    <w:p w14:paraId="4554B58A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Beatriz Lima Ribeiro</w:t>
      </w:r>
    </w:p>
    <w:p w14:paraId="06909298" w14:textId="77777777" w:rsidR="0086128E" w:rsidRPr="00591B78" w:rsidRDefault="00121B59" w:rsidP="00E52BC0">
      <w:pPr>
        <w:pStyle w:val="Normal-pool"/>
        <w:ind w:left="1247"/>
      </w:pPr>
      <w:r w:rsidRPr="00591B78">
        <w:t>Graduate Student</w:t>
      </w:r>
    </w:p>
    <w:p w14:paraId="5DC55050" w14:textId="5F8EDBBC" w:rsidR="00121B59" w:rsidRPr="00591B78" w:rsidRDefault="00121B59" w:rsidP="00E52BC0">
      <w:pPr>
        <w:pStyle w:val="Normal-pool"/>
        <w:ind w:left="1247"/>
      </w:pPr>
      <w:r w:rsidRPr="00591B78">
        <w:t>Indiana University Bloomington</w:t>
      </w:r>
    </w:p>
    <w:p w14:paraId="75A6FD74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Pallavi Saxena</w:t>
      </w:r>
    </w:p>
    <w:p w14:paraId="0DA9E45F" w14:textId="77777777" w:rsidR="0086128E" w:rsidRPr="00591B78" w:rsidRDefault="00121B59" w:rsidP="00E52BC0">
      <w:pPr>
        <w:pStyle w:val="Normal-pool"/>
        <w:ind w:left="1247"/>
      </w:pPr>
      <w:r w:rsidRPr="00591B78">
        <w:t>Assistant Professor</w:t>
      </w:r>
    </w:p>
    <w:p w14:paraId="225636AA" w14:textId="73548CC9" w:rsidR="00121B59" w:rsidRPr="00591B78" w:rsidRDefault="00121B59" w:rsidP="00E52BC0">
      <w:pPr>
        <w:pStyle w:val="Normal-pool"/>
        <w:ind w:left="1247"/>
      </w:pPr>
      <w:r w:rsidRPr="00591B78">
        <w:t>Hindu College, University of Delhi</w:t>
      </w:r>
    </w:p>
    <w:p w14:paraId="607BE468" w14:textId="77777777" w:rsidR="00121B59" w:rsidRPr="00591B78" w:rsidRDefault="00121B59" w:rsidP="00C10679">
      <w:pPr>
        <w:pStyle w:val="CH3"/>
        <w:ind w:firstLine="0"/>
      </w:pPr>
      <w:r w:rsidRPr="00591B78">
        <w:t>Global Conservation Standard (GCS)</w:t>
      </w:r>
    </w:p>
    <w:p w14:paraId="0BF66305" w14:textId="77777777" w:rsidR="00121B59" w:rsidRPr="00591B78" w:rsidRDefault="00121B59" w:rsidP="00E52BC0">
      <w:pPr>
        <w:pStyle w:val="Normal-pool"/>
        <w:ind w:left="1247"/>
      </w:pPr>
      <w:r w:rsidRPr="00591B78">
        <w:t>Ms. Samanta Pineda</w:t>
      </w:r>
    </w:p>
    <w:p w14:paraId="396C78B8" w14:textId="77777777" w:rsidR="0086128E" w:rsidRPr="00591B78" w:rsidRDefault="00121B59" w:rsidP="00E52BC0">
      <w:pPr>
        <w:pStyle w:val="Normal-pool"/>
        <w:ind w:left="1247"/>
      </w:pPr>
      <w:r w:rsidRPr="00591B78">
        <w:t>Legal advisor</w:t>
      </w:r>
    </w:p>
    <w:p w14:paraId="06416640" w14:textId="49AAD2F9" w:rsidR="00121B59" w:rsidRPr="00591B78" w:rsidRDefault="00121B59" w:rsidP="00E52BC0">
      <w:pPr>
        <w:pStyle w:val="Normal-pool"/>
        <w:ind w:left="1247"/>
      </w:pPr>
      <w:r w:rsidRPr="00591B78">
        <w:t>Global Conservation Standard</w:t>
      </w:r>
    </w:p>
    <w:p w14:paraId="15FC57E8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Ederson Augusto Zanetti</w:t>
      </w:r>
    </w:p>
    <w:p w14:paraId="28C66019" w14:textId="77777777" w:rsidR="0086128E" w:rsidRPr="00591B78" w:rsidRDefault="00121B59" w:rsidP="00E52BC0">
      <w:pPr>
        <w:pStyle w:val="Normal-pool"/>
        <w:ind w:left="1247"/>
      </w:pPr>
      <w:r w:rsidRPr="00591B78">
        <w:t>VP</w:t>
      </w:r>
    </w:p>
    <w:p w14:paraId="0CC50AAB" w14:textId="115FF1A7" w:rsidR="00121B59" w:rsidRPr="00591B78" w:rsidRDefault="00121B59" w:rsidP="00E52BC0">
      <w:pPr>
        <w:pStyle w:val="Normal-pool"/>
        <w:ind w:left="1247"/>
      </w:pPr>
      <w:r w:rsidRPr="00591B78">
        <w:t>Global Conservation Standard</w:t>
      </w:r>
    </w:p>
    <w:p w14:paraId="7E36FC1D" w14:textId="77777777" w:rsidR="00121B59" w:rsidRPr="00591B78" w:rsidRDefault="00121B59" w:rsidP="00C10679">
      <w:pPr>
        <w:pStyle w:val="CH3"/>
        <w:ind w:firstLine="0"/>
      </w:pPr>
      <w:r w:rsidRPr="00591B78">
        <w:t>Global Partnership for Sustainable Development</w:t>
      </w:r>
    </w:p>
    <w:p w14:paraId="1E72D501" w14:textId="77777777" w:rsidR="00121B59" w:rsidRPr="00591B78" w:rsidRDefault="00121B59" w:rsidP="00E52BC0">
      <w:pPr>
        <w:pStyle w:val="Normal-pool"/>
        <w:ind w:left="1247"/>
      </w:pPr>
      <w:r w:rsidRPr="00591B78">
        <w:t>Mr. Shankar Prasad Niure</w:t>
      </w:r>
    </w:p>
    <w:p w14:paraId="7B3B7783" w14:textId="77777777" w:rsidR="0086128E" w:rsidRPr="00591B78" w:rsidRDefault="00121B59" w:rsidP="00E52BC0">
      <w:pPr>
        <w:pStyle w:val="Normal-pool"/>
        <w:ind w:left="1247"/>
      </w:pPr>
      <w:r w:rsidRPr="00591B78">
        <w:t>Secretary General</w:t>
      </w:r>
    </w:p>
    <w:p w14:paraId="36625391" w14:textId="5D615D0C" w:rsidR="00121B59" w:rsidRPr="00591B78" w:rsidRDefault="00121B59" w:rsidP="00E52BC0">
      <w:pPr>
        <w:pStyle w:val="Normal-pool"/>
        <w:ind w:left="1247"/>
      </w:pPr>
      <w:r w:rsidRPr="00591B78">
        <w:t>Global Partnership for Sustainable Development</w:t>
      </w:r>
    </w:p>
    <w:p w14:paraId="752CB119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Khadk Bahadur Pun</w:t>
      </w:r>
    </w:p>
    <w:p w14:paraId="3F2C6CDB" w14:textId="77777777" w:rsidR="0086128E" w:rsidRPr="00591B78" w:rsidRDefault="00121B59" w:rsidP="00E52BC0">
      <w:pPr>
        <w:pStyle w:val="Normal-pool"/>
        <w:ind w:left="1247"/>
      </w:pPr>
      <w:r w:rsidRPr="00591B78">
        <w:t>Program Associate</w:t>
      </w:r>
    </w:p>
    <w:p w14:paraId="4E92FA9A" w14:textId="3364DAD8" w:rsidR="00121B59" w:rsidRPr="00591B78" w:rsidRDefault="00121B59" w:rsidP="00E52BC0">
      <w:pPr>
        <w:pStyle w:val="Normal-pool"/>
        <w:ind w:left="1247"/>
      </w:pPr>
      <w:r w:rsidRPr="00591B78">
        <w:t>Global Partnership for Sustainable Development</w:t>
      </w:r>
    </w:p>
    <w:p w14:paraId="77A4BCC9" w14:textId="77777777" w:rsidR="00121B59" w:rsidRPr="00591B78" w:rsidRDefault="00121B59" w:rsidP="00C10679">
      <w:pPr>
        <w:pStyle w:val="CH3"/>
        <w:ind w:firstLine="0"/>
      </w:pPr>
      <w:r w:rsidRPr="00591B78">
        <w:t>Global Youth Biodiversity Network (GYBN)</w:t>
      </w:r>
    </w:p>
    <w:p w14:paraId="05EB58DE" w14:textId="77777777" w:rsidR="00121B59" w:rsidRPr="00591B78" w:rsidRDefault="00121B59" w:rsidP="00E52BC0">
      <w:pPr>
        <w:pStyle w:val="Normal-pool"/>
        <w:ind w:left="1247"/>
      </w:pPr>
      <w:r w:rsidRPr="00591B78">
        <w:t>Dr. Manika N</w:t>
      </w:r>
    </w:p>
    <w:p w14:paraId="30BCFB37" w14:textId="77777777" w:rsidR="00121B59" w:rsidRPr="00591B78" w:rsidRDefault="00121B59" w:rsidP="00E52BC0">
      <w:pPr>
        <w:pStyle w:val="Normal-pool"/>
        <w:ind w:left="1247"/>
      </w:pPr>
      <w:r w:rsidRPr="00591B78">
        <w:t>FloraFauna Science Foundation</w:t>
      </w:r>
    </w:p>
    <w:p w14:paraId="5CFE3A28" w14:textId="77777777" w:rsidR="00121B59" w:rsidRPr="00591B78" w:rsidRDefault="00121B59" w:rsidP="00C10679">
      <w:pPr>
        <w:pStyle w:val="CH3"/>
        <w:ind w:firstLine="0"/>
      </w:pPr>
      <w:r w:rsidRPr="00591B78">
        <w:t>Green Economics Institute</w:t>
      </w:r>
    </w:p>
    <w:p w14:paraId="2009EDD2" w14:textId="77777777" w:rsidR="00121B59" w:rsidRPr="00591B78" w:rsidRDefault="00121B59" w:rsidP="00E52BC0">
      <w:pPr>
        <w:pStyle w:val="Normal-pool"/>
        <w:ind w:left="1247"/>
      </w:pPr>
      <w:r w:rsidRPr="00591B78">
        <w:t>Ms. Aissatou Ba-Linnarz</w:t>
      </w:r>
    </w:p>
    <w:p w14:paraId="3B7B682F" w14:textId="77777777" w:rsidR="0086128E" w:rsidRPr="00591B78" w:rsidRDefault="00121B59" w:rsidP="00E52BC0">
      <w:pPr>
        <w:pStyle w:val="Normal-pool"/>
        <w:ind w:left="1247"/>
      </w:pPr>
      <w:r w:rsidRPr="00591B78">
        <w:t>Journalist</w:t>
      </w:r>
    </w:p>
    <w:p w14:paraId="37F54A3C" w14:textId="2658E5FA" w:rsidR="00121B59" w:rsidRPr="00591B78" w:rsidRDefault="00121B59" w:rsidP="00E52BC0">
      <w:pPr>
        <w:pStyle w:val="Normal-pool"/>
        <w:ind w:left="1247"/>
      </w:pPr>
      <w:r w:rsidRPr="00591B78">
        <w:t>Green Economics Institute</w:t>
      </w:r>
    </w:p>
    <w:p w14:paraId="6D7C70C8" w14:textId="77777777" w:rsidR="00121B59" w:rsidRPr="00591B78" w:rsidRDefault="00121B59" w:rsidP="001E2504">
      <w:pPr>
        <w:pStyle w:val="Normal-pool"/>
        <w:keepNext/>
        <w:keepLines/>
        <w:spacing w:before="120"/>
        <w:ind w:left="1247"/>
      </w:pPr>
      <w:r w:rsidRPr="00591B78">
        <w:t>Mrs. Natalia Brigagao</w:t>
      </w:r>
    </w:p>
    <w:p w14:paraId="4D197CBD" w14:textId="77777777" w:rsidR="0086128E" w:rsidRPr="00591B78" w:rsidRDefault="00121B59" w:rsidP="001E2504">
      <w:pPr>
        <w:pStyle w:val="Normal-pool"/>
        <w:keepNext/>
        <w:keepLines/>
        <w:ind w:left="1247"/>
      </w:pPr>
      <w:r w:rsidRPr="00591B78">
        <w:t>Lecturer in Law</w:t>
      </w:r>
    </w:p>
    <w:p w14:paraId="59FF923B" w14:textId="0858AE0A" w:rsidR="00121B59" w:rsidRPr="00591B78" w:rsidRDefault="00121B59" w:rsidP="001E2504">
      <w:pPr>
        <w:pStyle w:val="Normal-pool"/>
        <w:keepNext/>
        <w:keepLines/>
        <w:ind w:left="1247"/>
      </w:pPr>
      <w:r w:rsidRPr="00591B78">
        <w:t>Birmingham City University; Oxford Human Rights Hub</w:t>
      </w:r>
    </w:p>
    <w:p w14:paraId="3C99B8BA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Susan Canney</w:t>
      </w:r>
    </w:p>
    <w:p w14:paraId="75561F36" w14:textId="77777777" w:rsidR="0086128E" w:rsidRPr="00591B78" w:rsidRDefault="00121B59" w:rsidP="00E52BC0">
      <w:pPr>
        <w:pStyle w:val="Normal-pool"/>
        <w:ind w:left="1247"/>
      </w:pPr>
      <w:r w:rsidRPr="00591B78">
        <w:t>Director Mali Elephant Project / Research Associate</w:t>
      </w:r>
    </w:p>
    <w:p w14:paraId="7050827F" w14:textId="65D346F5" w:rsidR="00121B59" w:rsidRPr="00591B78" w:rsidRDefault="00121B59" w:rsidP="00E52BC0">
      <w:pPr>
        <w:pStyle w:val="Normal-pool"/>
        <w:ind w:left="1247"/>
      </w:pPr>
      <w:r w:rsidRPr="00591B78">
        <w:t>WILD Foundation / University of Oxford</w:t>
      </w:r>
    </w:p>
    <w:p w14:paraId="5BAB348D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Ana Díaz Vidal</w:t>
      </w:r>
    </w:p>
    <w:p w14:paraId="520BED26" w14:textId="77777777" w:rsidR="00121B59" w:rsidRPr="00591B78" w:rsidRDefault="00121B59" w:rsidP="00E52BC0">
      <w:pPr>
        <w:pStyle w:val="Normal-pool"/>
        <w:ind w:left="1247"/>
      </w:pPr>
      <w:r w:rsidRPr="00591B78">
        <w:t>Green Economics Institute</w:t>
      </w:r>
    </w:p>
    <w:p w14:paraId="2E95A22C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Alexander Diek</w:t>
      </w:r>
    </w:p>
    <w:p w14:paraId="3D7B43E2" w14:textId="77777777" w:rsidR="00121B59" w:rsidRPr="00591B78" w:rsidRDefault="00121B59" w:rsidP="00E52BC0">
      <w:pPr>
        <w:pStyle w:val="Normal-pool"/>
        <w:ind w:left="1247"/>
      </w:pPr>
      <w:r w:rsidRPr="00591B78">
        <w:t>Green Economics Institute</w:t>
      </w:r>
    </w:p>
    <w:p w14:paraId="3CE7FD09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Hans Kåre Flø</w:t>
      </w:r>
    </w:p>
    <w:p w14:paraId="2AE30422" w14:textId="77777777" w:rsidR="00121B59" w:rsidRPr="00591B78" w:rsidRDefault="00121B59" w:rsidP="00E52BC0">
      <w:pPr>
        <w:pStyle w:val="Normal-pool"/>
        <w:ind w:left="1247"/>
      </w:pPr>
      <w:r w:rsidRPr="00591B78">
        <w:t>Green Economics Institute</w:t>
      </w:r>
    </w:p>
    <w:p w14:paraId="6222593A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Miriam Kennet</w:t>
      </w:r>
    </w:p>
    <w:p w14:paraId="6579CD62" w14:textId="77777777" w:rsidR="0086128E" w:rsidRPr="00591B78" w:rsidRDefault="00121B59" w:rsidP="00E52BC0">
      <w:pPr>
        <w:pStyle w:val="Normal-pool"/>
        <w:ind w:left="1247"/>
      </w:pPr>
      <w:r w:rsidRPr="00591B78">
        <w:t>Director General</w:t>
      </w:r>
    </w:p>
    <w:p w14:paraId="5AC5EDD8" w14:textId="03F83E47" w:rsidR="00121B59" w:rsidRPr="00591B78" w:rsidRDefault="00121B59" w:rsidP="00E52BC0">
      <w:pPr>
        <w:pStyle w:val="Normal-pool"/>
        <w:ind w:left="1247"/>
      </w:pPr>
      <w:r w:rsidRPr="00591B78">
        <w:t>Green Economics Institute</w:t>
      </w:r>
    </w:p>
    <w:p w14:paraId="76426742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Ulrich Kindermann</w:t>
      </w:r>
    </w:p>
    <w:p w14:paraId="6C804F7A" w14:textId="77777777" w:rsidR="00121B59" w:rsidRPr="00591B78" w:rsidRDefault="00121B59" w:rsidP="00E52BC0">
      <w:pPr>
        <w:pStyle w:val="Normal-pool"/>
        <w:ind w:left="1247"/>
      </w:pPr>
      <w:r w:rsidRPr="00591B78">
        <w:t>Green Economic Institute</w:t>
      </w:r>
    </w:p>
    <w:p w14:paraId="1175E8F2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Ritah Namuyanja</w:t>
      </w:r>
    </w:p>
    <w:p w14:paraId="180A883B" w14:textId="77777777" w:rsidR="0086128E" w:rsidRPr="00591B78" w:rsidRDefault="00121B59" w:rsidP="00E52BC0">
      <w:pPr>
        <w:pStyle w:val="Normal-pool"/>
        <w:ind w:left="1247"/>
      </w:pPr>
      <w:r w:rsidRPr="00591B78">
        <w:t>Human rights Activist and Researcher</w:t>
      </w:r>
    </w:p>
    <w:p w14:paraId="7376357F" w14:textId="0CC90D29" w:rsidR="00121B59" w:rsidRPr="00591B78" w:rsidRDefault="00121B59" w:rsidP="00E52BC0">
      <w:pPr>
        <w:pStyle w:val="Normal-pool"/>
        <w:ind w:left="1247"/>
      </w:pPr>
      <w:r w:rsidRPr="00591B78">
        <w:t>Green Economics Institute</w:t>
      </w:r>
    </w:p>
    <w:p w14:paraId="18EF4213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Mrs. Susanne Rieger Vomhof</w:t>
      </w:r>
    </w:p>
    <w:p w14:paraId="2DC68CF9" w14:textId="77777777" w:rsidR="00121B59" w:rsidRPr="00591B78" w:rsidRDefault="00121B59" w:rsidP="00E52BC0">
      <w:pPr>
        <w:pStyle w:val="Normal-pool"/>
        <w:ind w:left="1247"/>
      </w:pPr>
      <w:r w:rsidRPr="00591B78">
        <w:t>Green Economic Institute</w:t>
      </w:r>
    </w:p>
    <w:p w14:paraId="351AFD88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Chelangat Scholar</w:t>
      </w:r>
    </w:p>
    <w:p w14:paraId="46C65CCD" w14:textId="77777777" w:rsidR="0086128E" w:rsidRPr="00591B78" w:rsidRDefault="00121B59" w:rsidP="00E52BC0">
      <w:pPr>
        <w:pStyle w:val="Normal-pool"/>
        <w:ind w:left="1247"/>
      </w:pPr>
      <w:r w:rsidRPr="00591B78">
        <w:t>Co-party Leader</w:t>
      </w:r>
    </w:p>
    <w:p w14:paraId="677D1269" w14:textId="67190AF6" w:rsidR="00121B59" w:rsidRPr="00591B78" w:rsidRDefault="00121B59" w:rsidP="00E52BC0">
      <w:pPr>
        <w:pStyle w:val="Normal-pool"/>
        <w:ind w:left="1247"/>
      </w:pPr>
      <w:r w:rsidRPr="00591B78">
        <w:t>Green Economic Institute</w:t>
      </w:r>
    </w:p>
    <w:p w14:paraId="44383557" w14:textId="77777777" w:rsidR="00121B59" w:rsidRPr="00591B78" w:rsidRDefault="00121B59" w:rsidP="00C10679">
      <w:pPr>
        <w:pStyle w:val="CH3"/>
        <w:ind w:firstLine="0"/>
      </w:pPr>
      <w:r w:rsidRPr="00591B78">
        <w:t>Helmholtz Centre for Environmental Research (UFZ)</w:t>
      </w:r>
    </w:p>
    <w:p w14:paraId="3B63135D" w14:textId="77777777" w:rsidR="00121B59" w:rsidRPr="00591B78" w:rsidRDefault="00121B59" w:rsidP="00E52BC0">
      <w:pPr>
        <w:pStyle w:val="Normal-pool"/>
        <w:ind w:left="1247"/>
      </w:pPr>
      <w:r w:rsidRPr="00591B78">
        <w:t>Dr. Johannes Förster</w:t>
      </w:r>
    </w:p>
    <w:p w14:paraId="1C2B933E" w14:textId="77777777" w:rsidR="0086128E" w:rsidRPr="00591B78" w:rsidRDefault="00121B59" w:rsidP="00E52BC0">
      <w:pPr>
        <w:pStyle w:val="Normal-pool"/>
        <w:ind w:left="1247"/>
      </w:pPr>
      <w:r w:rsidRPr="00591B78">
        <w:t>Senior Scientist</w:t>
      </w:r>
    </w:p>
    <w:p w14:paraId="62EA9892" w14:textId="42E311B8" w:rsidR="00121B59" w:rsidRPr="00591B78" w:rsidRDefault="00121B59" w:rsidP="00E52BC0">
      <w:pPr>
        <w:pStyle w:val="Normal-pool"/>
        <w:ind w:left="1247"/>
      </w:pPr>
      <w:r w:rsidRPr="00591B78">
        <w:t>Helmholtz-Centre for Environmental Research (UFZ)</w:t>
      </w:r>
    </w:p>
    <w:p w14:paraId="5CEC054F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Sabina J. Khan</w:t>
      </w:r>
    </w:p>
    <w:p w14:paraId="2D6FD7AE" w14:textId="77777777" w:rsidR="0086128E" w:rsidRPr="00591B78" w:rsidRDefault="00121B59" w:rsidP="00E52BC0">
      <w:pPr>
        <w:pStyle w:val="Normal-pool"/>
        <w:ind w:left="1247"/>
      </w:pPr>
      <w:r w:rsidRPr="00591B78">
        <w:t>Scientific Researcher, Environmental Politics</w:t>
      </w:r>
    </w:p>
    <w:p w14:paraId="65949398" w14:textId="4EBC6B5E" w:rsidR="00121B59" w:rsidRPr="00591B78" w:rsidRDefault="00121B59" w:rsidP="00E52BC0">
      <w:pPr>
        <w:pStyle w:val="Normal-pool"/>
        <w:ind w:left="1247"/>
      </w:pPr>
      <w:r w:rsidRPr="00591B78">
        <w:t>Helmholtz-Centre for Environmental Research (UFZ)</w:t>
      </w:r>
    </w:p>
    <w:p w14:paraId="0FEF1DA4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Karla E. Locher-Krause</w:t>
      </w:r>
    </w:p>
    <w:p w14:paraId="6619D5D5" w14:textId="77777777" w:rsidR="0086128E" w:rsidRPr="00591B78" w:rsidRDefault="00121B59" w:rsidP="00E52BC0">
      <w:pPr>
        <w:pStyle w:val="Normal-pool"/>
        <w:ind w:left="1247"/>
      </w:pPr>
      <w:r w:rsidRPr="00591B78">
        <w:t>Researcher</w:t>
      </w:r>
    </w:p>
    <w:p w14:paraId="6350D3E0" w14:textId="36B20295" w:rsidR="00121B59" w:rsidRPr="00591B78" w:rsidRDefault="00121B59" w:rsidP="00E52BC0">
      <w:pPr>
        <w:pStyle w:val="Normal-pool"/>
        <w:ind w:left="1247"/>
      </w:pPr>
      <w:r w:rsidRPr="00591B78">
        <w:t>Helmholtz-Centre for Environmental Research (UFZ)</w:t>
      </w:r>
    </w:p>
    <w:p w14:paraId="2EDD142A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Julian Rode</w:t>
      </w:r>
    </w:p>
    <w:p w14:paraId="725B5649" w14:textId="77777777" w:rsidR="00121B59" w:rsidRPr="00591B78" w:rsidRDefault="00121B59" w:rsidP="00E52BC0">
      <w:pPr>
        <w:pStyle w:val="Normal-pool"/>
        <w:ind w:left="1247"/>
      </w:pPr>
      <w:r w:rsidRPr="00591B78">
        <w:t>Helmholtz-Centre for Environmental Research (UFZ)</w:t>
      </w:r>
    </w:p>
    <w:p w14:paraId="350A3637" w14:textId="46169176" w:rsidR="00121B59" w:rsidRPr="00591B78" w:rsidRDefault="00121B59" w:rsidP="00971538">
      <w:pPr>
        <w:pStyle w:val="Normal-pool"/>
        <w:keepNext/>
        <w:keepLines/>
        <w:spacing w:before="120"/>
        <w:ind w:left="1247"/>
      </w:pPr>
      <w:r w:rsidRPr="00591B78">
        <w:t>Mrs. Ulrike Troeger</w:t>
      </w:r>
    </w:p>
    <w:p w14:paraId="4BE5AD0D" w14:textId="77777777" w:rsidR="0086128E" w:rsidRPr="00591B78" w:rsidRDefault="00121B59" w:rsidP="00971538">
      <w:pPr>
        <w:pStyle w:val="Normal-pool"/>
        <w:keepNext/>
        <w:keepLines/>
        <w:ind w:left="1247"/>
      </w:pPr>
      <w:r w:rsidRPr="00591B78">
        <w:t>Scientist</w:t>
      </w:r>
    </w:p>
    <w:p w14:paraId="63CEB405" w14:textId="082D4611" w:rsidR="00121B59" w:rsidRPr="00591B78" w:rsidRDefault="00121B59" w:rsidP="00E52BC0">
      <w:pPr>
        <w:pStyle w:val="Normal-pool"/>
        <w:ind w:left="1247"/>
      </w:pPr>
      <w:r w:rsidRPr="00591B78">
        <w:t>Helmholtz-Centre for Environmental Research (UFZ)</w:t>
      </w:r>
    </w:p>
    <w:p w14:paraId="0BDD0E11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Marie Vandewalle</w:t>
      </w:r>
    </w:p>
    <w:p w14:paraId="5EC3E0DE" w14:textId="77777777" w:rsidR="0086128E" w:rsidRPr="00591B78" w:rsidRDefault="00121B59" w:rsidP="00E52BC0">
      <w:pPr>
        <w:pStyle w:val="Normal-pool"/>
        <w:ind w:left="1247"/>
      </w:pPr>
      <w:r w:rsidRPr="00591B78">
        <w:t>Researcher and Head of Eklipse Management Body</w:t>
      </w:r>
    </w:p>
    <w:p w14:paraId="3A716B62" w14:textId="452CB260" w:rsidR="00121B59" w:rsidRPr="00591B78" w:rsidRDefault="00121B59" w:rsidP="00E52BC0">
      <w:pPr>
        <w:pStyle w:val="Normal-pool"/>
        <w:ind w:left="1247"/>
      </w:pPr>
      <w:r w:rsidRPr="00591B78">
        <w:t>UFZ and Eklipse</w:t>
      </w:r>
    </w:p>
    <w:p w14:paraId="2C3153D6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lastRenderedPageBreak/>
        <w:t>Dr. Yves Zinngrebe</w:t>
      </w:r>
    </w:p>
    <w:p w14:paraId="7B0E8A15" w14:textId="77777777" w:rsidR="0086128E" w:rsidRPr="00591B78" w:rsidRDefault="00121B59" w:rsidP="00E52BC0">
      <w:pPr>
        <w:pStyle w:val="Normal-pool"/>
        <w:ind w:left="1247"/>
      </w:pPr>
      <w:r w:rsidRPr="00591B78">
        <w:t>Senior Scientist</w:t>
      </w:r>
    </w:p>
    <w:p w14:paraId="7B6A0C49" w14:textId="1B96963E" w:rsidR="00121B59" w:rsidRPr="00591B78" w:rsidRDefault="00121B59" w:rsidP="00E52BC0">
      <w:pPr>
        <w:pStyle w:val="Normal-pool"/>
        <w:ind w:left="1247"/>
      </w:pPr>
      <w:r w:rsidRPr="00591B78">
        <w:t>Helmholtz-Centre for Environmental Research (UFZ)</w:t>
      </w:r>
    </w:p>
    <w:p w14:paraId="2E663AAA" w14:textId="77777777" w:rsidR="00121B59" w:rsidRPr="00591B78" w:rsidRDefault="00121B59" w:rsidP="00C10679">
      <w:pPr>
        <w:pStyle w:val="CH3"/>
        <w:ind w:firstLine="0"/>
      </w:pPr>
      <w:r w:rsidRPr="00591B78">
        <w:t>India Water Foundation</w:t>
      </w:r>
    </w:p>
    <w:p w14:paraId="22E56633" w14:textId="77777777" w:rsidR="00121B59" w:rsidRPr="00591B78" w:rsidRDefault="00121B59" w:rsidP="00E52BC0">
      <w:pPr>
        <w:pStyle w:val="Normal-pool"/>
        <w:ind w:left="1247"/>
      </w:pPr>
      <w:r w:rsidRPr="00591B78">
        <w:t>Dr. Arvind Kumar</w:t>
      </w:r>
    </w:p>
    <w:p w14:paraId="2575AC78" w14:textId="77777777" w:rsidR="0086128E" w:rsidRPr="00591B78" w:rsidRDefault="00121B59" w:rsidP="00E52BC0">
      <w:pPr>
        <w:pStyle w:val="Normal-pool"/>
        <w:ind w:left="1247"/>
      </w:pPr>
      <w:r w:rsidRPr="00591B78">
        <w:t>President</w:t>
      </w:r>
    </w:p>
    <w:p w14:paraId="558E6F38" w14:textId="77D4455B" w:rsidR="00121B59" w:rsidRPr="00591B78" w:rsidRDefault="00121B59" w:rsidP="00E52BC0">
      <w:pPr>
        <w:pStyle w:val="Normal-pool"/>
        <w:ind w:left="1247"/>
      </w:pPr>
      <w:r w:rsidRPr="00591B78">
        <w:t>India Water Foundation</w:t>
      </w:r>
    </w:p>
    <w:p w14:paraId="544D9621" w14:textId="77777777" w:rsidR="00121B59" w:rsidRPr="00591B78" w:rsidRDefault="00121B59" w:rsidP="00C10679">
      <w:pPr>
        <w:pStyle w:val="CH3"/>
        <w:ind w:firstLine="0"/>
      </w:pPr>
      <w:r w:rsidRPr="00591B78">
        <w:t>Indigenous Peoples International Centre for Policy Research and Education (Tebtebba)</w:t>
      </w:r>
    </w:p>
    <w:p w14:paraId="3F854136" w14:textId="77777777" w:rsidR="00121B59" w:rsidRPr="00591B78" w:rsidRDefault="00121B59" w:rsidP="00E52BC0">
      <w:pPr>
        <w:pStyle w:val="Normal-pool"/>
        <w:ind w:left="1247"/>
      </w:pPr>
      <w:r w:rsidRPr="00591B78">
        <w:t>Ms. Florence Daguitan</w:t>
      </w:r>
    </w:p>
    <w:p w14:paraId="25B967B9" w14:textId="77777777" w:rsidR="0086128E" w:rsidRPr="00591B78" w:rsidRDefault="00121B59" w:rsidP="007D24F7">
      <w:pPr>
        <w:pStyle w:val="Normal-pool"/>
        <w:ind w:left="1247"/>
      </w:pPr>
      <w:r w:rsidRPr="00591B78">
        <w:t>Indigenous Peoples and Biodiversity Program Coordinator</w:t>
      </w:r>
    </w:p>
    <w:p w14:paraId="76238A8F" w14:textId="2E664D8A" w:rsidR="00121B59" w:rsidRPr="00591B78" w:rsidRDefault="00121B59" w:rsidP="007D24F7">
      <w:pPr>
        <w:pStyle w:val="Normal-pool"/>
        <w:ind w:left="1247"/>
      </w:pPr>
      <w:r w:rsidRPr="00591B78">
        <w:t>Tebtebba</w:t>
      </w:r>
    </w:p>
    <w:p w14:paraId="4C8776E6" w14:textId="77777777" w:rsidR="00121B59" w:rsidRPr="00591B78" w:rsidRDefault="00121B59" w:rsidP="00C10679">
      <w:pPr>
        <w:pStyle w:val="CH3"/>
        <w:ind w:firstLine="0"/>
      </w:pPr>
      <w:r w:rsidRPr="00591B78">
        <w:t>Institut de recherche pour le développement (IRD)</w:t>
      </w:r>
    </w:p>
    <w:p w14:paraId="03E94594" w14:textId="77777777" w:rsidR="00121B59" w:rsidRPr="00591B78" w:rsidRDefault="00121B59" w:rsidP="00E52BC0">
      <w:pPr>
        <w:pStyle w:val="Normal-pool"/>
        <w:ind w:left="1247"/>
      </w:pPr>
      <w:r w:rsidRPr="00591B78">
        <w:t>Mrs. Marie-Christine Cormier-Salem</w:t>
      </w:r>
    </w:p>
    <w:p w14:paraId="54C84039" w14:textId="77777777" w:rsidR="0086128E" w:rsidRPr="00591B78" w:rsidRDefault="00121B59" w:rsidP="00E52BC0">
      <w:pPr>
        <w:pStyle w:val="Normal-pool"/>
        <w:ind w:left="1247"/>
      </w:pPr>
      <w:r w:rsidRPr="00591B78">
        <w:t>Director of Research</w:t>
      </w:r>
    </w:p>
    <w:p w14:paraId="271EE116" w14:textId="54CCEDB6" w:rsidR="00121B59" w:rsidRPr="00591B78" w:rsidRDefault="00121B59" w:rsidP="00E52BC0">
      <w:pPr>
        <w:pStyle w:val="Normal-pool"/>
        <w:ind w:left="1247"/>
      </w:pPr>
      <w:r w:rsidRPr="00591B78">
        <w:t>Institut de Recherche pour le Développement</w:t>
      </w:r>
    </w:p>
    <w:p w14:paraId="66ADC3CF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Mrs. Laure Emperaire</w:t>
      </w:r>
    </w:p>
    <w:p w14:paraId="498F45A2" w14:textId="77777777" w:rsidR="0086128E" w:rsidRPr="00591B78" w:rsidRDefault="00121B59" w:rsidP="00E52BC0">
      <w:pPr>
        <w:pStyle w:val="Normal-pool"/>
        <w:ind w:left="1247"/>
      </w:pPr>
      <w:r w:rsidRPr="00591B78">
        <w:t>Senior Researcher</w:t>
      </w:r>
    </w:p>
    <w:p w14:paraId="333DCC98" w14:textId="2154B422" w:rsidR="00121B59" w:rsidRPr="00591B78" w:rsidRDefault="00121B59" w:rsidP="00E52BC0">
      <w:pPr>
        <w:pStyle w:val="Normal-pool"/>
        <w:ind w:left="1247"/>
      </w:pPr>
      <w:r w:rsidRPr="00591B78">
        <w:t>Institut de Recherche pour le Développement</w:t>
      </w:r>
    </w:p>
    <w:p w14:paraId="64DEA860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Esther Katz</w:t>
      </w:r>
    </w:p>
    <w:p w14:paraId="7AC6FC82" w14:textId="77777777" w:rsidR="0086128E" w:rsidRPr="00591B78" w:rsidRDefault="00121B59" w:rsidP="00E52BC0">
      <w:pPr>
        <w:pStyle w:val="Normal-pool"/>
        <w:ind w:left="1247"/>
      </w:pPr>
      <w:r w:rsidRPr="00591B78">
        <w:t>Researcher</w:t>
      </w:r>
    </w:p>
    <w:p w14:paraId="4CEE5DD1" w14:textId="186F240E" w:rsidR="00121B59" w:rsidRPr="00591B78" w:rsidRDefault="00121B59" w:rsidP="00E52BC0">
      <w:pPr>
        <w:pStyle w:val="Normal-pool"/>
        <w:ind w:left="1247"/>
      </w:pPr>
      <w:r w:rsidRPr="00591B78">
        <w:t>Institut de Recherche pour le Développement</w:t>
      </w:r>
    </w:p>
    <w:p w14:paraId="4B512CEE" w14:textId="77777777" w:rsidR="00121B59" w:rsidRPr="00591B78" w:rsidRDefault="00121B59" w:rsidP="00C4331A">
      <w:pPr>
        <w:pStyle w:val="Normal-pool"/>
        <w:spacing w:before="120"/>
        <w:ind w:left="1247"/>
      </w:pPr>
      <w:r w:rsidRPr="00591B78">
        <w:t>Dr. Benjamin Roche</w:t>
      </w:r>
    </w:p>
    <w:p w14:paraId="17CD773B" w14:textId="77777777" w:rsidR="0086128E" w:rsidRPr="00591B78" w:rsidRDefault="00121B59" w:rsidP="00E52BC0">
      <w:pPr>
        <w:pStyle w:val="Normal-pool"/>
        <w:ind w:left="1247"/>
      </w:pPr>
      <w:r w:rsidRPr="00591B78">
        <w:t>Research director</w:t>
      </w:r>
    </w:p>
    <w:p w14:paraId="04357F1B" w14:textId="3ED1F5BF" w:rsidR="00121B59" w:rsidRPr="00591B78" w:rsidRDefault="00121B59" w:rsidP="00E52BC0">
      <w:pPr>
        <w:pStyle w:val="Normal-pool"/>
        <w:ind w:left="1247"/>
      </w:pPr>
      <w:r w:rsidRPr="00591B78">
        <w:t>French National Research Institute for Sustainable Development (IRD)</w:t>
      </w:r>
    </w:p>
    <w:p w14:paraId="1359DDB7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Benoît Rodrigues</w:t>
      </w:r>
    </w:p>
    <w:p w14:paraId="51ABCAC9" w14:textId="77777777" w:rsidR="0086128E" w:rsidRPr="00591B78" w:rsidRDefault="00121B59" w:rsidP="00E52BC0">
      <w:pPr>
        <w:pStyle w:val="Normal-pool"/>
        <w:ind w:left="1247"/>
      </w:pPr>
      <w:r w:rsidRPr="00591B78">
        <w:t>International Affairs Advisor - Biodiversity and Ocean</w:t>
      </w:r>
    </w:p>
    <w:p w14:paraId="799B8414" w14:textId="4063D9EA" w:rsidR="00121B59" w:rsidRPr="00591B78" w:rsidRDefault="00121B59" w:rsidP="00E52BC0">
      <w:pPr>
        <w:pStyle w:val="Normal-pool"/>
        <w:ind w:left="1247"/>
      </w:pPr>
      <w:r w:rsidRPr="00591B78">
        <w:t>Institut de Recherche pour le Développement</w:t>
      </w:r>
    </w:p>
    <w:p w14:paraId="5E26E1DC" w14:textId="77777777" w:rsidR="00121B59" w:rsidRPr="00591B78" w:rsidRDefault="00121B59" w:rsidP="00EB24BC">
      <w:pPr>
        <w:pStyle w:val="CH3"/>
        <w:ind w:firstLine="0"/>
      </w:pPr>
      <w:r w:rsidRPr="00591B78">
        <w:t>Institut national de recherche pour l'agriculture, l'alimentation et l'environnement</w:t>
      </w:r>
    </w:p>
    <w:p w14:paraId="14B392A9" w14:textId="77777777" w:rsidR="00121B59" w:rsidRPr="00591B78" w:rsidRDefault="00121B59" w:rsidP="00EB24BC">
      <w:pPr>
        <w:pStyle w:val="Normal-pool"/>
        <w:keepNext/>
        <w:keepLines/>
        <w:ind w:left="1247"/>
      </w:pPr>
      <w:r w:rsidRPr="00591B78">
        <w:t>Dr. Thierry Caquet</w:t>
      </w:r>
    </w:p>
    <w:p w14:paraId="0660C74B" w14:textId="77777777" w:rsidR="0086128E" w:rsidRPr="00591B78" w:rsidRDefault="00121B59" w:rsidP="00E52BC0">
      <w:pPr>
        <w:pStyle w:val="Normal-pool"/>
        <w:ind w:left="1247"/>
      </w:pPr>
      <w:r w:rsidRPr="00591B78">
        <w:t>Scientific Director for Environment</w:t>
      </w:r>
    </w:p>
    <w:p w14:paraId="480E19C9" w14:textId="468F669F" w:rsidR="00121B59" w:rsidRPr="00591B78" w:rsidRDefault="00121B59" w:rsidP="00E52BC0">
      <w:pPr>
        <w:pStyle w:val="Normal-pool"/>
        <w:ind w:left="1247"/>
      </w:pPr>
      <w:r w:rsidRPr="00591B78">
        <w:t>Institut national de recherche pour l'agriculture, l'alimentation et l'environnement (INRAE)</w:t>
      </w:r>
    </w:p>
    <w:p w14:paraId="60001D4B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Thibault Datry</w:t>
      </w:r>
    </w:p>
    <w:p w14:paraId="7F70A7F3" w14:textId="77777777" w:rsidR="00121B59" w:rsidRPr="00591B78" w:rsidRDefault="00121B59" w:rsidP="00E52BC0">
      <w:pPr>
        <w:pStyle w:val="Normal-pool"/>
        <w:ind w:left="1247"/>
      </w:pPr>
      <w:r w:rsidRPr="00591B78">
        <w:t>Institut national de recherche pour l'agriculture, l'alimentation et l'environnement (INRAE)</w:t>
      </w:r>
    </w:p>
    <w:p w14:paraId="1FE81016" w14:textId="77777777" w:rsidR="00121B59" w:rsidRPr="00591B78" w:rsidRDefault="00121B59" w:rsidP="001E2504">
      <w:pPr>
        <w:pStyle w:val="Normal-pool"/>
        <w:keepNext/>
        <w:keepLines/>
        <w:spacing w:before="120"/>
        <w:ind w:left="1247"/>
      </w:pPr>
      <w:r w:rsidRPr="00591B78">
        <w:t>Dr. Marc Deconchat</w:t>
      </w:r>
    </w:p>
    <w:p w14:paraId="6F1711BB" w14:textId="77777777" w:rsidR="0086128E" w:rsidRPr="00591B78" w:rsidRDefault="00121B59" w:rsidP="001E2504">
      <w:pPr>
        <w:pStyle w:val="Normal-pool"/>
        <w:keepNext/>
        <w:keepLines/>
        <w:ind w:left="1247"/>
      </w:pPr>
      <w:r w:rsidRPr="00591B78">
        <w:t>Senior scientist</w:t>
      </w:r>
    </w:p>
    <w:p w14:paraId="24BDEABE" w14:textId="49CA4071" w:rsidR="00121B59" w:rsidRPr="00591B78" w:rsidRDefault="00121B59" w:rsidP="001E2504">
      <w:pPr>
        <w:pStyle w:val="Normal-pool"/>
        <w:keepNext/>
        <w:keepLines/>
        <w:ind w:left="1247"/>
      </w:pPr>
      <w:r w:rsidRPr="00591B78">
        <w:t>Institut national de recherche pour l'agriculture, l'alimentation et l'environnement (INRAE)</w:t>
      </w:r>
    </w:p>
    <w:p w14:paraId="24E35131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Benoit Facon</w:t>
      </w:r>
    </w:p>
    <w:p w14:paraId="7B0BAAFC" w14:textId="77777777" w:rsidR="0086128E" w:rsidRPr="00591B78" w:rsidRDefault="00121B59" w:rsidP="00E52BC0">
      <w:pPr>
        <w:pStyle w:val="Normal-pool"/>
        <w:ind w:left="1247"/>
      </w:pPr>
      <w:r w:rsidRPr="00591B78">
        <w:t>Researcher</w:t>
      </w:r>
    </w:p>
    <w:p w14:paraId="3FAE9A4B" w14:textId="6310153D" w:rsidR="00121B59" w:rsidRPr="00591B78" w:rsidRDefault="00121B59" w:rsidP="00E52BC0">
      <w:pPr>
        <w:pStyle w:val="Normal-pool"/>
        <w:ind w:left="1247"/>
      </w:pPr>
      <w:r w:rsidRPr="00591B78">
        <w:t>Institut national de recherche pour l'agriculture, l'alimentation et l'environnement (INRAE)</w:t>
      </w:r>
    </w:p>
    <w:p w14:paraId="286212C1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Clara Savary</w:t>
      </w:r>
    </w:p>
    <w:p w14:paraId="13599288" w14:textId="77777777" w:rsidR="0086128E" w:rsidRPr="00591B78" w:rsidRDefault="00121B59" w:rsidP="00E52BC0">
      <w:pPr>
        <w:pStyle w:val="Normal-pool"/>
        <w:ind w:left="1247"/>
      </w:pPr>
      <w:r w:rsidRPr="00591B78">
        <w:t>European affairs officer</w:t>
      </w:r>
    </w:p>
    <w:p w14:paraId="557631FB" w14:textId="09AB7FFC" w:rsidR="00121B59" w:rsidRPr="00591B78" w:rsidRDefault="00121B59" w:rsidP="00E52BC0">
      <w:pPr>
        <w:pStyle w:val="Normal-pool"/>
        <w:ind w:left="1247"/>
      </w:pPr>
      <w:r w:rsidRPr="00591B78">
        <w:t>Institut national de recherche pour l'agriculture, l'alimentation et l'environnement (INRAE)</w:t>
      </w:r>
    </w:p>
    <w:p w14:paraId="3268490B" w14:textId="77777777" w:rsidR="00121B59" w:rsidRPr="00591B78" w:rsidRDefault="00121B59" w:rsidP="00C10679">
      <w:pPr>
        <w:pStyle w:val="CH3"/>
        <w:ind w:firstLine="0"/>
      </w:pPr>
      <w:r w:rsidRPr="00591B78">
        <w:t>Institute for Biodiversity Network (IBN)</w:t>
      </w:r>
    </w:p>
    <w:p w14:paraId="65C7032F" w14:textId="77777777" w:rsidR="00121B59" w:rsidRPr="00591B78" w:rsidRDefault="00121B59" w:rsidP="00E52BC0">
      <w:pPr>
        <w:pStyle w:val="Normal-pool"/>
        <w:ind w:left="1247"/>
      </w:pPr>
      <w:r w:rsidRPr="00591B78">
        <w:t>Dr. Katja Heubach</w:t>
      </w:r>
    </w:p>
    <w:p w14:paraId="22DD8C85" w14:textId="77777777" w:rsidR="0086128E" w:rsidRPr="00591B78" w:rsidRDefault="00121B59" w:rsidP="00E52BC0">
      <w:pPr>
        <w:pStyle w:val="Normal-pool"/>
        <w:ind w:left="1247"/>
      </w:pPr>
      <w:r w:rsidRPr="00591B78">
        <w:t>Director</w:t>
      </w:r>
    </w:p>
    <w:p w14:paraId="1ED21A43" w14:textId="6E5736C8" w:rsidR="00121B59" w:rsidRPr="00591B78" w:rsidRDefault="00121B59" w:rsidP="00E52BC0">
      <w:pPr>
        <w:pStyle w:val="Normal-pool"/>
        <w:ind w:left="1247"/>
      </w:pPr>
      <w:r w:rsidRPr="00591B78">
        <w:t>Palmengarten Frankfurt</w:t>
      </w:r>
    </w:p>
    <w:p w14:paraId="7D463D4D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Susanne Lehmann</w:t>
      </w:r>
    </w:p>
    <w:p w14:paraId="36623691" w14:textId="77777777" w:rsidR="0086128E" w:rsidRPr="00591B78" w:rsidRDefault="00121B59" w:rsidP="00E52BC0">
      <w:pPr>
        <w:pStyle w:val="Normal-pool"/>
        <w:ind w:left="1247"/>
      </w:pPr>
      <w:r w:rsidRPr="00591B78">
        <w:t>Scientific Advisor</w:t>
      </w:r>
    </w:p>
    <w:p w14:paraId="0AAA9F53" w14:textId="28649984" w:rsidR="00121B59" w:rsidRPr="00591B78" w:rsidRDefault="00121B59" w:rsidP="00E52BC0">
      <w:pPr>
        <w:pStyle w:val="Normal-pool"/>
        <w:ind w:left="1247"/>
      </w:pPr>
      <w:r w:rsidRPr="00591B78">
        <w:t>Institute for Biodiversity Network (IBN)</w:t>
      </w:r>
    </w:p>
    <w:p w14:paraId="4EAED971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Axel Paulsch</w:t>
      </w:r>
    </w:p>
    <w:p w14:paraId="19073397" w14:textId="77777777" w:rsidR="0086128E" w:rsidRPr="00591B78" w:rsidRDefault="00121B59" w:rsidP="00E52BC0">
      <w:pPr>
        <w:pStyle w:val="Normal-pool"/>
        <w:ind w:left="1247"/>
      </w:pPr>
      <w:r w:rsidRPr="00591B78">
        <w:t>Scientific head</w:t>
      </w:r>
    </w:p>
    <w:p w14:paraId="24D896EC" w14:textId="70D43BCE" w:rsidR="00121B59" w:rsidRPr="00591B78" w:rsidRDefault="00121B59" w:rsidP="00E52BC0">
      <w:pPr>
        <w:pStyle w:val="Normal-pool"/>
        <w:ind w:left="1247"/>
      </w:pPr>
      <w:r w:rsidRPr="00591B78">
        <w:t>Institute for Biodiversity Network (IBN)</w:t>
      </w:r>
    </w:p>
    <w:p w14:paraId="2422B187" w14:textId="77777777" w:rsidR="00121B59" w:rsidRPr="00591B78" w:rsidRDefault="00121B59" w:rsidP="00C10679">
      <w:pPr>
        <w:pStyle w:val="CH3"/>
        <w:ind w:firstLine="0"/>
      </w:pPr>
      <w:r w:rsidRPr="00591B78">
        <w:t>Institute for Global Environmental Strategies</w:t>
      </w:r>
    </w:p>
    <w:p w14:paraId="6201610E" w14:textId="77777777" w:rsidR="00121B59" w:rsidRPr="00591B78" w:rsidRDefault="00121B59" w:rsidP="00E52BC0">
      <w:pPr>
        <w:pStyle w:val="Normal-pool"/>
        <w:ind w:left="1247"/>
      </w:pPr>
      <w:r w:rsidRPr="00591B78">
        <w:t>Mr. Andre Mader</w:t>
      </w:r>
    </w:p>
    <w:p w14:paraId="3D91F110" w14:textId="77777777" w:rsidR="0086128E" w:rsidRPr="00591B78" w:rsidRDefault="00121B59" w:rsidP="00E52BC0">
      <w:pPr>
        <w:pStyle w:val="Normal-pool"/>
        <w:ind w:left="1247"/>
      </w:pPr>
      <w:r w:rsidRPr="00591B78">
        <w:t>Programme Director</w:t>
      </w:r>
    </w:p>
    <w:p w14:paraId="69F54E32" w14:textId="4452F51B" w:rsidR="00121B59" w:rsidRPr="00591B78" w:rsidRDefault="00121B59" w:rsidP="00E52BC0">
      <w:pPr>
        <w:pStyle w:val="Normal-pool"/>
        <w:ind w:left="1247"/>
      </w:pPr>
      <w:r w:rsidRPr="00591B78">
        <w:t>Institute for Global Environmental Strategies</w:t>
      </w:r>
    </w:p>
    <w:p w14:paraId="02C5B487" w14:textId="77777777" w:rsidR="00121B59" w:rsidRPr="00591B78" w:rsidRDefault="00121B59" w:rsidP="00C10679">
      <w:pPr>
        <w:pStyle w:val="CH3"/>
        <w:ind w:firstLine="0"/>
      </w:pPr>
      <w:r w:rsidRPr="00591B78">
        <w:t>Institute for Sustainable Development and Research (ISDR)</w:t>
      </w:r>
    </w:p>
    <w:p w14:paraId="75AB42C8" w14:textId="77777777" w:rsidR="00121B59" w:rsidRPr="00591B78" w:rsidRDefault="00121B59" w:rsidP="00E52BC0">
      <w:pPr>
        <w:pStyle w:val="Normal-pool"/>
        <w:ind w:left="1247"/>
      </w:pPr>
      <w:r w:rsidRPr="00591B78">
        <w:t>Dr. Kalpana Lalitkumar Chaudhari</w:t>
      </w:r>
    </w:p>
    <w:p w14:paraId="18C0B204" w14:textId="77777777" w:rsidR="0086128E" w:rsidRPr="00591B78" w:rsidRDefault="00121B59" w:rsidP="00E52BC0">
      <w:pPr>
        <w:pStyle w:val="Normal-pool"/>
        <w:ind w:left="1247"/>
      </w:pPr>
      <w:r w:rsidRPr="00591B78">
        <w:t>Vice President</w:t>
      </w:r>
    </w:p>
    <w:p w14:paraId="462DE526" w14:textId="22D9CE01" w:rsidR="00121B59" w:rsidRPr="00591B78" w:rsidRDefault="00121B59" w:rsidP="00E52BC0">
      <w:pPr>
        <w:pStyle w:val="Normal-pool"/>
        <w:ind w:left="1247"/>
      </w:pPr>
      <w:r w:rsidRPr="00591B78">
        <w:t>Institute for Sustainable Development and Research</w:t>
      </w:r>
    </w:p>
    <w:p w14:paraId="69BCC256" w14:textId="77777777" w:rsidR="00121B59" w:rsidRPr="00591B78" w:rsidRDefault="00121B59" w:rsidP="00B8703A">
      <w:pPr>
        <w:pStyle w:val="CH3"/>
        <w:ind w:left="2494"/>
      </w:pPr>
      <w:r w:rsidRPr="00591B78">
        <w:t>Institute of Zoology</w:t>
      </w:r>
    </w:p>
    <w:p w14:paraId="09784DCA" w14:textId="77777777" w:rsidR="00121B59" w:rsidRPr="00591B78" w:rsidRDefault="00121B59" w:rsidP="00E52BC0">
      <w:pPr>
        <w:pStyle w:val="Normal-pool"/>
        <w:ind w:left="1247"/>
      </w:pPr>
      <w:r w:rsidRPr="00591B78">
        <w:t>Prof. Sarah Durant</w:t>
      </w:r>
    </w:p>
    <w:p w14:paraId="69535682" w14:textId="77777777" w:rsidR="0086128E" w:rsidRPr="00591B78" w:rsidRDefault="00121B59" w:rsidP="00E52BC0">
      <w:pPr>
        <w:pStyle w:val="Normal-pool"/>
        <w:ind w:left="1247"/>
      </w:pPr>
      <w:r w:rsidRPr="00591B78">
        <w:t>Professor</w:t>
      </w:r>
    </w:p>
    <w:p w14:paraId="674CEB1D" w14:textId="3379F907" w:rsidR="00121B59" w:rsidRPr="00591B78" w:rsidRDefault="00121B59" w:rsidP="00E52BC0">
      <w:pPr>
        <w:pStyle w:val="Normal-pool"/>
        <w:ind w:left="1247"/>
      </w:pPr>
      <w:r w:rsidRPr="00591B78">
        <w:t>Institute of Zoology, Zoological Society of London</w:t>
      </w:r>
    </w:p>
    <w:p w14:paraId="0CE4A23D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Louise Mcrae</w:t>
      </w:r>
    </w:p>
    <w:p w14:paraId="2AFBC3ED" w14:textId="77777777" w:rsidR="0086128E" w:rsidRPr="00591B78" w:rsidRDefault="00121B59" w:rsidP="00E52BC0">
      <w:pPr>
        <w:pStyle w:val="Normal-pool"/>
        <w:ind w:left="1247"/>
      </w:pPr>
      <w:r w:rsidRPr="00591B78">
        <w:t>Research Associate</w:t>
      </w:r>
    </w:p>
    <w:p w14:paraId="3A30A473" w14:textId="3D2AB8AE" w:rsidR="00121B59" w:rsidRPr="00591B78" w:rsidRDefault="00121B59" w:rsidP="00E52BC0">
      <w:pPr>
        <w:pStyle w:val="Normal-pool"/>
        <w:ind w:left="1247"/>
      </w:pPr>
      <w:r w:rsidRPr="00591B78">
        <w:t>Institute of Zoology, Zoological Society of London</w:t>
      </w:r>
    </w:p>
    <w:p w14:paraId="7721A2A5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Nathalie Pettorelli</w:t>
      </w:r>
    </w:p>
    <w:p w14:paraId="458FA8B9" w14:textId="77777777" w:rsidR="0086128E" w:rsidRPr="00591B78" w:rsidRDefault="00121B59" w:rsidP="00E52BC0">
      <w:pPr>
        <w:pStyle w:val="Normal-pool"/>
        <w:ind w:left="1247"/>
      </w:pPr>
      <w:r w:rsidRPr="00591B78">
        <w:t>Senior Scientist</w:t>
      </w:r>
    </w:p>
    <w:p w14:paraId="60699019" w14:textId="17983756" w:rsidR="00121B59" w:rsidRPr="00591B78" w:rsidRDefault="00121B59" w:rsidP="00E52BC0">
      <w:pPr>
        <w:pStyle w:val="Normal-pool"/>
        <w:ind w:left="1247"/>
      </w:pPr>
      <w:r w:rsidRPr="00591B78">
        <w:t>Institute of Zoology</w:t>
      </w:r>
    </w:p>
    <w:p w14:paraId="4CC9E82C" w14:textId="77777777" w:rsidR="00121B59" w:rsidRPr="00591B78" w:rsidRDefault="00121B59" w:rsidP="00C10679">
      <w:pPr>
        <w:pStyle w:val="CH3"/>
        <w:ind w:firstLine="0"/>
      </w:pPr>
      <w:r w:rsidRPr="00591B78">
        <w:lastRenderedPageBreak/>
        <w:t>International Council for Game and Wildlife Conservation</w:t>
      </w:r>
    </w:p>
    <w:p w14:paraId="78DCB8B2" w14:textId="77777777" w:rsidR="00121B59" w:rsidRPr="00591B78" w:rsidRDefault="00121B59" w:rsidP="00E52BC0">
      <w:pPr>
        <w:pStyle w:val="Normal-pool"/>
        <w:ind w:left="1247"/>
      </w:pPr>
      <w:r w:rsidRPr="00591B78">
        <w:t>Ms. Alexandra Kalandarishvili</w:t>
      </w:r>
    </w:p>
    <w:p w14:paraId="00DBCAC8" w14:textId="77777777" w:rsidR="0086128E" w:rsidRPr="00591B78" w:rsidRDefault="00121B59" w:rsidP="00E52BC0">
      <w:pPr>
        <w:pStyle w:val="Normal-pool"/>
        <w:ind w:left="1247"/>
      </w:pPr>
      <w:r w:rsidRPr="00591B78">
        <w:t>Policy Coordinator</w:t>
      </w:r>
    </w:p>
    <w:p w14:paraId="46A68744" w14:textId="334889D0" w:rsidR="00121B59" w:rsidRPr="00591B78" w:rsidRDefault="00121B59" w:rsidP="00E52BC0">
      <w:pPr>
        <w:pStyle w:val="Normal-pool"/>
        <w:ind w:left="1247"/>
      </w:pPr>
      <w:r w:rsidRPr="00591B78">
        <w:t>International Council for Game and Wildlife Conservation</w:t>
      </w:r>
    </w:p>
    <w:p w14:paraId="7DA00641" w14:textId="77777777" w:rsidR="00121B59" w:rsidRPr="00591B78" w:rsidRDefault="00121B59" w:rsidP="00C10679">
      <w:pPr>
        <w:pStyle w:val="CH3"/>
        <w:ind w:firstLine="0"/>
      </w:pPr>
      <w:r w:rsidRPr="00591B78">
        <w:t>International Fund for Animal Welfare</w:t>
      </w:r>
    </w:p>
    <w:p w14:paraId="7F1CE18C" w14:textId="77777777" w:rsidR="00121B59" w:rsidRPr="00591B78" w:rsidRDefault="00121B59" w:rsidP="00E52BC0">
      <w:pPr>
        <w:pStyle w:val="Normal-pool"/>
        <w:ind w:left="1247"/>
      </w:pPr>
      <w:r w:rsidRPr="00591B78">
        <w:t>Ms. Maja Metzger</w:t>
      </w:r>
    </w:p>
    <w:p w14:paraId="740D9432" w14:textId="77777777" w:rsidR="0086128E" w:rsidRPr="00591B78" w:rsidRDefault="00121B59" w:rsidP="00E52BC0">
      <w:pPr>
        <w:pStyle w:val="Normal-pool"/>
        <w:ind w:left="1247"/>
      </w:pPr>
      <w:r w:rsidRPr="00591B78">
        <w:t>Campaigns Officer</w:t>
      </w:r>
    </w:p>
    <w:p w14:paraId="1205B478" w14:textId="0AFF0272" w:rsidR="00121B59" w:rsidRPr="00591B78" w:rsidRDefault="00121B59" w:rsidP="00E52BC0">
      <w:pPr>
        <w:pStyle w:val="Normal-pool"/>
        <w:ind w:left="1247"/>
      </w:pPr>
      <w:r w:rsidRPr="00591B78">
        <w:t>International Fund for Animal Welfare</w:t>
      </w:r>
    </w:p>
    <w:p w14:paraId="7FE915C3" w14:textId="77777777" w:rsidR="00121B59" w:rsidRPr="00591B78" w:rsidRDefault="00121B59" w:rsidP="00C10679">
      <w:pPr>
        <w:pStyle w:val="CH3"/>
        <w:ind w:firstLine="0"/>
      </w:pPr>
      <w:r w:rsidRPr="00591B78">
        <w:t>International Institute for Applied Systems Analysis</w:t>
      </w:r>
    </w:p>
    <w:p w14:paraId="2BF4E68F" w14:textId="77777777" w:rsidR="00121B59" w:rsidRPr="00591B78" w:rsidRDefault="00121B59" w:rsidP="00E52BC0">
      <w:pPr>
        <w:pStyle w:val="Normal-pool"/>
        <w:ind w:left="1247"/>
      </w:pPr>
      <w:r w:rsidRPr="00591B78">
        <w:t>Eng. Samuel Gueret</w:t>
      </w:r>
    </w:p>
    <w:p w14:paraId="0D716EE6" w14:textId="77777777" w:rsidR="0086128E" w:rsidRPr="00591B78" w:rsidRDefault="00121B59" w:rsidP="00E52BC0">
      <w:pPr>
        <w:pStyle w:val="Normal-pool"/>
        <w:ind w:left="1247"/>
      </w:pPr>
      <w:r w:rsidRPr="00591B78">
        <w:t>Researcher</w:t>
      </w:r>
    </w:p>
    <w:p w14:paraId="6D3DB438" w14:textId="47FB4421" w:rsidR="00121B59" w:rsidRPr="00591B78" w:rsidRDefault="00121B59" w:rsidP="00E52BC0">
      <w:pPr>
        <w:pStyle w:val="Normal-pool"/>
        <w:ind w:left="1247"/>
      </w:pPr>
      <w:r w:rsidRPr="00591B78">
        <w:t>Energy, Climate, and Environment Program</w:t>
      </w:r>
    </w:p>
    <w:p w14:paraId="7337B1FD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Bruno Oliveira</w:t>
      </w:r>
    </w:p>
    <w:p w14:paraId="5853F309" w14:textId="77777777" w:rsidR="0086128E" w:rsidRPr="00591B78" w:rsidRDefault="00121B59" w:rsidP="00E52BC0">
      <w:pPr>
        <w:pStyle w:val="Normal-pool"/>
        <w:ind w:left="1247"/>
      </w:pPr>
      <w:r w:rsidRPr="00591B78">
        <w:t>Guest Research Scholar</w:t>
      </w:r>
    </w:p>
    <w:p w14:paraId="3AB43B9C" w14:textId="53B816EA" w:rsidR="00121B59" w:rsidRPr="00591B78" w:rsidRDefault="00121B59" w:rsidP="00E52BC0">
      <w:pPr>
        <w:pStyle w:val="Normal-pool"/>
        <w:ind w:left="1247"/>
      </w:pPr>
      <w:r w:rsidRPr="00591B78">
        <w:t>International Institute for Applied Systems Analysis (IIASA)</w:t>
      </w:r>
    </w:p>
    <w:p w14:paraId="2F5F9D86" w14:textId="77777777" w:rsidR="00121B59" w:rsidRPr="00591B78" w:rsidRDefault="00121B59" w:rsidP="00C10679">
      <w:pPr>
        <w:pStyle w:val="CH3"/>
        <w:ind w:firstLine="0"/>
      </w:pPr>
      <w:r w:rsidRPr="00591B78">
        <w:t>International Institute for Sustainability</w:t>
      </w:r>
    </w:p>
    <w:p w14:paraId="022AECF5" w14:textId="77777777" w:rsidR="00121B59" w:rsidRPr="00591B78" w:rsidRDefault="00121B59" w:rsidP="00E52BC0">
      <w:pPr>
        <w:pStyle w:val="Normal-pool"/>
        <w:ind w:left="1247"/>
      </w:pPr>
      <w:r w:rsidRPr="00591B78">
        <w:t>Mr. Paulo D. Branco</w:t>
      </w:r>
    </w:p>
    <w:p w14:paraId="2EEDD562" w14:textId="77777777" w:rsidR="0086128E" w:rsidRPr="00591B78" w:rsidRDefault="00121B59" w:rsidP="00E52BC0">
      <w:pPr>
        <w:pStyle w:val="Normal-pool"/>
        <w:ind w:left="1247"/>
      </w:pPr>
      <w:r w:rsidRPr="00591B78">
        <w:t>Executive Director</w:t>
      </w:r>
    </w:p>
    <w:p w14:paraId="43D12D39" w14:textId="279F8CEB" w:rsidR="00121B59" w:rsidRPr="00591B78" w:rsidRDefault="00121B59" w:rsidP="00E52BC0">
      <w:pPr>
        <w:pStyle w:val="Normal-pool"/>
        <w:ind w:left="1247"/>
      </w:pPr>
      <w:r w:rsidRPr="00591B78">
        <w:t>International Institute for Sustainability (IIS)</w:t>
      </w:r>
    </w:p>
    <w:p w14:paraId="4AC0C2B8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Bruna Pavani</w:t>
      </w:r>
    </w:p>
    <w:p w14:paraId="6497210A" w14:textId="77777777" w:rsidR="0086128E" w:rsidRPr="00591B78" w:rsidRDefault="00121B59" w:rsidP="00E52BC0">
      <w:pPr>
        <w:pStyle w:val="Normal-pool"/>
        <w:ind w:left="1247"/>
      </w:pPr>
      <w:r w:rsidRPr="00591B78">
        <w:t>Researcher</w:t>
      </w:r>
    </w:p>
    <w:p w14:paraId="5FFAE39C" w14:textId="751FEB69" w:rsidR="00121B59" w:rsidRPr="00591B78" w:rsidRDefault="00121B59" w:rsidP="00E52BC0">
      <w:pPr>
        <w:pStyle w:val="Normal-pool"/>
        <w:ind w:left="1247"/>
      </w:pPr>
      <w:r w:rsidRPr="00591B78">
        <w:t>International Institute for Sustainability (IIS)</w:t>
      </w:r>
    </w:p>
    <w:p w14:paraId="36FABE8D" w14:textId="77777777" w:rsidR="00121B59" w:rsidRPr="00591B78" w:rsidRDefault="00121B59" w:rsidP="00C10679">
      <w:pPr>
        <w:pStyle w:val="CH3"/>
        <w:ind w:firstLine="0"/>
      </w:pPr>
      <w:r w:rsidRPr="00591B78">
        <w:t>International University Network on Cultural and Biological Diversity (IUNCBD)</w:t>
      </w:r>
    </w:p>
    <w:p w14:paraId="4C6CE9C2" w14:textId="77777777" w:rsidR="00121B59" w:rsidRPr="00591B78" w:rsidRDefault="00121B59" w:rsidP="00E52BC0">
      <w:pPr>
        <w:pStyle w:val="Normal-pool"/>
        <w:ind w:left="1247"/>
      </w:pPr>
      <w:r w:rsidRPr="00591B78">
        <w:t>Prof. Pierluigi Bozzi</w:t>
      </w:r>
    </w:p>
    <w:p w14:paraId="40FB0A50" w14:textId="77777777" w:rsidR="0086128E" w:rsidRPr="00591B78" w:rsidRDefault="00121B59" w:rsidP="00E52BC0">
      <w:pPr>
        <w:pStyle w:val="Normal-pool"/>
        <w:ind w:left="1247"/>
      </w:pPr>
      <w:r w:rsidRPr="00591B78">
        <w:t>Professor / IUNCBD Coordinator</w:t>
      </w:r>
    </w:p>
    <w:p w14:paraId="09509CB5" w14:textId="14DB6D41" w:rsidR="00121B59" w:rsidRPr="00591B78" w:rsidRDefault="00121B59" w:rsidP="00E52BC0">
      <w:pPr>
        <w:pStyle w:val="Normal-pool"/>
        <w:ind w:left="1247"/>
      </w:pPr>
      <w:r w:rsidRPr="00591B78">
        <w:t>International University Network on Cultural and Biological Diversity (IUNCBD)</w:t>
      </w:r>
    </w:p>
    <w:p w14:paraId="74988E70" w14:textId="77777777" w:rsidR="00121B59" w:rsidRPr="00591B78" w:rsidRDefault="00121B59" w:rsidP="00C10679">
      <w:pPr>
        <w:pStyle w:val="CH3"/>
        <w:ind w:firstLine="0"/>
      </w:pPr>
      <w:r w:rsidRPr="00591B78">
        <w:t>Kwara State University</w:t>
      </w:r>
    </w:p>
    <w:p w14:paraId="1B9D51DB" w14:textId="77777777" w:rsidR="00121B59" w:rsidRPr="00591B78" w:rsidRDefault="00121B59" w:rsidP="00E52BC0">
      <w:pPr>
        <w:pStyle w:val="Normal-pool"/>
        <w:ind w:left="1247"/>
      </w:pPr>
      <w:r w:rsidRPr="00591B78">
        <w:t>Dr. Gabriel Salako</w:t>
      </w:r>
    </w:p>
    <w:p w14:paraId="765EB19A" w14:textId="77777777" w:rsidR="0086128E" w:rsidRPr="00591B78" w:rsidRDefault="00121B59" w:rsidP="00E52BC0">
      <w:pPr>
        <w:pStyle w:val="Normal-pool"/>
        <w:ind w:left="1247"/>
      </w:pPr>
      <w:r w:rsidRPr="00591B78">
        <w:t>Head of department, Environmental Management and Toxicology, Senior Lecturer</w:t>
      </w:r>
    </w:p>
    <w:p w14:paraId="7D59F913" w14:textId="79C785A3" w:rsidR="00121B59" w:rsidRPr="00591B78" w:rsidRDefault="00121B59" w:rsidP="00E52BC0">
      <w:pPr>
        <w:pStyle w:val="Normal-pool"/>
        <w:ind w:left="1247"/>
      </w:pPr>
      <w:r w:rsidRPr="00591B78">
        <w:t>Kwara State University Malete</w:t>
      </w:r>
    </w:p>
    <w:p w14:paraId="7FB548C8" w14:textId="77777777" w:rsidR="00121B59" w:rsidRPr="00591B78" w:rsidRDefault="00121B59" w:rsidP="00C10679">
      <w:pPr>
        <w:pStyle w:val="CH3"/>
        <w:ind w:firstLine="0"/>
      </w:pPr>
      <w:r w:rsidRPr="00591B78">
        <w:t>Living Green Empowerment Organization</w:t>
      </w:r>
    </w:p>
    <w:p w14:paraId="68B61CA9" w14:textId="77777777" w:rsidR="00121B59" w:rsidRPr="00591B78" w:rsidRDefault="00121B59" w:rsidP="00E52BC0">
      <w:pPr>
        <w:pStyle w:val="Normal-pool"/>
        <w:ind w:left="1247"/>
      </w:pPr>
      <w:r w:rsidRPr="00591B78">
        <w:t>Dr. Mahdi Kolahi</w:t>
      </w:r>
    </w:p>
    <w:p w14:paraId="389952A8" w14:textId="77777777" w:rsidR="0086128E" w:rsidRPr="00591B78" w:rsidRDefault="00121B59" w:rsidP="00E52BC0">
      <w:pPr>
        <w:pStyle w:val="Normal-pool"/>
        <w:ind w:left="1247"/>
      </w:pPr>
      <w:r w:rsidRPr="00591B78">
        <w:t>CEO</w:t>
      </w:r>
    </w:p>
    <w:p w14:paraId="2D7670EA" w14:textId="29D056A9" w:rsidR="00121B59" w:rsidRPr="00591B78" w:rsidRDefault="00121B59" w:rsidP="00E52BC0">
      <w:pPr>
        <w:pStyle w:val="Normal-pool"/>
        <w:ind w:left="1247"/>
      </w:pPr>
      <w:r w:rsidRPr="00591B78">
        <w:t>Living Green Empowerment Organization</w:t>
      </w:r>
    </w:p>
    <w:p w14:paraId="33D67B9A" w14:textId="77777777" w:rsidR="00121B59" w:rsidRPr="00591B78" w:rsidRDefault="00121B59" w:rsidP="00EB24BC">
      <w:pPr>
        <w:pStyle w:val="CH3"/>
        <w:ind w:firstLine="0"/>
      </w:pPr>
      <w:r w:rsidRPr="00591B78">
        <w:t>Marine Ecosystems Protected Areas(MEPA) Trust</w:t>
      </w:r>
    </w:p>
    <w:p w14:paraId="46509E6F" w14:textId="77777777" w:rsidR="00121B59" w:rsidRPr="00591B78" w:rsidRDefault="00121B59" w:rsidP="003F4ECA">
      <w:pPr>
        <w:pStyle w:val="Normal-pool"/>
        <w:ind w:left="1247"/>
      </w:pPr>
      <w:r w:rsidRPr="00591B78">
        <w:t>Ms. Ruth Spencer</w:t>
      </w:r>
    </w:p>
    <w:p w14:paraId="1DDAD9D9" w14:textId="77777777" w:rsidR="00121B59" w:rsidRPr="00591B78" w:rsidRDefault="00121B59" w:rsidP="00C10679">
      <w:pPr>
        <w:pStyle w:val="CH3"/>
        <w:ind w:firstLine="0"/>
      </w:pPr>
      <w:r w:rsidRPr="00591B78">
        <w:t>Marwell Wildlife</w:t>
      </w:r>
    </w:p>
    <w:p w14:paraId="6FE42548" w14:textId="77777777" w:rsidR="00121B59" w:rsidRPr="00591B78" w:rsidRDefault="00121B59" w:rsidP="00E52BC0">
      <w:pPr>
        <w:pStyle w:val="Normal-pool"/>
        <w:ind w:left="1247"/>
      </w:pPr>
      <w:r w:rsidRPr="00591B78">
        <w:t>Dr. Philip Riordan</w:t>
      </w:r>
    </w:p>
    <w:p w14:paraId="6E015ED8" w14:textId="77777777" w:rsidR="0086128E" w:rsidRPr="00591B78" w:rsidRDefault="00121B59" w:rsidP="00E52BC0">
      <w:pPr>
        <w:pStyle w:val="Normal-pool"/>
        <w:ind w:left="1247"/>
      </w:pPr>
      <w:r w:rsidRPr="00591B78">
        <w:t>Head of Conservation Biology</w:t>
      </w:r>
    </w:p>
    <w:p w14:paraId="1E7737FD" w14:textId="6D04D8E3" w:rsidR="00121B59" w:rsidRPr="00591B78" w:rsidRDefault="00121B59" w:rsidP="00E52BC0">
      <w:pPr>
        <w:pStyle w:val="Normal-pool"/>
        <w:ind w:left="1247"/>
      </w:pPr>
      <w:r w:rsidRPr="00591B78">
        <w:t>Marwell Wildlife</w:t>
      </w:r>
    </w:p>
    <w:p w14:paraId="5EABB010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Brooke Werp</w:t>
      </w:r>
    </w:p>
    <w:p w14:paraId="7B8E36C4" w14:textId="77777777" w:rsidR="00121B59" w:rsidRPr="00591B78" w:rsidRDefault="00121B59" w:rsidP="00B23C0D">
      <w:pPr>
        <w:pStyle w:val="CH3"/>
        <w:ind w:firstLine="0"/>
      </w:pPr>
      <w:r w:rsidRPr="00591B78">
        <w:t>Maulana Azad National Institute of Technology</w:t>
      </w:r>
    </w:p>
    <w:p w14:paraId="19D7FF0E" w14:textId="77777777" w:rsidR="00121B59" w:rsidRPr="00591B78" w:rsidRDefault="00121B59" w:rsidP="00B23C0D">
      <w:pPr>
        <w:pStyle w:val="Normal-pool"/>
        <w:ind w:left="1247"/>
      </w:pPr>
      <w:r w:rsidRPr="00591B78">
        <w:t>Prof. Alka Bharat</w:t>
      </w:r>
    </w:p>
    <w:p w14:paraId="3728ED99" w14:textId="77777777" w:rsidR="0086128E" w:rsidRPr="00591B78" w:rsidRDefault="00121B59" w:rsidP="007D24F7">
      <w:pPr>
        <w:pStyle w:val="Normal-pool"/>
        <w:ind w:left="1247"/>
      </w:pPr>
      <w:r w:rsidRPr="00591B78">
        <w:t>Professor</w:t>
      </w:r>
    </w:p>
    <w:p w14:paraId="0E608DB0" w14:textId="45A07157" w:rsidR="00121B59" w:rsidRPr="00591B78" w:rsidRDefault="00121B59" w:rsidP="007D24F7">
      <w:pPr>
        <w:pStyle w:val="Normal-pool"/>
        <w:ind w:left="1247"/>
      </w:pPr>
      <w:r w:rsidRPr="00591B78">
        <w:t>Maulana Azad National Institute of Technology</w:t>
      </w:r>
    </w:p>
    <w:p w14:paraId="292844FF" w14:textId="77777777" w:rsidR="00121B59" w:rsidRPr="00591B78" w:rsidRDefault="00121B59" w:rsidP="00C10679">
      <w:pPr>
        <w:pStyle w:val="CH3"/>
        <w:ind w:firstLine="0"/>
      </w:pPr>
      <w:r w:rsidRPr="00591B78">
        <w:t>Mediterranean Network of Protected Areas (MedPAN)</w:t>
      </w:r>
    </w:p>
    <w:p w14:paraId="08EBBCFD" w14:textId="77777777" w:rsidR="00121B59" w:rsidRPr="00591B78" w:rsidRDefault="00121B59" w:rsidP="00E52BC0">
      <w:pPr>
        <w:pStyle w:val="Normal-pool"/>
        <w:ind w:left="1247"/>
      </w:pPr>
      <w:r w:rsidRPr="00591B78">
        <w:t>Ms. Purificacio Canals</w:t>
      </w:r>
    </w:p>
    <w:p w14:paraId="1F17C88A" w14:textId="77777777" w:rsidR="0086128E" w:rsidRPr="00591B78" w:rsidRDefault="00121B59" w:rsidP="00E52BC0">
      <w:pPr>
        <w:pStyle w:val="Normal-pool"/>
        <w:ind w:left="1247"/>
      </w:pPr>
      <w:r w:rsidRPr="00591B78">
        <w:t>President</w:t>
      </w:r>
    </w:p>
    <w:p w14:paraId="56BDDAEC" w14:textId="382FDC00" w:rsidR="00121B59" w:rsidRPr="00591B78" w:rsidRDefault="00121B59" w:rsidP="00E52BC0">
      <w:pPr>
        <w:pStyle w:val="Normal-pool"/>
        <w:ind w:left="1247"/>
      </w:pPr>
      <w:r w:rsidRPr="00591B78">
        <w:t>Mediterranean Protected Areas Network - MedPAN</w:t>
      </w:r>
    </w:p>
    <w:p w14:paraId="4C848599" w14:textId="77777777" w:rsidR="00121B59" w:rsidRPr="00591B78" w:rsidRDefault="00121B59" w:rsidP="00C10679">
      <w:pPr>
        <w:pStyle w:val="CH3"/>
        <w:ind w:firstLine="0"/>
      </w:pPr>
      <w:r w:rsidRPr="00591B78">
        <w:t>National Caucus of Environmental Legislators</w:t>
      </w:r>
    </w:p>
    <w:p w14:paraId="13060DB6" w14:textId="77777777" w:rsidR="00121B59" w:rsidRPr="00591B78" w:rsidRDefault="00121B59" w:rsidP="00E52BC0">
      <w:pPr>
        <w:pStyle w:val="Normal-pool"/>
        <w:ind w:left="1247"/>
      </w:pPr>
      <w:r w:rsidRPr="00591B78">
        <w:t>Mr. Justin Gulino</w:t>
      </w:r>
    </w:p>
    <w:p w14:paraId="1CDE81C0" w14:textId="77777777" w:rsidR="0086128E" w:rsidRPr="00591B78" w:rsidRDefault="00121B59" w:rsidP="00E52BC0">
      <w:pPr>
        <w:pStyle w:val="Normal-pool"/>
        <w:ind w:left="1247"/>
      </w:pPr>
      <w:r w:rsidRPr="00591B78">
        <w:t>Wildlife Fellow</w:t>
      </w:r>
    </w:p>
    <w:p w14:paraId="6A48AB66" w14:textId="6E75161E" w:rsidR="00121B59" w:rsidRPr="00591B78" w:rsidRDefault="00121B59" w:rsidP="00E52BC0">
      <w:pPr>
        <w:pStyle w:val="Normal-pool"/>
        <w:ind w:left="1247"/>
      </w:pPr>
      <w:r w:rsidRPr="00591B78">
        <w:t>National Caucus of Environmental Legislators</w:t>
      </w:r>
    </w:p>
    <w:p w14:paraId="00E44F4F" w14:textId="77777777" w:rsidR="00121B59" w:rsidRPr="00591B78" w:rsidRDefault="00121B59" w:rsidP="00C10679">
      <w:pPr>
        <w:pStyle w:val="CH3"/>
        <w:ind w:firstLine="0"/>
      </w:pPr>
      <w:r w:rsidRPr="00591B78">
        <w:t>National Research Foundation Nepal</w:t>
      </w:r>
    </w:p>
    <w:p w14:paraId="51C348B7" w14:textId="77777777" w:rsidR="00121B59" w:rsidRPr="00591B78" w:rsidRDefault="00121B59" w:rsidP="00E52BC0">
      <w:pPr>
        <w:pStyle w:val="Normal-pool"/>
        <w:ind w:left="1247"/>
      </w:pPr>
      <w:r w:rsidRPr="00591B78">
        <w:t>Mr. Kunchok Passang</w:t>
      </w:r>
    </w:p>
    <w:p w14:paraId="50577D61" w14:textId="77777777" w:rsidR="0086128E" w:rsidRPr="00591B78" w:rsidRDefault="00121B59" w:rsidP="00E52BC0">
      <w:pPr>
        <w:pStyle w:val="Normal-pool"/>
        <w:ind w:left="1247"/>
      </w:pPr>
      <w:r w:rsidRPr="00591B78">
        <w:t>Senior Researcher</w:t>
      </w:r>
    </w:p>
    <w:p w14:paraId="4BC9651B" w14:textId="1F24582D" w:rsidR="00121B59" w:rsidRPr="00591B78" w:rsidRDefault="00121B59" w:rsidP="00E52BC0">
      <w:pPr>
        <w:pStyle w:val="Normal-pool"/>
        <w:ind w:left="1247"/>
      </w:pPr>
      <w:r w:rsidRPr="00591B78">
        <w:t>National Research Foundation Nepal</w:t>
      </w:r>
    </w:p>
    <w:p w14:paraId="08388CD6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Sojina Resmi Magar</w:t>
      </w:r>
    </w:p>
    <w:p w14:paraId="74CE6001" w14:textId="77777777" w:rsidR="0086128E" w:rsidRPr="00591B78" w:rsidRDefault="00121B59" w:rsidP="00E52BC0">
      <w:pPr>
        <w:pStyle w:val="Normal-pool"/>
        <w:ind w:left="1247"/>
      </w:pPr>
      <w:r w:rsidRPr="00591B78">
        <w:t>Researcher</w:t>
      </w:r>
    </w:p>
    <w:p w14:paraId="7C7FA0EA" w14:textId="4771D392" w:rsidR="00121B59" w:rsidRPr="00591B78" w:rsidRDefault="00121B59" w:rsidP="00E52BC0">
      <w:pPr>
        <w:pStyle w:val="Normal-pool"/>
        <w:ind w:left="1247"/>
      </w:pPr>
      <w:r w:rsidRPr="00591B78">
        <w:t>National Research Foundation Nepal</w:t>
      </w:r>
    </w:p>
    <w:p w14:paraId="474D3388" w14:textId="77777777" w:rsidR="00121B59" w:rsidRPr="00591B78" w:rsidRDefault="00121B59" w:rsidP="00B23C0D">
      <w:pPr>
        <w:pStyle w:val="CH3"/>
        <w:ind w:firstLine="0"/>
      </w:pPr>
      <w:r w:rsidRPr="00591B78">
        <w:t>Natural History Museum, London</w:t>
      </w:r>
    </w:p>
    <w:p w14:paraId="77BED26D" w14:textId="77777777" w:rsidR="00121B59" w:rsidRPr="00591B78" w:rsidRDefault="00121B59" w:rsidP="00B23C0D">
      <w:pPr>
        <w:pStyle w:val="Normal-pool"/>
        <w:keepNext/>
        <w:keepLines/>
        <w:ind w:left="1247"/>
      </w:pPr>
      <w:r w:rsidRPr="00591B78">
        <w:t>Dr. Adriana De Palma</w:t>
      </w:r>
    </w:p>
    <w:p w14:paraId="11212C58" w14:textId="77777777" w:rsidR="0086128E" w:rsidRPr="00591B78" w:rsidRDefault="00121B59" w:rsidP="00E52BC0">
      <w:pPr>
        <w:pStyle w:val="Normal-pool"/>
        <w:ind w:left="1247"/>
      </w:pPr>
      <w:r w:rsidRPr="00591B78">
        <w:t>Senior Researcher</w:t>
      </w:r>
    </w:p>
    <w:p w14:paraId="6E9BA09F" w14:textId="2C45E9A5" w:rsidR="00121B59" w:rsidRPr="00591B78" w:rsidRDefault="00121B59" w:rsidP="00E52BC0">
      <w:pPr>
        <w:pStyle w:val="Normal-pool"/>
        <w:ind w:left="1247"/>
      </w:pPr>
      <w:r w:rsidRPr="00591B78">
        <w:t>Natural History Museum, London</w:t>
      </w:r>
    </w:p>
    <w:p w14:paraId="636DEBDF" w14:textId="77777777" w:rsidR="00121B59" w:rsidRPr="00591B78" w:rsidRDefault="00121B59" w:rsidP="00C10679">
      <w:pPr>
        <w:pStyle w:val="CH3"/>
        <w:ind w:firstLine="0"/>
      </w:pPr>
      <w:r w:rsidRPr="00591B78">
        <w:t>Nature and Biodiversity Conservation Union (NABU)</w:t>
      </w:r>
    </w:p>
    <w:p w14:paraId="0AFEAA73" w14:textId="77777777" w:rsidR="00121B59" w:rsidRPr="00591B78" w:rsidRDefault="00121B59" w:rsidP="00E52BC0">
      <w:pPr>
        <w:pStyle w:val="Normal-pool"/>
        <w:ind w:left="1247"/>
      </w:pPr>
      <w:r w:rsidRPr="00591B78">
        <w:t>Ms. Magdalene Trapp</w:t>
      </w:r>
    </w:p>
    <w:p w14:paraId="1365200F" w14:textId="77777777" w:rsidR="0086128E" w:rsidRPr="00591B78" w:rsidRDefault="00121B59" w:rsidP="00E52BC0">
      <w:pPr>
        <w:pStyle w:val="Normal-pool"/>
        <w:ind w:left="1247"/>
      </w:pPr>
      <w:r w:rsidRPr="00591B78">
        <w:t>Biodiversity Policy Officer</w:t>
      </w:r>
    </w:p>
    <w:p w14:paraId="66DDA87C" w14:textId="40AEF7CC" w:rsidR="00121B59" w:rsidRPr="00591B78" w:rsidRDefault="00121B59" w:rsidP="00E52BC0">
      <w:pPr>
        <w:pStyle w:val="Normal-pool"/>
        <w:ind w:left="1247"/>
      </w:pPr>
      <w:r w:rsidRPr="00591B78">
        <w:t>Nature and Biodiversity Conservation Union (NABU)</w:t>
      </w:r>
    </w:p>
    <w:p w14:paraId="60958B6A" w14:textId="77777777" w:rsidR="00121B59" w:rsidRPr="00591B78" w:rsidRDefault="00121B59" w:rsidP="00483BE4">
      <w:pPr>
        <w:pStyle w:val="CH3"/>
        <w:ind w:firstLine="0"/>
      </w:pPr>
      <w:r w:rsidRPr="00591B78">
        <w:lastRenderedPageBreak/>
        <w:t>Netherlands Environmental Assessment Agency (PBL)</w:t>
      </w:r>
    </w:p>
    <w:p w14:paraId="641250B3" w14:textId="77777777" w:rsidR="00121B59" w:rsidRPr="00591B78" w:rsidRDefault="00121B59" w:rsidP="00483BE4">
      <w:pPr>
        <w:pStyle w:val="Normal-pool"/>
        <w:keepNext/>
        <w:keepLines/>
        <w:ind w:left="1247"/>
      </w:pPr>
      <w:r w:rsidRPr="00591B78">
        <w:t>Dr. Rob Alkemade</w:t>
      </w:r>
    </w:p>
    <w:p w14:paraId="6B007AB9" w14:textId="77777777" w:rsidR="0086128E" w:rsidRPr="00591B78" w:rsidRDefault="00121B59" w:rsidP="00483BE4">
      <w:pPr>
        <w:pStyle w:val="Normal-pool"/>
        <w:keepNext/>
        <w:keepLines/>
        <w:ind w:left="1247"/>
      </w:pPr>
      <w:r w:rsidRPr="00591B78">
        <w:t>Researcher biodiversity</w:t>
      </w:r>
    </w:p>
    <w:p w14:paraId="2DAED226" w14:textId="298B95D9" w:rsidR="00121B59" w:rsidRPr="00591B78" w:rsidRDefault="00121B59" w:rsidP="00483BE4">
      <w:pPr>
        <w:pStyle w:val="Normal-pool"/>
        <w:keepNext/>
        <w:keepLines/>
        <w:ind w:left="1247"/>
      </w:pPr>
      <w:r w:rsidRPr="00591B78">
        <w:t>PBL Netherlands Environmental Assessment Agency</w:t>
      </w:r>
    </w:p>
    <w:p w14:paraId="26C0BD98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Mrs. Sana Okayasu</w:t>
      </w:r>
    </w:p>
    <w:p w14:paraId="4B363620" w14:textId="77777777" w:rsidR="00121B59" w:rsidRPr="00591B78" w:rsidRDefault="00121B59" w:rsidP="00E52BC0">
      <w:pPr>
        <w:pStyle w:val="Normal-pool"/>
        <w:ind w:left="1247"/>
      </w:pPr>
      <w:r w:rsidRPr="00591B78">
        <w:t>PBL Netherlands Environmental Assessment Agency</w:t>
      </w:r>
    </w:p>
    <w:p w14:paraId="79C75585" w14:textId="77777777" w:rsidR="00121B59" w:rsidRPr="00591B78" w:rsidRDefault="00121B59" w:rsidP="00C10679">
      <w:pPr>
        <w:pStyle w:val="CH3"/>
        <w:ind w:firstLine="0"/>
      </w:pPr>
      <w:r w:rsidRPr="00591B78">
        <w:t>New World Hope Organization</w:t>
      </w:r>
    </w:p>
    <w:p w14:paraId="6F28BEBB" w14:textId="77777777" w:rsidR="00121B59" w:rsidRPr="00591B78" w:rsidRDefault="00121B59" w:rsidP="00E52BC0">
      <w:pPr>
        <w:pStyle w:val="Normal-pool"/>
        <w:ind w:left="1247"/>
      </w:pPr>
      <w:r w:rsidRPr="00591B78">
        <w:t>Mr. Sheraz Arif</w:t>
      </w:r>
    </w:p>
    <w:p w14:paraId="66A77A23" w14:textId="77777777" w:rsidR="0086128E" w:rsidRPr="00591B78" w:rsidRDefault="00121B59" w:rsidP="00E52BC0">
      <w:pPr>
        <w:pStyle w:val="Normal-pool"/>
        <w:ind w:left="1247"/>
      </w:pPr>
      <w:r w:rsidRPr="00591B78">
        <w:t>Manager Biodiversity Program</w:t>
      </w:r>
    </w:p>
    <w:p w14:paraId="092A1009" w14:textId="0C7103B2" w:rsidR="00121B59" w:rsidRPr="00591B78" w:rsidRDefault="00121B59" w:rsidP="00E52BC0">
      <w:pPr>
        <w:pStyle w:val="Normal-pool"/>
        <w:ind w:left="1247"/>
      </w:pPr>
      <w:r w:rsidRPr="00591B78">
        <w:t>New World Hope Organization</w:t>
      </w:r>
    </w:p>
    <w:p w14:paraId="2DB5E5BD" w14:textId="77777777" w:rsidR="00121B59" w:rsidRPr="00591B78" w:rsidRDefault="00121B59" w:rsidP="00C10679">
      <w:pPr>
        <w:pStyle w:val="CH3"/>
        <w:ind w:firstLine="0"/>
      </w:pPr>
      <w:r w:rsidRPr="00591B78">
        <w:t>Non-Timber Forest Products Exchange Programme Asia (NTFP-EP) Asia</w:t>
      </w:r>
    </w:p>
    <w:p w14:paraId="363B4D8A" w14:textId="77777777" w:rsidR="00121B59" w:rsidRPr="00591B78" w:rsidRDefault="00121B59" w:rsidP="00E52BC0">
      <w:pPr>
        <w:pStyle w:val="Normal-pool"/>
        <w:ind w:left="1247"/>
      </w:pPr>
      <w:r w:rsidRPr="00591B78">
        <w:t>Mr. John Vincent Colili</w:t>
      </w:r>
    </w:p>
    <w:p w14:paraId="652337C4" w14:textId="77777777" w:rsidR="0086128E" w:rsidRPr="00591B78" w:rsidRDefault="00121B59" w:rsidP="00E52BC0">
      <w:pPr>
        <w:pStyle w:val="Normal-pool"/>
        <w:ind w:left="1247"/>
      </w:pPr>
      <w:r w:rsidRPr="00591B78">
        <w:t>Youth Partner</w:t>
      </w:r>
    </w:p>
    <w:p w14:paraId="1C1A84B9" w14:textId="42056C94" w:rsidR="00121B59" w:rsidRPr="00591B78" w:rsidRDefault="00121B59" w:rsidP="00E52BC0">
      <w:pPr>
        <w:pStyle w:val="Normal-pool"/>
        <w:ind w:left="1247"/>
      </w:pPr>
      <w:r w:rsidRPr="00591B78">
        <w:t>Non-Timber Forest Products Exchange Programme - Asia</w:t>
      </w:r>
    </w:p>
    <w:p w14:paraId="40625BAA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Eufemia Pinto</w:t>
      </w:r>
    </w:p>
    <w:p w14:paraId="2F9DB5D9" w14:textId="77777777" w:rsidR="0086128E" w:rsidRPr="00591B78" w:rsidRDefault="00121B59" w:rsidP="00E52BC0">
      <w:pPr>
        <w:pStyle w:val="Normal-pool"/>
        <w:ind w:left="1247"/>
      </w:pPr>
      <w:r w:rsidRPr="00591B78">
        <w:t>Executive Director</w:t>
      </w:r>
    </w:p>
    <w:p w14:paraId="186353EA" w14:textId="131F376B" w:rsidR="00121B59" w:rsidRPr="00591B78" w:rsidRDefault="00121B59" w:rsidP="00E52BC0">
      <w:pPr>
        <w:pStyle w:val="Normal-pool"/>
        <w:ind w:left="1247"/>
      </w:pPr>
      <w:r w:rsidRPr="00591B78">
        <w:t>Non-Timber Forest Products Exchange Programme (NTFP-EP) Asia</w:t>
      </w:r>
    </w:p>
    <w:p w14:paraId="3596F29A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Diana Josefa San Jose</w:t>
      </w:r>
    </w:p>
    <w:p w14:paraId="13ECF0F1" w14:textId="77777777" w:rsidR="0086128E" w:rsidRPr="00591B78" w:rsidRDefault="00121B59" w:rsidP="00E52BC0">
      <w:pPr>
        <w:pStyle w:val="Normal-pool"/>
        <w:ind w:left="1247"/>
      </w:pPr>
      <w:r w:rsidRPr="00591B78">
        <w:t>Programme officer</w:t>
      </w:r>
    </w:p>
    <w:p w14:paraId="7AE5D96E" w14:textId="50562597" w:rsidR="00121B59" w:rsidRPr="00591B78" w:rsidRDefault="00121B59" w:rsidP="00E52BC0">
      <w:pPr>
        <w:pStyle w:val="Normal-pool"/>
        <w:ind w:left="1247"/>
      </w:pPr>
      <w:r w:rsidRPr="00591B78">
        <w:t>NTFP-EP Asia</w:t>
      </w:r>
    </w:p>
    <w:p w14:paraId="5ED348D8" w14:textId="77777777" w:rsidR="00121B59" w:rsidRPr="00591B78" w:rsidRDefault="00121B59" w:rsidP="00E52BC0">
      <w:pPr>
        <w:pStyle w:val="Normal-pool"/>
        <w:ind w:left="1247"/>
      </w:pPr>
      <w:r w:rsidRPr="00591B78">
        <w:t>Dr. Anita Varghese</w:t>
      </w:r>
    </w:p>
    <w:p w14:paraId="5FEAF9FA" w14:textId="77777777" w:rsidR="0086128E" w:rsidRPr="00591B78" w:rsidRDefault="00121B59" w:rsidP="00E52BC0">
      <w:pPr>
        <w:pStyle w:val="Normal-pool"/>
        <w:ind w:left="1247"/>
      </w:pPr>
      <w:r w:rsidRPr="00591B78">
        <w:t>Director Biodiversity Keystone Foundation</w:t>
      </w:r>
    </w:p>
    <w:p w14:paraId="6A9E7848" w14:textId="03E41449" w:rsidR="00121B59" w:rsidRPr="00591B78" w:rsidRDefault="00121B59" w:rsidP="00E52BC0">
      <w:pPr>
        <w:pStyle w:val="Normal-pool"/>
        <w:ind w:left="1247"/>
      </w:pPr>
      <w:r w:rsidRPr="00591B78">
        <w:t>Steering Committee Sustainable Use and Livelihoods (IUCN SSC)</w:t>
      </w:r>
    </w:p>
    <w:p w14:paraId="5C795EFC" w14:textId="77777777" w:rsidR="00121B59" w:rsidRPr="00591B78" w:rsidRDefault="00121B59" w:rsidP="00C10679">
      <w:pPr>
        <w:pStyle w:val="CH3"/>
        <w:ind w:firstLine="0"/>
      </w:pPr>
      <w:r w:rsidRPr="00591B78">
        <w:t>North Private University</w:t>
      </w:r>
    </w:p>
    <w:p w14:paraId="373DDAEA" w14:textId="77777777" w:rsidR="00121B59" w:rsidRPr="00591B78" w:rsidRDefault="00121B59" w:rsidP="00E52BC0">
      <w:pPr>
        <w:pStyle w:val="Normal-pool"/>
        <w:ind w:left="1247"/>
      </w:pPr>
      <w:r w:rsidRPr="00591B78">
        <w:t>Ms. Esther Elizabeth Loyola Salvador</w:t>
      </w:r>
    </w:p>
    <w:p w14:paraId="06D03CDA" w14:textId="77777777" w:rsidR="0086128E" w:rsidRPr="00591B78" w:rsidRDefault="00121B59" w:rsidP="00E52BC0">
      <w:pPr>
        <w:pStyle w:val="Normal-pool"/>
        <w:ind w:left="1247"/>
      </w:pPr>
      <w:r w:rsidRPr="00591B78">
        <w:t>Abogada</w:t>
      </w:r>
    </w:p>
    <w:p w14:paraId="5B041607" w14:textId="5484D445" w:rsidR="00121B59" w:rsidRPr="00591B78" w:rsidRDefault="00121B59" w:rsidP="00E52BC0">
      <w:pPr>
        <w:pStyle w:val="Normal-pool"/>
        <w:ind w:left="1247"/>
      </w:pPr>
      <w:r w:rsidRPr="00591B78">
        <w:t>Docente</w:t>
      </w:r>
    </w:p>
    <w:p w14:paraId="46CDEE46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Mrs. Graciela Yolanda Zavaleta Armas</w:t>
      </w:r>
    </w:p>
    <w:p w14:paraId="109D3772" w14:textId="77777777" w:rsidR="0086128E" w:rsidRPr="00591B78" w:rsidRDefault="00121B59" w:rsidP="00E52BC0">
      <w:pPr>
        <w:pStyle w:val="Normal-pool"/>
        <w:ind w:left="1247"/>
      </w:pPr>
      <w:r w:rsidRPr="00591B78">
        <w:t>Professor, lawyer</w:t>
      </w:r>
    </w:p>
    <w:p w14:paraId="653AC433" w14:textId="7DBB2C3E" w:rsidR="00121B59" w:rsidRPr="00591B78" w:rsidRDefault="00121B59" w:rsidP="00E52BC0">
      <w:pPr>
        <w:pStyle w:val="Normal-pool"/>
        <w:ind w:left="1247"/>
      </w:pPr>
      <w:r w:rsidRPr="00591B78">
        <w:t>North Private University</w:t>
      </w:r>
    </w:p>
    <w:p w14:paraId="1A85D164" w14:textId="77777777" w:rsidR="00121B59" w:rsidRPr="00591B78" w:rsidRDefault="00121B59" w:rsidP="00C10679">
      <w:pPr>
        <w:pStyle w:val="CH3"/>
        <w:ind w:firstLine="0"/>
      </w:pPr>
      <w:r w:rsidRPr="00591B78">
        <w:t>Norwegian Institute for Nature Research (NINA)</w:t>
      </w:r>
    </w:p>
    <w:p w14:paraId="1ABE9C48" w14:textId="77777777" w:rsidR="00121B59" w:rsidRPr="00591B78" w:rsidRDefault="00121B59" w:rsidP="00E52BC0">
      <w:pPr>
        <w:pStyle w:val="Normal-pool"/>
        <w:ind w:left="1247"/>
      </w:pPr>
      <w:r w:rsidRPr="00591B78">
        <w:t>Mr. Håkon Aspøy</w:t>
      </w:r>
    </w:p>
    <w:p w14:paraId="0534E518" w14:textId="77777777" w:rsidR="0086128E" w:rsidRPr="00591B78" w:rsidRDefault="00121B59" w:rsidP="00E52BC0">
      <w:pPr>
        <w:pStyle w:val="Normal-pool"/>
        <w:ind w:left="1247"/>
      </w:pPr>
      <w:r w:rsidRPr="00591B78">
        <w:t>PhD fellow</w:t>
      </w:r>
    </w:p>
    <w:p w14:paraId="1D7E3D6A" w14:textId="7A64B9B2" w:rsidR="00121B59" w:rsidRPr="00591B78" w:rsidRDefault="00121B59" w:rsidP="00E52BC0">
      <w:pPr>
        <w:pStyle w:val="Normal-pool"/>
        <w:ind w:left="1247"/>
      </w:pPr>
      <w:r w:rsidRPr="00591B78">
        <w:t>The Norwegian Institute for Nature Research</w:t>
      </w:r>
    </w:p>
    <w:p w14:paraId="0F06DB62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Håkon B. Stokland</w:t>
      </w:r>
    </w:p>
    <w:p w14:paraId="57965338" w14:textId="77777777" w:rsidR="0086128E" w:rsidRPr="00591B78" w:rsidRDefault="00121B59" w:rsidP="00E52BC0">
      <w:pPr>
        <w:pStyle w:val="Normal-pool"/>
        <w:ind w:left="1247"/>
      </w:pPr>
      <w:r w:rsidRPr="00591B78">
        <w:t>Researcher</w:t>
      </w:r>
    </w:p>
    <w:p w14:paraId="151B0A35" w14:textId="59456DE8" w:rsidR="00121B59" w:rsidRPr="00591B78" w:rsidRDefault="00121B59" w:rsidP="00E52BC0">
      <w:pPr>
        <w:pStyle w:val="Normal-pool"/>
        <w:ind w:left="1247"/>
      </w:pPr>
      <w:r w:rsidRPr="00591B78">
        <w:t>Norwegian Institute for Nature Research, Norway</w:t>
      </w:r>
    </w:p>
    <w:p w14:paraId="4963514B" w14:textId="77777777" w:rsidR="00121B59" w:rsidRPr="00591B78" w:rsidRDefault="00121B59" w:rsidP="00C10679">
      <w:pPr>
        <w:pStyle w:val="CH3"/>
        <w:ind w:firstLine="0"/>
      </w:pPr>
      <w:r w:rsidRPr="00591B78">
        <w:t>Partners for Indigenous Knowledge Philippines, Inc.</w:t>
      </w:r>
    </w:p>
    <w:p w14:paraId="02329360" w14:textId="77777777" w:rsidR="00121B59" w:rsidRPr="00591B78" w:rsidRDefault="00121B59" w:rsidP="00E52BC0">
      <w:pPr>
        <w:pStyle w:val="Normal-pool"/>
        <w:ind w:left="1247"/>
      </w:pPr>
      <w:r w:rsidRPr="00591B78">
        <w:t>Ms. Jo Ann Guillao</w:t>
      </w:r>
    </w:p>
    <w:p w14:paraId="45BDD436" w14:textId="77777777" w:rsidR="0086128E" w:rsidRPr="00591B78" w:rsidRDefault="00121B59" w:rsidP="00E52BC0">
      <w:pPr>
        <w:pStyle w:val="Normal-pool"/>
        <w:ind w:left="1247"/>
      </w:pPr>
      <w:r w:rsidRPr="00591B78">
        <w:t>Researcher</w:t>
      </w:r>
    </w:p>
    <w:p w14:paraId="694C7748" w14:textId="3D036170" w:rsidR="00121B59" w:rsidRPr="00591B78" w:rsidRDefault="00121B59" w:rsidP="00E52BC0">
      <w:pPr>
        <w:pStyle w:val="Normal-pool"/>
        <w:ind w:left="1247"/>
      </w:pPr>
      <w:r w:rsidRPr="00591B78">
        <w:t>Partners for Indigenous Knowledge Philippines</w:t>
      </w:r>
    </w:p>
    <w:p w14:paraId="3588E1D9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Maria Elena Regpala</w:t>
      </w:r>
    </w:p>
    <w:p w14:paraId="23204362" w14:textId="77777777" w:rsidR="0086128E" w:rsidRPr="00591B78" w:rsidRDefault="00121B59" w:rsidP="00D5193D">
      <w:pPr>
        <w:pStyle w:val="Normal-pool"/>
        <w:ind w:left="1247"/>
      </w:pPr>
      <w:r w:rsidRPr="00591B78">
        <w:t>project coordinator</w:t>
      </w:r>
    </w:p>
    <w:p w14:paraId="5F4D0065" w14:textId="1E83033F" w:rsidR="00121B59" w:rsidRPr="00591B78" w:rsidRDefault="00121B59" w:rsidP="00D5193D">
      <w:pPr>
        <w:pStyle w:val="Normal-pool"/>
        <w:ind w:left="1247"/>
      </w:pPr>
      <w:r w:rsidRPr="00591B78">
        <w:t>Partners for Indigenous Knowledge Philippines</w:t>
      </w:r>
    </w:p>
    <w:p w14:paraId="2815163C" w14:textId="77777777" w:rsidR="00121B59" w:rsidRPr="00591B78" w:rsidRDefault="00121B59" w:rsidP="00C10679">
      <w:pPr>
        <w:pStyle w:val="CH3"/>
        <w:ind w:firstLine="0"/>
      </w:pPr>
      <w:r w:rsidRPr="00591B78">
        <w:t>PAY-W Clinic</w:t>
      </w:r>
    </w:p>
    <w:p w14:paraId="4C02B2B8" w14:textId="77777777" w:rsidR="00121B59" w:rsidRPr="00591B78" w:rsidRDefault="00121B59" w:rsidP="00D5193D">
      <w:pPr>
        <w:pStyle w:val="Normal-pool"/>
        <w:ind w:left="1247"/>
      </w:pPr>
      <w:r w:rsidRPr="00591B78">
        <w:t>Dr. Suryakanta Acharya</w:t>
      </w:r>
    </w:p>
    <w:p w14:paraId="68C81431" w14:textId="77777777" w:rsidR="0086128E" w:rsidRPr="00591B78" w:rsidRDefault="00121B59" w:rsidP="00D5193D">
      <w:pPr>
        <w:pStyle w:val="Normal-pool"/>
        <w:ind w:left="1247"/>
      </w:pPr>
      <w:r w:rsidRPr="00591B78">
        <w:t>Founder, Consultant</w:t>
      </w:r>
    </w:p>
    <w:p w14:paraId="1E8F1C28" w14:textId="27C5C29F" w:rsidR="00121B59" w:rsidRPr="00591B78" w:rsidRDefault="00121B59" w:rsidP="00D5193D">
      <w:pPr>
        <w:pStyle w:val="Normal-pool"/>
        <w:ind w:left="1247"/>
      </w:pPr>
      <w:r w:rsidRPr="00591B78">
        <w:t>PAY-W Clinic</w:t>
      </w:r>
    </w:p>
    <w:p w14:paraId="7337DFCD" w14:textId="77777777" w:rsidR="00121B59" w:rsidRPr="00591B78" w:rsidRDefault="00121B59" w:rsidP="00C10679">
      <w:pPr>
        <w:pStyle w:val="CH3"/>
        <w:ind w:firstLine="0"/>
      </w:pPr>
      <w:r w:rsidRPr="00591B78">
        <w:t>Pollinis</w:t>
      </w:r>
    </w:p>
    <w:p w14:paraId="4191C14B" w14:textId="77777777" w:rsidR="00121B59" w:rsidRPr="00591B78" w:rsidRDefault="00121B59" w:rsidP="00D5193D">
      <w:pPr>
        <w:pStyle w:val="Normal-pool"/>
        <w:ind w:left="1247"/>
      </w:pPr>
      <w:r w:rsidRPr="00591B78">
        <w:t>Dr. Barbara Berardi</w:t>
      </w:r>
    </w:p>
    <w:p w14:paraId="5CE1351B" w14:textId="77777777" w:rsidR="0086128E" w:rsidRPr="00591B78" w:rsidRDefault="00121B59" w:rsidP="00D5193D">
      <w:pPr>
        <w:pStyle w:val="Normal-pool"/>
        <w:ind w:left="1247"/>
      </w:pPr>
      <w:r w:rsidRPr="00591B78">
        <w:t>Director of research and pesticide unit</w:t>
      </w:r>
    </w:p>
    <w:p w14:paraId="0FB143F9" w14:textId="5EBB921C" w:rsidR="00121B59" w:rsidRPr="00591B78" w:rsidRDefault="00121B59" w:rsidP="00D5193D">
      <w:pPr>
        <w:pStyle w:val="Normal-pool"/>
        <w:ind w:left="1247"/>
      </w:pPr>
      <w:r w:rsidRPr="00591B78">
        <w:t>Pollinis</w:t>
      </w:r>
    </w:p>
    <w:p w14:paraId="1E896640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Petra Roussel</w:t>
      </w:r>
    </w:p>
    <w:p w14:paraId="2F31B4DB" w14:textId="77777777" w:rsidR="0086128E" w:rsidRPr="00591B78" w:rsidRDefault="00121B59" w:rsidP="00D5193D">
      <w:pPr>
        <w:pStyle w:val="Normal-pool"/>
        <w:ind w:left="1247"/>
      </w:pPr>
      <w:r w:rsidRPr="00591B78">
        <w:t>Scientific officer</w:t>
      </w:r>
    </w:p>
    <w:p w14:paraId="182460F8" w14:textId="46BF2D17" w:rsidR="00121B59" w:rsidRPr="00591B78" w:rsidRDefault="00121B59" w:rsidP="00D5193D">
      <w:pPr>
        <w:pStyle w:val="Normal-pool"/>
        <w:ind w:left="1247"/>
      </w:pPr>
      <w:r w:rsidRPr="00591B78">
        <w:t>Pollinis</w:t>
      </w:r>
    </w:p>
    <w:p w14:paraId="56E708E2" w14:textId="77777777" w:rsidR="00121B59" w:rsidRPr="00591B78" w:rsidRDefault="00121B59" w:rsidP="00B23C0D">
      <w:pPr>
        <w:pStyle w:val="Normal-pool"/>
        <w:spacing w:before="120"/>
        <w:ind w:left="1247"/>
      </w:pPr>
      <w:r w:rsidRPr="00591B78">
        <w:t>Ms. Julia Thibord</w:t>
      </w:r>
    </w:p>
    <w:p w14:paraId="4C8F9E48" w14:textId="77777777" w:rsidR="0086128E" w:rsidRPr="00591B78" w:rsidRDefault="00121B59" w:rsidP="00D5193D">
      <w:pPr>
        <w:pStyle w:val="Normal-pool"/>
        <w:ind w:left="1247"/>
      </w:pPr>
      <w:r w:rsidRPr="00591B78">
        <w:t>Lawyer</w:t>
      </w:r>
    </w:p>
    <w:p w14:paraId="784CBD89" w14:textId="20F405CF" w:rsidR="00121B59" w:rsidRPr="00591B78" w:rsidRDefault="00121B59" w:rsidP="00D5193D">
      <w:pPr>
        <w:pStyle w:val="Normal-pool"/>
        <w:ind w:left="1247"/>
      </w:pPr>
      <w:r w:rsidRPr="00591B78">
        <w:t>Pollinis</w:t>
      </w:r>
    </w:p>
    <w:p w14:paraId="33101F24" w14:textId="77777777" w:rsidR="00121B59" w:rsidRPr="00591B78" w:rsidRDefault="00121B59" w:rsidP="00C10679">
      <w:pPr>
        <w:pStyle w:val="CH3"/>
        <w:ind w:firstLine="0"/>
      </w:pPr>
      <w:r w:rsidRPr="00591B78">
        <w:t>Red de Cooperación Amazónica/Amazon Cooperation Network</w:t>
      </w:r>
    </w:p>
    <w:p w14:paraId="0C8770FD" w14:textId="77777777" w:rsidR="00121B59" w:rsidRPr="00591B78" w:rsidRDefault="00121B59" w:rsidP="00D5193D">
      <w:pPr>
        <w:pStyle w:val="Normal-pool"/>
        <w:ind w:left="1247"/>
      </w:pPr>
      <w:r w:rsidRPr="00591B78">
        <w:t>Mr. Santiago Obispo</w:t>
      </w:r>
    </w:p>
    <w:p w14:paraId="79E31EA3" w14:textId="77777777" w:rsidR="0086128E" w:rsidRPr="00591B78" w:rsidRDefault="00121B59" w:rsidP="00D5193D">
      <w:pPr>
        <w:pStyle w:val="Normal-pool"/>
        <w:ind w:left="1247"/>
      </w:pPr>
      <w:r w:rsidRPr="00591B78">
        <w:t>Coordinador General</w:t>
      </w:r>
    </w:p>
    <w:p w14:paraId="43064345" w14:textId="3CB7FFF5" w:rsidR="00121B59" w:rsidRPr="00591B78" w:rsidRDefault="00121B59" w:rsidP="00D5193D">
      <w:pPr>
        <w:pStyle w:val="Normal-pool"/>
        <w:ind w:left="1247"/>
      </w:pPr>
      <w:r w:rsidRPr="00591B78">
        <w:t>Local Communities</w:t>
      </w:r>
    </w:p>
    <w:p w14:paraId="624F9218" w14:textId="77777777" w:rsidR="00121B59" w:rsidRPr="00591B78" w:rsidRDefault="00121B59" w:rsidP="00C10679">
      <w:pPr>
        <w:pStyle w:val="CH3"/>
        <w:ind w:firstLine="0"/>
      </w:pPr>
      <w:r w:rsidRPr="00591B78">
        <w:t>Research and Development Centre, Nepal</w:t>
      </w:r>
    </w:p>
    <w:p w14:paraId="21A48F5E" w14:textId="77777777" w:rsidR="00121B59" w:rsidRPr="00591B78" w:rsidRDefault="00121B59" w:rsidP="00D5193D">
      <w:pPr>
        <w:pStyle w:val="Normal-pool"/>
        <w:ind w:left="1247"/>
      </w:pPr>
      <w:r w:rsidRPr="00591B78">
        <w:t>Mr. Laxman Bishwakarma</w:t>
      </w:r>
    </w:p>
    <w:p w14:paraId="44CFAA7C" w14:textId="77777777" w:rsidR="0086128E" w:rsidRPr="00591B78" w:rsidRDefault="00121B59" w:rsidP="00D5193D">
      <w:pPr>
        <w:pStyle w:val="Normal-pool"/>
        <w:ind w:left="1247"/>
      </w:pPr>
      <w:r w:rsidRPr="00591B78">
        <w:t>Program Associate</w:t>
      </w:r>
    </w:p>
    <w:p w14:paraId="411CCB29" w14:textId="191B3BBE" w:rsidR="00121B59" w:rsidRPr="00591B78" w:rsidRDefault="00121B59" w:rsidP="00D5193D">
      <w:pPr>
        <w:pStyle w:val="Normal-pool"/>
        <w:ind w:left="1247"/>
      </w:pPr>
      <w:r w:rsidRPr="00591B78">
        <w:t>Research and Development Centre, Nepal</w:t>
      </w:r>
    </w:p>
    <w:p w14:paraId="08AABEB6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Sushil Khadka</w:t>
      </w:r>
    </w:p>
    <w:p w14:paraId="4E25DE82" w14:textId="77777777" w:rsidR="0086128E" w:rsidRPr="00591B78" w:rsidRDefault="00121B59" w:rsidP="00D5193D">
      <w:pPr>
        <w:pStyle w:val="Normal-pool"/>
        <w:ind w:left="1247"/>
      </w:pPr>
      <w:r w:rsidRPr="00591B78">
        <w:t>Program Coordinator</w:t>
      </w:r>
    </w:p>
    <w:p w14:paraId="1963054A" w14:textId="6DCC354E" w:rsidR="00121B59" w:rsidRPr="00591B78" w:rsidRDefault="00121B59" w:rsidP="00D5193D">
      <w:pPr>
        <w:pStyle w:val="Normal-pool"/>
        <w:ind w:left="1247"/>
      </w:pPr>
      <w:r w:rsidRPr="00591B78">
        <w:t>Research and Development Centre, Nepal</w:t>
      </w:r>
    </w:p>
    <w:p w14:paraId="06CEB211" w14:textId="38FF73F6" w:rsidR="00121B59" w:rsidRPr="00591B78" w:rsidRDefault="00121B59" w:rsidP="002B6B8C">
      <w:pPr>
        <w:pStyle w:val="Normal-pool"/>
        <w:keepNext/>
        <w:keepLines/>
        <w:spacing w:before="120"/>
        <w:ind w:left="1247"/>
      </w:pPr>
      <w:r w:rsidRPr="00591B78">
        <w:t>Ms. Kripa Magar</w:t>
      </w:r>
    </w:p>
    <w:p w14:paraId="330DE3DE" w14:textId="77777777" w:rsidR="0086128E" w:rsidRPr="00591B78" w:rsidRDefault="00121B59" w:rsidP="00D5193D">
      <w:pPr>
        <w:pStyle w:val="Normal-pool"/>
        <w:ind w:left="1247"/>
      </w:pPr>
      <w:r w:rsidRPr="00591B78">
        <w:t>Program Associate</w:t>
      </w:r>
    </w:p>
    <w:p w14:paraId="4291E2E8" w14:textId="1DD5EDBB" w:rsidR="00121B59" w:rsidRPr="00591B78" w:rsidRDefault="00121B59" w:rsidP="00D5193D">
      <w:pPr>
        <w:pStyle w:val="Normal-pool"/>
        <w:ind w:left="1247"/>
      </w:pPr>
      <w:r w:rsidRPr="00591B78">
        <w:t>Research and Development Centre, Nepal</w:t>
      </w:r>
    </w:p>
    <w:p w14:paraId="71BAC8FA" w14:textId="77777777" w:rsidR="00121B59" w:rsidRPr="00591B78" w:rsidRDefault="00121B59" w:rsidP="00662614">
      <w:pPr>
        <w:pStyle w:val="Normal-pool"/>
        <w:spacing w:before="120"/>
        <w:ind w:left="1247"/>
      </w:pPr>
      <w:r w:rsidRPr="00591B78">
        <w:t>Mr. Ramdhyan Prasad Yadav</w:t>
      </w:r>
    </w:p>
    <w:p w14:paraId="0773A6D8" w14:textId="77777777" w:rsidR="0086128E" w:rsidRPr="00591B78" w:rsidRDefault="00121B59" w:rsidP="00662614">
      <w:pPr>
        <w:pStyle w:val="Normal-pool"/>
        <w:ind w:left="1247"/>
      </w:pPr>
      <w:r w:rsidRPr="00591B78">
        <w:t>President</w:t>
      </w:r>
    </w:p>
    <w:p w14:paraId="25BD11D6" w14:textId="36EB99AF" w:rsidR="00121B59" w:rsidRPr="00591B78" w:rsidRDefault="00121B59" w:rsidP="00D5193D">
      <w:pPr>
        <w:pStyle w:val="Normal-pool"/>
        <w:ind w:left="1247"/>
      </w:pPr>
      <w:r w:rsidRPr="00591B78">
        <w:t>Research and Development Centre, Nepal</w:t>
      </w:r>
    </w:p>
    <w:p w14:paraId="616211B0" w14:textId="77777777" w:rsidR="00121B59" w:rsidRPr="00591B78" w:rsidRDefault="00121B59" w:rsidP="00483BE4">
      <w:pPr>
        <w:pStyle w:val="CH3"/>
        <w:ind w:firstLine="0"/>
      </w:pPr>
      <w:r w:rsidRPr="00591B78">
        <w:lastRenderedPageBreak/>
        <w:t>SciTech DiploHub - Science and Technology Diplomacy Hub</w:t>
      </w:r>
    </w:p>
    <w:p w14:paraId="0A4D69B4" w14:textId="77777777" w:rsidR="00121B59" w:rsidRPr="00591B78" w:rsidRDefault="00121B59" w:rsidP="00483BE4">
      <w:pPr>
        <w:pStyle w:val="Normal-pool"/>
        <w:keepNext/>
        <w:keepLines/>
        <w:ind w:left="1247"/>
      </w:pPr>
      <w:r w:rsidRPr="00591B78">
        <w:t>Mr. Alexis Roig</w:t>
      </w:r>
    </w:p>
    <w:p w14:paraId="40495A66" w14:textId="77777777" w:rsidR="0086128E" w:rsidRPr="00591B78" w:rsidRDefault="00121B59" w:rsidP="00483BE4">
      <w:pPr>
        <w:pStyle w:val="Normal-pool"/>
        <w:keepNext/>
        <w:keepLines/>
        <w:ind w:left="1247"/>
      </w:pPr>
      <w:r w:rsidRPr="00591B78">
        <w:t>CEO</w:t>
      </w:r>
    </w:p>
    <w:p w14:paraId="56DCCCEC" w14:textId="7AD45EE4" w:rsidR="00121B59" w:rsidRPr="00591B78" w:rsidRDefault="00121B59" w:rsidP="00483BE4">
      <w:pPr>
        <w:pStyle w:val="Normal-pool"/>
        <w:keepNext/>
        <w:keepLines/>
        <w:ind w:left="1247"/>
      </w:pPr>
      <w:r w:rsidRPr="00591B78">
        <w:t>SciTech DiploHub</w:t>
      </w:r>
    </w:p>
    <w:p w14:paraId="6FAE4BDA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Joao Paulo Tavares</w:t>
      </w:r>
    </w:p>
    <w:p w14:paraId="6591C87C" w14:textId="77777777" w:rsidR="0086128E" w:rsidRPr="00591B78" w:rsidRDefault="00121B59" w:rsidP="00D5193D">
      <w:pPr>
        <w:pStyle w:val="Normal-pool"/>
        <w:ind w:left="1247"/>
      </w:pPr>
      <w:r w:rsidRPr="00591B78">
        <w:t>Chief of Staff</w:t>
      </w:r>
    </w:p>
    <w:p w14:paraId="0CA0ED66" w14:textId="591DC169" w:rsidR="00121B59" w:rsidRPr="00591B78" w:rsidRDefault="00121B59" w:rsidP="00D5193D">
      <w:pPr>
        <w:pStyle w:val="Normal-pool"/>
        <w:ind w:left="1247"/>
      </w:pPr>
      <w:r w:rsidRPr="00591B78">
        <w:t>SciTech DiploHub</w:t>
      </w:r>
    </w:p>
    <w:p w14:paraId="14C017A2" w14:textId="77777777" w:rsidR="00121B59" w:rsidRPr="00591B78" w:rsidRDefault="00121B59" w:rsidP="00C10679">
      <w:pPr>
        <w:pStyle w:val="CH3"/>
        <w:ind w:firstLine="0"/>
      </w:pPr>
      <w:r w:rsidRPr="00591B78">
        <w:t>Simul Systems Limited</w:t>
      </w:r>
    </w:p>
    <w:p w14:paraId="28575075" w14:textId="77777777" w:rsidR="00121B59" w:rsidRPr="00591B78" w:rsidRDefault="00121B59" w:rsidP="00D5193D">
      <w:pPr>
        <w:pStyle w:val="Normal-pool"/>
        <w:ind w:left="1247"/>
      </w:pPr>
      <w:r w:rsidRPr="00591B78">
        <w:t>Mr. Andrew J. Leiws</w:t>
      </w:r>
    </w:p>
    <w:p w14:paraId="3D52D75B" w14:textId="77777777" w:rsidR="0086128E" w:rsidRPr="00591B78" w:rsidRDefault="00121B59" w:rsidP="00D5193D">
      <w:pPr>
        <w:pStyle w:val="Normal-pool"/>
        <w:ind w:left="1247"/>
      </w:pPr>
      <w:r w:rsidRPr="00591B78">
        <w:t>Director, R&amp;D</w:t>
      </w:r>
    </w:p>
    <w:p w14:paraId="38B67198" w14:textId="24C53A1B" w:rsidR="00121B59" w:rsidRPr="00591B78" w:rsidRDefault="00121B59" w:rsidP="00D5193D">
      <w:pPr>
        <w:pStyle w:val="Normal-pool"/>
        <w:ind w:left="1247"/>
      </w:pPr>
      <w:r w:rsidRPr="00591B78">
        <w:t>Simul Systems Limited</w:t>
      </w:r>
    </w:p>
    <w:p w14:paraId="4A30ACEF" w14:textId="77777777" w:rsidR="00121B59" w:rsidRPr="00591B78" w:rsidRDefault="00121B59" w:rsidP="00C10679">
      <w:pPr>
        <w:pStyle w:val="CH3"/>
        <w:ind w:firstLine="0"/>
      </w:pPr>
      <w:r w:rsidRPr="00591B78">
        <w:t>Stockholm Resilience Centre</w:t>
      </w:r>
    </w:p>
    <w:p w14:paraId="48672910" w14:textId="77777777" w:rsidR="00121B59" w:rsidRPr="00591B78" w:rsidRDefault="00121B59" w:rsidP="00D5193D">
      <w:pPr>
        <w:pStyle w:val="Normal-pool"/>
        <w:ind w:left="1247"/>
      </w:pPr>
      <w:r w:rsidRPr="00591B78">
        <w:t>Ms. Lou Darriet</w:t>
      </w:r>
    </w:p>
    <w:p w14:paraId="171C4556" w14:textId="77777777" w:rsidR="0086128E" w:rsidRPr="00591B78" w:rsidRDefault="00121B59" w:rsidP="00D5193D">
      <w:pPr>
        <w:pStyle w:val="Normal-pool"/>
        <w:ind w:left="1247"/>
      </w:pPr>
      <w:r w:rsidRPr="00591B78">
        <w:t>Programme officer</w:t>
      </w:r>
    </w:p>
    <w:p w14:paraId="389F154B" w14:textId="2E1C84B8" w:rsidR="00121B59" w:rsidRPr="00591B78" w:rsidRDefault="00121B59" w:rsidP="00D5193D">
      <w:pPr>
        <w:pStyle w:val="Normal-pool"/>
        <w:ind w:left="1247"/>
      </w:pPr>
      <w:r w:rsidRPr="00591B78">
        <w:t>SwedBio at Stockholm Resilience Centre</w:t>
      </w:r>
    </w:p>
    <w:p w14:paraId="4A00A6DA" w14:textId="77777777" w:rsidR="00121B59" w:rsidRPr="00591B78" w:rsidRDefault="00121B59" w:rsidP="00F91BE9">
      <w:pPr>
        <w:pStyle w:val="Normal-pool"/>
        <w:spacing w:before="120"/>
        <w:ind w:left="1247"/>
      </w:pPr>
      <w:r w:rsidRPr="00591B78">
        <w:t>Ms. Pernilla Malmer</w:t>
      </w:r>
    </w:p>
    <w:p w14:paraId="41A9AF2F" w14:textId="77777777" w:rsidR="0086128E" w:rsidRPr="00591B78" w:rsidRDefault="00121B59" w:rsidP="00D5193D">
      <w:pPr>
        <w:pStyle w:val="Normal-pool"/>
        <w:ind w:left="1247"/>
      </w:pPr>
      <w:r w:rsidRPr="00591B78">
        <w:t>Senior Advisor</w:t>
      </w:r>
    </w:p>
    <w:p w14:paraId="160DD369" w14:textId="329CBA73" w:rsidR="00121B59" w:rsidRPr="00591B78" w:rsidRDefault="00121B59" w:rsidP="00D5193D">
      <w:pPr>
        <w:pStyle w:val="Normal-pool"/>
        <w:ind w:left="1247"/>
      </w:pPr>
      <w:r w:rsidRPr="00591B78">
        <w:t>Stockholm Resilience Centre</w:t>
      </w:r>
    </w:p>
    <w:p w14:paraId="2B74314C" w14:textId="77777777" w:rsidR="00121B59" w:rsidRPr="00591B78" w:rsidRDefault="00121B59" w:rsidP="00C10679">
      <w:pPr>
        <w:pStyle w:val="CH3"/>
        <w:ind w:firstLine="0"/>
      </w:pPr>
      <w:r w:rsidRPr="00591B78">
        <w:t>Sustainable Environment Food and Agriculture Initiative</w:t>
      </w:r>
    </w:p>
    <w:p w14:paraId="2393F565" w14:textId="77777777" w:rsidR="00121B59" w:rsidRPr="00591B78" w:rsidRDefault="00121B59" w:rsidP="00D5193D">
      <w:pPr>
        <w:pStyle w:val="Normal-pool"/>
        <w:ind w:left="1247"/>
      </w:pPr>
      <w:r w:rsidRPr="00591B78">
        <w:t>Mr. Abiodun Aderibigbe</w:t>
      </w:r>
    </w:p>
    <w:p w14:paraId="4B7294E3" w14:textId="77777777" w:rsidR="0086128E" w:rsidRPr="00591B78" w:rsidRDefault="00121B59" w:rsidP="00D5193D">
      <w:pPr>
        <w:pStyle w:val="Normal-pool"/>
        <w:ind w:left="1247"/>
      </w:pPr>
      <w:r w:rsidRPr="00591B78">
        <w:t>Director of Research and Business Development</w:t>
      </w:r>
    </w:p>
    <w:p w14:paraId="7E39F3C9" w14:textId="25B27D03" w:rsidR="00121B59" w:rsidRPr="00591B78" w:rsidRDefault="00121B59" w:rsidP="00D5193D">
      <w:pPr>
        <w:pStyle w:val="Normal-pool"/>
        <w:ind w:left="1247"/>
      </w:pPr>
      <w:r w:rsidRPr="00591B78">
        <w:t>Sustainable Environment Food and Agriculture Initiative</w:t>
      </w:r>
    </w:p>
    <w:p w14:paraId="104A6CE5" w14:textId="77777777" w:rsidR="00121B59" w:rsidRPr="00591B78" w:rsidRDefault="00121B59" w:rsidP="00D22789">
      <w:pPr>
        <w:pStyle w:val="CH3"/>
        <w:ind w:firstLine="0"/>
      </w:pPr>
      <w:r w:rsidRPr="00591B78">
        <w:t>The Stockholm Environment Institute</w:t>
      </w:r>
    </w:p>
    <w:p w14:paraId="12403EDF" w14:textId="77777777" w:rsidR="00121B59" w:rsidRPr="00591B78" w:rsidRDefault="00121B59" w:rsidP="00D5193D">
      <w:pPr>
        <w:pStyle w:val="Normal-pool"/>
        <w:ind w:left="1247"/>
      </w:pPr>
      <w:r w:rsidRPr="00591B78">
        <w:t>Dr. Jonathan Green</w:t>
      </w:r>
    </w:p>
    <w:p w14:paraId="2E7BB0F6" w14:textId="77777777" w:rsidR="0086128E" w:rsidRPr="00591B78" w:rsidRDefault="00121B59" w:rsidP="00D5193D">
      <w:pPr>
        <w:pStyle w:val="Normal-pool"/>
        <w:ind w:left="1247"/>
      </w:pPr>
      <w:r w:rsidRPr="00591B78">
        <w:t>Senior Researcher</w:t>
      </w:r>
    </w:p>
    <w:p w14:paraId="45B8B4E6" w14:textId="05C6962B" w:rsidR="00121B59" w:rsidRPr="00591B78" w:rsidRDefault="00121B59" w:rsidP="00D5193D">
      <w:pPr>
        <w:pStyle w:val="Normal-pool"/>
        <w:ind w:left="1247"/>
      </w:pPr>
      <w:r w:rsidRPr="00591B78">
        <w:t>Stockholm Environment Institute</w:t>
      </w:r>
    </w:p>
    <w:p w14:paraId="5A00A4C2" w14:textId="77777777" w:rsidR="00121B59" w:rsidRPr="00591B78" w:rsidRDefault="00121B59" w:rsidP="00D22789">
      <w:pPr>
        <w:pStyle w:val="CH3"/>
        <w:ind w:firstLine="0"/>
      </w:pPr>
      <w:r w:rsidRPr="00591B78">
        <w:t>TRAFFIC International</w:t>
      </w:r>
    </w:p>
    <w:p w14:paraId="65BD9212" w14:textId="77777777" w:rsidR="00121B59" w:rsidRPr="00591B78" w:rsidRDefault="00121B59" w:rsidP="00D5193D">
      <w:pPr>
        <w:pStyle w:val="Normal-pool"/>
        <w:ind w:left="1247"/>
      </w:pPr>
      <w:r w:rsidRPr="00591B78">
        <w:t>Ms. Anastasiya Timoshyna</w:t>
      </w:r>
    </w:p>
    <w:p w14:paraId="79DA9646" w14:textId="77777777" w:rsidR="0086128E" w:rsidRPr="00591B78" w:rsidRDefault="00121B59" w:rsidP="00D5193D">
      <w:pPr>
        <w:pStyle w:val="Normal-pool"/>
        <w:ind w:left="1247"/>
      </w:pPr>
      <w:r w:rsidRPr="00591B78">
        <w:t>Director of Strategy, Programme and Impact</w:t>
      </w:r>
    </w:p>
    <w:p w14:paraId="3499B673" w14:textId="5A408FD4" w:rsidR="00121B59" w:rsidRPr="00591B78" w:rsidRDefault="00121B59" w:rsidP="00D5193D">
      <w:pPr>
        <w:pStyle w:val="Normal-pool"/>
        <w:ind w:left="1247"/>
      </w:pPr>
      <w:r w:rsidRPr="00591B78">
        <w:t>TRAFFIC</w:t>
      </w:r>
    </w:p>
    <w:p w14:paraId="07F92190" w14:textId="77777777" w:rsidR="00121B59" w:rsidRPr="00591B78" w:rsidRDefault="00121B59" w:rsidP="00662614">
      <w:pPr>
        <w:pStyle w:val="CH3"/>
        <w:ind w:firstLine="0"/>
      </w:pPr>
      <w:r w:rsidRPr="00591B78">
        <w:t>Transform International</w:t>
      </w:r>
    </w:p>
    <w:p w14:paraId="7B89453C" w14:textId="77777777" w:rsidR="00121B59" w:rsidRPr="00591B78" w:rsidRDefault="00121B59" w:rsidP="00662614">
      <w:pPr>
        <w:pStyle w:val="Normal-pool"/>
        <w:keepNext/>
        <w:keepLines/>
        <w:ind w:left="1247"/>
      </w:pPr>
      <w:r w:rsidRPr="00591B78">
        <w:t>Mr. Prakash Adai</w:t>
      </w:r>
    </w:p>
    <w:p w14:paraId="63BF2872" w14:textId="77777777" w:rsidR="0086128E" w:rsidRPr="00591B78" w:rsidRDefault="00121B59" w:rsidP="00662614">
      <w:pPr>
        <w:pStyle w:val="Normal-pool"/>
        <w:keepNext/>
        <w:keepLines/>
        <w:ind w:left="1247"/>
      </w:pPr>
      <w:r w:rsidRPr="00591B78">
        <w:t>Secretary General</w:t>
      </w:r>
    </w:p>
    <w:p w14:paraId="5C320A47" w14:textId="51C3E899" w:rsidR="00121B59" w:rsidRPr="00591B78" w:rsidRDefault="00121B59" w:rsidP="00D5193D">
      <w:pPr>
        <w:pStyle w:val="Normal-pool"/>
        <w:ind w:left="1247"/>
      </w:pPr>
      <w:r w:rsidRPr="00591B78">
        <w:t>Transform International</w:t>
      </w:r>
    </w:p>
    <w:p w14:paraId="06C12CD3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Lokendra Bahadur Chhetri Rijal</w:t>
      </w:r>
    </w:p>
    <w:p w14:paraId="32AC8C27" w14:textId="77777777" w:rsidR="0086128E" w:rsidRPr="00591B78" w:rsidRDefault="00121B59" w:rsidP="00D5193D">
      <w:pPr>
        <w:pStyle w:val="Normal-pool"/>
        <w:ind w:left="1247"/>
      </w:pPr>
      <w:r w:rsidRPr="00591B78">
        <w:t>Vice President</w:t>
      </w:r>
    </w:p>
    <w:p w14:paraId="3BE144C3" w14:textId="377F88B6" w:rsidR="00121B59" w:rsidRPr="00591B78" w:rsidRDefault="00121B59" w:rsidP="00D5193D">
      <w:pPr>
        <w:pStyle w:val="Normal-pool"/>
        <w:ind w:left="1247"/>
      </w:pPr>
      <w:r w:rsidRPr="00591B78">
        <w:t>Transform International</w:t>
      </w:r>
    </w:p>
    <w:p w14:paraId="4C17C9D3" w14:textId="77777777" w:rsidR="00121B59" w:rsidRPr="00591B78" w:rsidRDefault="00121B59" w:rsidP="00C10679">
      <w:pPr>
        <w:pStyle w:val="CH3"/>
        <w:ind w:firstLine="0"/>
      </w:pPr>
      <w:r w:rsidRPr="00591B78">
        <w:t>TU eMpower Africa e.V</w:t>
      </w:r>
    </w:p>
    <w:p w14:paraId="47A68D73" w14:textId="77777777" w:rsidR="00121B59" w:rsidRPr="00591B78" w:rsidRDefault="00121B59" w:rsidP="00D5193D">
      <w:pPr>
        <w:pStyle w:val="Normal-pool"/>
        <w:ind w:left="1247"/>
      </w:pPr>
      <w:r w:rsidRPr="00591B78">
        <w:t>Mr. William Aguirre-Ráquira</w:t>
      </w:r>
    </w:p>
    <w:p w14:paraId="57DD571D" w14:textId="77777777" w:rsidR="0086128E" w:rsidRPr="00591B78" w:rsidRDefault="00121B59" w:rsidP="00D5193D">
      <w:pPr>
        <w:pStyle w:val="Normal-pool"/>
        <w:ind w:left="1247"/>
      </w:pPr>
      <w:r w:rsidRPr="00591B78">
        <w:t>Agroforestry Team Leader</w:t>
      </w:r>
    </w:p>
    <w:p w14:paraId="5B8D60E6" w14:textId="20898C70" w:rsidR="00121B59" w:rsidRPr="00591B78" w:rsidRDefault="00121B59" w:rsidP="00D5193D">
      <w:pPr>
        <w:pStyle w:val="Normal-pool"/>
        <w:ind w:left="1247"/>
      </w:pPr>
      <w:r w:rsidRPr="00591B78">
        <w:t>TU eMpower Africa e.V.</w:t>
      </w:r>
    </w:p>
    <w:p w14:paraId="59CB3583" w14:textId="77777777" w:rsidR="00121B59" w:rsidRPr="00591B78" w:rsidRDefault="00121B59" w:rsidP="00C10679">
      <w:pPr>
        <w:pStyle w:val="CH3"/>
        <w:ind w:firstLine="0"/>
      </w:pPr>
      <w:r w:rsidRPr="00591B78">
        <w:t>University of Bayreuth</w:t>
      </w:r>
    </w:p>
    <w:p w14:paraId="63D0DA40" w14:textId="77777777" w:rsidR="00121B59" w:rsidRPr="00591B78" w:rsidRDefault="00121B59" w:rsidP="00D5193D">
      <w:pPr>
        <w:pStyle w:val="Normal-pool"/>
        <w:ind w:left="1247"/>
      </w:pPr>
      <w:r w:rsidRPr="00591B78">
        <w:t>Dr. Stephanie Thomas</w:t>
      </w:r>
    </w:p>
    <w:p w14:paraId="4E31FD61" w14:textId="77777777" w:rsidR="0086128E" w:rsidRPr="00591B78" w:rsidRDefault="00121B59" w:rsidP="00D5193D">
      <w:pPr>
        <w:pStyle w:val="Normal-pool"/>
        <w:ind w:left="1247"/>
      </w:pPr>
      <w:r w:rsidRPr="00591B78">
        <w:t>Postdoctoral Researcher and Study Coordinator</w:t>
      </w:r>
    </w:p>
    <w:p w14:paraId="5E51A629" w14:textId="6163D6BD" w:rsidR="00121B59" w:rsidRPr="00591B78" w:rsidRDefault="00121B59" w:rsidP="00D5193D">
      <w:pPr>
        <w:pStyle w:val="Normal-pool"/>
        <w:ind w:left="1247"/>
      </w:pPr>
      <w:r w:rsidRPr="00591B78">
        <w:t>University of Bayreuth</w:t>
      </w:r>
    </w:p>
    <w:p w14:paraId="7D6055B9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Daniel Mederer</w:t>
      </w:r>
    </w:p>
    <w:p w14:paraId="73C58A72" w14:textId="77777777" w:rsidR="00121B59" w:rsidRPr="00591B78" w:rsidRDefault="00121B59" w:rsidP="00D5193D">
      <w:pPr>
        <w:pStyle w:val="Normal-pool"/>
        <w:ind w:left="1247"/>
      </w:pPr>
      <w:r w:rsidRPr="00591B78">
        <w:t>University of Bayreuth</w:t>
      </w:r>
    </w:p>
    <w:p w14:paraId="7C5D3B82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Alex Nadolny</w:t>
      </w:r>
    </w:p>
    <w:p w14:paraId="1FC0F36C" w14:textId="77777777" w:rsidR="00121B59" w:rsidRPr="00591B78" w:rsidRDefault="00121B59" w:rsidP="00D5193D">
      <w:pPr>
        <w:pStyle w:val="Normal-pool"/>
        <w:ind w:left="1247"/>
      </w:pPr>
      <w:r w:rsidRPr="00591B78">
        <w:t>University Bayreuth</w:t>
      </w:r>
    </w:p>
    <w:p w14:paraId="48474030" w14:textId="77777777" w:rsidR="00121B59" w:rsidRPr="00591B78" w:rsidRDefault="00121B59" w:rsidP="00C10679">
      <w:pPr>
        <w:pStyle w:val="CH3"/>
        <w:ind w:firstLine="0"/>
      </w:pPr>
      <w:r w:rsidRPr="00591B78">
        <w:t>University of Bern</w:t>
      </w:r>
    </w:p>
    <w:p w14:paraId="707655FD" w14:textId="77777777" w:rsidR="00121B59" w:rsidRPr="00591B78" w:rsidRDefault="00121B59" w:rsidP="00D5193D">
      <w:pPr>
        <w:pStyle w:val="Normal-pool"/>
        <w:ind w:left="1247"/>
      </w:pPr>
      <w:r w:rsidRPr="00591B78">
        <w:t>Ms. Adina Arth</w:t>
      </w:r>
    </w:p>
    <w:p w14:paraId="06CDC1FA" w14:textId="77777777" w:rsidR="00121B59" w:rsidRPr="00591B78" w:rsidRDefault="00121B59" w:rsidP="00D5193D">
      <w:pPr>
        <w:pStyle w:val="Normal-pool"/>
        <w:ind w:left="1247"/>
      </w:pPr>
      <w:r w:rsidRPr="00591B78">
        <w:t>University of Bern</w:t>
      </w:r>
    </w:p>
    <w:p w14:paraId="1E973910" w14:textId="77777777" w:rsidR="00121B59" w:rsidRPr="00591B78" w:rsidRDefault="00121B59" w:rsidP="00F91BE9">
      <w:pPr>
        <w:pStyle w:val="Normal-pool"/>
        <w:spacing w:before="120"/>
        <w:ind w:left="1247"/>
      </w:pPr>
      <w:r w:rsidRPr="00591B78">
        <w:t>Mr. Jonas Geschke</w:t>
      </w:r>
    </w:p>
    <w:p w14:paraId="2A74D8DB" w14:textId="77777777" w:rsidR="00121B59" w:rsidRPr="00591B78" w:rsidRDefault="00121B59" w:rsidP="00D5193D">
      <w:pPr>
        <w:pStyle w:val="Normal-pool"/>
        <w:ind w:left="1247"/>
      </w:pPr>
      <w:r w:rsidRPr="00591B78">
        <w:t>University of Bern</w:t>
      </w:r>
    </w:p>
    <w:p w14:paraId="5FB00C51" w14:textId="77777777" w:rsidR="00121B59" w:rsidRPr="00591B78" w:rsidRDefault="00121B59" w:rsidP="00C10679">
      <w:pPr>
        <w:pStyle w:val="CH3"/>
        <w:ind w:firstLine="0"/>
      </w:pPr>
      <w:r w:rsidRPr="00591B78">
        <w:t>University of Bonn</w:t>
      </w:r>
    </w:p>
    <w:p w14:paraId="7FD5798E" w14:textId="77777777" w:rsidR="00121B59" w:rsidRPr="00591B78" w:rsidRDefault="00121B59" w:rsidP="00D5193D">
      <w:pPr>
        <w:pStyle w:val="Normal-pool"/>
        <w:ind w:left="1247"/>
      </w:pPr>
      <w:r w:rsidRPr="00591B78">
        <w:t>Dr. Sie Sylvestre Da</w:t>
      </w:r>
    </w:p>
    <w:p w14:paraId="17F667D3" w14:textId="77777777" w:rsidR="0086128E" w:rsidRPr="00591B78" w:rsidRDefault="00121B59" w:rsidP="00D5193D">
      <w:pPr>
        <w:pStyle w:val="Normal-pool"/>
        <w:ind w:left="1247"/>
      </w:pPr>
      <w:r w:rsidRPr="00591B78">
        <w:t>Senior Scientist</w:t>
      </w:r>
    </w:p>
    <w:p w14:paraId="3BA53FA3" w14:textId="6ED26194" w:rsidR="00121B59" w:rsidRPr="00591B78" w:rsidRDefault="00121B59" w:rsidP="00D5193D">
      <w:pPr>
        <w:pStyle w:val="Normal-pool"/>
        <w:ind w:left="1247"/>
      </w:pPr>
      <w:r w:rsidRPr="00591B78">
        <w:t>West African Science Service Centre on Climate Change and Adapted Land Use (WASCAL)</w:t>
      </w:r>
    </w:p>
    <w:p w14:paraId="4D871E37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Kouakou Kouadio</w:t>
      </w:r>
    </w:p>
    <w:p w14:paraId="22C5220F" w14:textId="77777777" w:rsidR="0086128E" w:rsidRPr="00591B78" w:rsidRDefault="00121B59" w:rsidP="00D5193D">
      <w:pPr>
        <w:pStyle w:val="Normal-pool"/>
        <w:ind w:left="1247"/>
      </w:pPr>
      <w:r w:rsidRPr="00591B78">
        <w:t>Lecturer / Researcher</w:t>
      </w:r>
    </w:p>
    <w:p w14:paraId="539F0131" w14:textId="62F9C345" w:rsidR="00121B59" w:rsidRPr="00591B78" w:rsidRDefault="00121B59" w:rsidP="00D5193D">
      <w:pPr>
        <w:pStyle w:val="Normal-pool"/>
        <w:ind w:left="1247"/>
      </w:pPr>
      <w:r w:rsidRPr="00591B78">
        <w:t>Université Félix Houphouët-Boigny</w:t>
      </w:r>
    </w:p>
    <w:p w14:paraId="15FD8D25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Gerda Kuiper</w:t>
      </w:r>
    </w:p>
    <w:p w14:paraId="5D7465DF" w14:textId="77777777" w:rsidR="0086128E" w:rsidRPr="00591B78" w:rsidRDefault="00121B59" w:rsidP="00D5193D">
      <w:pPr>
        <w:pStyle w:val="Normal-pool"/>
        <w:ind w:left="1247"/>
      </w:pPr>
      <w:r w:rsidRPr="00591B78">
        <w:t>Scientific coordinator</w:t>
      </w:r>
    </w:p>
    <w:p w14:paraId="3B1C7DD6" w14:textId="7FB853D1" w:rsidR="00121B59" w:rsidRPr="00591B78" w:rsidRDefault="00121B59" w:rsidP="00D5193D">
      <w:pPr>
        <w:pStyle w:val="Normal-pool"/>
        <w:ind w:left="1247"/>
      </w:pPr>
      <w:r w:rsidRPr="00591B78">
        <w:t>AFAS / University of Cologne</w:t>
      </w:r>
    </w:p>
    <w:p w14:paraId="4F1459D3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Isimemen Osemwegie</w:t>
      </w:r>
    </w:p>
    <w:p w14:paraId="03A976A1" w14:textId="77777777" w:rsidR="0086128E" w:rsidRPr="00591B78" w:rsidRDefault="00121B59" w:rsidP="00D5193D">
      <w:pPr>
        <w:pStyle w:val="Normal-pool"/>
        <w:ind w:left="1247"/>
      </w:pPr>
      <w:r w:rsidRPr="00591B78">
        <w:t>Senior Researcher</w:t>
      </w:r>
    </w:p>
    <w:p w14:paraId="5AC6E0BF" w14:textId="5574FA0C" w:rsidR="00121B59" w:rsidRPr="00591B78" w:rsidRDefault="00121B59" w:rsidP="00D5193D">
      <w:pPr>
        <w:pStyle w:val="Normal-pool"/>
        <w:ind w:left="1247"/>
      </w:pPr>
      <w:r w:rsidRPr="00591B78">
        <w:t>Center for Development Research (ZEF), University of Bonn</w:t>
      </w:r>
    </w:p>
    <w:p w14:paraId="1AA8EB36" w14:textId="77777777" w:rsidR="00121B59" w:rsidRPr="00591B78" w:rsidRDefault="00121B59" w:rsidP="00D22789">
      <w:pPr>
        <w:pStyle w:val="CH3"/>
        <w:ind w:firstLine="0"/>
      </w:pPr>
      <w:r w:rsidRPr="00591B78">
        <w:t>University of Cambridge, Conservation Leadership Alumni Network</w:t>
      </w:r>
    </w:p>
    <w:p w14:paraId="5D5438B4" w14:textId="77777777" w:rsidR="00121B59" w:rsidRPr="00591B78" w:rsidRDefault="00121B59" w:rsidP="00D5193D">
      <w:pPr>
        <w:pStyle w:val="Normal-pool"/>
        <w:ind w:left="1247"/>
      </w:pPr>
      <w:r w:rsidRPr="00591B78">
        <w:t>Ms. Iris Dicke</w:t>
      </w:r>
    </w:p>
    <w:p w14:paraId="0310332D" w14:textId="77777777" w:rsidR="00121B59" w:rsidRPr="00591B78" w:rsidRDefault="00121B59" w:rsidP="00D5193D">
      <w:pPr>
        <w:pStyle w:val="Normal-pool"/>
        <w:ind w:left="1247"/>
      </w:pPr>
      <w:r w:rsidRPr="00591B78">
        <w:t>University of Cambridge, Conservation Leadership Alumni Network (UCCLAN)</w:t>
      </w:r>
    </w:p>
    <w:p w14:paraId="1F87FA66" w14:textId="673B98B9" w:rsidR="00121B59" w:rsidRPr="00591B78" w:rsidRDefault="00121B59" w:rsidP="00662614">
      <w:pPr>
        <w:pStyle w:val="Normal-pool"/>
        <w:keepNext/>
        <w:keepLines/>
        <w:spacing w:before="120"/>
        <w:ind w:left="1247"/>
      </w:pPr>
      <w:r w:rsidRPr="00591B78">
        <w:t>Mrs. Noa Steiner</w:t>
      </w:r>
    </w:p>
    <w:p w14:paraId="74E7E436" w14:textId="77777777" w:rsidR="0086128E" w:rsidRPr="00591B78" w:rsidRDefault="00121B59" w:rsidP="00662614">
      <w:pPr>
        <w:pStyle w:val="Normal-pool"/>
        <w:keepNext/>
        <w:keepLines/>
        <w:ind w:left="1247"/>
      </w:pPr>
      <w:r w:rsidRPr="00591B78">
        <w:t>PhD candidate</w:t>
      </w:r>
    </w:p>
    <w:p w14:paraId="3E9DE59C" w14:textId="1738B0EB" w:rsidR="00121B59" w:rsidRPr="00591B78" w:rsidRDefault="00121B59" w:rsidP="00D5193D">
      <w:pPr>
        <w:pStyle w:val="Normal-pool"/>
        <w:ind w:left="1247"/>
      </w:pPr>
      <w:r w:rsidRPr="00591B78">
        <w:t>University of Cambridge, Conservation Leadership Alumni Network (UCCLAN)</w:t>
      </w:r>
    </w:p>
    <w:p w14:paraId="4A7E7840" w14:textId="77777777" w:rsidR="00121B59" w:rsidRPr="00591B78" w:rsidRDefault="00121B59" w:rsidP="00D22789">
      <w:pPr>
        <w:pStyle w:val="CH3"/>
        <w:ind w:firstLine="0"/>
      </w:pPr>
      <w:r w:rsidRPr="00591B78">
        <w:t>University of Salamanca</w:t>
      </w:r>
    </w:p>
    <w:p w14:paraId="70D7FC46" w14:textId="77777777" w:rsidR="00121B59" w:rsidRPr="00591B78" w:rsidRDefault="00121B59" w:rsidP="00D5193D">
      <w:pPr>
        <w:pStyle w:val="Normal-pool"/>
        <w:ind w:left="1247"/>
      </w:pPr>
      <w:r w:rsidRPr="00591B78">
        <w:t>Dr. Fernando Rodriguez</w:t>
      </w:r>
    </w:p>
    <w:p w14:paraId="29BA4AAA" w14:textId="77777777" w:rsidR="0086128E" w:rsidRPr="00591B78" w:rsidRDefault="00121B59" w:rsidP="00D5193D">
      <w:pPr>
        <w:pStyle w:val="Normal-pool"/>
        <w:ind w:left="1247"/>
      </w:pPr>
      <w:r w:rsidRPr="00591B78">
        <w:t>Professor of Environmental Economics</w:t>
      </w:r>
    </w:p>
    <w:p w14:paraId="28F5FF25" w14:textId="7F2AD856" w:rsidR="00121B59" w:rsidRPr="00591B78" w:rsidRDefault="00121B59" w:rsidP="00D5193D">
      <w:pPr>
        <w:pStyle w:val="Normal-pool"/>
        <w:ind w:left="1247"/>
      </w:pPr>
      <w:r w:rsidRPr="00591B78">
        <w:t>University of Salamanca</w:t>
      </w:r>
    </w:p>
    <w:p w14:paraId="0049EFB5" w14:textId="77777777" w:rsidR="00121B59" w:rsidRPr="00591B78" w:rsidRDefault="00121B59" w:rsidP="00245C10">
      <w:pPr>
        <w:pStyle w:val="CH3"/>
        <w:ind w:firstLine="0"/>
      </w:pPr>
      <w:r w:rsidRPr="00591B78">
        <w:lastRenderedPageBreak/>
        <w:t>VDI/VDE Innovation + Technik GmbH</w:t>
      </w:r>
    </w:p>
    <w:p w14:paraId="2F7DAE40" w14:textId="77777777" w:rsidR="00121B59" w:rsidRPr="00591B78" w:rsidRDefault="00121B59" w:rsidP="00245C10">
      <w:pPr>
        <w:pStyle w:val="Normal-pool"/>
        <w:keepNext/>
        <w:keepLines/>
        <w:ind w:left="1247"/>
      </w:pPr>
      <w:r w:rsidRPr="00591B78">
        <w:t>Dr. Felix Frey</w:t>
      </w:r>
    </w:p>
    <w:p w14:paraId="251DBBBF" w14:textId="77777777" w:rsidR="0086128E" w:rsidRPr="00591B78" w:rsidRDefault="00121B59" w:rsidP="00245C10">
      <w:pPr>
        <w:pStyle w:val="Normal-pool"/>
        <w:keepNext/>
        <w:keepLines/>
        <w:ind w:left="1247"/>
      </w:pPr>
      <w:r w:rsidRPr="00591B78">
        <w:t>Consultant</w:t>
      </w:r>
    </w:p>
    <w:p w14:paraId="03928946" w14:textId="6ACF1321" w:rsidR="00121B59" w:rsidRPr="00591B78" w:rsidRDefault="00121B59" w:rsidP="00245C10">
      <w:pPr>
        <w:pStyle w:val="Normal-pool"/>
        <w:keepNext/>
        <w:keepLines/>
        <w:ind w:left="1247"/>
      </w:pPr>
      <w:r w:rsidRPr="00591B78">
        <w:t>VDI/VDE-IT</w:t>
      </w:r>
    </w:p>
    <w:p w14:paraId="27A8F0E3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Cristina Krahl Perez</w:t>
      </w:r>
    </w:p>
    <w:p w14:paraId="3A19720F" w14:textId="77777777" w:rsidR="0086128E" w:rsidRPr="00591B78" w:rsidRDefault="00121B59" w:rsidP="00D5193D">
      <w:pPr>
        <w:pStyle w:val="Normal-pool"/>
        <w:ind w:left="1247"/>
      </w:pPr>
      <w:r w:rsidRPr="00591B78">
        <w:t>Scientific Consultant</w:t>
      </w:r>
    </w:p>
    <w:p w14:paraId="172DFF9F" w14:textId="00B85174" w:rsidR="00121B59" w:rsidRPr="00591B78" w:rsidRDefault="00121B59" w:rsidP="00D5193D">
      <w:pPr>
        <w:pStyle w:val="Normal-pool"/>
        <w:ind w:left="1247"/>
      </w:pPr>
      <w:r w:rsidRPr="00591B78">
        <w:t>VDI/VDE Innovation + Technik GmbH</w:t>
      </w:r>
    </w:p>
    <w:p w14:paraId="5AB4315B" w14:textId="77777777" w:rsidR="00121B59" w:rsidRPr="00591B78" w:rsidRDefault="00121B59" w:rsidP="00D5193D">
      <w:pPr>
        <w:pStyle w:val="Normal-pool"/>
        <w:ind w:left="1247"/>
      </w:pPr>
      <w:r w:rsidRPr="00591B78">
        <w:t>Mr. Rainer Schliep</w:t>
      </w:r>
    </w:p>
    <w:p w14:paraId="2063628F" w14:textId="77777777" w:rsidR="0086128E" w:rsidRPr="00591B78" w:rsidRDefault="00121B59" w:rsidP="00D5193D">
      <w:pPr>
        <w:pStyle w:val="Normal-pool"/>
        <w:ind w:left="1247"/>
      </w:pPr>
      <w:r w:rsidRPr="00591B78">
        <w:t>Senior Consultant</w:t>
      </w:r>
    </w:p>
    <w:p w14:paraId="4DD64B8C" w14:textId="7D3975A6" w:rsidR="00121B59" w:rsidRPr="00591B78" w:rsidRDefault="00121B59" w:rsidP="00D5193D">
      <w:pPr>
        <w:pStyle w:val="Normal-pool"/>
        <w:ind w:left="1247"/>
      </w:pPr>
      <w:r w:rsidRPr="00591B78">
        <w:t>VDI/VDE Innovation + Technik GmbH</w:t>
      </w:r>
    </w:p>
    <w:p w14:paraId="311D0B62" w14:textId="77777777" w:rsidR="00121B59" w:rsidRPr="00591B78" w:rsidRDefault="00121B59" w:rsidP="00D22789">
      <w:pPr>
        <w:pStyle w:val="CH3"/>
        <w:ind w:firstLine="0"/>
      </w:pPr>
      <w:r w:rsidRPr="00591B78">
        <w:t>Vereinigung Deutscher Wissenschaftler/Federation of German Scientists</w:t>
      </w:r>
    </w:p>
    <w:p w14:paraId="424A7A0E" w14:textId="77777777" w:rsidR="00121B59" w:rsidRPr="00591B78" w:rsidRDefault="00121B59" w:rsidP="00D5193D">
      <w:pPr>
        <w:pStyle w:val="Normal-pool"/>
        <w:ind w:left="1247"/>
      </w:pPr>
      <w:r w:rsidRPr="00591B78">
        <w:t>Ms. Christine Von Weizsaecker</w:t>
      </w:r>
    </w:p>
    <w:p w14:paraId="3E39418E" w14:textId="77777777" w:rsidR="00121B59" w:rsidRPr="00591B78" w:rsidRDefault="00121B59" w:rsidP="00D5193D">
      <w:pPr>
        <w:pStyle w:val="Normal-pool"/>
        <w:ind w:left="1247"/>
      </w:pPr>
      <w:r w:rsidRPr="00591B78">
        <w:t>Federation of German Scientists</w:t>
      </w:r>
    </w:p>
    <w:p w14:paraId="3594AF97" w14:textId="77777777" w:rsidR="00121B59" w:rsidRPr="00591B78" w:rsidRDefault="00121B59" w:rsidP="00D22789">
      <w:pPr>
        <w:pStyle w:val="CH3"/>
        <w:ind w:firstLine="0"/>
      </w:pPr>
      <w:r w:rsidRPr="00591B78">
        <w:t>Whale and Dolphin Conservation Germany</w:t>
      </w:r>
    </w:p>
    <w:p w14:paraId="242106E1" w14:textId="77777777" w:rsidR="00121B59" w:rsidRPr="00591B78" w:rsidRDefault="00121B59" w:rsidP="00D5193D">
      <w:pPr>
        <w:pStyle w:val="Normal-pool"/>
        <w:ind w:left="1247"/>
      </w:pPr>
      <w:r w:rsidRPr="00591B78">
        <w:t>Mr. Dj Schubert</w:t>
      </w:r>
    </w:p>
    <w:p w14:paraId="74B3C048" w14:textId="77777777" w:rsidR="0086128E" w:rsidRPr="00591B78" w:rsidRDefault="00121B59" w:rsidP="00D5193D">
      <w:pPr>
        <w:pStyle w:val="Normal-pool"/>
        <w:ind w:left="1247"/>
      </w:pPr>
      <w:r w:rsidRPr="00591B78">
        <w:t>Wildlife Biologist</w:t>
      </w:r>
    </w:p>
    <w:p w14:paraId="2211A31B" w14:textId="1FC8C82A" w:rsidR="00121B59" w:rsidRPr="00591B78" w:rsidRDefault="00121B59" w:rsidP="00D5193D">
      <w:pPr>
        <w:pStyle w:val="Normal-pool"/>
        <w:ind w:left="1247"/>
      </w:pPr>
      <w:r w:rsidRPr="00591B78">
        <w:t>Whale and Dolphin Conservation - Germany</w:t>
      </w:r>
    </w:p>
    <w:p w14:paraId="19AB1395" w14:textId="77777777" w:rsidR="00121B59" w:rsidRPr="00591B78" w:rsidRDefault="00121B59" w:rsidP="00D22789">
      <w:pPr>
        <w:pStyle w:val="CH3"/>
        <w:ind w:firstLine="0"/>
      </w:pPr>
      <w:r w:rsidRPr="00591B78">
        <w:t>World Wildlife Fund (WWF)</w:t>
      </w:r>
    </w:p>
    <w:p w14:paraId="531B0DA0" w14:textId="77777777" w:rsidR="00121B59" w:rsidRPr="00591B78" w:rsidRDefault="00121B59" w:rsidP="00D5193D">
      <w:pPr>
        <w:pStyle w:val="Normal-pool"/>
        <w:ind w:left="1247"/>
      </w:pPr>
      <w:r w:rsidRPr="00591B78">
        <w:t>Mrs. Wendy Elliott</w:t>
      </w:r>
    </w:p>
    <w:p w14:paraId="0F0A4F47" w14:textId="77777777" w:rsidR="0086128E" w:rsidRPr="00591B78" w:rsidRDefault="00121B59" w:rsidP="00D5193D">
      <w:pPr>
        <w:pStyle w:val="Normal-pool"/>
        <w:ind w:left="1247"/>
      </w:pPr>
      <w:r w:rsidRPr="00591B78">
        <w:t>Deputy Leader, Wildlife</w:t>
      </w:r>
    </w:p>
    <w:p w14:paraId="4FE68C70" w14:textId="2EE47FDF" w:rsidR="00121B59" w:rsidRPr="00591B78" w:rsidRDefault="00121B59" w:rsidP="00D5193D">
      <w:pPr>
        <w:pStyle w:val="Normal-pool"/>
        <w:ind w:left="1247"/>
      </w:pPr>
      <w:r w:rsidRPr="00591B78">
        <w:t>WWF International</w:t>
      </w:r>
    </w:p>
    <w:p w14:paraId="5AA6924E" w14:textId="77777777" w:rsidR="00121B59" w:rsidRPr="00591B78" w:rsidRDefault="00121B59" w:rsidP="00D22789">
      <w:pPr>
        <w:pStyle w:val="CH3"/>
        <w:ind w:firstLine="0"/>
      </w:pPr>
      <w:r w:rsidRPr="00591B78">
        <w:t>Young Ecosystem Services Specialists (YESS)</w:t>
      </w:r>
    </w:p>
    <w:p w14:paraId="4347B093" w14:textId="77777777" w:rsidR="00121B59" w:rsidRPr="00591B78" w:rsidRDefault="00121B59" w:rsidP="00D5193D">
      <w:pPr>
        <w:pStyle w:val="Normal-pool"/>
        <w:ind w:left="1247"/>
      </w:pPr>
      <w:r w:rsidRPr="00591B78">
        <w:t>Prof. Ramia Albakain</w:t>
      </w:r>
    </w:p>
    <w:p w14:paraId="471A5CE6" w14:textId="77777777" w:rsidR="0086128E" w:rsidRPr="00591B78" w:rsidRDefault="00121B59" w:rsidP="00D5193D">
      <w:pPr>
        <w:pStyle w:val="Normal-pool"/>
        <w:ind w:left="1247"/>
      </w:pPr>
      <w:r w:rsidRPr="00591B78">
        <w:t>Professor of Analytical Chemistry</w:t>
      </w:r>
    </w:p>
    <w:p w14:paraId="304DC302" w14:textId="1990124A" w:rsidR="00121B59" w:rsidRPr="00591B78" w:rsidRDefault="00121B59" w:rsidP="00D5193D">
      <w:pPr>
        <w:pStyle w:val="Normal-pool"/>
        <w:ind w:left="1247"/>
      </w:pPr>
      <w:r w:rsidRPr="00591B78">
        <w:t>The University of Jordan, Department of Chemistry</w:t>
      </w:r>
    </w:p>
    <w:p w14:paraId="31680554" w14:textId="77777777" w:rsidR="00121B59" w:rsidRPr="00591B78" w:rsidRDefault="00121B59" w:rsidP="002A3C51">
      <w:pPr>
        <w:pStyle w:val="Normal-pool"/>
        <w:spacing w:before="120"/>
        <w:ind w:left="1247"/>
      </w:pPr>
      <w:r w:rsidRPr="00591B78">
        <w:t>Mr. Akshay Anand</w:t>
      </w:r>
    </w:p>
    <w:p w14:paraId="71C7DCA4" w14:textId="77777777" w:rsidR="0086128E" w:rsidRPr="00591B78" w:rsidRDefault="00121B59" w:rsidP="00D5193D">
      <w:pPr>
        <w:pStyle w:val="Normal-pool"/>
        <w:ind w:left="1247"/>
      </w:pPr>
      <w:r w:rsidRPr="00591B78">
        <w:t>PhD candidate</w:t>
      </w:r>
    </w:p>
    <w:p w14:paraId="7EA13B48" w14:textId="596AD059" w:rsidR="00121B59" w:rsidRPr="00591B78" w:rsidRDefault="00121B59" w:rsidP="00D5193D">
      <w:pPr>
        <w:pStyle w:val="Normal-pool"/>
        <w:ind w:left="1247"/>
      </w:pPr>
      <w:r w:rsidRPr="00591B78">
        <w:t>Faculty of Geoinformation Science and Earth Observation (ITC), University of Twente</w:t>
      </w:r>
    </w:p>
    <w:p w14:paraId="0A6C3C36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Carolina Bernardo</w:t>
      </w:r>
    </w:p>
    <w:p w14:paraId="11E41A07" w14:textId="77777777" w:rsidR="0086128E" w:rsidRPr="00591B78" w:rsidRDefault="00121B59" w:rsidP="00D5193D">
      <w:pPr>
        <w:pStyle w:val="Normal-pool"/>
        <w:ind w:left="1247"/>
      </w:pPr>
      <w:r w:rsidRPr="00591B78">
        <w:t>Post-doctoral researcher</w:t>
      </w:r>
    </w:p>
    <w:p w14:paraId="754E8B40" w14:textId="1B687884" w:rsidR="00121B59" w:rsidRPr="00591B78" w:rsidRDefault="00121B59" w:rsidP="00D5193D">
      <w:pPr>
        <w:pStyle w:val="Normal-pool"/>
        <w:ind w:left="1247"/>
      </w:pPr>
      <w:r w:rsidRPr="00591B78">
        <w:t>University of Minho</w:t>
      </w:r>
    </w:p>
    <w:p w14:paraId="614119D3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Karen Cárdenas</w:t>
      </w:r>
    </w:p>
    <w:p w14:paraId="51866A9E" w14:textId="77777777" w:rsidR="0086128E" w:rsidRPr="00591B78" w:rsidRDefault="00121B59" w:rsidP="00D5193D">
      <w:pPr>
        <w:pStyle w:val="Normal-pool"/>
        <w:ind w:left="1247"/>
      </w:pPr>
      <w:r w:rsidRPr="00591B78">
        <w:t>Biologist</w:t>
      </w:r>
    </w:p>
    <w:p w14:paraId="19888BFF" w14:textId="76C72940" w:rsidR="00121B59" w:rsidRPr="00591B78" w:rsidRDefault="00121B59" w:rsidP="00D5193D">
      <w:pPr>
        <w:pStyle w:val="Normal-pool"/>
        <w:ind w:left="1247"/>
      </w:pPr>
      <w:r w:rsidRPr="00591B78">
        <w:t>Young Ecosystem Services Specialists (YESS)</w:t>
      </w:r>
    </w:p>
    <w:p w14:paraId="266F6F09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Esther Chidinma Chinweuba</w:t>
      </w:r>
    </w:p>
    <w:p w14:paraId="3B6655D8" w14:textId="77777777" w:rsidR="0086128E" w:rsidRPr="00591B78" w:rsidRDefault="00121B59" w:rsidP="00D5193D">
      <w:pPr>
        <w:pStyle w:val="Normal-pool"/>
        <w:ind w:left="1247"/>
      </w:pPr>
      <w:r w:rsidRPr="00591B78">
        <w:t>Student</w:t>
      </w:r>
    </w:p>
    <w:p w14:paraId="1C0364FE" w14:textId="2CB51EAB" w:rsidR="00121B59" w:rsidRPr="00591B78" w:rsidRDefault="00121B59" w:rsidP="00D5193D">
      <w:pPr>
        <w:pStyle w:val="Normal-pool"/>
        <w:ind w:left="1247"/>
      </w:pPr>
      <w:r w:rsidRPr="00591B78">
        <w:t>Université Felix Houphouet-Boigny</w:t>
      </w:r>
    </w:p>
    <w:p w14:paraId="49462B01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Carla Comadran Casas</w:t>
      </w:r>
    </w:p>
    <w:p w14:paraId="4D76ABC8" w14:textId="77777777" w:rsidR="0086128E" w:rsidRPr="00591B78" w:rsidRDefault="00121B59" w:rsidP="00D5193D">
      <w:pPr>
        <w:pStyle w:val="Normal-pool"/>
        <w:ind w:left="1247"/>
      </w:pPr>
      <w:r w:rsidRPr="00591B78">
        <w:t>PhD student</w:t>
      </w:r>
    </w:p>
    <w:p w14:paraId="23ECB130" w14:textId="5FF8237F" w:rsidR="00121B59" w:rsidRPr="00591B78" w:rsidRDefault="00121B59" w:rsidP="00D5193D">
      <w:pPr>
        <w:pStyle w:val="Normal-pool"/>
        <w:ind w:left="1247"/>
      </w:pPr>
      <w:r w:rsidRPr="00591B78">
        <w:t>Abertay University</w:t>
      </w:r>
    </w:p>
    <w:p w14:paraId="4A564086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Paola Fontanella Pisa</w:t>
      </w:r>
    </w:p>
    <w:p w14:paraId="69F63675" w14:textId="77777777" w:rsidR="00121B59" w:rsidRPr="00591B78" w:rsidRDefault="00121B59" w:rsidP="00D5193D">
      <w:pPr>
        <w:pStyle w:val="Normal-pool"/>
        <w:ind w:left="1247"/>
      </w:pPr>
      <w:r w:rsidRPr="00591B78">
        <w:t>Young Ecosystem Services Specialists (YESS) / GLOMOS (UNU-EHS, Eurac Research) / Tohoku University</w:t>
      </w:r>
    </w:p>
    <w:p w14:paraId="25942848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Diego Alexander Guarín Cifuentes</w:t>
      </w:r>
    </w:p>
    <w:p w14:paraId="5A730DB8" w14:textId="77777777" w:rsidR="0086128E" w:rsidRPr="00591B78" w:rsidRDefault="00121B59" w:rsidP="00D5193D">
      <w:pPr>
        <w:pStyle w:val="Normal-pool"/>
        <w:ind w:left="1247"/>
      </w:pPr>
      <w:r w:rsidRPr="00591B78">
        <w:t>PhD candidate</w:t>
      </w:r>
    </w:p>
    <w:p w14:paraId="3FDA1CB6" w14:textId="5CA90008" w:rsidR="00121B59" w:rsidRPr="00591B78" w:rsidRDefault="00121B59" w:rsidP="00D5193D">
      <w:pPr>
        <w:pStyle w:val="Normal-pool"/>
        <w:ind w:left="1247"/>
      </w:pPr>
      <w:r w:rsidRPr="00591B78">
        <w:t>Young Ecosystem Services Specialists (YESS)</w:t>
      </w:r>
    </w:p>
    <w:p w14:paraId="2D8C41B1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Maria Hänsel</w:t>
      </w:r>
    </w:p>
    <w:p w14:paraId="21A6F26B" w14:textId="77777777" w:rsidR="0086128E" w:rsidRPr="00591B78" w:rsidRDefault="00121B59" w:rsidP="00D5193D">
      <w:pPr>
        <w:pStyle w:val="Normal-pool"/>
        <w:ind w:left="1247"/>
      </w:pPr>
      <w:r w:rsidRPr="00591B78">
        <w:t>PhD candidate</w:t>
      </w:r>
    </w:p>
    <w:p w14:paraId="78C0F964" w14:textId="0AE22B62" w:rsidR="00121B59" w:rsidRPr="00591B78" w:rsidRDefault="00121B59" w:rsidP="00D5193D">
      <w:pPr>
        <w:pStyle w:val="Normal-pool"/>
        <w:ind w:left="1247"/>
      </w:pPr>
      <w:r w:rsidRPr="00591B78">
        <w:t>University of Bayreuth</w:t>
      </w:r>
    </w:p>
    <w:p w14:paraId="1E2C6638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Roman Isaac</w:t>
      </w:r>
    </w:p>
    <w:p w14:paraId="77ED7F6D" w14:textId="77777777" w:rsidR="0086128E" w:rsidRPr="00591B78" w:rsidRDefault="00121B59" w:rsidP="00D5193D">
      <w:pPr>
        <w:pStyle w:val="Normal-pool"/>
        <w:ind w:left="1247"/>
      </w:pPr>
      <w:r w:rsidRPr="00591B78">
        <w:t>PhD student / Research associate</w:t>
      </w:r>
    </w:p>
    <w:p w14:paraId="285A339C" w14:textId="1CAEC5F8" w:rsidR="00121B59" w:rsidRPr="00591B78" w:rsidRDefault="00121B59" w:rsidP="00D5193D">
      <w:pPr>
        <w:pStyle w:val="Normal-pool"/>
        <w:ind w:left="1247"/>
      </w:pPr>
      <w:r w:rsidRPr="00591B78">
        <w:t>Leuphana University of Lüneburg</w:t>
      </w:r>
    </w:p>
    <w:p w14:paraId="277AA32B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Fécu Métellus</w:t>
      </w:r>
    </w:p>
    <w:p w14:paraId="0EB338FC" w14:textId="77777777" w:rsidR="0086128E" w:rsidRPr="00591B78" w:rsidRDefault="00121B59" w:rsidP="00D5193D">
      <w:pPr>
        <w:pStyle w:val="Normal-pool"/>
        <w:ind w:left="1247"/>
      </w:pPr>
      <w:r w:rsidRPr="00591B78">
        <w:t>Master's student</w:t>
      </w:r>
    </w:p>
    <w:p w14:paraId="26D264A4" w14:textId="6D3E6B9C" w:rsidR="00121B59" w:rsidRPr="00591B78" w:rsidRDefault="00121B59" w:rsidP="00D5193D">
      <w:pPr>
        <w:pStyle w:val="Normal-pool"/>
        <w:ind w:left="1247"/>
      </w:pPr>
      <w:r w:rsidRPr="00591B78">
        <w:t>Federal University of Bahia (UFBA)</w:t>
      </w:r>
    </w:p>
    <w:p w14:paraId="706BAE02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Yassine Oualili</w:t>
      </w:r>
    </w:p>
    <w:p w14:paraId="1D8EE5AE" w14:textId="77777777" w:rsidR="0086128E" w:rsidRPr="00591B78" w:rsidRDefault="00121B59" w:rsidP="00D5193D">
      <w:pPr>
        <w:pStyle w:val="Normal-pool"/>
        <w:ind w:left="1247"/>
      </w:pPr>
      <w:r w:rsidRPr="00591B78">
        <w:t>PhD candidate</w:t>
      </w:r>
    </w:p>
    <w:p w14:paraId="6DFF7909" w14:textId="0C9DD206" w:rsidR="00121B59" w:rsidRPr="00591B78" w:rsidRDefault="00121B59" w:rsidP="00D5193D">
      <w:pPr>
        <w:pStyle w:val="Normal-pool"/>
        <w:ind w:left="1247"/>
      </w:pPr>
      <w:r w:rsidRPr="00591B78">
        <w:t>Cadi Ayyad University</w:t>
      </w:r>
    </w:p>
    <w:p w14:paraId="7CD34746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Sophie Peter</w:t>
      </w:r>
    </w:p>
    <w:p w14:paraId="5062561E" w14:textId="77777777" w:rsidR="00121B59" w:rsidRPr="00591B78" w:rsidRDefault="00121B59" w:rsidP="00D5193D">
      <w:pPr>
        <w:pStyle w:val="Normal-pool"/>
        <w:ind w:left="1247"/>
      </w:pPr>
      <w:r w:rsidRPr="00591B78">
        <w:t>Young Ecosystem Services Specialists (YESS)</w:t>
      </w:r>
    </w:p>
    <w:p w14:paraId="678EA951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Shivani Rai</w:t>
      </w:r>
    </w:p>
    <w:p w14:paraId="67028242" w14:textId="77777777" w:rsidR="00121B59" w:rsidRPr="00591B78" w:rsidRDefault="00121B59" w:rsidP="00D5193D">
      <w:pPr>
        <w:pStyle w:val="Normal-pool"/>
        <w:ind w:left="1247"/>
      </w:pPr>
      <w:r w:rsidRPr="00591B78">
        <w:t>United Nations University</w:t>
      </w:r>
    </w:p>
    <w:p w14:paraId="664C0527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Albaluz Ramos Franco</w:t>
      </w:r>
    </w:p>
    <w:p w14:paraId="4CDD7ED4" w14:textId="77777777" w:rsidR="0086128E" w:rsidRPr="00591B78" w:rsidRDefault="00121B59" w:rsidP="00D5193D">
      <w:pPr>
        <w:pStyle w:val="Normal-pool"/>
        <w:ind w:left="1247"/>
      </w:pPr>
      <w:r w:rsidRPr="00591B78">
        <w:t>Biologist</w:t>
      </w:r>
    </w:p>
    <w:p w14:paraId="0D6E8795" w14:textId="0E0E1237" w:rsidR="00121B59" w:rsidRPr="00591B78" w:rsidRDefault="00121B59" w:rsidP="00D5193D">
      <w:pPr>
        <w:pStyle w:val="Normal-pool"/>
        <w:ind w:left="1247"/>
      </w:pPr>
      <w:r w:rsidRPr="00591B78">
        <w:t>Young Ecosystem Services Specialists (YESS)</w:t>
      </w:r>
    </w:p>
    <w:p w14:paraId="64540D82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Jeanne-Lazya Roux</w:t>
      </w:r>
    </w:p>
    <w:p w14:paraId="7B8B79D0" w14:textId="77777777" w:rsidR="0086128E" w:rsidRPr="00591B78" w:rsidRDefault="00121B59" w:rsidP="00D5193D">
      <w:pPr>
        <w:pStyle w:val="Normal-pool"/>
        <w:ind w:left="1247"/>
      </w:pPr>
      <w:r w:rsidRPr="00591B78">
        <w:t>Junior Researcher</w:t>
      </w:r>
    </w:p>
    <w:p w14:paraId="07971EC7" w14:textId="6857635B" w:rsidR="00121B59" w:rsidRPr="00591B78" w:rsidRDefault="00121B59" w:rsidP="00D5193D">
      <w:pPr>
        <w:pStyle w:val="Normal-pool"/>
        <w:ind w:left="1247"/>
      </w:pPr>
      <w:r w:rsidRPr="00591B78">
        <w:t>European Forest Institute (EFI)</w:t>
      </w:r>
    </w:p>
    <w:p w14:paraId="4B847702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Andres Suarez</w:t>
      </w:r>
    </w:p>
    <w:p w14:paraId="493807E6" w14:textId="77777777" w:rsidR="0086128E" w:rsidRPr="00591B78" w:rsidRDefault="00121B59" w:rsidP="00D5193D">
      <w:pPr>
        <w:pStyle w:val="Normal-pool"/>
        <w:ind w:left="1247"/>
      </w:pPr>
      <w:r w:rsidRPr="00591B78">
        <w:t>Researcher</w:t>
      </w:r>
    </w:p>
    <w:p w14:paraId="33D662D7" w14:textId="30CD2603" w:rsidR="00121B59" w:rsidRPr="00591B78" w:rsidRDefault="00121B59" w:rsidP="00D5193D">
      <w:pPr>
        <w:pStyle w:val="Normal-pool"/>
        <w:ind w:left="1247"/>
      </w:pPr>
      <w:r w:rsidRPr="00591B78">
        <w:t>Universidad de la Costa- Colombia</w:t>
      </w:r>
    </w:p>
    <w:p w14:paraId="429AA726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Dr. Jingxia Wang</w:t>
      </w:r>
    </w:p>
    <w:p w14:paraId="12785784" w14:textId="77777777" w:rsidR="0086128E" w:rsidRPr="00591B78" w:rsidRDefault="00121B59" w:rsidP="00D5193D">
      <w:pPr>
        <w:pStyle w:val="Normal-pool"/>
        <w:ind w:left="1247"/>
      </w:pPr>
      <w:r w:rsidRPr="00591B78">
        <w:t>Assistant Professor</w:t>
      </w:r>
    </w:p>
    <w:p w14:paraId="420B3CDD" w14:textId="0593CEFC" w:rsidR="00121B59" w:rsidRPr="00591B78" w:rsidRDefault="00121B59" w:rsidP="00D5193D">
      <w:pPr>
        <w:pStyle w:val="Normal-pool"/>
        <w:ind w:left="1247"/>
      </w:pPr>
      <w:r w:rsidRPr="00591B78">
        <w:t>The University of Sheffield</w:t>
      </w:r>
    </w:p>
    <w:p w14:paraId="442ABEE1" w14:textId="77777777" w:rsidR="00121B59" w:rsidRPr="00591B78" w:rsidRDefault="00121B59" w:rsidP="002A3C51">
      <w:pPr>
        <w:pStyle w:val="Normal-pool"/>
        <w:spacing w:before="120"/>
        <w:ind w:left="1247"/>
      </w:pPr>
      <w:r w:rsidRPr="00591B78">
        <w:t>Mr. Niklas Werner Weins</w:t>
      </w:r>
    </w:p>
    <w:p w14:paraId="0B225D48" w14:textId="77777777" w:rsidR="0086128E" w:rsidRPr="00591B78" w:rsidRDefault="00121B59" w:rsidP="00D5193D">
      <w:pPr>
        <w:pStyle w:val="Normal-pool"/>
        <w:ind w:left="1247"/>
      </w:pPr>
      <w:r w:rsidRPr="00591B78">
        <w:t>PhD candidate</w:t>
      </w:r>
    </w:p>
    <w:p w14:paraId="36E99A5A" w14:textId="2DC21EBF" w:rsidR="00121B59" w:rsidRPr="00591B78" w:rsidRDefault="00121B59" w:rsidP="00D5193D">
      <w:pPr>
        <w:pStyle w:val="Normal-pool"/>
        <w:ind w:left="1247"/>
      </w:pPr>
      <w:r w:rsidRPr="00591B78">
        <w:t>University of Campinas</w:t>
      </w:r>
    </w:p>
    <w:p w14:paraId="3AD335A7" w14:textId="77777777" w:rsidR="00121B59" w:rsidRPr="00591B78" w:rsidRDefault="00121B59" w:rsidP="00D22789">
      <w:pPr>
        <w:pStyle w:val="CH3"/>
        <w:ind w:firstLine="0"/>
      </w:pPr>
      <w:r w:rsidRPr="00591B78">
        <w:t>Youth Environmental Council (Jongerenmilieuraad)</w:t>
      </w:r>
    </w:p>
    <w:p w14:paraId="53BE2208" w14:textId="77777777" w:rsidR="00121B59" w:rsidRPr="00591B78" w:rsidRDefault="00121B59" w:rsidP="00D5193D">
      <w:pPr>
        <w:pStyle w:val="Normal-pool"/>
        <w:ind w:left="1247"/>
      </w:pPr>
      <w:r w:rsidRPr="00591B78">
        <w:t>Mr. Floris Blaauw</w:t>
      </w:r>
    </w:p>
    <w:p w14:paraId="402C68FE" w14:textId="77777777" w:rsidR="00121B59" w:rsidRPr="00591B78" w:rsidRDefault="00121B59" w:rsidP="00D5193D">
      <w:pPr>
        <w:pStyle w:val="Normal-pool"/>
        <w:ind w:left="1247"/>
      </w:pPr>
      <w:r w:rsidRPr="00591B78">
        <w:t>Youth Environmental Council</w:t>
      </w:r>
    </w:p>
    <w:p w14:paraId="02C4BB2F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Mr. Bob Kreiken</w:t>
      </w:r>
    </w:p>
    <w:p w14:paraId="504DA48F" w14:textId="77777777" w:rsidR="00121B59" w:rsidRPr="00591B78" w:rsidRDefault="00121B59" w:rsidP="00D5193D">
      <w:pPr>
        <w:pStyle w:val="Normal-pool"/>
        <w:ind w:left="1247"/>
      </w:pPr>
      <w:r w:rsidRPr="00591B78">
        <w:t>Youth Environmental Council</w:t>
      </w:r>
    </w:p>
    <w:p w14:paraId="4DAEDB6A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Shivani Sangeeta Madarie</w:t>
      </w:r>
    </w:p>
    <w:p w14:paraId="6F3E6241" w14:textId="77777777" w:rsidR="0086128E" w:rsidRPr="00591B78" w:rsidRDefault="00121B59" w:rsidP="00D5193D">
      <w:pPr>
        <w:pStyle w:val="Normal-pool"/>
        <w:ind w:left="1247"/>
      </w:pPr>
      <w:r w:rsidRPr="00591B78">
        <w:t>Youth Environmental Council</w:t>
      </w:r>
    </w:p>
    <w:p w14:paraId="48245DB4" w14:textId="4061491B" w:rsidR="00121B59" w:rsidRPr="00591B78" w:rsidRDefault="00121B59" w:rsidP="00D5193D">
      <w:pPr>
        <w:pStyle w:val="Normal-pool"/>
        <w:ind w:left="1247"/>
      </w:pPr>
      <w:r w:rsidRPr="00591B78">
        <w:t>Youth Environmental Council</w:t>
      </w:r>
    </w:p>
    <w:p w14:paraId="362BA752" w14:textId="558DFBCA" w:rsidR="00121B59" w:rsidRPr="00591B78" w:rsidRDefault="00121B59" w:rsidP="0024146D">
      <w:pPr>
        <w:pStyle w:val="Normal-pool"/>
        <w:keepNext/>
        <w:keepLines/>
        <w:spacing w:before="120"/>
        <w:ind w:left="1247"/>
      </w:pPr>
      <w:r w:rsidRPr="00591B78">
        <w:lastRenderedPageBreak/>
        <w:t>Ms. Nadia Scheepens</w:t>
      </w:r>
    </w:p>
    <w:p w14:paraId="539E839B" w14:textId="77777777" w:rsidR="0086128E" w:rsidRPr="00591B78" w:rsidRDefault="00121B59" w:rsidP="0024146D">
      <w:pPr>
        <w:pStyle w:val="Normal-pool"/>
        <w:keepNext/>
        <w:keepLines/>
        <w:ind w:left="1247"/>
      </w:pPr>
      <w:r w:rsidRPr="00591B78">
        <w:t>Board Member</w:t>
      </w:r>
    </w:p>
    <w:p w14:paraId="43BEC1F7" w14:textId="474C4276" w:rsidR="00121B59" w:rsidRPr="00591B78" w:rsidRDefault="00121B59" w:rsidP="0024146D">
      <w:pPr>
        <w:pStyle w:val="Normal-pool"/>
        <w:keepNext/>
        <w:keepLines/>
        <w:ind w:left="1247"/>
      </w:pPr>
      <w:r w:rsidRPr="00591B78">
        <w:t>Jongerenmilieuraad (Youth Environmental Council)</w:t>
      </w:r>
    </w:p>
    <w:p w14:paraId="0823FE05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Renske Schouwink</w:t>
      </w:r>
    </w:p>
    <w:p w14:paraId="67D4BEC3" w14:textId="77777777" w:rsidR="00121B59" w:rsidRPr="00591B78" w:rsidRDefault="00121B59" w:rsidP="00D5193D">
      <w:pPr>
        <w:pStyle w:val="Normal-pool"/>
        <w:ind w:left="1247"/>
      </w:pPr>
      <w:r w:rsidRPr="00591B78">
        <w:t>Youth Environmental Council (Jongerenmilieuraad) - JMR</w:t>
      </w:r>
    </w:p>
    <w:p w14:paraId="10AF99C8" w14:textId="77777777" w:rsidR="00121B59" w:rsidRPr="00591B78" w:rsidRDefault="00121B59" w:rsidP="00D5193D">
      <w:pPr>
        <w:pStyle w:val="Normal-pool"/>
        <w:ind w:left="1247"/>
      </w:pPr>
      <w:r w:rsidRPr="00591B78">
        <w:t>Mr. Wietse Slob</w:t>
      </w:r>
    </w:p>
    <w:p w14:paraId="3D20C4AD" w14:textId="77777777" w:rsidR="0086128E" w:rsidRPr="00591B78" w:rsidRDefault="00121B59" w:rsidP="00D5193D">
      <w:pPr>
        <w:pStyle w:val="Normal-pool"/>
        <w:ind w:left="1247"/>
      </w:pPr>
      <w:r w:rsidRPr="00591B78">
        <w:t>Environmental Policy Advisor</w:t>
      </w:r>
    </w:p>
    <w:p w14:paraId="3BAB50DE" w14:textId="032BA9E1" w:rsidR="00121B59" w:rsidRPr="00591B78" w:rsidRDefault="00121B59" w:rsidP="00D5193D">
      <w:pPr>
        <w:pStyle w:val="Normal-pool"/>
        <w:ind w:left="1247"/>
      </w:pPr>
      <w:r w:rsidRPr="00591B78">
        <w:t>Youth Environmental Council (Jongerenmilieuraad) - JMR</w:t>
      </w:r>
    </w:p>
    <w:p w14:paraId="364A2BDE" w14:textId="77777777" w:rsidR="00121B59" w:rsidRPr="00591B78" w:rsidRDefault="00121B59" w:rsidP="007D24F7">
      <w:pPr>
        <w:pStyle w:val="Normal-pool"/>
        <w:spacing w:before="120"/>
        <w:ind w:left="1247"/>
      </w:pPr>
      <w:r w:rsidRPr="00591B78">
        <w:t>Ms. Helena Van Malenstein</w:t>
      </w:r>
    </w:p>
    <w:p w14:paraId="5681A79B" w14:textId="77777777" w:rsidR="00121B59" w:rsidRPr="00591B78" w:rsidRDefault="00121B59" w:rsidP="00D5193D">
      <w:pPr>
        <w:pStyle w:val="Normal-pool"/>
        <w:ind w:left="1247"/>
      </w:pPr>
      <w:r w:rsidRPr="00591B78">
        <w:t>Youth Environmental Council (Jongerenmilieuraad) - JMR</w:t>
      </w:r>
    </w:p>
    <w:p w14:paraId="40012A80" w14:textId="77777777" w:rsidR="00121B59" w:rsidRPr="00591B78" w:rsidRDefault="00121B59" w:rsidP="00121B59"/>
    <w:p w14:paraId="11314B76" w14:textId="77777777" w:rsidR="00B81C6C" w:rsidRPr="00591B78" w:rsidRDefault="00B81C6C" w:rsidP="00121B59"/>
    <w:p w14:paraId="4707DBD8" w14:textId="648303AF" w:rsidR="00B81C6C" w:rsidRPr="00591B78" w:rsidRDefault="00B81C6C" w:rsidP="00121B59">
      <w:pPr>
        <w:sectPr w:rsidR="00B81C6C" w:rsidRPr="00591B78" w:rsidSect="002667B8">
          <w:type w:val="continuous"/>
          <w:pgSz w:w="11907" w:h="16840" w:code="9"/>
          <w:pgMar w:top="907" w:right="992" w:bottom="1418" w:left="1418" w:header="539" w:footer="975" w:gutter="0"/>
          <w:cols w:num="2" w:space="708"/>
          <w:docGrid w:linePitch="360"/>
        </w:sectPr>
      </w:pPr>
    </w:p>
    <w:p w14:paraId="0D43DDF2" w14:textId="65ADCA84" w:rsidR="0041779A" w:rsidRPr="00591B78" w:rsidRDefault="0041779A" w:rsidP="00C267F3">
      <w:pPr>
        <w:pStyle w:val="Normal-poo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C267F3" w:rsidRPr="00591B78" w14:paraId="13EB306A" w14:textId="77777777" w:rsidTr="00C87FCE">
        <w:tc>
          <w:tcPr>
            <w:tcW w:w="1897" w:type="dxa"/>
          </w:tcPr>
          <w:p w14:paraId="10EB9DA6" w14:textId="77777777" w:rsidR="00C267F3" w:rsidRPr="00591B78" w:rsidRDefault="00C267F3" w:rsidP="00C87FCE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3A0BABB1" w14:textId="77777777" w:rsidR="00C267F3" w:rsidRPr="00591B78" w:rsidRDefault="00C267F3" w:rsidP="00C87FCE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CC67C97" w14:textId="77777777" w:rsidR="00C267F3" w:rsidRPr="00591B78" w:rsidRDefault="00C267F3" w:rsidP="00C87FCE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15A69E26" w14:textId="77777777" w:rsidR="00C267F3" w:rsidRPr="00591B78" w:rsidRDefault="00C267F3" w:rsidP="00C87FCE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340DE3DC" w14:textId="77777777" w:rsidR="00C267F3" w:rsidRPr="00591B78" w:rsidRDefault="00C267F3" w:rsidP="00C87FCE">
            <w:pPr>
              <w:pStyle w:val="Normal-pool"/>
              <w:spacing w:before="520"/>
            </w:pPr>
          </w:p>
        </w:tc>
      </w:tr>
    </w:tbl>
    <w:p w14:paraId="573F18FF" w14:textId="77777777" w:rsidR="00C267F3" w:rsidRPr="00591B78" w:rsidRDefault="00C267F3" w:rsidP="00C267F3">
      <w:pPr>
        <w:pStyle w:val="Normal-pool"/>
      </w:pPr>
    </w:p>
    <w:sectPr w:rsidR="00C267F3" w:rsidRPr="00591B78" w:rsidSect="002667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907" w:right="992" w:bottom="1418" w:left="1418" w:header="539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4824" w14:textId="77777777" w:rsidR="00B36A45" w:rsidRDefault="00B36A45">
      <w:r>
        <w:separator/>
      </w:r>
    </w:p>
  </w:endnote>
  <w:endnote w:type="continuationSeparator" w:id="0">
    <w:p w14:paraId="1959CCA1" w14:textId="77777777" w:rsidR="00B36A45" w:rsidRDefault="00B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60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A1937" w14:textId="77777777" w:rsidR="00F5566E" w:rsidRDefault="00F5566E" w:rsidP="00597927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7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811B" w14:textId="77777777" w:rsidR="00F5566E" w:rsidRDefault="00F5566E" w:rsidP="00597927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ED6C" w14:textId="157254F6" w:rsidR="00F5566E" w:rsidRDefault="00F5566E">
    <w:pPr>
      <w:pStyle w:val="Footer"/>
    </w:pPr>
    <w:r>
      <w:t>K2211172</w:t>
    </w:r>
    <w:r>
      <w:tab/>
    </w:r>
    <w:r w:rsidR="000D4686">
      <w:t>14</w:t>
    </w:r>
    <w:r>
      <w:t>0922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E688" w14:textId="77777777" w:rsidR="00F5566E" w:rsidRPr="00BD0163" w:rsidRDefault="00F5566E" w:rsidP="00BD0163">
    <w:pPr>
      <w:pStyle w:val="Footer"/>
    </w:pPr>
    <w:r>
      <w:rPr>
        <w:rStyle w:val="PageNumber"/>
        <w:b w:val="0"/>
        <w:lang w:val="en-US"/>
      </w:rPr>
      <w:fldChar w:fldCharType="begin"/>
    </w:r>
    <w:r>
      <w:rPr>
        <w:rStyle w:val="PageNumber"/>
        <w:b w:val="0"/>
        <w:lang w:val="en-US"/>
      </w:rPr>
      <w:instrText xml:space="preserve"> PAGE </w:instrText>
    </w:r>
    <w:r>
      <w:rPr>
        <w:rStyle w:val="PageNumber"/>
        <w:b w:val="0"/>
        <w:lang w:val="en-US"/>
      </w:rPr>
      <w:fldChar w:fldCharType="separate"/>
    </w:r>
    <w:r>
      <w:rPr>
        <w:rStyle w:val="PageNumber"/>
        <w:b w:val="0"/>
        <w:noProof/>
        <w:lang w:val="en-US"/>
      </w:rPr>
      <w:t>1</w:t>
    </w:r>
    <w:r>
      <w:rPr>
        <w:rStyle w:val="PageNumber"/>
        <w:b w:val="0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563C" w14:textId="77777777" w:rsidR="00F5566E" w:rsidRPr="00BD0163" w:rsidRDefault="00F5566E" w:rsidP="00BD0163">
    <w:pPr>
      <w:pStyle w:val="Footer-pool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629" w14:textId="77777777" w:rsidR="00F5566E" w:rsidRDefault="00F5566E" w:rsidP="00BD0163">
    <w:pPr>
      <w:pStyle w:val="Normal-pool"/>
    </w:pPr>
    <w:bookmarkStart w:id="10" w:name="FooterJobDate"/>
    <w:r>
      <w:t>Kxxxxxx</w:t>
    </w:r>
    <w:r>
      <w:tab/>
      <w:t>120322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A85C" w14:textId="77777777" w:rsidR="00B36A45" w:rsidRDefault="00B36A45" w:rsidP="00BC07FE">
      <w:pPr>
        <w:pStyle w:val="Normal-pool"/>
        <w:ind w:left="624"/>
      </w:pPr>
      <w:r>
        <w:separator/>
      </w:r>
    </w:p>
  </w:footnote>
  <w:footnote w:type="continuationSeparator" w:id="0">
    <w:p w14:paraId="655EBDCC" w14:textId="77777777" w:rsidR="00B36A45" w:rsidRDefault="00B36A45" w:rsidP="00BC07FE">
      <w:pPr>
        <w:pStyle w:val="Normal-pool"/>
      </w:pPr>
      <w:r>
        <w:continuationSeparator/>
      </w:r>
    </w:p>
  </w:footnote>
  <w:footnote w:type="continuationNotice" w:id="1">
    <w:p w14:paraId="7CDAA55C" w14:textId="77777777" w:rsidR="00B36A45" w:rsidRPr="00E94B48" w:rsidRDefault="00B36A45" w:rsidP="00E94B48">
      <w:pPr>
        <w:pStyle w:val="Footer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92CB" w14:textId="7BD8B7E5" w:rsidR="00F5566E" w:rsidRPr="00B139E2" w:rsidRDefault="00F5566E" w:rsidP="00B139E2">
    <w:pPr>
      <w:pStyle w:val="Header-pool"/>
    </w:pPr>
    <w:r w:rsidRPr="0012751A">
      <w:t>IPBES/</w:t>
    </w:r>
    <w:r>
      <w:t>9</w:t>
    </w:r>
    <w:r w:rsidRPr="0012751A">
      <w:t>/INF/2</w:t>
    </w:r>
    <w: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AC57" w14:textId="77777777" w:rsidR="00F5566E" w:rsidRPr="00142979" w:rsidRDefault="00F5566E" w:rsidP="00F5566E">
    <w:pPr>
      <w:pStyle w:val="Header"/>
      <w:jc w:val="right"/>
      <w:rPr>
        <w:b w:val="0"/>
        <w:bCs/>
      </w:rPr>
    </w:pPr>
    <w:r w:rsidRPr="0012751A">
      <w:rPr>
        <w:bCs/>
      </w:rPr>
      <w:t>IPBES/</w:t>
    </w:r>
    <w:r>
      <w:rPr>
        <w:bCs/>
      </w:rPr>
      <w:t>9</w:t>
    </w:r>
    <w:r w:rsidRPr="0012751A">
      <w:rPr>
        <w:bCs/>
      </w:rPr>
      <w:t>/INF/2</w:t>
    </w:r>
    <w:r>
      <w:rPr>
        <w:bCs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7CD2" w14:textId="77777777" w:rsidR="00F5566E" w:rsidRDefault="00F5566E" w:rsidP="00597927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13B8" w14:textId="5A8A6629" w:rsidR="00F5566E" w:rsidRPr="00BD0163" w:rsidRDefault="00F5566E" w:rsidP="00BD0163">
    <w:pPr>
      <w:pStyle w:val="Header-pool"/>
    </w:pPr>
    <w:r>
      <w:fldChar w:fldCharType="begin"/>
    </w:r>
    <w:r>
      <w:instrText xml:space="preserve"> StyleRef A_Symbol </w:instrText>
    </w:r>
    <w:r>
      <w:fldChar w:fldCharType="separate"/>
    </w:r>
    <w:r w:rsidR="008A662B">
      <w:rPr>
        <w:noProof/>
      </w:rPr>
      <w:t>IPBES/9/INF/28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FD6D" w14:textId="1FE6A38B" w:rsidR="00F5566E" w:rsidRPr="00BD0163" w:rsidRDefault="00F5566E" w:rsidP="00BD0163">
    <w:pPr>
      <w:pStyle w:val="Header-pool"/>
      <w:jc w:val="right"/>
    </w:pPr>
    <w:r>
      <w:fldChar w:fldCharType="begin"/>
    </w:r>
    <w:r>
      <w:instrText xml:space="preserve"> StyleRef A_Symbol </w:instrText>
    </w:r>
    <w:r>
      <w:fldChar w:fldCharType="separate"/>
    </w:r>
    <w:r w:rsidR="008A662B">
      <w:rPr>
        <w:noProof/>
      </w:rPr>
      <w:t>IPBES/9/INF/28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590D" w14:textId="77777777" w:rsidR="00F5566E" w:rsidRDefault="00F5566E" w:rsidP="00BD0163">
    <w:pPr>
      <w:pStyle w:val="Normal-po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doNotUseMarginsForDrawingGridOrigin/>
  <w:drawingGridHorizontalOrigin w:val="1418"/>
  <w:drawingGridVerticalOrigin w:val="90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D2"/>
    <w:rsid w:val="00004137"/>
    <w:rsid w:val="00013581"/>
    <w:rsid w:val="000149E6"/>
    <w:rsid w:val="000247B0"/>
    <w:rsid w:val="00026997"/>
    <w:rsid w:val="00026F5F"/>
    <w:rsid w:val="00033E0B"/>
    <w:rsid w:val="00035EDE"/>
    <w:rsid w:val="000509B4"/>
    <w:rsid w:val="000559F5"/>
    <w:rsid w:val="00056B2C"/>
    <w:rsid w:val="0006035B"/>
    <w:rsid w:val="0007166E"/>
    <w:rsid w:val="00071886"/>
    <w:rsid w:val="000742BC"/>
    <w:rsid w:val="0008041D"/>
    <w:rsid w:val="00082A0C"/>
    <w:rsid w:val="00082DCD"/>
    <w:rsid w:val="00083504"/>
    <w:rsid w:val="0008710B"/>
    <w:rsid w:val="0009362E"/>
    <w:rsid w:val="0009640C"/>
    <w:rsid w:val="000A0EED"/>
    <w:rsid w:val="000A3E28"/>
    <w:rsid w:val="000A4D1F"/>
    <w:rsid w:val="000B0AEF"/>
    <w:rsid w:val="000B21D5"/>
    <w:rsid w:val="000B22A2"/>
    <w:rsid w:val="000C2A52"/>
    <w:rsid w:val="000C46A9"/>
    <w:rsid w:val="000C7E54"/>
    <w:rsid w:val="000D33C0"/>
    <w:rsid w:val="000D4686"/>
    <w:rsid w:val="000D5884"/>
    <w:rsid w:val="000D6941"/>
    <w:rsid w:val="000E0405"/>
    <w:rsid w:val="000F0057"/>
    <w:rsid w:val="000F147C"/>
    <w:rsid w:val="000F15CA"/>
    <w:rsid w:val="000F21DC"/>
    <w:rsid w:val="000F6CFF"/>
    <w:rsid w:val="00100C73"/>
    <w:rsid w:val="00107CF1"/>
    <w:rsid w:val="00115F73"/>
    <w:rsid w:val="001202E3"/>
    <w:rsid w:val="00121B59"/>
    <w:rsid w:val="00123699"/>
    <w:rsid w:val="0013059D"/>
    <w:rsid w:val="0014083A"/>
    <w:rsid w:val="00141A55"/>
    <w:rsid w:val="0014225C"/>
    <w:rsid w:val="001446A3"/>
    <w:rsid w:val="00155395"/>
    <w:rsid w:val="00160966"/>
    <w:rsid w:val="00172E6C"/>
    <w:rsid w:val="00174739"/>
    <w:rsid w:val="0018127C"/>
    <w:rsid w:val="00181EC8"/>
    <w:rsid w:val="00184349"/>
    <w:rsid w:val="00195F33"/>
    <w:rsid w:val="001A5EE1"/>
    <w:rsid w:val="001A62E3"/>
    <w:rsid w:val="001A7FF9"/>
    <w:rsid w:val="001B1617"/>
    <w:rsid w:val="001B3D6B"/>
    <w:rsid w:val="001B504B"/>
    <w:rsid w:val="001C29FC"/>
    <w:rsid w:val="001D3874"/>
    <w:rsid w:val="001D7663"/>
    <w:rsid w:val="001D7E75"/>
    <w:rsid w:val="001E22D1"/>
    <w:rsid w:val="001E2504"/>
    <w:rsid w:val="001E56D2"/>
    <w:rsid w:val="001E7D56"/>
    <w:rsid w:val="001F39E3"/>
    <w:rsid w:val="001F75DE"/>
    <w:rsid w:val="00200D58"/>
    <w:rsid w:val="002013BE"/>
    <w:rsid w:val="002063A4"/>
    <w:rsid w:val="0021145B"/>
    <w:rsid w:val="00214277"/>
    <w:rsid w:val="002152B6"/>
    <w:rsid w:val="0022762D"/>
    <w:rsid w:val="002324EA"/>
    <w:rsid w:val="002334BC"/>
    <w:rsid w:val="0024146D"/>
    <w:rsid w:val="0024349B"/>
    <w:rsid w:val="00243D36"/>
    <w:rsid w:val="00245C10"/>
    <w:rsid w:val="00246723"/>
    <w:rsid w:val="00247707"/>
    <w:rsid w:val="00262289"/>
    <w:rsid w:val="002667B8"/>
    <w:rsid w:val="00277919"/>
    <w:rsid w:val="00284C5F"/>
    <w:rsid w:val="00286740"/>
    <w:rsid w:val="00287B42"/>
    <w:rsid w:val="002929D8"/>
    <w:rsid w:val="002935C2"/>
    <w:rsid w:val="00294C08"/>
    <w:rsid w:val="002A237D"/>
    <w:rsid w:val="002A3C51"/>
    <w:rsid w:val="002A4C53"/>
    <w:rsid w:val="002B0672"/>
    <w:rsid w:val="002B1B4C"/>
    <w:rsid w:val="002B247F"/>
    <w:rsid w:val="002B6B8C"/>
    <w:rsid w:val="002C145D"/>
    <w:rsid w:val="002C2C3E"/>
    <w:rsid w:val="002C43BB"/>
    <w:rsid w:val="002C533E"/>
    <w:rsid w:val="002D027F"/>
    <w:rsid w:val="002D7A85"/>
    <w:rsid w:val="002D7B60"/>
    <w:rsid w:val="002E19D4"/>
    <w:rsid w:val="002F4761"/>
    <w:rsid w:val="002F5C79"/>
    <w:rsid w:val="003019E2"/>
    <w:rsid w:val="00312084"/>
    <w:rsid w:val="00312590"/>
    <w:rsid w:val="0031413F"/>
    <w:rsid w:val="003148BB"/>
    <w:rsid w:val="00317029"/>
    <w:rsid w:val="00317976"/>
    <w:rsid w:val="00323885"/>
    <w:rsid w:val="00331475"/>
    <w:rsid w:val="00355EA9"/>
    <w:rsid w:val="003578DE"/>
    <w:rsid w:val="003654F3"/>
    <w:rsid w:val="00365F6B"/>
    <w:rsid w:val="003814E9"/>
    <w:rsid w:val="0038398B"/>
    <w:rsid w:val="00396257"/>
    <w:rsid w:val="00396BF4"/>
    <w:rsid w:val="00396F64"/>
    <w:rsid w:val="00397EB8"/>
    <w:rsid w:val="003A086E"/>
    <w:rsid w:val="003A4FD0"/>
    <w:rsid w:val="003A6505"/>
    <w:rsid w:val="003A69D1"/>
    <w:rsid w:val="003A7705"/>
    <w:rsid w:val="003B1545"/>
    <w:rsid w:val="003C035E"/>
    <w:rsid w:val="003C409D"/>
    <w:rsid w:val="003C5BA6"/>
    <w:rsid w:val="003D2843"/>
    <w:rsid w:val="003D5740"/>
    <w:rsid w:val="003E27DA"/>
    <w:rsid w:val="003F0E85"/>
    <w:rsid w:val="003F4ECA"/>
    <w:rsid w:val="00404CB5"/>
    <w:rsid w:val="00405251"/>
    <w:rsid w:val="00410C55"/>
    <w:rsid w:val="0041604D"/>
    <w:rsid w:val="00416854"/>
    <w:rsid w:val="00417725"/>
    <w:rsid w:val="0041779A"/>
    <w:rsid w:val="004243EA"/>
    <w:rsid w:val="00425DCB"/>
    <w:rsid w:val="00434BD2"/>
    <w:rsid w:val="00437F26"/>
    <w:rsid w:val="004415D9"/>
    <w:rsid w:val="00444097"/>
    <w:rsid w:val="00445487"/>
    <w:rsid w:val="00454769"/>
    <w:rsid w:val="00456D58"/>
    <w:rsid w:val="00466991"/>
    <w:rsid w:val="0047064C"/>
    <w:rsid w:val="00474D90"/>
    <w:rsid w:val="00483BE4"/>
    <w:rsid w:val="004A42E1"/>
    <w:rsid w:val="004A6A7C"/>
    <w:rsid w:val="004B162C"/>
    <w:rsid w:val="004B1CBD"/>
    <w:rsid w:val="004C3DBE"/>
    <w:rsid w:val="004C5C96"/>
    <w:rsid w:val="004D06A4"/>
    <w:rsid w:val="004E79AC"/>
    <w:rsid w:val="004F1A81"/>
    <w:rsid w:val="004F7FD1"/>
    <w:rsid w:val="005218D9"/>
    <w:rsid w:val="00532E47"/>
    <w:rsid w:val="005347DF"/>
    <w:rsid w:val="00536186"/>
    <w:rsid w:val="00544CBB"/>
    <w:rsid w:val="00550518"/>
    <w:rsid w:val="00552CD6"/>
    <w:rsid w:val="0057315F"/>
    <w:rsid w:val="00576104"/>
    <w:rsid w:val="00591B78"/>
    <w:rsid w:val="00592BBC"/>
    <w:rsid w:val="0059317B"/>
    <w:rsid w:val="00594BA0"/>
    <w:rsid w:val="00597927"/>
    <w:rsid w:val="005A1FA1"/>
    <w:rsid w:val="005B78A2"/>
    <w:rsid w:val="005C67C8"/>
    <w:rsid w:val="005D0249"/>
    <w:rsid w:val="005D1E20"/>
    <w:rsid w:val="005D6E8C"/>
    <w:rsid w:val="005E7560"/>
    <w:rsid w:val="005F100C"/>
    <w:rsid w:val="005F68DA"/>
    <w:rsid w:val="005F75E6"/>
    <w:rsid w:val="006014DD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5ED7"/>
    <w:rsid w:val="00662614"/>
    <w:rsid w:val="00665A4B"/>
    <w:rsid w:val="00692E2A"/>
    <w:rsid w:val="006A76F2"/>
    <w:rsid w:val="006C3DDA"/>
    <w:rsid w:val="006C4EFB"/>
    <w:rsid w:val="006D7EFB"/>
    <w:rsid w:val="006E6672"/>
    <w:rsid w:val="006E6722"/>
    <w:rsid w:val="006F10F1"/>
    <w:rsid w:val="007027B9"/>
    <w:rsid w:val="00713D8F"/>
    <w:rsid w:val="00715E88"/>
    <w:rsid w:val="00734CAA"/>
    <w:rsid w:val="0075533C"/>
    <w:rsid w:val="00757581"/>
    <w:rsid w:val="007611A0"/>
    <w:rsid w:val="007617C5"/>
    <w:rsid w:val="007658A0"/>
    <w:rsid w:val="0077524C"/>
    <w:rsid w:val="00796D3F"/>
    <w:rsid w:val="007A1683"/>
    <w:rsid w:val="007A36F8"/>
    <w:rsid w:val="007A55BC"/>
    <w:rsid w:val="007A5C12"/>
    <w:rsid w:val="007A7CB0"/>
    <w:rsid w:val="007B2F08"/>
    <w:rsid w:val="007B68A3"/>
    <w:rsid w:val="007C2541"/>
    <w:rsid w:val="007C7CD8"/>
    <w:rsid w:val="007D24F7"/>
    <w:rsid w:val="007D4C52"/>
    <w:rsid w:val="007D66A8"/>
    <w:rsid w:val="007E003F"/>
    <w:rsid w:val="00802E72"/>
    <w:rsid w:val="008164F2"/>
    <w:rsid w:val="00821395"/>
    <w:rsid w:val="00830E26"/>
    <w:rsid w:val="00831331"/>
    <w:rsid w:val="00843576"/>
    <w:rsid w:val="00843B64"/>
    <w:rsid w:val="00843F25"/>
    <w:rsid w:val="008478FC"/>
    <w:rsid w:val="008553D8"/>
    <w:rsid w:val="0086128E"/>
    <w:rsid w:val="00867866"/>
    <w:rsid w:val="00867BFF"/>
    <w:rsid w:val="0088480A"/>
    <w:rsid w:val="0088757A"/>
    <w:rsid w:val="008957DD"/>
    <w:rsid w:val="00897D98"/>
    <w:rsid w:val="008A2504"/>
    <w:rsid w:val="008A26B4"/>
    <w:rsid w:val="008A4D46"/>
    <w:rsid w:val="008A662B"/>
    <w:rsid w:val="008A6DF2"/>
    <w:rsid w:val="008A7417"/>
    <w:rsid w:val="008A7807"/>
    <w:rsid w:val="008B4CC9"/>
    <w:rsid w:val="008B545C"/>
    <w:rsid w:val="008C1B8B"/>
    <w:rsid w:val="008D3AE0"/>
    <w:rsid w:val="008D7C99"/>
    <w:rsid w:val="008E0FCB"/>
    <w:rsid w:val="008E467E"/>
    <w:rsid w:val="00907D78"/>
    <w:rsid w:val="0092178C"/>
    <w:rsid w:val="00921801"/>
    <w:rsid w:val="00930B88"/>
    <w:rsid w:val="009378DC"/>
    <w:rsid w:val="00940DCC"/>
    <w:rsid w:val="00940F04"/>
    <w:rsid w:val="0094179A"/>
    <w:rsid w:val="0094459E"/>
    <w:rsid w:val="00944DBC"/>
    <w:rsid w:val="00950977"/>
    <w:rsid w:val="00951A7B"/>
    <w:rsid w:val="009564A6"/>
    <w:rsid w:val="00961A33"/>
    <w:rsid w:val="00967621"/>
    <w:rsid w:val="00967E6A"/>
    <w:rsid w:val="00971538"/>
    <w:rsid w:val="009842B1"/>
    <w:rsid w:val="009935AC"/>
    <w:rsid w:val="009A7874"/>
    <w:rsid w:val="009B4A0F"/>
    <w:rsid w:val="009C11D2"/>
    <w:rsid w:val="009C6C70"/>
    <w:rsid w:val="009D0922"/>
    <w:rsid w:val="009D0B63"/>
    <w:rsid w:val="009E307E"/>
    <w:rsid w:val="009E57DE"/>
    <w:rsid w:val="009F7748"/>
    <w:rsid w:val="00A07870"/>
    <w:rsid w:val="00A07F19"/>
    <w:rsid w:val="00A1348D"/>
    <w:rsid w:val="00A1489E"/>
    <w:rsid w:val="00A232EE"/>
    <w:rsid w:val="00A4175F"/>
    <w:rsid w:val="00A44411"/>
    <w:rsid w:val="00A469FA"/>
    <w:rsid w:val="00A50CCC"/>
    <w:rsid w:val="00A50E94"/>
    <w:rsid w:val="00A55B01"/>
    <w:rsid w:val="00A55BEA"/>
    <w:rsid w:val="00A56B5B"/>
    <w:rsid w:val="00A603FF"/>
    <w:rsid w:val="00A657DD"/>
    <w:rsid w:val="00A66535"/>
    <w:rsid w:val="00A666A6"/>
    <w:rsid w:val="00A675FD"/>
    <w:rsid w:val="00A7043B"/>
    <w:rsid w:val="00A72437"/>
    <w:rsid w:val="00A80611"/>
    <w:rsid w:val="00A84B15"/>
    <w:rsid w:val="00A87016"/>
    <w:rsid w:val="00A92595"/>
    <w:rsid w:val="00AA35AE"/>
    <w:rsid w:val="00AB5340"/>
    <w:rsid w:val="00AC01CC"/>
    <w:rsid w:val="00AC7C96"/>
    <w:rsid w:val="00AE237D"/>
    <w:rsid w:val="00AE2A3D"/>
    <w:rsid w:val="00AE502A"/>
    <w:rsid w:val="00AE5446"/>
    <w:rsid w:val="00AF7C07"/>
    <w:rsid w:val="00B113F1"/>
    <w:rsid w:val="00B13163"/>
    <w:rsid w:val="00B139E2"/>
    <w:rsid w:val="00B22C93"/>
    <w:rsid w:val="00B23C0D"/>
    <w:rsid w:val="00B27589"/>
    <w:rsid w:val="00B36A45"/>
    <w:rsid w:val="00B37EF9"/>
    <w:rsid w:val="00B405B7"/>
    <w:rsid w:val="00B45E6D"/>
    <w:rsid w:val="00B52222"/>
    <w:rsid w:val="00B54FE7"/>
    <w:rsid w:val="00B614DA"/>
    <w:rsid w:val="00B66901"/>
    <w:rsid w:val="00B704A5"/>
    <w:rsid w:val="00B71E6D"/>
    <w:rsid w:val="00B72070"/>
    <w:rsid w:val="00B779E1"/>
    <w:rsid w:val="00B81C6C"/>
    <w:rsid w:val="00B859A3"/>
    <w:rsid w:val="00B8703A"/>
    <w:rsid w:val="00B91EE1"/>
    <w:rsid w:val="00BA0090"/>
    <w:rsid w:val="00BA0A3B"/>
    <w:rsid w:val="00BA1A67"/>
    <w:rsid w:val="00BA61F0"/>
    <w:rsid w:val="00BB49DE"/>
    <w:rsid w:val="00BC05C3"/>
    <w:rsid w:val="00BC07FE"/>
    <w:rsid w:val="00BD0163"/>
    <w:rsid w:val="00BD1BF0"/>
    <w:rsid w:val="00BE5B5F"/>
    <w:rsid w:val="00C00FA8"/>
    <w:rsid w:val="00C10679"/>
    <w:rsid w:val="00C267F3"/>
    <w:rsid w:val="00C26F55"/>
    <w:rsid w:val="00C30C63"/>
    <w:rsid w:val="00C32B37"/>
    <w:rsid w:val="00C36B8B"/>
    <w:rsid w:val="00C425E6"/>
    <w:rsid w:val="00C4331A"/>
    <w:rsid w:val="00C47DBF"/>
    <w:rsid w:val="00C552FF"/>
    <w:rsid w:val="00C558DA"/>
    <w:rsid w:val="00C55AF3"/>
    <w:rsid w:val="00C637A4"/>
    <w:rsid w:val="00C72C85"/>
    <w:rsid w:val="00C76905"/>
    <w:rsid w:val="00C84759"/>
    <w:rsid w:val="00C87FCE"/>
    <w:rsid w:val="00CA6C7F"/>
    <w:rsid w:val="00CB2083"/>
    <w:rsid w:val="00CB6F8C"/>
    <w:rsid w:val="00CB793E"/>
    <w:rsid w:val="00CC0260"/>
    <w:rsid w:val="00CC10A6"/>
    <w:rsid w:val="00CC10F0"/>
    <w:rsid w:val="00CD359A"/>
    <w:rsid w:val="00CD5EB8"/>
    <w:rsid w:val="00CD7044"/>
    <w:rsid w:val="00CE08B9"/>
    <w:rsid w:val="00CE524C"/>
    <w:rsid w:val="00CF141F"/>
    <w:rsid w:val="00CF4777"/>
    <w:rsid w:val="00CF5AF8"/>
    <w:rsid w:val="00D067BB"/>
    <w:rsid w:val="00D1352A"/>
    <w:rsid w:val="00D13EDE"/>
    <w:rsid w:val="00D169AF"/>
    <w:rsid w:val="00D22789"/>
    <w:rsid w:val="00D25249"/>
    <w:rsid w:val="00D255A7"/>
    <w:rsid w:val="00D32186"/>
    <w:rsid w:val="00D44172"/>
    <w:rsid w:val="00D5193D"/>
    <w:rsid w:val="00D631EF"/>
    <w:rsid w:val="00D63B8C"/>
    <w:rsid w:val="00D72CB6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FFA"/>
    <w:rsid w:val="00DA7299"/>
    <w:rsid w:val="00DB36B7"/>
    <w:rsid w:val="00DC46FF"/>
    <w:rsid w:val="00DC5254"/>
    <w:rsid w:val="00DD1757"/>
    <w:rsid w:val="00DD1A4F"/>
    <w:rsid w:val="00DD3107"/>
    <w:rsid w:val="00DD5EFF"/>
    <w:rsid w:val="00DD7C2C"/>
    <w:rsid w:val="00DE472E"/>
    <w:rsid w:val="00DF5660"/>
    <w:rsid w:val="00E06797"/>
    <w:rsid w:val="00E11333"/>
    <w:rsid w:val="00E122BC"/>
    <w:rsid w:val="00E1265B"/>
    <w:rsid w:val="00E13B48"/>
    <w:rsid w:val="00E1404F"/>
    <w:rsid w:val="00E14349"/>
    <w:rsid w:val="00E212EF"/>
    <w:rsid w:val="00E21C83"/>
    <w:rsid w:val="00E24ADA"/>
    <w:rsid w:val="00E256F6"/>
    <w:rsid w:val="00E26045"/>
    <w:rsid w:val="00E32F59"/>
    <w:rsid w:val="00E3398F"/>
    <w:rsid w:val="00E354CC"/>
    <w:rsid w:val="00E46D9A"/>
    <w:rsid w:val="00E509D1"/>
    <w:rsid w:val="00E51A9B"/>
    <w:rsid w:val="00E52BC0"/>
    <w:rsid w:val="00E54ABD"/>
    <w:rsid w:val="00E565FF"/>
    <w:rsid w:val="00E600D6"/>
    <w:rsid w:val="00E65388"/>
    <w:rsid w:val="00E67499"/>
    <w:rsid w:val="00E67833"/>
    <w:rsid w:val="00E7484F"/>
    <w:rsid w:val="00E85B7D"/>
    <w:rsid w:val="00E9121B"/>
    <w:rsid w:val="00E94B48"/>
    <w:rsid w:val="00E95CC5"/>
    <w:rsid w:val="00EA0AE2"/>
    <w:rsid w:val="00EA1F60"/>
    <w:rsid w:val="00EA292F"/>
    <w:rsid w:val="00EA39E5"/>
    <w:rsid w:val="00EB24BC"/>
    <w:rsid w:val="00EB3106"/>
    <w:rsid w:val="00EB4025"/>
    <w:rsid w:val="00EC5A46"/>
    <w:rsid w:val="00EC625C"/>
    <w:rsid w:val="00EC63E2"/>
    <w:rsid w:val="00ED0087"/>
    <w:rsid w:val="00ED1F3E"/>
    <w:rsid w:val="00EE1BA8"/>
    <w:rsid w:val="00EE1E98"/>
    <w:rsid w:val="00EE397B"/>
    <w:rsid w:val="00EF22B3"/>
    <w:rsid w:val="00EF469A"/>
    <w:rsid w:val="00F01AD9"/>
    <w:rsid w:val="00F02716"/>
    <w:rsid w:val="00F03B69"/>
    <w:rsid w:val="00F07A50"/>
    <w:rsid w:val="00F113DA"/>
    <w:rsid w:val="00F37DC8"/>
    <w:rsid w:val="00F439B3"/>
    <w:rsid w:val="00F502DD"/>
    <w:rsid w:val="00F5566E"/>
    <w:rsid w:val="00F638FC"/>
    <w:rsid w:val="00F650C3"/>
    <w:rsid w:val="00F65D85"/>
    <w:rsid w:val="00F7203C"/>
    <w:rsid w:val="00F73EDD"/>
    <w:rsid w:val="00F75453"/>
    <w:rsid w:val="00F7716D"/>
    <w:rsid w:val="00F8091E"/>
    <w:rsid w:val="00F81F3C"/>
    <w:rsid w:val="00F8615C"/>
    <w:rsid w:val="00F91BE9"/>
    <w:rsid w:val="00F96366"/>
    <w:rsid w:val="00F969E5"/>
    <w:rsid w:val="00F97AEE"/>
    <w:rsid w:val="00FA1C95"/>
    <w:rsid w:val="00FA6BB0"/>
    <w:rsid w:val="00FD1C3C"/>
    <w:rsid w:val="00FD2D77"/>
    <w:rsid w:val="00FD5860"/>
    <w:rsid w:val="00FE352D"/>
    <w:rsid w:val="00FE40EB"/>
    <w:rsid w:val="00FE4D02"/>
    <w:rsid w:val="00FE51C9"/>
    <w:rsid w:val="00FE7B2F"/>
    <w:rsid w:val="00FE7D62"/>
    <w:rsid w:val="00FF3819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A1AA8"/>
  <w15:chartTrackingRefBased/>
  <w15:docId w15:val="{0ACAA935-4AD8-4266-A339-D63030E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qFormat/>
    <w:rsid w:val="0041779A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  <w:lang w:val="en-GB" w:eastAsia="en-US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22762D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"/>
    <w:qFormat/>
    <w:rsid w:val="0022762D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uiPriority w:val="9"/>
    <w:qFormat/>
    <w:rsid w:val="0022762D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semiHidden/>
    <w:rsid w:val="0022762D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22762D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semiHidden/>
    <w:rsid w:val="0022762D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rsid w:val="0022762D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semiHidden/>
    <w:rsid w:val="0022762D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rsid w:val="0022762D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22762D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22762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22762D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2762D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2762D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2762D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uiPriority w:val="99"/>
    <w:rsid w:val="0022762D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22762D"/>
    <w:pPr>
      <w:ind w:left="1814" w:hanging="567"/>
    </w:pPr>
  </w:style>
  <w:style w:type="paragraph" w:customStyle="1" w:styleId="CH1">
    <w:name w:val="CH1"/>
    <w:basedOn w:val="Normal-pool"/>
    <w:next w:val="CH2"/>
    <w:uiPriority w:val="99"/>
    <w:qFormat/>
    <w:rsid w:val="00EE1BA8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EE1BA8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link w:val="CH3Char"/>
    <w:qFormat/>
    <w:rsid w:val="00F638FC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uiPriority w:val="99"/>
    <w:rsid w:val="00F638FC"/>
    <w:pPr>
      <w:keepNext/>
      <w:keepLines/>
      <w:tabs>
        <w:tab w:val="clear" w:pos="624"/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22762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iPriority w:val="99"/>
    <w:unhideWhenUsed/>
    <w:rsid w:val="00F638FC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22762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uiPriority w:val="99"/>
    <w:rsid w:val="00BD0163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lang w:val="en-US"/>
    </w:rPr>
  </w:style>
  <w:style w:type="paragraph" w:customStyle="1" w:styleId="Header-pool">
    <w:name w:val="Header-pool"/>
    <w:basedOn w:val="Normal"/>
    <w:next w:val="Normal"/>
    <w:uiPriority w:val="99"/>
    <w:rsid w:val="00BD0163"/>
    <w:pPr>
      <w:pBdr>
        <w:bottom w:val="single" w:sz="4" w:space="1" w:color="auto"/>
      </w:pBdr>
      <w:tabs>
        <w:tab w:val="left" w:pos="4082"/>
        <w:tab w:val="center" w:pos="4536"/>
        <w:tab w:val="right" w:pos="9072"/>
      </w:tabs>
      <w:spacing w:after="120"/>
    </w:pPr>
    <w:rPr>
      <w:b/>
      <w:sz w:val="18"/>
      <w:lang w:val="en-US"/>
    </w:rPr>
  </w:style>
  <w:style w:type="paragraph" w:customStyle="1" w:styleId="Normal-pool">
    <w:name w:val="Normal-pool"/>
    <w:link w:val="Normal-poolChar"/>
    <w:qFormat/>
    <w:rsid w:val="004F7FD1"/>
    <w:pPr>
      <w:tabs>
        <w:tab w:val="left" w:pos="624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 w:eastAsia="en-US"/>
    </w:rPr>
  </w:style>
  <w:style w:type="character" w:styleId="FootnoteReference">
    <w:name w:val="footnote reference"/>
    <w:aliases w:val="16 Point,Superscript 6 Point,number,SUPERS,Footnote Reference Superscript,ftref,(Ref. de nota al pie),fr"/>
    <w:rsid w:val="0022762D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22762D"/>
    <w:pPr>
      <w:tabs>
        <w:tab w:val="left" w:pos="4082"/>
      </w:tabs>
      <w:spacing w:before="20" w:after="40"/>
      <w:ind w:left="1247"/>
    </w:pPr>
    <w:rPr>
      <w:sz w:val="18"/>
      <w:lang w:val="fr-CA"/>
    </w:rPr>
  </w:style>
  <w:style w:type="table" w:customStyle="1" w:styleId="AATable">
    <w:name w:val="AA_Table"/>
    <w:basedOn w:val="TableNormal"/>
    <w:semiHidden/>
    <w:rsid w:val="001C29FC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uiPriority w:val="99"/>
    <w:qFormat/>
    <w:rsid w:val="00323885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  <w:suppressAutoHyphens/>
    </w:pPr>
    <w:rPr>
      <w:b/>
    </w:rPr>
  </w:style>
  <w:style w:type="paragraph" w:customStyle="1" w:styleId="AATitle2">
    <w:name w:val="AA_Title2"/>
    <w:basedOn w:val="AATitle"/>
    <w:uiPriority w:val="99"/>
    <w:qFormat/>
    <w:rsid w:val="00EA292F"/>
    <w:pPr>
      <w:spacing w:before="120" w:after="120"/>
    </w:pPr>
  </w:style>
  <w:style w:type="paragraph" w:customStyle="1" w:styleId="BBTitle">
    <w:name w:val="BB_Title"/>
    <w:basedOn w:val="Normal-pool"/>
    <w:link w:val="BBTitleChar"/>
    <w:qFormat/>
    <w:rsid w:val="0022762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22762D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22762D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unhideWhenUsed/>
    <w:rsid w:val="0022762D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22762D"/>
    <w:pPr>
      <w:numPr>
        <w:numId w:val="1"/>
      </w:numPr>
    </w:pPr>
  </w:style>
  <w:style w:type="paragraph" w:customStyle="1" w:styleId="NormalNonumber">
    <w:name w:val="Normal_No_number"/>
    <w:basedOn w:val="Normal-pool"/>
    <w:link w:val="NormalNonumberChar"/>
    <w:uiPriority w:val="99"/>
    <w:qFormat/>
    <w:rsid w:val="0022762D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22762D"/>
    <w:pPr>
      <w:numPr>
        <w:numId w:val="3"/>
      </w:numPr>
      <w:tabs>
        <w:tab w:val="left" w:pos="4082"/>
      </w:tabs>
      <w:spacing w:after="120"/>
    </w:pPr>
  </w:style>
  <w:style w:type="paragraph" w:customStyle="1" w:styleId="Titletable">
    <w:name w:val="Title_table"/>
    <w:basedOn w:val="Normal-pool"/>
    <w:next w:val="NormalNonumber"/>
    <w:uiPriority w:val="99"/>
    <w:rsid w:val="0022762D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unhideWhenUsed/>
    <w:rsid w:val="0022762D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unhideWhenUsed/>
    <w:rsid w:val="0022762D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22762D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22762D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22762D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link w:val="ZZAnxheaderChar"/>
    <w:rsid w:val="0022762D"/>
    <w:rPr>
      <w:b/>
      <w:bCs/>
      <w:sz w:val="28"/>
      <w:szCs w:val="22"/>
    </w:rPr>
  </w:style>
  <w:style w:type="paragraph" w:customStyle="1" w:styleId="ZZAnxtitle">
    <w:name w:val="ZZ_Anx_title"/>
    <w:basedOn w:val="Normal-pool"/>
    <w:link w:val="ZZAnxtitleChar"/>
    <w:rsid w:val="0022762D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276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22762D"/>
    <w:pPr>
      <w:spacing w:before="40" w:after="40"/>
    </w:pPr>
    <w:rPr>
      <w:sz w:val="18"/>
    </w:rPr>
  </w:style>
  <w:style w:type="paragraph" w:customStyle="1" w:styleId="Footnote-Text">
    <w:name w:val="Footnote-Text"/>
    <w:basedOn w:val="Normal-pool"/>
    <w:rsid w:val="0022762D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locked/>
    <w:rsid w:val="004F7FD1"/>
    <w:rPr>
      <w:rFonts w:eastAsia="Times New Roman"/>
      <w:lang w:val="en-GB" w:eastAsia="en-US"/>
    </w:rPr>
  </w:style>
  <w:style w:type="paragraph" w:customStyle="1" w:styleId="AConvName">
    <w:name w:val="A_ConvName"/>
    <w:basedOn w:val="Normal-pool"/>
    <w:next w:val="Normal-pool"/>
    <w:rsid w:val="00B859A3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E67833"/>
    <w:pPr>
      <w:tabs>
        <w:tab w:val="clear" w:pos="62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22762D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22762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1E22D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20" w:after="20"/>
    </w:pPr>
    <w:rPr>
      <w:rFonts w:ascii="Arial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iPriority w:val="99"/>
    <w:unhideWhenUsed/>
    <w:rsid w:val="00227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762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7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2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2D"/>
    <w:rPr>
      <w:b/>
      <w:bCs/>
      <w:lang w:val="en-GB"/>
    </w:rPr>
  </w:style>
  <w:style w:type="character" w:styleId="FollowedHyperlink">
    <w:name w:val="FollowedHyperlink"/>
    <w:uiPriority w:val="99"/>
    <w:semiHidden/>
    <w:rsid w:val="0022762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762D"/>
    <w:rPr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2762D"/>
    <w:rPr>
      <w:sz w:val="18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762D"/>
    <w:rPr>
      <w:b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600D6"/>
    <w:rPr>
      <w:rFonts w:eastAsia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00D6"/>
    <w:rPr>
      <w:rFonts w:eastAsia="Times New Roman"/>
      <w:b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600D6"/>
    <w:rPr>
      <w:rFonts w:eastAsia="Times New Roman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E600D6"/>
    <w:rPr>
      <w:rFonts w:eastAsia="Times New Roman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E600D6"/>
    <w:rPr>
      <w:rFonts w:ascii="Univers" w:eastAsia="Times New Roman" w:hAnsi="Univers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E600D6"/>
    <w:rPr>
      <w:rFonts w:eastAsia="Times New Roman"/>
      <w:b/>
      <w:b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E600D6"/>
    <w:rPr>
      <w:rFonts w:eastAsia="Times New Roman"/>
      <w:snapToGrid w:val="0"/>
      <w:u w:val="single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E600D6"/>
    <w:rPr>
      <w:rFonts w:eastAsia="Times New Roman"/>
      <w:snapToGrid w:val="0"/>
      <w:u w:val="single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E600D6"/>
    <w:rPr>
      <w:rFonts w:eastAsia="Times New Roman"/>
      <w:snapToGrid w:val="0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22762D"/>
    <w:pPr>
      <w:ind w:left="720"/>
      <w:contextualSpacing/>
    </w:pPr>
  </w:style>
  <w:style w:type="paragraph" w:styleId="NoSpacing">
    <w:name w:val="No Spacing"/>
    <w:uiPriority w:val="1"/>
    <w:qFormat/>
    <w:rsid w:val="0022762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ormalnumberChar">
    <w:name w:val="Normal_number Char"/>
    <w:link w:val="Normalnumber"/>
    <w:rsid w:val="0022762D"/>
    <w:rPr>
      <w:rFonts w:eastAsia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2762D"/>
    <w:rPr>
      <w:color w:val="808080"/>
    </w:rPr>
  </w:style>
  <w:style w:type="table" w:styleId="TableGrid">
    <w:name w:val="Table Grid"/>
    <w:basedOn w:val="TableNormal"/>
    <w:rsid w:val="0022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FE51C9"/>
    <w:pPr>
      <w:spacing w:before="120" w:after="240"/>
    </w:pPr>
  </w:style>
  <w:style w:type="character" w:customStyle="1" w:styleId="ALogoChar">
    <w:name w:val="A_Logo Char"/>
    <w:basedOn w:val="Normal-poolChar"/>
    <w:link w:val="ALogo"/>
    <w:rsid w:val="00FE51C9"/>
    <w:rPr>
      <w:rFonts w:eastAsia="Times New Roman"/>
      <w:lang w:val="en-US" w:eastAsia="en-US"/>
    </w:rPr>
  </w:style>
  <w:style w:type="paragraph" w:customStyle="1" w:styleId="ASpacer">
    <w:name w:val="A_Spacer"/>
    <w:basedOn w:val="Normal-pool"/>
    <w:link w:val="ASpacerChar"/>
    <w:qFormat/>
    <w:rsid w:val="00E67833"/>
    <w:rPr>
      <w:sz w:val="2"/>
    </w:rPr>
  </w:style>
  <w:style w:type="character" w:customStyle="1" w:styleId="ASpacerChar">
    <w:name w:val="A_Spacer Char"/>
    <w:basedOn w:val="Normal-poolChar"/>
    <w:link w:val="ASpacer"/>
    <w:rsid w:val="00E67833"/>
    <w:rPr>
      <w:rFonts w:eastAsia="Times New Roman"/>
      <w:sz w:val="2"/>
      <w:lang w:val="en-US" w:eastAsia="en-US"/>
    </w:rPr>
  </w:style>
  <w:style w:type="paragraph" w:customStyle="1" w:styleId="AATitle1">
    <w:name w:val="AA_Title1"/>
    <w:basedOn w:val="AATitle"/>
    <w:qFormat/>
    <w:rsid w:val="0041779A"/>
    <w:rPr>
      <w:b w:val="0"/>
    </w:rPr>
  </w:style>
  <w:style w:type="character" w:customStyle="1" w:styleId="NormalNonumberChar">
    <w:name w:val="Normal_No_number Char"/>
    <w:link w:val="NormalNonumber"/>
    <w:uiPriority w:val="99"/>
    <w:locked/>
    <w:rsid w:val="00E95CC5"/>
    <w:rPr>
      <w:rFonts w:eastAsia="Times New Roman"/>
      <w:lang w:val="en-US" w:eastAsia="en-US"/>
    </w:rPr>
  </w:style>
  <w:style w:type="character" w:customStyle="1" w:styleId="CH2Char">
    <w:name w:val="CH2 Char"/>
    <w:link w:val="CH2"/>
    <w:locked/>
    <w:rsid w:val="00E95CC5"/>
    <w:rPr>
      <w:rFonts w:eastAsia="Times New Roman"/>
      <w:b/>
      <w:sz w:val="24"/>
      <w:szCs w:val="24"/>
      <w:lang w:val="en-US" w:eastAsia="en-US"/>
    </w:rPr>
  </w:style>
  <w:style w:type="character" w:customStyle="1" w:styleId="BBTitleChar">
    <w:name w:val="BB_Title Char"/>
    <w:link w:val="BBTitle"/>
    <w:locked/>
    <w:rsid w:val="00E95CC5"/>
    <w:rPr>
      <w:rFonts w:eastAsia="Times New Roman"/>
      <w:b/>
      <w:sz w:val="28"/>
      <w:szCs w:val="28"/>
      <w:lang w:val="en-US" w:eastAsia="en-US"/>
    </w:rPr>
  </w:style>
  <w:style w:type="character" w:customStyle="1" w:styleId="ZZAnxheaderChar">
    <w:name w:val="ZZ_Anx_header Char"/>
    <w:link w:val="ZZAnxheader"/>
    <w:locked/>
    <w:rsid w:val="00E95CC5"/>
    <w:rPr>
      <w:rFonts w:eastAsia="Times New Roman"/>
      <w:b/>
      <w:bCs/>
      <w:sz w:val="28"/>
      <w:szCs w:val="22"/>
      <w:lang w:val="en-US" w:eastAsia="en-US"/>
    </w:rPr>
  </w:style>
  <w:style w:type="character" w:customStyle="1" w:styleId="ZZAnxtitleChar">
    <w:name w:val="ZZ_Anx_title Char"/>
    <w:link w:val="ZZAnxtitle"/>
    <w:locked/>
    <w:rsid w:val="00E95CC5"/>
    <w:rPr>
      <w:rFonts w:eastAsia="Times New Roman"/>
      <w:b/>
      <w:bCs/>
      <w:sz w:val="28"/>
      <w:szCs w:val="26"/>
      <w:lang w:val="en-US" w:eastAsia="en-US"/>
    </w:rPr>
  </w:style>
  <w:style w:type="paragraph" w:customStyle="1" w:styleId="msonormal0">
    <w:name w:val="msonormal"/>
    <w:basedOn w:val="Normal"/>
    <w:uiPriority w:val="99"/>
    <w:semiHidden/>
    <w:rsid w:val="00E95CC5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  <w:ind w:left="284"/>
    </w:pPr>
    <w:rPr>
      <w:sz w:val="24"/>
      <w:szCs w:val="24"/>
      <w:lang w:val="en-US"/>
    </w:rPr>
  </w:style>
  <w:style w:type="paragraph" w:styleId="Title">
    <w:name w:val="Title"/>
    <w:basedOn w:val="NormalWeb"/>
    <w:next w:val="Normal"/>
    <w:link w:val="TitleChar"/>
    <w:uiPriority w:val="10"/>
    <w:qFormat/>
    <w:rsid w:val="00E95CC5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84"/>
    </w:pPr>
    <w:rPr>
      <w:rFonts w:eastAsia="Times New Roman"/>
      <w:b/>
      <w:bCs/>
      <w:color w:val="000000" w:themeColor="text1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5CC5"/>
    <w:rPr>
      <w:rFonts w:eastAsia="Times New Roman"/>
      <w:b/>
      <w:bCs/>
      <w:color w:val="000000" w:themeColor="text1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5CC5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spacing w:before="105"/>
      <w:ind w:left="392"/>
    </w:pPr>
    <w:rPr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95CC5"/>
    <w:rPr>
      <w:rFonts w:eastAsia="Times New Roman"/>
      <w:sz w:val="18"/>
      <w:szCs w:val="18"/>
      <w:lang w:val="en-US" w:eastAsia="en-US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E95CC5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84"/>
    </w:pPr>
    <w:rPr>
      <w:rFonts w:eastAsia="Times New Roman"/>
      <w:i/>
      <w:iCs/>
      <w:color w:val="000000" w:themeColor="text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95CC5"/>
    <w:rPr>
      <w:rFonts w:eastAsia="Times New Roman"/>
      <w:i/>
      <w:iCs/>
      <w:color w:val="000000" w:themeColor="text1"/>
      <w:sz w:val="24"/>
      <w:szCs w:val="24"/>
      <w:lang w:val="en-US" w:eastAsia="en-US"/>
    </w:rPr>
  </w:style>
  <w:style w:type="paragraph" w:styleId="Revision">
    <w:name w:val="Revision"/>
    <w:uiPriority w:val="99"/>
    <w:semiHidden/>
    <w:rsid w:val="00E95CC5"/>
    <w:rPr>
      <w:rFonts w:eastAsia="Times New Roman"/>
      <w:szCs w:val="18"/>
      <w:lang w:val="en-US" w:eastAsia="en-US"/>
    </w:rPr>
  </w:style>
  <w:style w:type="paragraph" w:customStyle="1" w:styleId="AnnexTitle">
    <w:name w:val="Annex Title"/>
    <w:basedOn w:val="Normal"/>
    <w:uiPriority w:val="99"/>
    <w:semiHidden/>
    <w:qFormat/>
    <w:rsid w:val="00E95CC5"/>
    <w:pPr>
      <w:keepNext/>
      <w:keepLines/>
      <w:tabs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US"/>
    </w:rPr>
  </w:style>
  <w:style w:type="character" w:customStyle="1" w:styleId="CH3Char">
    <w:name w:val="CH3 Char"/>
    <w:link w:val="CH3"/>
    <w:locked/>
    <w:rsid w:val="00E95CC5"/>
    <w:rPr>
      <w:rFonts w:eastAsia="Times New Roman"/>
      <w:b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rsid w:val="00E95CC5"/>
    <w:rPr>
      <w:color w:val="605E5C"/>
      <w:shd w:val="clear" w:color="auto" w:fill="E1DFDD"/>
    </w:rPr>
  </w:style>
  <w:style w:type="paragraph" w:customStyle="1" w:styleId="Heading30">
    <w:name w:val="Heading3"/>
    <w:basedOn w:val="Heading3"/>
    <w:link w:val="Heading3Char0"/>
    <w:qFormat/>
    <w:rsid w:val="00E95CC5"/>
    <w:pPr>
      <w:keepNext/>
      <w:keepLines/>
      <w:widowControl w:val="0"/>
      <w:numPr>
        <w:ilvl w:val="0"/>
        <w:numId w:val="0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spacing w:before="240"/>
    </w:pPr>
    <w:rPr>
      <w:rFonts w:asciiTheme="majorBidi" w:eastAsiaTheme="majorEastAsia" w:hAnsiTheme="majorBidi" w:cstheme="majorBidi"/>
      <w:b w:val="0"/>
      <w:bCs/>
      <w:noProof/>
      <w:lang w:val="en-US"/>
    </w:rPr>
  </w:style>
  <w:style w:type="character" w:customStyle="1" w:styleId="Heading3Char0">
    <w:name w:val="Heading3 Char"/>
    <w:basedOn w:val="Heading3Char"/>
    <w:link w:val="Heading30"/>
    <w:rsid w:val="00E95CC5"/>
    <w:rPr>
      <w:rFonts w:asciiTheme="majorBidi" w:eastAsiaTheme="majorEastAsia" w:hAnsiTheme="majorBidi" w:cstheme="majorBidi"/>
      <w:b w:val="0"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RITICO\OneDrive%20-%20United%20Nations\UNON%20DCS%20TES%20Templates\EN\PlainPage\PlainPage_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0" ma:contentTypeDescription="Create a new document." ma:contentTypeScope="" ma:versionID="9dbd110d0524353945a656dcbb1151f9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4a3dc9c157650fce18598a323d17f6d4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2022-09-29T11:05:55+00:00</Uploadeddate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CF6CB72-6790-47BB-9DC8-E6052DB36F80}"/>
</file>

<file path=customXml/itemProps2.xml><?xml version="1.0" encoding="utf-8"?>
<ds:datastoreItem xmlns:ds="http://schemas.openxmlformats.org/officeDocument/2006/customXml" ds:itemID="{6840362A-3EB0-4F16-A636-13A68E2CB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49EF0-9F38-4238-85F5-FE90965E9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2DACA-6EB6-4F76-A688-787EADF6D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PlainPage_EN</Template>
  <TotalTime>5</TotalTime>
  <Pages>40</Pages>
  <Words>11751</Words>
  <Characters>66983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/>
  <LinksUpToDate>false</LinksUpToDate>
  <CharactersWithSpaces>78577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Nikki Criticos</dc:creator>
  <cp:keywords>EN</cp:keywords>
  <dc:description/>
  <cp:lastModifiedBy>Cynthia Mwanza</cp:lastModifiedBy>
  <cp:revision>5</cp:revision>
  <cp:lastPrinted>2022-09-14T12:18:00Z</cp:lastPrinted>
  <dcterms:created xsi:type="dcterms:W3CDTF">2022-09-14T12:01:00Z</dcterms:created>
  <dcterms:modified xsi:type="dcterms:W3CDTF">2022-09-14T12:19:00Z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0x010100A8527E0A0837F64083645E115EB57567</vt:lpwstr>
  </property>
</Properties>
</file>