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984"/>
        <w:gridCol w:w="567"/>
        <w:gridCol w:w="4252"/>
        <w:gridCol w:w="1559"/>
        <w:gridCol w:w="1134"/>
      </w:tblGrid>
      <w:tr w:rsidR="00B9719A" w:rsidRPr="00B9719A" w14:paraId="3AD23599" w14:textId="77777777" w:rsidTr="00672C5C">
        <w:trPr>
          <w:cantSplit/>
          <w:trHeight w:val="57"/>
          <w:jc w:val="right"/>
        </w:trPr>
        <w:tc>
          <w:tcPr>
            <w:tcW w:w="2551" w:type="dxa"/>
            <w:gridSpan w:val="2"/>
          </w:tcPr>
          <w:p w14:paraId="49903004" w14:textId="77777777" w:rsidR="00B9719A" w:rsidRPr="00B9719A" w:rsidRDefault="00B9719A" w:rsidP="00B9719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right="-1383"/>
              <w:rPr>
                <w:rFonts w:ascii="Arial" w:eastAsia="SimSun" w:hAnsi="Arial" w:cs="Times New Roman Bold"/>
                <w:b/>
                <w:caps/>
                <w:color w:val="000000" w:themeColor="text1"/>
                <w:sz w:val="27"/>
                <w:szCs w:val="27"/>
                <w:lang w:val="ru-RU"/>
              </w:rPr>
            </w:pPr>
            <w:r w:rsidRPr="00B9719A">
              <w:rPr>
                <w:rFonts w:ascii="Arial" w:eastAsia="SimSun" w:hAnsi="Arial" w:cs="Times New Roman Bold"/>
                <w:b/>
                <w:caps/>
                <w:color w:val="000000" w:themeColor="text1"/>
                <w:sz w:val="27"/>
                <w:szCs w:val="27"/>
                <w:lang w:val="ru-RU"/>
              </w:rPr>
              <w:t>ОРГАНИЗАЦИЯ</w:t>
            </w:r>
            <w:r w:rsidRPr="00B9719A">
              <w:rPr>
                <w:rFonts w:ascii="Arial" w:eastAsia="SimSun" w:hAnsi="Arial" w:cs="Times New Roman Bold"/>
                <w:b/>
                <w:caps/>
                <w:color w:val="000000" w:themeColor="text1"/>
                <w:sz w:val="27"/>
                <w:szCs w:val="27"/>
                <w:lang w:val="ru-RU"/>
              </w:rPr>
              <w:br/>
              <w:t xml:space="preserve">ОБЪЕДИНЕННЫХ </w:t>
            </w:r>
            <w:r w:rsidRPr="00B9719A">
              <w:rPr>
                <w:rFonts w:ascii="Arial" w:eastAsia="SimSun" w:hAnsi="Arial" w:cs="Times New Roman Bold"/>
                <w:b/>
                <w:caps/>
                <w:color w:val="000000" w:themeColor="text1"/>
                <w:sz w:val="27"/>
                <w:szCs w:val="27"/>
                <w:lang w:val="ru-RU"/>
              </w:rPr>
              <w:br/>
              <w:t>НАЦИЙ</w:t>
            </w:r>
          </w:p>
        </w:tc>
        <w:tc>
          <w:tcPr>
            <w:tcW w:w="5811" w:type="dxa"/>
            <w:gridSpan w:val="2"/>
          </w:tcPr>
          <w:p w14:paraId="3B8ED2F5" w14:textId="77777777" w:rsidR="00B9719A" w:rsidRPr="00B9719A" w:rsidRDefault="00B9719A" w:rsidP="00B9719A">
            <w:pPr>
              <w:tabs>
                <w:tab w:val="left" w:pos="4082"/>
              </w:tabs>
              <w:spacing w:before="20" w:after="120"/>
              <w:ind w:left="-170" w:right="-170"/>
              <w:jc w:val="both"/>
              <w:rPr>
                <w:rFonts w:eastAsia="SimSun"/>
                <w:lang w:val="ru-RU"/>
              </w:rPr>
            </w:pPr>
            <w:r w:rsidRPr="00B9719A">
              <w:rPr>
                <w:rFonts w:eastAsia="SimSun"/>
                <w:noProof/>
                <w:lang w:val="ru-RU"/>
              </w:rPr>
              <w:drawing>
                <wp:inline distT="0" distB="0" distL="0" distR="0" wp14:anchorId="2B45D8D2" wp14:editId="319BC5C9">
                  <wp:extent cx="3705225" cy="375421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-UNEP-UNESCO-FAO-UNDP_R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210" cy="38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713FE21C" w14:textId="77777777" w:rsidR="00B9719A" w:rsidRPr="00B9719A" w:rsidRDefault="00B9719A" w:rsidP="00B9719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ind w:left="-170" w:right="-57"/>
              <w:jc w:val="right"/>
              <w:rPr>
                <w:rFonts w:ascii="Arial" w:eastAsia="SimSun" w:hAnsi="Arial" w:cs="Arial"/>
                <w:b/>
                <w:caps/>
                <w:sz w:val="52"/>
                <w:szCs w:val="52"/>
                <w:lang w:val="ru-RU"/>
              </w:rPr>
            </w:pPr>
            <w:r w:rsidRPr="00B9719A">
              <w:rPr>
                <w:rFonts w:ascii="Arial" w:eastAsia="SimSun" w:hAnsi="Arial" w:cs="Arial"/>
                <w:b/>
                <w:caps/>
                <w:sz w:val="52"/>
                <w:szCs w:val="52"/>
                <w:lang w:val="ru-RU"/>
              </w:rPr>
              <w:t>BES</w:t>
            </w:r>
          </w:p>
        </w:tc>
      </w:tr>
      <w:tr w:rsidR="00B9719A" w:rsidRPr="00B9719A" w14:paraId="230BD91A" w14:textId="77777777" w:rsidTr="00672C5C">
        <w:trPr>
          <w:cantSplit/>
          <w:trHeight w:val="57"/>
          <w:jc w:val="right"/>
        </w:trPr>
        <w:tc>
          <w:tcPr>
            <w:tcW w:w="1984" w:type="dxa"/>
            <w:tcBorders>
              <w:bottom w:val="single" w:sz="4" w:space="0" w:color="auto"/>
            </w:tcBorders>
          </w:tcPr>
          <w:p w14:paraId="2D5EF7F0" w14:textId="77777777" w:rsidR="00B9719A" w:rsidRPr="00B9719A" w:rsidRDefault="00B9719A" w:rsidP="00B9719A">
            <w:pPr>
              <w:tabs>
                <w:tab w:val="left" w:pos="4082"/>
              </w:tabs>
              <w:rPr>
                <w:lang w:val="ru-RU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2F5A855C" w14:textId="77777777" w:rsidR="00B9719A" w:rsidRPr="00B9719A" w:rsidRDefault="00B9719A" w:rsidP="00B9719A">
            <w:pPr>
              <w:tabs>
                <w:tab w:val="left" w:pos="4082"/>
              </w:tabs>
              <w:rPr>
                <w:lang w:val="ru-RU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EBAE5BA" w14:textId="78C1D9DA" w:rsidR="00B9719A" w:rsidRPr="00B9719A" w:rsidRDefault="00B9719A" w:rsidP="00B9719A">
            <w:pPr>
              <w:tabs>
                <w:tab w:val="left" w:pos="4082"/>
              </w:tabs>
              <w:rPr>
                <w:rFonts w:eastAsia="SimSun"/>
                <w:lang w:val="en-US"/>
              </w:rPr>
            </w:pPr>
            <w:r w:rsidRPr="00B9719A">
              <w:rPr>
                <w:rFonts w:eastAsia="SimSun"/>
                <w:b/>
                <w:sz w:val="28"/>
                <w:szCs w:val="28"/>
                <w:lang w:val="es-ES"/>
              </w:rPr>
              <w:t>IPBES</w:t>
            </w:r>
            <w:r w:rsidRPr="00B9719A">
              <w:rPr>
                <w:rFonts w:eastAsia="SimSun"/>
                <w:lang w:val="es-ES"/>
              </w:rPr>
              <w:t>/9/</w:t>
            </w:r>
            <w:r w:rsidR="00672C5C">
              <w:rPr>
                <w:rFonts w:eastAsia="SimSun"/>
                <w:lang w:val="en-US"/>
              </w:rPr>
              <w:t>12</w:t>
            </w:r>
          </w:p>
        </w:tc>
      </w:tr>
      <w:tr w:rsidR="00B9719A" w:rsidRPr="00B9719A" w14:paraId="37A0B4D3" w14:textId="77777777" w:rsidTr="00672C5C">
        <w:trPr>
          <w:cantSplit/>
          <w:trHeight w:val="2098"/>
          <w:jc w:val="right"/>
        </w:trPr>
        <w:tc>
          <w:tcPr>
            <w:tcW w:w="1984" w:type="dxa"/>
            <w:tcBorders>
              <w:top w:val="single" w:sz="4" w:space="0" w:color="auto"/>
              <w:bottom w:val="single" w:sz="24" w:space="0" w:color="auto"/>
            </w:tcBorders>
          </w:tcPr>
          <w:p w14:paraId="18948DB2" w14:textId="77777777" w:rsidR="00B9719A" w:rsidRPr="00B9719A" w:rsidRDefault="00B9719A" w:rsidP="00B9719A">
            <w:pPr>
              <w:tabs>
                <w:tab w:val="left" w:pos="4082"/>
              </w:tabs>
              <w:spacing w:before="160" w:after="120"/>
              <w:rPr>
                <w:rFonts w:eastAsia="SimSun"/>
                <w:lang w:val="ru-RU"/>
              </w:rPr>
            </w:pPr>
            <w:r w:rsidRPr="00B9719A">
              <w:rPr>
                <w:rFonts w:eastAsia="SimSun"/>
                <w:noProof/>
                <w:lang w:val="ru-RU"/>
              </w:rPr>
              <w:drawing>
                <wp:inline distT="0" distB="0" distL="0" distR="0" wp14:anchorId="3FFF6D29" wp14:editId="450BA020">
                  <wp:extent cx="1112520" cy="518795"/>
                  <wp:effectExtent l="0" t="0" r="0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160C9193" w14:textId="77777777" w:rsidR="00B9719A" w:rsidRPr="00B9719A" w:rsidRDefault="00B9719A" w:rsidP="00B9719A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 w:after="240"/>
              <w:rPr>
                <w:rFonts w:ascii="Arial" w:eastAsia="SimSun" w:hAnsi="Arial"/>
                <w:b/>
                <w:sz w:val="28"/>
                <w:lang w:val="ru-RU"/>
              </w:rPr>
            </w:pPr>
            <w:r w:rsidRPr="00B9719A">
              <w:rPr>
                <w:rFonts w:ascii="Arial" w:eastAsia="SimSun" w:hAnsi="Arial"/>
                <w:b/>
                <w:sz w:val="28"/>
                <w:lang w:val="ru-RU"/>
              </w:rPr>
              <w:t xml:space="preserve">Межправительственная </w:t>
            </w:r>
            <w:r w:rsidRPr="00B9719A">
              <w:rPr>
                <w:rFonts w:ascii="Arial" w:eastAsia="SimSun" w:hAnsi="Arial"/>
                <w:b/>
                <w:sz w:val="28"/>
                <w:lang w:val="ru-RU"/>
              </w:rPr>
              <w:br/>
              <w:t>научно-политическая платформа по биоразнообразию и экосистемным услугам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0B8C2924" w14:textId="77777777" w:rsidR="00672C5C" w:rsidRPr="006D79C3" w:rsidRDefault="00672C5C" w:rsidP="00672C5C">
            <w:pPr>
              <w:pStyle w:val="AText"/>
              <w:rPr>
                <w:rFonts w:eastAsia="Malgun Gothic"/>
                <w:szCs w:val="24"/>
                <w:lang w:val="en-GB"/>
              </w:rPr>
            </w:pPr>
            <w:r w:rsidRPr="006D79C3">
              <w:rPr>
                <w:rFonts w:eastAsia="Malgun Gothic"/>
                <w:szCs w:val="24"/>
                <w:lang w:val="en-GB"/>
              </w:rPr>
              <w:t xml:space="preserve">Distr.: General </w:t>
            </w:r>
            <w:r w:rsidRPr="006D79C3">
              <w:rPr>
                <w:rFonts w:eastAsia="Malgun Gothic"/>
                <w:szCs w:val="24"/>
                <w:lang w:val="en-GB"/>
              </w:rPr>
              <w:br/>
            </w:r>
            <w:r w:rsidRPr="006D79C3">
              <w:rPr>
                <w:lang w:val="en-GB"/>
              </w:rPr>
              <w:t>29 March 2022</w:t>
            </w:r>
          </w:p>
          <w:p w14:paraId="66DC972E" w14:textId="77777777" w:rsidR="00B9719A" w:rsidRPr="00B9719A" w:rsidRDefault="00B9719A" w:rsidP="00B9719A">
            <w:pPr>
              <w:tabs>
                <w:tab w:val="left" w:pos="4082"/>
              </w:tabs>
              <w:spacing w:before="120" w:after="120"/>
              <w:rPr>
                <w:rFonts w:eastAsia="SimSun"/>
                <w:lang w:val="en-US"/>
              </w:rPr>
            </w:pPr>
            <w:r w:rsidRPr="00B9719A">
              <w:rPr>
                <w:lang w:val="fr-FR"/>
              </w:rPr>
              <w:t xml:space="preserve">Russian </w:t>
            </w:r>
            <w:r w:rsidRPr="00B9719A">
              <w:rPr>
                <w:rFonts w:eastAsia="SimSun"/>
                <w:lang w:val="en-US"/>
              </w:rPr>
              <w:br/>
            </w:r>
            <w:proofErr w:type="gramStart"/>
            <w:r w:rsidRPr="00B9719A">
              <w:rPr>
                <w:rFonts w:eastAsia="SimSun"/>
                <w:lang w:val="en-US"/>
              </w:rPr>
              <w:t>Original:</w:t>
            </w:r>
            <w:proofErr w:type="gramEnd"/>
            <w:r w:rsidRPr="00B9719A">
              <w:rPr>
                <w:rFonts w:eastAsia="SimSun"/>
                <w:lang w:val="en-US"/>
              </w:rPr>
              <w:t xml:space="preserve"> </w:t>
            </w:r>
            <w:r w:rsidRPr="00B9719A">
              <w:rPr>
                <w:rFonts w:eastAsia="SimSun"/>
                <w:lang w:val="fr-FR"/>
              </w:rPr>
              <w:t>English</w:t>
            </w:r>
          </w:p>
        </w:tc>
      </w:tr>
    </w:tbl>
    <w:p w14:paraId="5253F79F" w14:textId="722B86D3" w:rsidR="0009163D" w:rsidRPr="000C3BA6" w:rsidRDefault="0009163D" w:rsidP="0041284F">
      <w:pPr>
        <w:pStyle w:val="AATitle"/>
        <w:keepNext w:val="0"/>
        <w:keepLines w:val="0"/>
        <w:tabs>
          <w:tab w:val="clear" w:pos="624"/>
          <w:tab w:val="clear" w:pos="2920"/>
        </w:tabs>
        <w:ind w:right="3969"/>
        <w:rPr>
          <w:lang w:val="ru-RU"/>
        </w:rPr>
      </w:pPr>
      <w:r>
        <w:rPr>
          <w:bCs/>
          <w:lang w:val="ru-RU"/>
        </w:rPr>
        <w:t>Пленум Межправительственной научно-политической платформы по биоразнообразию и экосистемным услугам</w:t>
      </w:r>
    </w:p>
    <w:p w14:paraId="7A4F6C45" w14:textId="77777777" w:rsidR="0009163D" w:rsidRPr="000C3BA6" w:rsidRDefault="0037248E" w:rsidP="0041284F">
      <w:pPr>
        <w:pStyle w:val="AATitle"/>
        <w:keepNext w:val="0"/>
        <w:keepLines w:val="0"/>
        <w:tabs>
          <w:tab w:val="clear" w:pos="624"/>
          <w:tab w:val="clear" w:pos="2920"/>
        </w:tabs>
        <w:rPr>
          <w:lang w:val="ru-RU"/>
        </w:rPr>
      </w:pPr>
      <w:r>
        <w:rPr>
          <w:bCs/>
          <w:lang w:val="ru-RU"/>
        </w:rPr>
        <w:t>Девятая сессия</w:t>
      </w:r>
    </w:p>
    <w:p w14:paraId="53F98748" w14:textId="77777777" w:rsidR="0009163D" w:rsidRPr="0041284F" w:rsidRDefault="0037248E" w:rsidP="0041284F">
      <w:pPr>
        <w:pStyle w:val="AATitle"/>
        <w:keepNext w:val="0"/>
        <w:keepLines w:val="0"/>
        <w:tabs>
          <w:tab w:val="clear" w:pos="624"/>
          <w:tab w:val="clear" w:pos="2920"/>
        </w:tabs>
        <w:rPr>
          <w:b w:val="0"/>
          <w:bCs/>
          <w:lang w:val="ru-RU"/>
        </w:rPr>
      </w:pPr>
      <w:r w:rsidRPr="0041284F">
        <w:rPr>
          <w:b w:val="0"/>
          <w:bCs/>
          <w:lang w:val="ru-RU"/>
        </w:rPr>
        <w:t>Бонн, Германия, 3-9 июля 2022 года</w:t>
      </w:r>
    </w:p>
    <w:p w14:paraId="26C7A482" w14:textId="77777777" w:rsidR="0009163D" w:rsidRPr="0041284F" w:rsidRDefault="0037248E" w:rsidP="0041284F">
      <w:pPr>
        <w:pStyle w:val="AATitle"/>
        <w:keepNext w:val="0"/>
        <w:keepLines w:val="0"/>
        <w:tabs>
          <w:tab w:val="clear" w:pos="624"/>
          <w:tab w:val="clear" w:pos="2920"/>
        </w:tabs>
        <w:rPr>
          <w:b w:val="0"/>
          <w:bCs/>
          <w:lang w:val="ru-RU"/>
        </w:rPr>
      </w:pPr>
      <w:r w:rsidRPr="0041284F">
        <w:rPr>
          <w:b w:val="0"/>
          <w:bCs/>
          <w:lang w:val="ru-RU"/>
        </w:rPr>
        <w:t>Пункт 10 предварительной повестки дня</w:t>
      </w:r>
      <w:r w:rsidRPr="0041284F">
        <w:rPr>
          <w:b w:val="0"/>
          <w:bCs/>
          <w:lang w:val="ru-RU"/>
        </w:rPr>
        <w:footnoteReference w:customMarkFollows="1" w:id="2"/>
        <w:t>*</w:t>
      </w:r>
    </w:p>
    <w:p w14:paraId="53FED06A" w14:textId="77777777" w:rsidR="0009163D" w:rsidRPr="000C3BA6" w:rsidRDefault="0037248E" w:rsidP="0041284F">
      <w:pPr>
        <w:pStyle w:val="AATitle2"/>
        <w:keepNext w:val="0"/>
        <w:keepLines w:val="0"/>
        <w:tabs>
          <w:tab w:val="clear" w:pos="624"/>
          <w:tab w:val="clear" w:pos="2920"/>
        </w:tabs>
        <w:ind w:right="3969"/>
        <w:rPr>
          <w:lang w:val="ru-RU"/>
        </w:rPr>
      </w:pPr>
      <w:r>
        <w:rPr>
          <w:bCs/>
          <w:lang w:val="ru-RU"/>
        </w:rPr>
        <w:t>Запросы, материалы и предложения в отношении дополнительных элементов скользящей программы работы Платформы на период до 2030 года</w:t>
      </w:r>
    </w:p>
    <w:p w14:paraId="718E4D65" w14:textId="77777777" w:rsidR="002C2A8B" w:rsidRPr="00057E02" w:rsidRDefault="002C2A8B" w:rsidP="00057E0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rFonts w:eastAsia="SimSun"/>
          <w:b/>
          <w:bCs/>
          <w:sz w:val="28"/>
          <w:szCs w:val="28"/>
          <w:lang w:val="ru-RU"/>
        </w:rPr>
      </w:pPr>
      <w:r w:rsidRPr="00057E02">
        <w:rPr>
          <w:b/>
          <w:bCs/>
          <w:sz w:val="28"/>
          <w:szCs w:val="28"/>
          <w:lang w:val="ru-RU"/>
        </w:rPr>
        <w:t>Запросы, материалы и предложения в отношении дополнительных элементов скользящей программы работы Платформы на период до 2030 года</w:t>
      </w:r>
    </w:p>
    <w:p w14:paraId="7B3C0231" w14:textId="549DC263" w:rsidR="002C2A8B" w:rsidRPr="00057E02" w:rsidRDefault="00557C29" w:rsidP="000076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4"/>
          <w:szCs w:val="24"/>
          <w:lang w:val="ru-RU"/>
        </w:rPr>
      </w:pPr>
      <w:r w:rsidRPr="00057E02">
        <w:rPr>
          <w:b/>
          <w:bCs/>
          <w:sz w:val="24"/>
          <w:szCs w:val="24"/>
          <w:lang w:val="ru-RU"/>
        </w:rPr>
        <w:tab/>
        <w:t>Записка секретариата</w:t>
      </w:r>
    </w:p>
    <w:p w14:paraId="482CFE39" w14:textId="02F3A4E8" w:rsidR="002C2A8B" w:rsidRPr="00057E02" w:rsidRDefault="00557C29" w:rsidP="000076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8"/>
          <w:szCs w:val="28"/>
          <w:lang w:val="ru-RU"/>
        </w:rPr>
      </w:pPr>
      <w:r w:rsidRPr="00057E02">
        <w:rPr>
          <w:b/>
          <w:bCs/>
          <w:sz w:val="28"/>
          <w:szCs w:val="28"/>
          <w:lang w:val="ru-RU"/>
        </w:rPr>
        <w:tab/>
        <w:t>Введение</w:t>
      </w:r>
    </w:p>
    <w:p w14:paraId="0121A442" w14:textId="26D435C0" w:rsidR="002C2A8B" w:rsidRPr="0000767A" w:rsidRDefault="00057E02" w:rsidP="000076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057E02">
        <w:rPr>
          <w:lang w:val="ru-RU"/>
        </w:rPr>
        <w:t>1.</w:t>
      </w:r>
      <w:r>
        <w:rPr>
          <w:lang w:val="ru-RU"/>
        </w:rPr>
        <w:tab/>
      </w:r>
      <w:r w:rsidR="002C2A8B" w:rsidRPr="0000767A">
        <w:rPr>
          <w:lang w:val="ru-RU"/>
        </w:rPr>
        <w:t>В пункте 8 раздела II решения МПБЭУ-7/1 Пленум Межправительственной научно</w:t>
      </w:r>
      <w:r>
        <w:rPr>
          <w:lang w:val="ru-RU"/>
        </w:rPr>
        <w:noBreakHyphen/>
      </w:r>
      <w:r w:rsidR="002C2A8B" w:rsidRPr="0000767A">
        <w:rPr>
          <w:lang w:val="ru-RU"/>
        </w:rPr>
        <w:t>политической платформы по биоразнообразию и экосистемным услугам (МПБЭУ) постановил вновь рассмотреть на своей девятой сессии запросы, материалы и предложения, полученные своевременно для рассмотрения на указанной сессии, в том числе для второй глобальной оценки</w:t>
      </w:r>
      <w:r w:rsidR="00630755" w:rsidRPr="00131E14">
        <w:rPr>
          <w:lang w:val="ru-RU"/>
        </w:rPr>
        <w:t xml:space="preserve"> </w:t>
      </w:r>
      <w:r w:rsidR="00630755">
        <w:rPr>
          <w:lang w:val="ru-RU"/>
        </w:rPr>
        <w:t>по вопросам</w:t>
      </w:r>
      <w:r w:rsidR="002C2A8B" w:rsidRPr="0000767A">
        <w:rPr>
          <w:lang w:val="ru-RU"/>
        </w:rPr>
        <w:t xml:space="preserve"> биоразнообразия и экосистемных услуг и для оценки </w:t>
      </w:r>
      <w:r w:rsidR="001F7F87">
        <w:rPr>
          <w:lang w:val="ru-RU"/>
        </w:rPr>
        <w:t xml:space="preserve">по вопросам </w:t>
      </w:r>
      <w:r w:rsidR="002C2A8B" w:rsidRPr="0000767A">
        <w:rPr>
          <w:lang w:val="ru-RU"/>
        </w:rPr>
        <w:t xml:space="preserve">экологической взаимосвязанности, и поручил Исполнительному секретарю включить этот вопрос в повестку дня девятой сессии. </w:t>
      </w:r>
    </w:p>
    <w:p w14:paraId="02A71966" w14:textId="1C7F7187" w:rsidR="002C2A8B" w:rsidRPr="0000767A" w:rsidRDefault="00057E02" w:rsidP="000076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057E02">
        <w:rPr>
          <w:lang w:val="ru-RU"/>
        </w:rPr>
        <w:t>2.</w:t>
      </w:r>
      <w:r>
        <w:rPr>
          <w:lang w:val="ru-RU"/>
        </w:rPr>
        <w:tab/>
      </w:r>
      <w:r w:rsidR="002C2A8B" w:rsidRPr="0000767A">
        <w:rPr>
          <w:lang w:val="ru-RU"/>
        </w:rPr>
        <w:t>В том же решении Пленум постановил сделать объявление с призывом направлять дополнительные запросы, материалы и предложения в отношении программы работы в установленный срок для рассмотрения Пленумом на его десятой сессии и на той же сессии рассмотреть необходимость в новых объявлениях и их сроки.</w:t>
      </w:r>
      <w:bookmarkStart w:id="0" w:name="_Hlk98273892"/>
      <w:bookmarkEnd w:id="0"/>
    </w:p>
    <w:p w14:paraId="5F8611FB" w14:textId="574D9243" w:rsidR="002C2A8B" w:rsidRPr="0000767A" w:rsidRDefault="00057E02" w:rsidP="00E10CC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lang w:val="ru-RU"/>
        </w:rPr>
      </w:pPr>
      <w:r w:rsidRPr="00057E02">
        <w:rPr>
          <w:lang w:val="ru-RU"/>
        </w:rPr>
        <w:t>3.</w:t>
      </w:r>
      <w:r>
        <w:rPr>
          <w:lang w:val="ru-RU"/>
        </w:rPr>
        <w:tab/>
      </w:r>
      <w:r w:rsidR="002C2A8B" w:rsidRPr="0000767A">
        <w:rPr>
          <w:lang w:val="ru-RU"/>
        </w:rPr>
        <w:t>В нижеследующих разделах представлена информация о контексте и возможных сроках проведения оценки до 2030 года (раздел I и приложение I), о полученных запросах на проведение второй глобальной оценки</w:t>
      </w:r>
      <w:r w:rsidR="001F7F87">
        <w:rPr>
          <w:lang w:val="ru-RU"/>
        </w:rPr>
        <w:t xml:space="preserve"> по вопросам</w:t>
      </w:r>
      <w:r w:rsidR="002C2A8B" w:rsidRPr="0000767A">
        <w:rPr>
          <w:lang w:val="ru-RU"/>
        </w:rPr>
        <w:t xml:space="preserve"> биоразнообразия и экосистемных услуг (раздел II) и оценки </w:t>
      </w:r>
      <w:r w:rsidR="00DB2CCD">
        <w:rPr>
          <w:lang w:val="ru-RU"/>
        </w:rPr>
        <w:t xml:space="preserve">по вопросам </w:t>
      </w:r>
      <w:r w:rsidR="002C2A8B" w:rsidRPr="0000767A">
        <w:rPr>
          <w:lang w:val="ru-RU"/>
        </w:rPr>
        <w:t>экологической взаимосвязанности (раздел III) до начала седьмой сессии Пленума, а также о возможных мерах для принятия Пленумом на его девятой и десятой сессиях (раздел</w:t>
      </w:r>
      <w:r>
        <w:rPr>
          <w:lang w:val="en-US"/>
        </w:rPr>
        <w:t> </w:t>
      </w:r>
      <w:r w:rsidR="002C2A8B" w:rsidRPr="0000767A">
        <w:rPr>
          <w:lang w:val="ru-RU"/>
        </w:rPr>
        <w:t xml:space="preserve">IV). В приложениях II и III, соответственно, представлены первоначальный доклад об аналитическом исследовании для второй глобальной оценки </w:t>
      </w:r>
      <w:r w:rsidR="00DB2CCD">
        <w:rPr>
          <w:lang w:val="ru-RU"/>
        </w:rPr>
        <w:t xml:space="preserve">по вопросам </w:t>
      </w:r>
      <w:r w:rsidR="002C2A8B" w:rsidRPr="0000767A">
        <w:rPr>
          <w:lang w:val="ru-RU"/>
        </w:rPr>
        <w:t xml:space="preserve">биоразнообразия и экосистемных услуг и элементы, касающиеся тематической оценки </w:t>
      </w:r>
      <w:r w:rsidR="00DB2CCD">
        <w:rPr>
          <w:lang w:val="ru-RU"/>
        </w:rPr>
        <w:t xml:space="preserve">по вопросам </w:t>
      </w:r>
      <w:r w:rsidR="002C2A8B" w:rsidRPr="0000767A">
        <w:rPr>
          <w:lang w:val="ru-RU"/>
        </w:rPr>
        <w:t xml:space="preserve">взаимосвязанности. </w:t>
      </w:r>
    </w:p>
    <w:p w14:paraId="356CAACD" w14:textId="08BC423D" w:rsidR="002C2A8B" w:rsidRPr="00E10CCA" w:rsidRDefault="00E10CCA" w:rsidP="00131E14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ab/>
      </w:r>
      <w:r w:rsidR="002C2A8B" w:rsidRPr="00E10CCA">
        <w:rPr>
          <w:b/>
          <w:bCs/>
          <w:sz w:val="28"/>
          <w:szCs w:val="28"/>
          <w:lang w:val="ru-RU"/>
        </w:rPr>
        <w:t>I.</w:t>
      </w:r>
      <w:r w:rsidR="002C2A8B" w:rsidRPr="00E10CCA">
        <w:rPr>
          <w:b/>
          <w:bCs/>
          <w:sz w:val="28"/>
          <w:szCs w:val="28"/>
          <w:lang w:val="ru-RU"/>
        </w:rPr>
        <w:tab/>
        <w:t>Контекст: возможные сроки проведения оценки в период до 2030 года</w:t>
      </w:r>
    </w:p>
    <w:p w14:paraId="24E1592F" w14:textId="47AE9523" w:rsidR="002C2A8B" w:rsidRPr="0000767A" w:rsidRDefault="00E10CCA" w:rsidP="000076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E10CCA">
        <w:rPr>
          <w:lang w:val="ru-RU"/>
        </w:rPr>
        <w:t>4</w:t>
      </w:r>
      <w:r w:rsidR="00077E6E">
        <w:rPr>
          <w:lang w:val="ru-RU"/>
        </w:rPr>
        <w:t>.</w:t>
      </w:r>
      <w:r w:rsidRPr="00E10CCA">
        <w:rPr>
          <w:lang w:val="ru-RU"/>
        </w:rPr>
        <w:tab/>
      </w:r>
      <w:r w:rsidR="002C2A8B" w:rsidRPr="0000767A">
        <w:rPr>
          <w:lang w:val="ru-RU"/>
        </w:rPr>
        <w:t>В своем решении МПБЭУ-6/2 Пленум поручил Многодисциплинарной группе экспертов и Бюро при поддержке секретариата сделать официальное объявление с призывом направлять запросы, материалы и предложения в отношении краткосрочных приоритетов и долгосрочных стратегических потребностей и обобщить полученные ответы в качестве основы для разработки программы работы МПБЭУ на период до 2030 года. Во исполнение этого решения 11 июля 2018 года Исполнительный секретарь сделал официальное объявление с призывом (уведомление EM/2018/14), а Многодисциплинарная группа экспертов и Бюро обобщили полученные ответы в своем докладе о приоритизации запросов, материалов и предложений в отношении краткосрочных приоритетов и долгосрочных стратегических потребностей для следующей программы работы Платформы (IPBES/7/6/Add.1). В этом докладе Многодисциплинарная группа экспертов и Бюро разделили полученные ответы по пяти общим темам:</w:t>
      </w:r>
    </w:p>
    <w:p w14:paraId="74272A53" w14:textId="5C9B3FD8" w:rsidR="002C2A8B" w:rsidRPr="0000767A" w:rsidRDefault="000E1A4A" w:rsidP="000E1A4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0E1A4A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 xml:space="preserve">Тема 1: Популяризация проблематики биоразнообразия для достижения целей Повестки дня в области устойчивого развития на период до 2030 </w:t>
      </w:r>
      <w:proofErr w:type="gramStart"/>
      <w:r w:rsidR="002C2A8B" w:rsidRPr="0000767A">
        <w:rPr>
          <w:lang w:val="ru-RU"/>
        </w:rPr>
        <w:t>года;</w:t>
      </w:r>
      <w:proofErr w:type="gramEnd"/>
    </w:p>
    <w:p w14:paraId="1D8FB295" w14:textId="4F2E0E8C" w:rsidR="002C2A8B" w:rsidRPr="0000767A" w:rsidRDefault="000E1A4A" w:rsidP="000E1A4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0E1A4A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 xml:space="preserve">Тема 2: Понимание коренных причин утраты биоразнообразия и определяющих факторов преобразовательных изменений для реализации Концепции в области биоразнообразия на период до 2050 </w:t>
      </w:r>
      <w:proofErr w:type="gramStart"/>
      <w:r w:rsidR="002C2A8B" w:rsidRPr="0000767A">
        <w:rPr>
          <w:lang w:val="ru-RU"/>
        </w:rPr>
        <w:t>года;</w:t>
      </w:r>
      <w:proofErr w:type="gramEnd"/>
    </w:p>
    <w:p w14:paraId="2CC2BE7E" w14:textId="6EC1C991" w:rsidR="002C2A8B" w:rsidRPr="0000767A" w:rsidRDefault="000E1A4A" w:rsidP="000E1A4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0E1A4A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 xml:space="preserve">Тема 3: Измерение влияния хозяйственной деятельности на биоразнообразие и обеспечиваемый природой вклад на благо человека и ее зависимости от </w:t>
      </w:r>
      <w:proofErr w:type="gramStart"/>
      <w:r w:rsidR="002C2A8B" w:rsidRPr="0000767A">
        <w:rPr>
          <w:lang w:val="ru-RU"/>
        </w:rPr>
        <w:t>них;</w:t>
      </w:r>
      <w:proofErr w:type="gramEnd"/>
    </w:p>
    <w:p w14:paraId="4612C2BD" w14:textId="6CB1C800" w:rsidR="002C2A8B" w:rsidRPr="0000767A" w:rsidRDefault="000E1A4A" w:rsidP="000E1A4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0E1A4A">
        <w:rPr>
          <w:lang w:val="ru-RU"/>
        </w:rPr>
        <w:t>)</w:t>
      </w:r>
      <w:r w:rsidRPr="000E1A4A">
        <w:rPr>
          <w:lang w:val="ru-RU"/>
        </w:rPr>
        <w:tab/>
      </w:r>
      <w:r w:rsidR="002C2A8B" w:rsidRPr="0000767A">
        <w:rPr>
          <w:lang w:val="ru-RU"/>
        </w:rPr>
        <w:t xml:space="preserve">Тема 4: </w:t>
      </w:r>
      <w:proofErr w:type="gramStart"/>
      <w:r w:rsidR="002C2A8B" w:rsidRPr="0000767A">
        <w:rPr>
          <w:lang w:val="ru-RU"/>
        </w:rPr>
        <w:t>Взаимосвязанность;</w:t>
      </w:r>
      <w:proofErr w:type="gramEnd"/>
    </w:p>
    <w:p w14:paraId="58C593C4" w14:textId="1D11664E" w:rsidR="002C2A8B" w:rsidRPr="0000767A" w:rsidRDefault="000E1A4A" w:rsidP="000E1A4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e</w:t>
      </w:r>
      <w:r w:rsidRPr="000E1A4A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Тема 5: Воздействие, состояние и тенденции в отношении биоразнообразия и экосистемных услуг.</w:t>
      </w:r>
    </w:p>
    <w:p w14:paraId="2EC2AE81" w14:textId="1B477348" w:rsidR="002C2A8B" w:rsidRPr="0000767A" w:rsidRDefault="000E1A4A" w:rsidP="000076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0E1A4A">
        <w:rPr>
          <w:lang w:val="ru-RU"/>
        </w:rPr>
        <w:t>5.</w:t>
      </w:r>
      <w:r>
        <w:rPr>
          <w:lang w:val="ru-RU"/>
        </w:rPr>
        <w:tab/>
      </w:r>
      <w:r w:rsidR="002C2A8B" w:rsidRPr="0000767A">
        <w:rPr>
          <w:lang w:val="ru-RU"/>
        </w:rPr>
        <w:t xml:space="preserve">На своей седьмой сессии в решении МПБЭУ-7/1 Пленум утвердил скользящую программу работы Платформы на период до 2030 года, в которую первые три темы вошли в качестве «первоначальных приоритетных тематических направлений», а именно: </w:t>
      </w:r>
    </w:p>
    <w:p w14:paraId="7DAD5EB4" w14:textId="7A94D0A1" w:rsidR="002C2A8B" w:rsidRPr="0000767A" w:rsidRDefault="000E1A4A" w:rsidP="000E1A4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0E1A4A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 xml:space="preserve">понимание важности биоразнообразия в деле осуществления Повестки дня в области устойчивого развития на период до 2030 </w:t>
      </w:r>
      <w:proofErr w:type="gramStart"/>
      <w:r w:rsidR="002C2A8B" w:rsidRPr="0000767A">
        <w:rPr>
          <w:lang w:val="ru-RU"/>
        </w:rPr>
        <w:t>года;</w:t>
      </w:r>
      <w:proofErr w:type="gramEnd"/>
      <w:r w:rsidR="002C2A8B" w:rsidRPr="0000767A">
        <w:rPr>
          <w:lang w:val="ru-RU"/>
        </w:rPr>
        <w:t xml:space="preserve"> </w:t>
      </w:r>
    </w:p>
    <w:p w14:paraId="7F172968" w14:textId="22CCC6B9" w:rsidR="002C2A8B" w:rsidRPr="0000767A" w:rsidRDefault="000E1A4A" w:rsidP="000E1A4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0E1A4A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 xml:space="preserve">понимание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</w:t>
      </w:r>
      <w:proofErr w:type="gramStart"/>
      <w:r w:rsidR="002C2A8B" w:rsidRPr="0000767A">
        <w:rPr>
          <w:lang w:val="ru-RU"/>
        </w:rPr>
        <w:t>года;</w:t>
      </w:r>
      <w:proofErr w:type="gramEnd"/>
    </w:p>
    <w:p w14:paraId="369C6B1A" w14:textId="1755D044" w:rsidR="002C2A8B" w:rsidRPr="0000767A" w:rsidRDefault="000E1A4A" w:rsidP="000E1A4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0E1A4A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измерение воздействия хозяйственной деятельности на биоразнообразие и обеспечиваемый природой вклад на благо человека и ее зависимости от них.</w:t>
      </w:r>
    </w:p>
    <w:p w14:paraId="29C582B6" w14:textId="407FC107" w:rsidR="002C2A8B" w:rsidRPr="0000767A" w:rsidRDefault="000E1A4A" w:rsidP="000076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0E1A4A">
        <w:rPr>
          <w:lang w:val="ru-RU"/>
        </w:rPr>
        <w:t>6.</w:t>
      </w:r>
      <w:r>
        <w:rPr>
          <w:lang w:val="ru-RU"/>
        </w:rPr>
        <w:tab/>
      </w:r>
      <w:r w:rsidR="002C2A8B" w:rsidRPr="0000767A">
        <w:rPr>
          <w:lang w:val="ru-RU"/>
        </w:rPr>
        <w:t xml:space="preserve">Хотя тематическая оценка взаимосвязей между биоразнообразием, водными ресурсами, продовольствием и здоровьем (оценка </w:t>
      </w:r>
      <w:r w:rsidR="001D3E4E">
        <w:rPr>
          <w:lang w:val="ru-RU"/>
        </w:rPr>
        <w:t xml:space="preserve">по вопросам </w:t>
      </w:r>
      <w:r w:rsidR="002C2A8B" w:rsidRPr="0000767A">
        <w:rPr>
          <w:lang w:val="ru-RU"/>
        </w:rPr>
        <w:t xml:space="preserve">совокупности), тематическая оценка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(оценка </w:t>
      </w:r>
      <w:r w:rsidR="0096150C">
        <w:rPr>
          <w:lang w:val="ru-RU"/>
        </w:rPr>
        <w:t xml:space="preserve">по вопросам </w:t>
      </w:r>
      <w:r w:rsidR="002C2A8B" w:rsidRPr="0000767A">
        <w:rPr>
          <w:lang w:val="ru-RU"/>
        </w:rPr>
        <w:t xml:space="preserve">преобразовательных изменений) и методологическая оценка по </w:t>
      </w:r>
      <w:r w:rsidR="00093B04" w:rsidRPr="0000767A">
        <w:rPr>
          <w:lang w:val="ru-RU"/>
        </w:rPr>
        <w:t>вопрос</w:t>
      </w:r>
      <w:r w:rsidR="00093B04">
        <w:rPr>
          <w:lang w:val="ru-RU"/>
        </w:rPr>
        <w:t>ам</w:t>
      </w:r>
      <w:r w:rsidR="00093B04" w:rsidRPr="0000767A">
        <w:rPr>
          <w:lang w:val="ru-RU"/>
        </w:rPr>
        <w:t xml:space="preserve"> </w:t>
      </w:r>
      <w:r w:rsidR="002C2A8B" w:rsidRPr="0000767A">
        <w:rPr>
          <w:lang w:val="ru-RU"/>
        </w:rPr>
        <w:t>о воздействии хозяйственной деятельности на биоразнообразие и обеспечиваемый природой вклад на благо человека и ее зависимости от них (оценка</w:t>
      </w:r>
      <w:r w:rsidR="0044574C">
        <w:rPr>
          <w:lang w:val="ru-RU"/>
        </w:rPr>
        <w:t xml:space="preserve"> по вопросам</w:t>
      </w:r>
      <w:r w:rsidR="002C2A8B" w:rsidRPr="0000767A">
        <w:rPr>
          <w:lang w:val="ru-RU"/>
        </w:rPr>
        <w:t xml:space="preserve"> хозяйственной деятельности и биоразнообразия) были включены в программу работы в качестве итоговых материалов по трем указанным тематическим направлениям, Пленум постановил пересмотреть на своей девятой сессии запросы, материалы и предложения, полученные своевременно для рассмотрения на указанной сессии, в том числе в отношении второй глобальной оценки</w:t>
      </w:r>
      <w:r w:rsidR="00D0530F" w:rsidRPr="00B43F93">
        <w:rPr>
          <w:lang w:val="ru-RU"/>
        </w:rPr>
        <w:t xml:space="preserve"> </w:t>
      </w:r>
      <w:r w:rsidR="00D0530F">
        <w:rPr>
          <w:lang w:val="ru-RU"/>
        </w:rPr>
        <w:t>по</w:t>
      </w:r>
      <w:r w:rsidR="001D3E4E">
        <w:rPr>
          <w:lang w:val="ru-RU"/>
        </w:rPr>
        <w:t xml:space="preserve"> </w:t>
      </w:r>
      <w:r w:rsidR="00D0530F">
        <w:rPr>
          <w:lang w:val="ru-RU"/>
        </w:rPr>
        <w:t>вопросам</w:t>
      </w:r>
      <w:r w:rsidR="002C2A8B" w:rsidRPr="0000767A">
        <w:rPr>
          <w:lang w:val="ru-RU"/>
        </w:rPr>
        <w:t xml:space="preserve"> биоразнообразия и экосистемных услуг и оценки </w:t>
      </w:r>
      <w:r w:rsidR="000D30AA">
        <w:rPr>
          <w:lang w:val="ru-RU"/>
        </w:rPr>
        <w:t xml:space="preserve">по вопросам </w:t>
      </w:r>
      <w:r w:rsidR="002C2A8B" w:rsidRPr="0000767A">
        <w:rPr>
          <w:lang w:val="ru-RU"/>
        </w:rPr>
        <w:t xml:space="preserve">экологической взаимосвязанности. </w:t>
      </w:r>
    </w:p>
    <w:p w14:paraId="193457C9" w14:textId="193039A4" w:rsidR="002C2A8B" w:rsidRPr="0000767A" w:rsidRDefault="000E1A4A" w:rsidP="000076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0E1A4A">
        <w:rPr>
          <w:lang w:val="ru-RU"/>
        </w:rPr>
        <w:t>7.</w:t>
      </w:r>
      <w:r>
        <w:rPr>
          <w:lang w:val="ru-RU"/>
        </w:rPr>
        <w:tab/>
      </w:r>
      <w:r w:rsidR="002C2A8B" w:rsidRPr="0000767A">
        <w:rPr>
          <w:lang w:val="ru-RU"/>
        </w:rPr>
        <w:t xml:space="preserve">В пунктах 1 и 3 раздела II решения МПБЭУ-8/1 Пленум утвердил проведение оценки </w:t>
      </w:r>
      <w:r w:rsidR="00B41D75">
        <w:rPr>
          <w:lang w:val="ru-RU"/>
        </w:rPr>
        <w:t xml:space="preserve">по вопросам </w:t>
      </w:r>
      <w:r w:rsidR="002C2A8B" w:rsidRPr="0000767A">
        <w:rPr>
          <w:lang w:val="ru-RU"/>
        </w:rPr>
        <w:t xml:space="preserve">совокупности и оценки </w:t>
      </w:r>
      <w:r w:rsidR="00B41D75">
        <w:rPr>
          <w:lang w:val="ru-RU"/>
        </w:rPr>
        <w:t xml:space="preserve">по вопросам </w:t>
      </w:r>
      <w:r w:rsidR="002C2A8B" w:rsidRPr="0000767A">
        <w:rPr>
          <w:lang w:val="ru-RU"/>
        </w:rPr>
        <w:t xml:space="preserve">преобразовательных изменений для рассмотрения Пленумом на его одиннадцатой сессии. </w:t>
      </w:r>
    </w:p>
    <w:p w14:paraId="0818816E" w14:textId="13612E21" w:rsidR="002C2A8B" w:rsidRPr="0000767A" w:rsidRDefault="000E1A4A" w:rsidP="000076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0E1A4A">
        <w:rPr>
          <w:lang w:val="ru-RU"/>
        </w:rPr>
        <w:t>8.</w:t>
      </w:r>
      <w:r>
        <w:rPr>
          <w:lang w:val="ru-RU"/>
        </w:rPr>
        <w:tab/>
      </w:r>
      <w:r w:rsidR="002C2A8B" w:rsidRPr="0000767A">
        <w:rPr>
          <w:lang w:val="ru-RU"/>
        </w:rPr>
        <w:t xml:space="preserve">В пункте 4 раздела II решения МПБЭУ-7/1 Пленум утвердил процесс проведения аналитического исследования для оценки </w:t>
      </w:r>
      <w:r w:rsidR="00B41D75">
        <w:rPr>
          <w:lang w:val="ru-RU"/>
        </w:rPr>
        <w:t xml:space="preserve">по вопросам </w:t>
      </w:r>
      <w:r w:rsidR="002C2A8B" w:rsidRPr="0000767A">
        <w:rPr>
          <w:lang w:val="ru-RU"/>
        </w:rPr>
        <w:t xml:space="preserve">хозяйственной деятельности и биоразнообразия для рассмотрения Пленумом на его девятой сессии и постановил рассмотреть вопрос о проведении оценки в ускоренном режиме в течение двух лет. Пленуму на его девятой сессии будет предложено принять решение о проведении оценки, включая сроки ее проведения. </w:t>
      </w:r>
      <w:r w:rsidR="002C2A8B" w:rsidRPr="0000767A">
        <w:rPr>
          <w:lang w:val="ru-RU"/>
        </w:rPr>
        <w:lastRenderedPageBreak/>
        <w:t xml:space="preserve">Как упоминалось ранее в документе IPBES/8/INF/7 о ходе осуществления аналитического исследования для методологической оценки по </w:t>
      </w:r>
      <w:r w:rsidR="00563E14" w:rsidRPr="0000767A">
        <w:rPr>
          <w:lang w:val="ru-RU"/>
        </w:rPr>
        <w:t>вопрос</w:t>
      </w:r>
      <w:r w:rsidR="00563E14">
        <w:rPr>
          <w:lang w:val="ru-RU"/>
        </w:rPr>
        <w:t>ам</w:t>
      </w:r>
      <w:r w:rsidR="00563E14" w:rsidRPr="0000767A">
        <w:rPr>
          <w:lang w:val="ru-RU"/>
        </w:rPr>
        <w:t xml:space="preserve"> </w:t>
      </w:r>
      <w:r w:rsidR="002C2A8B" w:rsidRPr="0000767A">
        <w:rPr>
          <w:lang w:val="ru-RU"/>
        </w:rPr>
        <w:t xml:space="preserve">о воздействии хозяйственной деятельности на биоразнообразие и обеспечиваемый природой вклад на благо человека и ее зависимости от них, было предложено отложить проведение оценки </w:t>
      </w:r>
      <w:r w:rsidR="00C839C2">
        <w:rPr>
          <w:lang w:val="ru-RU"/>
        </w:rPr>
        <w:t xml:space="preserve">по вопросам </w:t>
      </w:r>
      <w:r w:rsidR="002C2A8B" w:rsidRPr="0000767A">
        <w:rPr>
          <w:lang w:val="ru-RU"/>
        </w:rPr>
        <w:t xml:space="preserve">хозяйственной деятельности и биоразнообразия до десятой сессии Пленума ввиду ограниченности различных ресурсов и во избежание </w:t>
      </w:r>
      <w:r w:rsidR="00CC7288">
        <w:rPr>
          <w:lang w:val="ru-RU"/>
        </w:rPr>
        <w:t xml:space="preserve">ситуации, когда </w:t>
      </w:r>
      <w:r w:rsidR="002C2A8B" w:rsidRPr="0000767A">
        <w:rPr>
          <w:lang w:val="ru-RU"/>
        </w:rPr>
        <w:t>утверждени</w:t>
      </w:r>
      <w:r w:rsidR="00CC7288">
        <w:rPr>
          <w:lang w:val="ru-RU"/>
        </w:rPr>
        <w:t>е</w:t>
      </w:r>
      <w:r w:rsidR="002C2A8B" w:rsidRPr="0000767A">
        <w:rPr>
          <w:lang w:val="ru-RU"/>
        </w:rPr>
        <w:t xml:space="preserve"> трех оценок, включая оценку </w:t>
      </w:r>
      <w:r w:rsidR="00C839C2">
        <w:rPr>
          <w:lang w:val="ru-RU"/>
        </w:rPr>
        <w:t xml:space="preserve">по вопросам </w:t>
      </w:r>
      <w:r w:rsidR="002C2A8B" w:rsidRPr="0000767A">
        <w:rPr>
          <w:lang w:val="ru-RU"/>
        </w:rPr>
        <w:t xml:space="preserve">совокупности и оценку </w:t>
      </w:r>
      <w:r w:rsidR="00C839C2">
        <w:rPr>
          <w:lang w:val="ru-RU"/>
        </w:rPr>
        <w:t xml:space="preserve">по вопросам </w:t>
      </w:r>
      <w:r w:rsidR="002C2A8B" w:rsidRPr="0000767A">
        <w:rPr>
          <w:lang w:val="ru-RU"/>
        </w:rPr>
        <w:t xml:space="preserve">преобразовательных изменений, </w:t>
      </w:r>
      <w:r w:rsidR="00AB1616">
        <w:rPr>
          <w:lang w:val="ru-RU"/>
        </w:rPr>
        <w:t xml:space="preserve">окажется </w:t>
      </w:r>
      <w:r w:rsidR="002C2A8B" w:rsidRPr="0000767A">
        <w:rPr>
          <w:lang w:val="ru-RU"/>
        </w:rPr>
        <w:t>запланирован</w:t>
      </w:r>
      <w:r w:rsidR="00AB1616">
        <w:rPr>
          <w:lang w:val="ru-RU"/>
        </w:rPr>
        <w:t>о</w:t>
      </w:r>
      <w:r w:rsidR="002C2A8B" w:rsidRPr="0000767A">
        <w:rPr>
          <w:lang w:val="ru-RU"/>
        </w:rPr>
        <w:t xml:space="preserve"> на одиннадцатую сессию Пленума (см. ориентировочный график в приложении I к указанному документу).</w:t>
      </w:r>
    </w:p>
    <w:p w14:paraId="2F2A1069" w14:textId="5BAB4A24" w:rsidR="002C2A8B" w:rsidRPr="0000767A" w:rsidRDefault="000E1A4A" w:rsidP="000076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0E1A4A">
        <w:rPr>
          <w:lang w:val="ru-RU"/>
        </w:rPr>
        <w:t>9.</w:t>
      </w:r>
      <w:r>
        <w:rPr>
          <w:lang w:val="ru-RU"/>
        </w:rPr>
        <w:tab/>
      </w:r>
      <w:r w:rsidR="002C2A8B" w:rsidRPr="0000767A">
        <w:rPr>
          <w:lang w:val="ru-RU"/>
        </w:rPr>
        <w:t xml:space="preserve">В соответствии со сложившейся практикой МПБЭУ, в принципе, одновременно в процессе подготовки может быть не более трех оценок, а на одной сессии Пленумом может рассматриваться только одна оценка. Кроме того, предлагается по возможности отводить один межсессионный период между принятием решения о проведении оценки и началом ее проведения для учреждения группы технической поддержки и отбора экспертов, чтобы экспертные группы по проведению оценки могли использовать отведенное на оценку время в полной мере. </w:t>
      </w:r>
    </w:p>
    <w:p w14:paraId="7BC44F80" w14:textId="0ED6E2EF" w:rsidR="002C2A8B" w:rsidRPr="0000767A" w:rsidRDefault="000E1A4A" w:rsidP="000076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0E1A4A">
        <w:rPr>
          <w:lang w:val="ru-RU"/>
        </w:rPr>
        <w:t>10.</w:t>
      </w:r>
      <w:r w:rsidRPr="000E1A4A">
        <w:rPr>
          <w:lang w:val="ru-RU"/>
        </w:rPr>
        <w:tab/>
      </w:r>
      <w:r w:rsidR="002C2A8B" w:rsidRPr="0000767A">
        <w:rPr>
          <w:lang w:val="ru-RU"/>
        </w:rPr>
        <w:t xml:space="preserve">С учетом всех этих соображений вторая глобальная оценка </w:t>
      </w:r>
      <w:r w:rsidR="00AB1616">
        <w:rPr>
          <w:lang w:val="ru-RU"/>
        </w:rPr>
        <w:t xml:space="preserve">по вопросам </w:t>
      </w:r>
      <w:r w:rsidR="002C2A8B" w:rsidRPr="0000767A">
        <w:rPr>
          <w:lang w:val="ru-RU"/>
        </w:rPr>
        <w:t>биоразнообразия и экосистемных услуг может быть проведена в период между одиннадцатой и пятнадцатой сессиями Пленума (предварительно запланированными на 2024 и 2028 годы, соответственно), а процесс аналитического исследования может быть проведен между десятой (запланированной на апрель и (или) май 2023 года) и одиннадцатой сессиями Пленума. Такой график позволит второй глобальной оценке существенно содействовать обзору хода выполнения задач на период до 2030 года и достижения целей на период до 2050 год</w:t>
      </w:r>
      <w:r w:rsidR="00626D5C">
        <w:rPr>
          <w:lang w:val="ru-RU"/>
        </w:rPr>
        <w:t>а</w:t>
      </w:r>
      <w:r w:rsidR="002C2A8B" w:rsidRPr="0000767A">
        <w:rPr>
          <w:lang w:val="ru-RU"/>
        </w:rPr>
        <w:t xml:space="preserve">, которые предлагается определить в рамках системы глобальных мероприятий в сфере биоразнообразия на период после 2020 года. Точный график проведения оценки необходимо будет определить после утверждения системы глобальных мероприятий в сфере биоразнообразия на период после 2020 года. </w:t>
      </w:r>
    </w:p>
    <w:p w14:paraId="352AED04" w14:textId="60C1C410" w:rsidR="002C2A8B" w:rsidRPr="0000767A" w:rsidRDefault="000E1A4A" w:rsidP="000076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0E1A4A">
        <w:rPr>
          <w:lang w:val="ru-RU"/>
        </w:rPr>
        <w:t>11.</w:t>
      </w:r>
      <w:r w:rsidRPr="000E1A4A">
        <w:rPr>
          <w:lang w:val="ru-RU"/>
        </w:rPr>
        <w:tab/>
      </w:r>
      <w:r w:rsidR="002C2A8B" w:rsidRPr="0000767A">
        <w:rPr>
          <w:lang w:val="ru-RU"/>
        </w:rPr>
        <w:t xml:space="preserve">Данный график также позволит использовать в ходе проведения второй глобальной оценки результаты оценки </w:t>
      </w:r>
      <w:r w:rsidR="009779CA">
        <w:rPr>
          <w:lang w:val="ru-RU"/>
        </w:rPr>
        <w:t xml:space="preserve">по вопросам </w:t>
      </w:r>
      <w:r w:rsidR="002C2A8B" w:rsidRPr="0000767A">
        <w:rPr>
          <w:lang w:val="ru-RU"/>
        </w:rPr>
        <w:t xml:space="preserve">совокупности и оценки </w:t>
      </w:r>
      <w:r w:rsidR="009779CA">
        <w:rPr>
          <w:lang w:val="ru-RU"/>
        </w:rPr>
        <w:t xml:space="preserve">по вопросам </w:t>
      </w:r>
      <w:r w:rsidR="002C2A8B" w:rsidRPr="0000767A">
        <w:rPr>
          <w:lang w:val="ru-RU"/>
        </w:rPr>
        <w:t xml:space="preserve">преобразовательных изменений, оценки </w:t>
      </w:r>
      <w:r w:rsidR="009779CA">
        <w:rPr>
          <w:lang w:val="ru-RU"/>
        </w:rPr>
        <w:t xml:space="preserve">по вопросам </w:t>
      </w:r>
      <w:r w:rsidR="002C2A8B" w:rsidRPr="0000767A">
        <w:rPr>
          <w:lang w:val="ru-RU"/>
        </w:rPr>
        <w:t xml:space="preserve">хозяйственной деятельности и биоразнообразия и, возможно, любых более краткосрочных узконаправленных оценок, которые могут быть инициированы Пленумом. </w:t>
      </w:r>
    </w:p>
    <w:p w14:paraId="4AD394AF" w14:textId="26CE3BED" w:rsidR="002C2A8B" w:rsidRPr="0000767A" w:rsidRDefault="000E1A4A" w:rsidP="000076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0E1A4A">
        <w:rPr>
          <w:lang w:val="ru-RU"/>
        </w:rPr>
        <w:t>12.</w:t>
      </w:r>
      <w:r w:rsidRPr="000E1A4A">
        <w:rPr>
          <w:lang w:val="ru-RU"/>
        </w:rPr>
        <w:tab/>
      </w:r>
      <w:r w:rsidR="002C2A8B" w:rsidRPr="0000767A">
        <w:rPr>
          <w:lang w:val="ru-RU"/>
        </w:rPr>
        <w:t xml:space="preserve">Вероятно, что в результате утверждения системы глобальных мероприятий в сфере биоразнообразия на период после 2020 года потребуется провести ряд узконаправленных оценок конкретных тематических или методологических аспектов, что </w:t>
      </w:r>
      <w:r w:rsidR="00742128">
        <w:rPr>
          <w:lang w:val="ru-RU"/>
        </w:rPr>
        <w:t xml:space="preserve">будет </w:t>
      </w:r>
      <w:r w:rsidR="002C2A8B" w:rsidRPr="0000767A">
        <w:rPr>
          <w:lang w:val="ru-RU"/>
        </w:rPr>
        <w:t>способств</w:t>
      </w:r>
      <w:r w:rsidR="000F4C0F">
        <w:rPr>
          <w:lang w:val="ru-RU"/>
        </w:rPr>
        <w:t>ова</w:t>
      </w:r>
      <w:r w:rsidR="002C2A8B" w:rsidRPr="0000767A">
        <w:rPr>
          <w:lang w:val="ru-RU"/>
        </w:rPr>
        <w:t>т</w:t>
      </w:r>
      <w:r w:rsidR="000F4C0F">
        <w:rPr>
          <w:lang w:val="ru-RU"/>
        </w:rPr>
        <w:t>ь</w:t>
      </w:r>
      <w:r w:rsidR="002C2A8B" w:rsidRPr="0000767A">
        <w:rPr>
          <w:lang w:val="ru-RU"/>
        </w:rPr>
        <w:t xml:space="preserve"> мониторингу и реализации системы мероприятий. Учитывая, что как оценка </w:t>
      </w:r>
      <w:r w:rsidR="000F4C0F">
        <w:rPr>
          <w:lang w:val="ru-RU"/>
        </w:rPr>
        <w:t xml:space="preserve">по вопросам </w:t>
      </w:r>
      <w:r w:rsidR="002C2A8B" w:rsidRPr="0000767A">
        <w:rPr>
          <w:lang w:val="ru-RU"/>
        </w:rPr>
        <w:t xml:space="preserve">совокупности, так и оценка </w:t>
      </w:r>
      <w:r w:rsidR="000F4C0F">
        <w:rPr>
          <w:lang w:val="ru-RU"/>
        </w:rPr>
        <w:t xml:space="preserve">по вопросам </w:t>
      </w:r>
      <w:r w:rsidR="002C2A8B" w:rsidRPr="0000767A">
        <w:rPr>
          <w:lang w:val="ru-RU"/>
        </w:rPr>
        <w:t xml:space="preserve">преобразовательных изменений имеют </w:t>
      </w:r>
      <w:r w:rsidR="00142808">
        <w:rPr>
          <w:lang w:val="ru-RU"/>
        </w:rPr>
        <w:t>очень</w:t>
      </w:r>
      <w:r w:rsidR="00142808" w:rsidRPr="0000767A">
        <w:rPr>
          <w:lang w:val="ru-RU"/>
        </w:rPr>
        <w:t xml:space="preserve"> </w:t>
      </w:r>
      <w:r w:rsidR="002C2A8B" w:rsidRPr="0000767A">
        <w:rPr>
          <w:lang w:val="ru-RU"/>
        </w:rPr>
        <w:t xml:space="preserve">широкий </w:t>
      </w:r>
      <w:r w:rsidR="00142808">
        <w:rPr>
          <w:lang w:val="ru-RU"/>
        </w:rPr>
        <w:t>предмет</w:t>
      </w:r>
      <w:r w:rsidR="00142808" w:rsidRPr="0000767A">
        <w:rPr>
          <w:lang w:val="ru-RU"/>
        </w:rPr>
        <w:t xml:space="preserve"> </w:t>
      </w:r>
      <w:r w:rsidR="002C2A8B" w:rsidRPr="0000767A">
        <w:rPr>
          <w:lang w:val="ru-RU"/>
        </w:rPr>
        <w:t>и что вторая глобальная оценка может быть столь же всеобъемлющей, МПБЭУ, возможно, пожелает направить оставшиеся ресурсы на проведение более узконаправленных тематических или методологических оценок. Любая такая оценка может быть проведена в ускоренном режиме только с одним периодом обзора и с учетом первоначального доклада об аналитическом исследовании, подготовленного Многодисциплинарной группой экспертов, а не полного процесса аналитического исследования с привлечением дополнительных экспертов в области аналитических исследований. Например, «Доклад об оценке по вопросам опылителей, опыления и производства продовольствия» и «Доклад о методологической оценке сценариев и моделей биоразнообразия и экосистемных услуг» были завершены с учетом первоначальных докладов об аналитическом исследовании. В принципе, в период до 2030 года в ускоренном режиме можно провести до трех таких оценок, причем две из них можно завершить до проведения второй глобальной оценки, а именно:</w:t>
      </w:r>
    </w:p>
    <w:p w14:paraId="31FBDC6F" w14:textId="50A5A986" w:rsidR="002C2A8B" w:rsidRPr="0000767A" w:rsidRDefault="000E1A4A" w:rsidP="000E1A4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0E1A4A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 xml:space="preserve">одну оценку можно провести в период между одиннадцатой и тринадцатой сессиями Пленума (предварительно запланированными на 2024 и 2026 годы, соответственно) с учетом первоначального доклада об аналитическом исследовании, подготовленного Многодисциплинарной группой </w:t>
      </w:r>
      <w:proofErr w:type="gramStart"/>
      <w:r w:rsidR="002C2A8B" w:rsidRPr="0000767A">
        <w:rPr>
          <w:lang w:val="ru-RU"/>
        </w:rPr>
        <w:t>экспертов;</w:t>
      </w:r>
      <w:proofErr w:type="gramEnd"/>
      <w:r w:rsidR="002C2A8B" w:rsidRPr="0000767A">
        <w:rPr>
          <w:lang w:val="ru-RU"/>
        </w:rPr>
        <w:t xml:space="preserve"> </w:t>
      </w:r>
    </w:p>
    <w:p w14:paraId="26446684" w14:textId="66E0B332" w:rsidR="002C2A8B" w:rsidRPr="0000767A" w:rsidRDefault="000E1A4A" w:rsidP="000E1A4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0E1A4A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 xml:space="preserve">еще одну оценку можно провести в период между двенадцатой и четырнадцатой сессиями Пленума (предварительно запланированными на 2025 и 2027 годы, соответственно) с учетом первоначального доклада об аналитическом исследовании, подготовленного Многодисциплинарной группой </w:t>
      </w:r>
      <w:proofErr w:type="gramStart"/>
      <w:r w:rsidR="002C2A8B" w:rsidRPr="0000767A">
        <w:rPr>
          <w:lang w:val="ru-RU"/>
        </w:rPr>
        <w:t>экспертов;</w:t>
      </w:r>
      <w:proofErr w:type="gramEnd"/>
    </w:p>
    <w:p w14:paraId="291DA7C7" w14:textId="541A6509" w:rsidR="002C2A8B" w:rsidRPr="0000767A" w:rsidRDefault="000E1A4A" w:rsidP="000E1A4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  <w:rPr>
          <w:lang w:val="ru-RU"/>
        </w:rPr>
      </w:pPr>
      <w:r>
        <w:rPr>
          <w:lang w:val="en-US"/>
        </w:rPr>
        <w:t>c</w:t>
      </w:r>
      <w:r w:rsidRPr="000E1A4A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 xml:space="preserve">если, исходя из опыта проведения первых двух таких оценок, Пленум сочтет данный подход приемлемым, то еще одну узконаправленную оценку можно провести позднее, </w:t>
      </w:r>
      <w:r w:rsidR="002C2A8B" w:rsidRPr="0000767A">
        <w:rPr>
          <w:lang w:val="ru-RU"/>
        </w:rPr>
        <w:lastRenderedPageBreak/>
        <w:t>например в период между четырнадцатой и шестнадцатой сессиями Пленума (предварительно запланированными на 2027 и 2029 годы, соответственно), после очередного объявления с призывом направлять запросы, материалы и предложения, а также с учетом доклада об аналитическом исследовании, подготовленного Многодисциплинарной группой экспертов.</w:t>
      </w:r>
    </w:p>
    <w:p w14:paraId="71BA3E41" w14:textId="0DC357A5" w:rsidR="002C2A8B" w:rsidRPr="00E10CCA" w:rsidRDefault="000E1A4A" w:rsidP="000E1A4A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="002C2A8B" w:rsidRPr="00E10CCA">
        <w:rPr>
          <w:b/>
          <w:bCs/>
          <w:sz w:val="28"/>
          <w:szCs w:val="28"/>
          <w:lang w:val="ru-RU"/>
        </w:rPr>
        <w:t>II.</w:t>
      </w:r>
      <w:r w:rsidR="002C2A8B" w:rsidRPr="00E10CCA">
        <w:rPr>
          <w:b/>
          <w:bCs/>
          <w:sz w:val="28"/>
          <w:szCs w:val="28"/>
          <w:lang w:val="ru-RU"/>
        </w:rPr>
        <w:tab/>
        <w:t xml:space="preserve">Запросы на проведение второй глобальной оценки </w:t>
      </w:r>
      <w:r w:rsidR="00AD433D">
        <w:rPr>
          <w:b/>
          <w:bCs/>
          <w:sz w:val="28"/>
          <w:szCs w:val="28"/>
          <w:lang w:val="ru-RU"/>
        </w:rPr>
        <w:t xml:space="preserve">по вопросам </w:t>
      </w:r>
      <w:r w:rsidR="002C2A8B" w:rsidRPr="00E10CCA">
        <w:rPr>
          <w:b/>
          <w:bCs/>
          <w:sz w:val="28"/>
          <w:szCs w:val="28"/>
          <w:lang w:val="ru-RU"/>
        </w:rPr>
        <w:t>биоразнообразия и экосистемных услуг</w:t>
      </w:r>
    </w:p>
    <w:p w14:paraId="10F32FF6" w14:textId="03B3F6A6" w:rsidR="002C2A8B" w:rsidRPr="0000767A" w:rsidRDefault="000E1A4A" w:rsidP="000076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077E6E">
        <w:rPr>
          <w:lang w:val="ru-RU"/>
        </w:rPr>
        <w:t>13.</w:t>
      </w:r>
      <w:r w:rsidRPr="00077E6E">
        <w:rPr>
          <w:lang w:val="ru-RU"/>
        </w:rPr>
        <w:tab/>
      </w:r>
      <w:r w:rsidR="002C2A8B" w:rsidRPr="0000767A">
        <w:rPr>
          <w:lang w:val="ru-RU"/>
        </w:rPr>
        <w:t>В ответ на призыв, опубликованный 11 июля 2018 года (уведомление EM/2018/14; см. пункт 4 выше), МПБЭУ получила ряд запросов, материалов и предложений, касающихся второй глобальной оценки</w:t>
      </w:r>
      <w:r w:rsidR="00AD433D">
        <w:rPr>
          <w:lang w:val="ru-RU"/>
        </w:rPr>
        <w:t xml:space="preserve"> по вопросам</w:t>
      </w:r>
      <w:r w:rsidR="002C2A8B" w:rsidRPr="0000767A">
        <w:rPr>
          <w:lang w:val="ru-RU"/>
        </w:rPr>
        <w:t xml:space="preserve"> биоразнообразия и экосистемных услуг и интеграции региональных и глобальных компонентов в эту оценку, а именно: </w:t>
      </w:r>
    </w:p>
    <w:p w14:paraId="5C83BD04" w14:textId="5A02E440" w:rsidR="002C2A8B" w:rsidRPr="0000767A" w:rsidRDefault="00340BD6" w:rsidP="00340BD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340BD6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 xml:space="preserve">Конференция Сторон Конвенции о биологическом разнообразии в приложении к решению 14/36 предложила МПБЭУ при разработке ее стратегических рамок и программы работы на период до 2030 года принять во внимание, среди прочего, что масштаб и сроки будущей глобальной оценки, включая возможность проведения единой оценки, объединяющей региональные и глобальные компоненты, в том числе потребности в ресурсах для региональных компонентов, должны быть тщательно рассмотрены для обеспечения потребностей в проведении оценки, проистекающих из системы глобальных мероприятий в сфере биоразнообразия на период после 2020 года, а также Повестки дня в области устойчивого развития на период до 2030 года в отношении биоразнообразия и экосистемных услуг; </w:t>
      </w:r>
    </w:p>
    <w:p w14:paraId="44F73BB0" w14:textId="6EEB6F9C" w:rsidR="002C2A8B" w:rsidRPr="0000767A" w:rsidRDefault="00340BD6" w:rsidP="00340BD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340BD6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 xml:space="preserve">в своем запросе Европейский </w:t>
      </w:r>
      <w:r w:rsidRPr="0000767A">
        <w:rPr>
          <w:lang w:val="ru-RU"/>
        </w:rPr>
        <w:t xml:space="preserve">союз </w:t>
      </w:r>
      <w:r w:rsidR="002C2A8B" w:rsidRPr="0000767A">
        <w:rPr>
          <w:lang w:val="ru-RU"/>
        </w:rPr>
        <w:t xml:space="preserve">поддержал предложение Конвенции о биологическом </w:t>
      </w:r>
      <w:proofErr w:type="gramStart"/>
      <w:r w:rsidR="002C2A8B" w:rsidRPr="0000767A">
        <w:rPr>
          <w:lang w:val="ru-RU"/>
        </w:rPr>
        <w:t>разнообразии;</w:t>
      </w:r>
      <w:proofErr w:type="gramEnd"/>
    </w:p>
    <w:p w14:paraId="5BB9A4BB" w14:textId="5E41A5EC" w:rsidR="002C2A8B" w:rsidRPr="0000767A" w:rsidRDefault="00340BD6" w:rsidP="00340BD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340BD6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Программа Организации Объединенных Наций по окружающей среде (ЮНЕП) отметила, что на пятнадцатом совещании Конференции Сторон Конвенции о биологическом разнообразии Стороны, как ожидается, согласуют систему глобальных мероприятий в сфере биоразнообразия на период после 2020 года, которая станет глобальной основой для решения вопросов сохранения и неистощительного использования биоразнообразия. ЮНЕП также отметила важность сохранения гибкости МПБЭУ, необходимой для принятия мер в связи с этой системой после ее согласования, а также для проведения оценок и других мероприятий, которые будут способствовать ее реализации на всех уровнях, в том числе с участием различных групп заинтересованных сторон;</w:t>
      </w:r>
    </w:p>
    <w:p w14:paraId="7BF172F2" w14:textId="0CBF81D7" w:rsidR="002C2A8B" w:rsidRPr="0000767A" w:rsidRDefault="00340BD6" w:rsidP="00340BD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340BD6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Япония представила запрос на проведение глобальной оценки, которая позволит оценить реализацию системы глобальных мероприятий на период до 2030 года, а также целей в области устойчивого развития и системы глобальных мероприятий в сфере биоразнообразия на период после 2020 года и предоставить важную научную информацию для разработки системы мероприятий на период после 2030 года. Поэтому оценку следует провести и завершить до 2028 года и не позднее первой половины 2029 года. Япония также предложила, среди прочего, чтобы субрегиональные и региональные оценки проводились в комплексе с глобальной оценкой и чтобы членам МПБЭУ, проводящим субрегиональные и региональные оценки, оказывалась поддержка посредством создания региональных центров;</w:t>
      </w:r>
    </w:p>
    <w:p w14:paraId="78D3A605" w14:textId="586E7277" w:rsidR="002C2A8B" w:rsidRPr="0000767A" w:rsidRDefault="00340BD6" w:rsidP="00340BD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e</w:t>
      </w:r>
      <w:r w:rsidRPr="00340BD6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Норвегия обратилась к МПБЭУ с просьбой включить планы по проведению новой глобальной оценки на определенном этапе в период 2020-2030 годов в рамках скользящей программы работы (например, в 2028 или 2029 годах) для содействия разработке любых последующих действий, необходимых для осуществления Стратегического плана по биоразнообразию на 2011-2020 годы и достижения целей в области устойчивого развития на период после 2030 года. Норвегия согласилась с тем, что было бы целесообразно изучить извлеченный опыт в части интеграции региональных и глобальных оценок и рассмотреть возможность подготовки единой оценки, включающей региональные и глобальные компоненты;</w:t>
      </w:r>
    </w:p>
    <w:p w14:paraId="6A95149C" w14:textId="26505B02" w:rsidR="002C2A8B" w:rsidRPr="0000767A" w:rsidRDefault="00340BD6" w:rsidP="00340BD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f</w:t>
      </w:r>
      <w:r w:rsidRPr="00340BD6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 xml:space="preserve">Соединенное Королевство Великобритании и Северной Ирландии ожидало, что в свете работы Конвенции о биологическом разнообразии и предложений по вопросу о всеобъемлющей системе глобальных мероприятий в сфере биоразнообразия на период после 2020 года возникнет необходимость в проведении дальнейшей глобальной оценки, согласованной с циклом представления докладов в рамках системы мероприятий на период после 2020 года. Соединенное Королевство предложило продолжить изучение добавленной стоимости, географического охвата и организации региональных оценок и отметило, что вместо проведения оценок региональных компонентов, возможно, </w:t>
      </w:r>
      <w:r w:rsidR="00852866">
        <w:rPr>
          <w:lang w:val="ru-RU"/>
        </w:rPr>
        <w:t xml:space="preserve">будет </w:t>
      </w:r>
      <w:r w:rsidR="002C2A8B" w:rsidRPr="0000767A">
        <w:rPr>
          <w:lang w:val="ru-RU"/>
        </w:rPr>
        <w:t xml:space="preserve">лучше рассматривать их в рамках глобальной оценки и что можно достичь лучших результатов, если проводить их </w:t>
      </w:r>
      <w:r w:rsidR="002C2A8B" w:rsidRPr="0000767A">
        <w:rPr>
          <w:lang w:val="ru-RU"/>
        </w:rPr>
        <w:lastRenderedPageBreak/>
        <w:t>более детализировано, нежели в масштабе четырех регионов МПБЭУ, как это происходит в настоящее время. Соединенное Королевство также отметило, что дальнейшее рассмотрение наряду с разработкой и утверждением системы глобальных мероприятий в сфере биоразнообразия на период после 2020 года положительно скажется на конкретных потребностях Конвенции о биологическом разнообразии.</w:t>
      </w:r>
    </w:p>
    <w:p w14:paraId="74449C2E" w14:textId="27D824E4" w:rsidR="002C2A8B" w:rsidRPr="0000767A" w:rsidRDefault="00340BD6" w:rsidP="000076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40BD6">
        <w:rPr>
          <w:lang w:val="ru-RU"/>
        </w:rPr>
        <w:t>14.</w:t>
      </w:r>
      <w:r w:rsidRPr="00340BD6">
        <w:rPr>
          <w:lang w:val="ru-RU"/>
        </w:rPr>
        <w:tab/>
      </w:r>
      <w:r w:rsidR="002C2A8B" w:rsidRPr="0000767A">
        <w:rPr>
          <w:lang w:val="ru-RU"/>
        </w:rPr>
        <w:t xml:space="preserve">В своем решении 14/36 Конференция Сторон Конвенции о биологическом разнообразии также предложила МПБЭУ позволить внести дополнительный вклад в ее программу работы на период до 2030 года в свете разработки системы глобальных мероприятий в сфере биоразнообразия на период после 2020 года. Она поручила Исполнительному секретарю Конвенции подготовить предложения о дополнительном запросе, который должен быть рассмотрен для включения в программу работы МПБЭУ на период до 2030 года в целях содействия реализации системы глобальных мероприятий в сфере биоразнообразия на период после 2020 года, для рассмотрения Вспомогательным органом по научным, техническим и технологическим консультациям и для последующего рассмотрения Конференцией Сторон на ее пятнадцатом совещании. </w:t>
      </w:r>
    </w:p>
    <w:p w14:paraId="0728860D" w14:textId="1139E99E" w:rsidR="002C2A8B" w:rsidRPr="0000767A" w:rsidRDefault="00340BD6" w:rsidP="000076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40BD6">
        <w:rPr>
          <w:lang w:val="ru-RU"/>
        </w:rPr>
        <w:t>15.</w:t>
      </w:r>
      <w:r w:rsidRPr="00340BD6">
        <w:rPr>
          <w:lang w:val="ru-RU"/>
        </w:rPr>
        <w:tab/>
      </w:r>
      <w:r w:rsidR="002C2A8B" w:rsidRPr="0000767A">
        <w:rPr>
          <w:lang w:val="ru-RU"/>
        </w:rPr>
        <w:t xml:space="preserve">На своем двадцать четвертом совещании Вспомогательный орган по научным, техническим и технологическим консультациям подготовил проект решения о программе работы МПБЭУ для завершения ее разработки и принятия Конференцией Сторон Конвенции на ее пятнадцатом совещании, которое, как ожидается, состоится после девятой сессии Пленума. </w:t>
      </w:r>
    </w:p>
    <w:p w14:paraId="38AB6595" w14:textId="23F3319B" w:rsidR="002C2A8B" w:rsidRPr="0000767A" w:rsidRDefault="00340BD6" w:rsidP="000076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340BD6">
        <w:rPr>
          <w:lang w:val="ru-RU"/>
        </w:rPr>
        <w:t>16.</w:t>
      </w:r>
      <w:r w:rsidRPr="00340BD6">
        <w:rPr>
          <w:lang w:val="ru-RU"/>
        </w:rPr>
        <w:tab/>
      </w:r>
      <w:r w:rsidR="002C0FFB" w:rsidRPr="0000767A">
        <w:rPr>
          <w:lang w:val="ru-RU"/>
        </w:rPr>
        <w:t xml:space="preserve">Также был получен ряд материалов по тематическим вопросам, посвященных конкретным видам, экосистемам, прямому давлению, оказываемому на биоразнообразие и экосистемные услуги, или конкретным видам взаимодействия. Многодисциплинарная группа экспертов и Бюро в своем докладе Пленуму (IPBES/7/6/Add.1) отметили, что данные материалы могут быть рассмотрены в качестве компонентов второй глобальной оценки биоразнообразия и экосистемных услуг. К ним относятся: </w:t>
      </w:r>
    </w:p>
    <w:p w14:paraId="2264DC33" w14:textId="3B345822" w:rsidR="002C2A8B" w:rsidRPr="0000767A" w:rsidRDefault="00FD21DD" w:rsidP="00FD21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FD21DD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знания об охранном статусе видов, подпадающих под действие Конвенции о международной торговле видами дикой фауны и флоры, находящимися под угрозой исчезновения, которые являются предметом международной торговли, особенно в богатых биоразнообразием развивающихся государствах на уровне конкретных видов и конкретных государств в дополнение к информации и рекомендациям по сохранению биологически устойчивых уровней использования видов (представлено Конвенцией о международной торговле видами дикой фауны и флоры, находящимися под угрозой исчезновения);</w:t>
      </w:r>
    </w:p>
    <w:p w14:paraId="1260468E" w14:textId="7F8D3D47" w:rsidR="002C2A8B" w:rsidRPr="0000767A" w:rsidRDefault="00FD21DD" w:rsidP="00FD21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FD21DD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торфяные болота (Конвенция о водно-болотных угодьях, имеющих международное значение, главным образом в качестве местообитаний водоплавающих птиц</w:t>
      </w:r>
      <w:proofErr w:type="gramStart"/>
      <w:r w:rsidR="002C2A8B" w:rsidRPr="0000767A">
        <w:rPr>
          <w:lang w:val="ru-RU"/>
        </w:rPr>
        <w:t>);</w:t>
      </w:r>
      <w:proofErr w:type="gramEnd"/>
    </w:p>
    <w:p w14:paraId="127F67A4" w14:textId="68CD9DB9" w:rsidR="002C2A8B" w:rsidRPr="0000767A" w:rsidRDefault="00FD21DD" w:rsidP="00FD21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FD21DD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пресноводные экосистемы (Бразилия, Соединенные Штаты Америки и Южная Африка</w:t>
      </w:r>
      <w:proofErr w:type="gramStart"/>
      <w:r w:rsidR="002C2A8B" w:rsidRPr="0000767A">
        <w:rPr>
          <w:lang w:val="ru-RU"/>
        </w:rPr>
        <w:t>);</w:t>
      </w:r>
      <w:proofErr w:type="gramEnd"/>
    </w:p>
    <w:p w14:paraId="3CB7BEF1" w14:textId="5D248546" w:rsidR="002C2A8B" w:rsidRPr="0000767A" w:rsidRDefault="00FD21DD" w:rsidP="00FD21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FD21DD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 xml:space="preserve">морские экосистемы (Европейский </w:t>
      </w:r>
      <w:r w:rsidR="00D313A8" w:rsidRPr="0000767A">
        <w:rPr>
          <w:lang w:val="ru-RU"/>
        </w:rPr>
        <w:t>союз</w:t>
      </w:r>
      <w:r w:rsidR="002C2A8B" w:rsidRPr="0000767A">
        <w:rPr>
          <w:lang w:val="ru-RU"/>
        </w:rPr>
        <w:t>, Норвегия, Франция и Научно</w:t>
      </w:r>
      <w:r w:rsidR="00D313A8">
        <w:rPr>
          <w:lang w:val="ru-RU"/>
        </w:rPr>
        <w:noBreakHyphen/>
      </w:r>
      <w:r w:rsidR="002C2A8B" w:rsidRPr="0000767A">
        <w:rPr>
          <w:lang w:val="ru-RU"/>
        </w:rPr>
        <w:t>исследовательский институт устойчивого развития, Индия</w:t>
      </w:r>
      <w:proofErr w:type="gramStart"/>
      <w:r w:rsidR="002C2A8B" w:rsidRPr="0000767A">
        <w:rPr>
          <w:lang w:val="ru-RU"/>
        </w:rPr>
        <w:t>);</w:t>
      </w:r>
      <w:proofErr w:type="gramEnd"/>
    </w:p>
    <w:p w14:paraId="7024FE83" w14:textId="363F3B73" w:rsidR="002C2A8B" w:rsidRPr="0000767A" w:rsidRDefault="00FD21DD" w:rsidP="00FD21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e</w:t>
      </w:r>
      <w:r w:rsidRPr="00FD21DD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связь между биоразнообразием и экосистемными услугами (Мексика и Финляндия</w:t>
      </w:r>
      <w:proofErr w:type="gramStart"/>
      <w:r w:rsidR="002C2A8B" w:rsidRPr="0000767A">
        <w:rPr>
          <w:lang w:val="ru-RU"/>
        </w:rPr>
        <w:t>);</w:t>
      </w:r>
      <w:proofErr w:type="gramEnd"/>
    </w:p>
    <w:p w14:paraId="5644D50F" w14:textId="478EF393" w:rsidR="002C2A8B" w:rsidRPr="0000767A" w:rsidRDefault="00FD21DD" w:rsidP="00FD21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f</w:t>
      </w:r>
      <w:r w:rsidRPr="00FD21DD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влияние загрязнения на биоразнообразие и экосистемные услуги (Мексика</w:t>
      </w:r>
      <w:proofErr w:type="gramStart"/>
      <w:r w:rsidR="002C2A8B" w:rsidRPr="0000767A">
        <w:rPr>
          <w:lang w:val="ru-RU"/>
        </w:rPr>
        <w:t>);</w:t>
      </w:r>
      <w:proofErr w:type="gramEnd"/>
    </w:p>
    <w:p w14:paraId="29AE88D3" w14:textId="19EE49CB" w:rsidR="002C2A8B" w:rsidRPr="0000767A" w:rsidRDefault="00FD21DD" w:rsidP="00FD21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g</w:t>
      </w:r>
      <w:r w:rsidRPr="00FD21DD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оценка методов мониторинга биоразнообразия, применяемых в проектах по восстановлению (Бразилия</w:t>
      </w:r>
      <w:proofErr w:type="gramStart"/>
      <w:r w:rsidR="002C2A8B" w:rsidRPr="0000767A">
        <w:rPr>
          <w:lang w:val="ru-RU"/>
        </w:rPr>
        <w:t>);</w:t>
      </w:r>
      <w:proofErr w:type="gramEnd"/>
    </w:p>
    <w:p w14:paraId="27C3E178" w14:textId="65F64CC2" w:rsidR="002C2A8B" w:rsidRPr="0000767A" w:rsidRDefault="00FD21DD" w:rsidP="00FD21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h</w:t>
      </w:r>
      <w:r w:rsidRPr="00FD21DD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оценка методов приоритизации территорий для сохранения биоразнообразия и экосистемных услуг (Бразилия</w:t>
      </w:r>
      <w:proofErr w:type="gramStart"/>
      <w:r w:rsidR="002C2A8B" w:rsidRPr="0000767A">
        <w:rPr>
          <w:lang w:val="ru-RU"/>
        </w:rPr>
        <w:t>);</w:t>
      </w:r>
      <w:proofErr w:type="gramEnd"/>
    </w:p>
    <w:p w14:paraId="20AD71C4" w14:textId="016D1F11" w:rsidR="002C2A8B" w:rsidRPr="0000767A" w:rsidRDefault="00FD21DD" w:rsidP="00FD21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i</w:t>
      </w:r>
      <w:r w:rsidRPr="00FD21DD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выбор и применение показателей разрушения экосистем для оценки рисков (Колумбия</w:t>
      </w:r>
      <w:proofErr w:type="gramStart"/>
      <w:r w:rsidR="002C2A8B" w:rsidRPr="0000767A">
        <w:rPr>
          <w:lang w:val="ru-RU"/>
        </w:rPr>
        <w:t>);</w:t>
      </w:r>
      <w:proofErr w:type="gramEnd"/>
    </w:p>
    <w:p w14:paraId="38F23662" w14:textId="3897B74D" w:rsidR="002C2A8B" w:rsidRPr="0000767A" w:rsidRDefault="00FD21DD" w:rsidP="00FD21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j</w:t>
      </w:r>
      <w:r w:rsidRPr="00FD21DD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положение местного населения и коренных народов, которые напрямую зависят от биоразнообразия и экосистемных услуг (Франция</w:t>
      </w:r>
      <w:proofErr w:type="gramStart"/>
      <w:r w:rsidR="002C2A8B" w:rsidRPr="0000767A">
        <w:rPr>
          <w:lang w:val="ru-RU"/>
        </w:rPr>
        <w:t>);</w:t>
      </w:r>
      <w:proofErr w:type="gramEnd"/>
    </w:p>
    <w:p w14:paraId="3F1D20B3" w14:textId="4039F167" w:rsidR="002C2A8B" w:rsidRPr="0000767A" w:rsidRDefault="00724DE5" w:rsidP="00FD21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k</w:t>
      </w:r>
      <w:r w:rsidRPr="00724DE5">
        <w:rPr>
          <w:lang w:val="ru-RU"/>
        </w:rPr>
        <w:t>)</w:t>
      </w:r>
      <w:r w:rsidRPr="00724DE5">
        <w:rPr>
          <w:lang w:val="ru-RU"/>
        </w:rPr>
        <w:tab/>
      </w:r>
      <w:r w:rsidR="002C2A8B" w:rsidRPr="0000767A">
        <w:rPr>
          <w:lang w:val="ru-RU"/>
        </w:rPr>
        <w:t>оценка и мониторинг растительности (Южная Африка</w:t>
      </w:r>
      <w:proofErr w:type="gramStart"/>
      <w:r w:rsidR="002C2A8B" w:rsidRPr="0000767A">
        <w:rPr>
          <w:lang w:val="ru-RU"/>
        </w:rPr>
        <w:t>);</w:t>
      </w:r>
      <w:proofErr w:type="gramEnd"/>
    </w:p>
    <w:p w14:paraId="5B7C375C" w14:textId="3947C682" w:rsidR="002C2A8B" w:rsidRPr="0000767A" w:rsidRDefault="00724DE5" w:rsidP="00FD21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l</w:t>
      </w:r>
      <w:r w:rsidRPr="00724DE5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оценка реализации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(Южная Африка</w:t>
      </w:r>
      <w:proofErr w:type="gramStart"/>
      <w:r w:rsidR="002C2A8B" w:rsidRPr="0000767A">
        <w:rPr>
          <w:lang w:val="ru-RU"/>
        </w:rPr>
        <w:t>);</w:t>
      </w:r>
      <w:proofErr w:type="gramEnd"/>
    </w:p>
    <w:p w14:paraId="4764B770" w14:textId="7FAA023B" w:rsidR="002C2A8B" w:rsidRPr="0000767A" w:rsidRDefault="00724DE5" w:rsidP="00FD21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lastRenderedPageBreak/>
        <w:t>m</w:t>
      </w:r>
      <w:r w:rsidRPr="00724DE5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оценка сохранения и устойчивого использования культурного наследия (Южная Африка</w:t>
      </w:r>
      <w:proofErr w:type="gramStart"/>
      <w:r w:rsidR="002C2A8B" w:rsidRPr="0000767A">
        <w:rPr>
          <w:lang w:val="ru-RU"/>
        </w:rPr>
        <w:t>);</w:t>
      </w:r>
      <w:proofErr w:type="gramEnd"/>
      <w:r w:rsidR="002C2A8B" w:rsidRPr="0000767A">
        <w:rPr>
          <w:lang w:val="ru-RU"/>
        </w:rPr>
        <w:t xml:space="preserve"> </w:t>
      </w:r>
    </w:p>
    <w:p w14:paraId="7DDE168E" w14:textId="70CADB8A" w:rsidR="002C2A8B" w:rsidRPr="0000767A" w:rsidRDefault="00724DE5" w:rsidP="00FD21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n</w:t>
      </w:r>
      <w:r w:rsidRPr="00724DE5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оценка методов направления национальных усилий по обеспечению подотчетности в области сохранения биоразнообразия и экосистемных услуг и оценки воздействия, включая определение показателей (Бразилия</w:t>
      </w:r>
      <w:proofErr w:type="gramStart"/>
      <w:r w:rsidR="002C2A8B" w:rsidRPr="0000767A">
        <w:rPr>
          <w:lang w:val="ru-RU"/>
        </w:rPr>
        <w:t>);</w:t>
      </w:r>
      <w:proofErr w:type="gramEnd"/>
    </w:p>
    <w:p w14:paraId="4C1441BE" w14:textId="36B2FC12" w:rsidR="002C2A8B" w:rsidRPr="0000767A" w:rsidRDefault="00724DE5" w:rsidP="00FD21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o</w:t>
      </w:r>
      <w:r w:rsidRPr="00724DE5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методологическая оценка знаний коренных народов и местного населения в исследовании, мониторинге и оценке биоразнообразия (Организация Объединенных Наций по вопросам образования, науки и культуры</w:t>
      </w:r>
      <w:proofErr w:type="gramStart"/>
      <w:r w:rsidR="002C2A8B" w:rsidRPr="0000767A">
        <w:rPr>
          <w:lang w:val="ru-RU"/>
        </w:rPr>
        <w:t>);</w:t>
      </w:r>
      <w:proofErr w:type="gramEnd"/>
    </w:p>
    <w:p w14:paraId="402AEF1D" w14:textId="578F550F" w:rsidR="002C2A8B" w:rsidRPr="0000767A" w:rsidRDefault="00724DE5" w:rsidP="00FD21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p</w:t>
      </w:r>
      <w:r w:rsidRPr="00724DE5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биоразнообразие почвы (Международная инициатива по биоразнообразию почвы; Африканская сеть эталонных лесов</w:t>
      </w:r>
      <w:proofErr w:type="gramStart"/>
      <w:r w:rsidR="002C2A8B" w:rsidRPr="0000767A">
        <w:rPr>
          <w:lang w:val="ru-RU"/>
        </w:rPr>
        <w:t>);</w:t>
      </w:r>
      <w:proofErr w:type="gramEnd"/>
    </w:p>
    <w:p w14:paraId="4A240440" w14:textId="5B7F4915" w:rsidR="002C2A8B" w:rsidRPr="0000767A" w:rsidRDefault="00724DE5" w:rsidP="00FD21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q</w:t>
      </w:r>
      <w:r w:rsidRPr="00724DE5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падальщики и падальничество (предложение о создании экспертной группы; Группа специалистов по грифам Международного союза охраны природы и природных ресурсов</w:t>
      </w:r>
      <w:proofErr w:type="gramStart"/>
      <w:r w:rsidR="002C2A8B" w:rsidRPr="0000767A">
        <w:rPr>
          <w:lang w:val="ru-RU"/>
        </w:rPr>
        <w:t>);</w:t>
      </w:r>
      <w:proofErr w:type="gramEnd"/>
    </w:p>
    <w:p w14:paraId="62C3E77C" w14:textId="5DDDC09B" w:rsidR="002C2A8B" w:rsidRPr="0000767A" w:rsidRDefault="00724DE5" w:rsidP="00FD21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r</w:t>
      </w:r>
      <w:r w:rsidRPr="00724DE5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абиотические компоненты природы (Европейская ассоциация по вопросам сохранения геологического наследия</w:t>
      </w:r>
      <w:proofErr w:type="gramStart"/>
      <w:r w:rsidR="002C2A8B" w:rsidRPr="0000767A">
        <w:rPr>
          <w:lang w:val="ru-RU"/>
        </w:rPr>
        <w:t>);</w:t>
      </w:r>
      <w:proofErr w:type="gramEnd"/>
    </w:p>
    <w:p w14:paraId="109470E4" w14:textId="1AB1B72B" w:rsidR="002C2A8B" w:rsidRPr="0000767A" w:rsidRDefault="00724DE5" w:rsidP="00FD21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s</w:t>
      </w:r>
      <w:r w:rsidRPr="00724DE5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роль охраняемых территорий в достижении глобальных природоохранных целей (Международная ассоциация представителей нефтяной промышленности по охране окружающей среды</w:t>
      </w:r>
      <w:proofErr w:type="gramStart"/>
      <w:r w:rsidR="002C2A8B" w:rsidRPr="0000767A">
        <w:rPr>
          <w:lang w:val="ru-RU"/>
        </w:rPr>
        <w:t>);</w:t>
      </w:r>
      <w:proofErr w:type="gramEnd"/>
    </w:p>
    <w:p w14:paraId="29BBA36F" w14:textId="4B272082" w:rsidR="002C2A8B" w:rsidRPr="0000767A" w:rsidRDefault="00724DE5" w:rsidP="00FD21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  <w:rPr>
          <w:lang w:val="ru-RU"/>
        </w:rPr>
      </w:pPr>
      <w:r>
        <w:rPr>
          <w:lang w:val="en-US"/>
        </w:rPr>
        <w:t>t</w:t>
      </w:r>
      <w:r w:rsidRPr="00724DE5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вопросы, связанные с нематериальным культурным наследием (два эксперта по вопросам знаний коренных народов и местных общин).</w:t>
      </w:r>
    </w:p>
    <w:p w14:paraId="1E79B38A" w14:textId="5BBE067F" w:rsidR="002C2A8B" w:rsidRPr="00E10CCA" w:rsidRDefault="00FD21DD" w:rsidP="00E10CC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="002C2A8B" w:rsidRPr="00E10CCA">
        <w:rPr>
          <w:b/>
          <w:bCs/>
          <w:sz w:val="28"/>
          <w:szCs w:val="28"/>
          <w:lang w:val="ru-RU"/>
        </w:rPr>
        <w:t>III.</w:t>
      </w:r>
      <w:r w:rsidR="002C2A8B" w:rsidRPr="00E10CCA">
        <w:rPr>
          <w:b/>
          <w:bCs/>
          <w:sz w:val="28"/>
          <w:szCs w:val="28"/>
          <w:lang w:val="ru-RU"/>
        </w:rPr>
        <w:tab/>
        <w:t xml:space="preserve">Запросы на проведение тематической оценки </w:t>
      </w:r>
      <w:r w:rsidR="009F3E3A">
        <w:rPr>
          <w:b/>
          <w:bCs/>
          <w:sz w:val="28"/>
          <w:szCs w:val="28"/>
          <w:lang w:val="ru-RU"/>
        </w:rPr>
        <w:t xml:space="preserve">по вопросам </w:t>
      </w:r>
      <w:r w:rsidR="002C2A8B" w:rsidRPr="00E10CCA">
        <w:rPr>
          <w:b/>
          <w:bCs/>
          <w:sz w:val="28"/>
          <w:szCs w:val="28"/>
          <w:lang w:val="ru-RU"/>
        </w:rPr>
        <w:t>взаимосвязанности</w:t>
      </w:r>
    </w:p>
    <w:p w14:paraId="3DE98349" w14:textId="647F8DB9" w:rsidR="002C2A8B" w:rsidRPr="0000767A" w:rsidRDefault="00724DE5" w:rsidP="000076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24DE5">
        <w:rPr>
          <w:lang w:val="ru-RU"/>
        </w:rPr>
        <w:t>17.</w:t>
      </w:r>
      <w:r w:rsidRPr="00724DE5">
        <w:rPr>
          <w:lang w:val="ru-RU"/>
        </w:rPr>
        <w:tab/>
      </w:r>
      <w:r w:rsidR="00C721A8">
        <w:rPr>
          <w:lang w:val="ru-RU"/>
        </w:rPr>
        <w:t>В отношении</w:t>
      </w:r>
      <w:r w:rsidR="002C2A8B" w:rsidRPr="0000767A">
        <w:rPr>
          <w:lang w:val="ru-RU"/>
        </w:rPr>
        <w:t xml:space="preserve"> оценк</w:t>
      </w:r>
      <w:r w:rsidR="00C721A8">
        <w:rPr>
          <w:lang w:val="ru-RU"/>
        </w:rPr>
        <w:t>и</w:t>
      </w:r>
      <w:r w:rsidR="002C2A8B" w:rsidRPr="0000767A">
        <w:rPr>
          <w:lang w:val="ru-RU"/>
        </w:rPr>
        <w:t xml:space="preserve"> </w:t>
      </w:r>
      <w:r w:rsidR="00C721A8">
        <w:rPr>
          <w:lang w:val="ru-RU"/>
        </w:rPr>
        <w:t xml:space="preserve">по вопросам </w:t>
      </w:r>
      <w:r w:rsidR="002C2A8B" w:rsidRPr="0000767A">
        <w:rPr>
          <w:lang w:val="ru-RU"/>
        </w:rPr>
        <w:t xml:space="preserve">экологической взаимосвязанности в ответ на призыв о направлении запросов, материалов и предложений, упомянутый в пунктах 4 и 13 выше, МПБЭУ получила ряд запросов, материалов и предложений, касающихся темы взаимосвязанности, а именно: </w:t>
      </w:r>
    </w:p>
    <w:p w14:paraId="425E4C4E" w14:textId="0C6CEFDE" w:rsidR="002C2A8B" w:rsidRPr="0000767A" w:rsidRDefault="00724DE5" w:rsidP="00724DE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724DE5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Конвенция по сохранению мигрирующих видов диких животных и связанные с ней соглашения, а также Конвенция об охране всемирного культурного и природного наследия представили запрос на проведение оценки по вопрос</w:t>
      </w:r>
      <w:r w:rsidR="00105A09">
        <w:rPr>
          <w:lang w:val="ru-RU"/>
        </w:rPr>
        <w:t>ам</w:t>
      </w:r>
      <w:r w:rsidR="002C2A8B" w:rsidRPr="0000767A">
        <w:rPr>
          <w:lang w:val="ru-RU"/>
        </w:rPr>
        <w:t xml:space="preserve"> о сохранении взаимосвязанности. В контексте данного запроса регулирование сохранения взаимосвязанности понимается как стратегический подход к устранению угроз биоразнообразию и содействию установлению связей между местообитаниями в рамках всех наземных и морских ландшафтов, что может позволить видам перемещаться, а их экосистемам адаптироваться при изменении условий. Конвенции предложили ряд конкретных элементов, которые были включены в приложение III к настоящей записке;</w:t>
      </w:r>
    </w:p>
    <w:p w14:paraId="36A21C6F" w14:textId="343C4007" w:rsidR="002C2A8B" w:rsidRPr="0000767A" w:rsidRDefault="00724DE5" w:rsidP="00724DE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724DE5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Конвенция Организации Объединенных Наций по борьбе с опустыниванием в тех странах, которые испытывают серьезную засуху и (или) опустынивание, особенно в Африке</w:t>
      </w:r>
      <w:r w:rsidR="00D75389">
        <w:rPr>
          <w:lang w:val="ru-RU"/>
        </w:rPr>
        <w:t>,</w:t>
      </w:r>
      <w:r w:rsidR="002C2A8B" w:rsidRPr="0000767A">
        <w:rPr>
          <w:lang w:val="ru-RU"/>
        </w:rPr>
        <w:t xml:space="preserve"> представила запрос на проведение оценки</w:t>
      </w:r>
      <w:r w:rsidR="00534B2D">
        <w:rPr>
          <w:lang w:val="ru-RU"/>
        </w:rPr>
        <w:t xml:space="preserve"> по вопросам</w:t>
      </w:r>
      <w:r w:rsidR="002C2A8B" w:rsidRPr="0000767A">
        <w:rPr>
          <w:lang w:val="ru-RU"/>
        </w:rPr>
        <w:t xml:space="preserve"> взаимосвязанности как более общей экологической концепции. Конвенция предложила ряд конкретных элементов, которые были включены в приложение III к настоящей записке;</w:t>
      </w:r>
    </w:p>
    <w:p w14:paraId="0429AED6" w14:textId="6A8584DA" w:rsidR="002C2A8B" w:rsidRPr="0000767A" w:rsidRDefault="00724DE5" w:rsidP="00724DE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724DE5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 xml:space="preserve">Франция представила запрос на проведение оценки </w:t>
      </w:r>
      <w:r w:rsidR="006455B1">
        <w:rPr>
          <w:lang w:val="ru-RU"/>
        </w:rPr>
        <w:t xml:space="preserve">по вопросам </w:t>
      </w:r>
      <w:r w:rsidR="002C2A8B" w:rsidRPr="0000767A">
        <w:rPr>
          <w:lang w:val="ru-RU"/>
        </w:rPr>
        <w:t>фрагментации как одного из основных факторов утраты биоразнообразия. В своем запросе Франция заявила, что фрагментация является результатом строительства стен, дорог, железных дорог и других непроходимых физических препятствий. Ожидается, что в будущем темпы их строительства будут расти, в результате чего непрерывная фрагментация экосистем приведет к существенной утрате биоразнообразия. Франция ожидает, что в оценке МПБЭУ будут собраны воедино соответствующие имеющиеся знания и что она привлечет внимание политиков к этой важной проблеме и предоставит им инструменты для решения проблемы утраты биоразнообразия по причине фрагментации;</w:t>
      </w:r>
    </w:p>
    <w:p w14:paraId="4E24F96B" w14:textId="3F78686B" w:rsidR="002C2A8B" w:rsidRPr="0000767A" w:rsidRDefault="00724DE5" w:rsidP="00724DE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  <w:rPr>
          <w:rFonts w:eastAsia="SimSun"/>
          <w:lang w:val="ru-RU"/>
        </w:rPr>
      </w:pPr>
      <w:r>
        <w:rPr>
          <w:lang w:val="en-US"/>
        </w:rPr>
        <w:t>d</w:t>
      </w:r>
      <w:r w:rsidRPr="00724DE5">
        <w:rPr>
          <w:lang w:val="ru-RU"/>
        </w:rPr>
        <w:t>)</w:t>
      </w:r>
      <w:r>
        <w:rPr>
          <w:lang w:val="ru-RU"/>
        </w:rPr>
        <w:tab/>
      </w:r>
      <w:r w:rsidR="002C2A8B" w:rsidRPr="0000767A">
        <w:rPr>
          <w:lang w:val="ru-RU"/>
        </w:rPr>
        <w:t>Институт географии Российской академии наук представил конкретное предложение, касающееся трансконтинентального экологического коридора, связывающего охраняемые территории в Азии и Европе.</w:t>
      </w:r>
    </w:p>
    <w:p w14:paraId="7B81681E" w14:textId="6D83FF0B" w:rsidR="002C2A8B" w:rsidRPr="00E10CCA" w:rsidRDefault="00724DE5" w:rsidP="00E10CC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rFonts w:eastAsia="SimSu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ab/>
      </w:r>
      <w:r w:rsidR="002C2A8B" w:rsidRPr="00E10CCA">
        <w:rPr>
          <w:b/>
          <w:bCs/>
          <w:sz w:val="28"/>
          <w:szCs w:val="28"/>
          <w:lang w:val="ru-RU"/>
        </w:rPr>
        <w:t>IV.</w:t>
      </w:r>
      <w:r w:rsidR="002C2A8B" w:rsidRPr="00E10CCA">
        <w:rPr>
          <w:b/>
          <w:bCs/>
          <w:sz w:val="28"/>
          <w:szCs w:val="28"/>
          <w:lang w:val="ru-RU"/>
        </w:rPr>
        <w:tab/>
        <w:t xml:space="preserve">Возможные меры для принятия Пленумом на его девятой и десятой сессиях </w:t>
      </w:r>
    </w:p>
    <w:p w14:paraId="2E843678" w14:textId="5B32712F" w:rsidR="002C2A8B" w:rsidRPr="0000767A" w:rsidRDefault="00724DE5" w:rsidP="000076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24DE5">
        <w:rPr>
          <w:lang w:val="ru-RU"/>
        </w:rPr>
        <w:t>18.</w:t>
      </w:r>
      <w:r w:rsidRPr="00724DE5">
        <w:rPr>
          <w:lang w:val="ru-RU"/>
        </w:rPr>
        <w:tab/>
      </w:r>
      <w:r w:rsidR="002C2A8B" w:rsidRPr="0000767A">
        <w:rPr>
          <w:lang w:val="ru-RU"/>
        </w:rPr>
        <w:t xml:space="preserve">Ожидается, что Конференция Сторон Конвенции о биологическом разнообразии на своем пятнадцатом совещании уточнит свой запрос на проведение второй глобальной оценки биоразнообразия и экосистемных услуг, а также может представить дополнительные запросы на проведение тематических или методологических оценок в поддержку реализации системы глобальных мероприятий в сфере биоразнообразия на период после 2020 года или мониторинга хода достижения ее целей. Учитывая, что переговоры по вопросу о системе мероприятий все еще ведутся и что пятнадцатое совещание Конференции Сторон, на котором ожидается ее утверждение, было отложено из-за пандемии коронавирусного заболевания (COVID-19) и в настоящее время предполагается, что оно состоится после девятой сессии Пленума, а также принимая во внимание насыщенную повестку дня девятой сессии Пленума, Многодисциплинарная группа экспертов и Бюро предлагают, чтобы Пленум, возможно, отложил рассмотрение второй глобальной оценки </w:t>
      </w:r>
      <w:r w:rsidR="001671E9">
        <w:rPr>
          <w:lang w:val="ru-RU"/>
        </w:rPr>
        <w:t xml:space="preserve">по вопросам </w:t>
      </w:r>
      <w:r w:rsidR="002C2A8B" w:rsidRPr="0000767A">
        <w:rPr>
          <w:lang w:val="ru-RU"/>
        </w:rPr>
        <w:t>биоразнообразия и экосистемных услуг и тематической оценки</w:t>
      </w:r>
      <w:r w:rsidR="001671E9">
        <w:rPr>
          <w:lang w:val="ru-RU"/>
        </w:rPr>
        <w:t xml:space="preserve"> по вопросам</w:t>
      </w:r>
      <w:r w:rsidR="002C2A8B" w:rsidRPr="0000767A">
        <w:rPr>
          <w:lang w:val="ru-RU"/>
        </w:rPr>
        <w:t xml:space="preserve"> взаимосвязанности до своей десятой сессии. На этой сессии Пленум рассмотрит указанные запросы, а также любые другие запросы, материалы и предложения, полученные в ответ на призыв, который будет опубликован после девятой сессии Пленума в соответствии с решением МПБЭУ-7/1. </w:t>
      </w:r>
    </w:p>
    <w:p w14:paraId="212A5EE8" w14:textId="1243C89E" w:rsidR="002C2A8B" w:rsidRPr="0000767A" w:rsidRDefault="00724DE5" w:rsidP="000076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24DE5">
        <w:rPr>
          <w:lang w:val="ru-RU"/>
        </w:rPr>
        <w:t>19.</w:t>
      </w:r>
      <w:r w:rsidRPr="00724DE5">
        <w:rPr>
          <w:lang w:val="ru-RU"/>
        </w:rPr>
        <w:tab/>
      </w:r>
      <w:r w:rsidR="002C2A8B" w:rsidRPr="0000767A">
        <w:rPr>
          <w:lang w:val="ru-RU"/>
        </w:rPr>
        <w:t xml:space="preserve">В рамках подготовки к десятой сессии Пленума Многодисциплинарная группа экспертов и Бюро в соответствии с решением МПБЭУ-1/3 рассмотрят запросы на проведение второй глобальной оценки </w:t>
      </w:r>
      <w:r w:rsidR="001671E9">
        <w:rPr>
          <w:lang w:val="ru-RU"/>
        </w:rPr>
        <w:t xml:space="preserve">по вопросам </w:t>
      </w:r>
      <w:r w:rsidR="002C2A8B" w:rsidRPr="0000767A">
        <w:rPr>
          <w:lang w:val="ru-RU"/>
        </w:rPr>
        <w:t xml:space="preserve">биоразнообразия и экосистемных услуг и оценки </w:t>
      </w:r>
      <w:r w:rsidR="001671E9">
        <w:rPr>
          <w:lang w:val="ru-RU"/>
        </w:rPr>
        <w:t xml:space="preserve">по вопросам </w:t>
      </w:r>
      <w:r w:rsidR="002C2A8B" w:rsidRPr="0000767A">
        <w:rPr>
          <w:lang w:val="ru-RU"/>
        </w:rPr>
        <w:t xml:space="preserve">взаимосвязанности, а также любые другие запросы, материалы и предложения, полученные в рамках дополнительного призыва, и подготовят доклад, содержащий перечень приоритетных запросов с анализом научной и политической значимости запросов, включая возможную необходимость дополнительного аналитического исследования, последствия запросов для программы работы МПБЭУ и потребности в ресурсах. В ходе этой работы они примут во внимание первоначальный доклад об аналитическом исследовании для второй глобальной оценки, содержащийся в приложении II к настоящему документу, и проект элементов, связанных с тематической оценкой </w:t>
      </w:r>
      <w:r w:rsidR="003628A9">
        <w:rPr>
          <w:lang w:val="ru-RU"/>
        </w:rPr>
        <w:t xml:space="preserve">по вопросам </w:t>
      </w:r>
      <w:r w:rsidR="002C2A8B" w:rsidRPr="0000767A">
        <w:rPr>
          <w:lang w:val="ru-RU"/>
        </w:rPr>
        <w:t xml:space="preserve">взаимосвязанности, содержащийся в приложении III. </w:t>
      </w:r>
    </w:p>
    <w:p w14:paraId="71879E6E" w14:textId="0CF108CA" w:rsidR="002C2A8B" w:rsidRPr="0000767A" w:rsidRDefault="00724DE5" w:rsidP="000076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24DE5">
        <w:rPr>
          <w:lang w:val="ru-RU"/>
        </w:rPr>
        <w:t>20.</w:t>
      </w:r>
      <w:r w:rsidRPr="00724DE5">
        <w:rPr>
          <w:lang w:val="ru-RU"/>
        </w:rPr>
        <w:tab/>
      </w:r>
      <w:r w:rsidR="002C2A8B" w:rsidRPr="0000767A">
        <w:rPr>
          <w:lang w:val="ru-RU"/>
        </w:rPr>
        <w:t xml:space="preserve">На своей девятой сессии Пленум, возможно, пожелает предложить научному сообществу ускорить работу по восполнению пробелов, выявленных в ходе первой глобальной оценки </w:t>
      </w:r>
      <w:r w:rsidR="003628A9">
        <w:rPr>
          <w:lang w:val="ru-RU"/>
        </w:rPr>
        <w:t xml:space="preserve">по вопросам </w:t>
      </w:r>
      <w:r w:rsidR="002C2A8B" w:rsidRPr="0000767A">
        <w:rPr>
          <w:lang w:val="ru-RU"/>
        </w:rPr>
        <w:t xml:space="preserve">биоразнообразия и экосистемных услуг и других завершенных оценок МПБЭУ, а также работу над аспектами, указанными в первоначальном докладе об аналитическом исследовании (приложение II), с тем чтобы результаты были получены своевременно для их рассмотрения в рамках возможной второй глобальной оценки. </w:t>
      </w:r>
    </w:p>
    <w:p w14:paraId="7AD5CBFB" w14:textId="65425288" w:rsidR="002C2A8B" w:rsidRPr="0000767A" w:rsidRDefault="00724DE5" w:rsidP="0000767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724DE5">
        <w:rPr>
          <w:lang w:val="ru-RU"/>
        </w:rPr>
        <w:t>21.</w:t>
      </w:r>
      <w:r w:rsidRPr="00724DE5">
        <w:rPr>
          <w:lang w:val="ru-RU"/>
        </w:rPr>
        <w:tab/>
      </w:r>
      <w:r w:rsidR="002C2A8B" w:rsidRPr="0000767A">
        <w:rPr>
          <w:lang w:val="ru-RU"/>
        </w:rPr>
        <w:t>Например, в «Докладе об оценке по вопросам опылителей, опыления и производства продовольствия» и «Доклад</w:t>
      </w:r>
      <w:r w:rsidR="003521F9">
        <w:rPr>
          <w:lang w:val="ru-RU"/>
        </w:rPr>
        <w:t>е</w:t>
      </w:r>
      <w:r w:rsidR="002C2A8B" w:rsidRPr="0000767A">
        <w:rPr>
          <w:lang w:val="ru-RU"/>
        </w:rPr>
        <w:t xml:space="preserve"> о глобальной оценке биоразнообразия и экосистемных услуг» отмечается, что для предоставления этой важнейшей информации требуется все больше различных сценариев и моделей биоразнообразия и экосистемных услуг. Целевой группой по вопросам сценариев и моделей была проведена работа по активизации таких сценариев и моделей для будущих оценок МПБЭУ (см. документы IPBES/9/10 и IPBES/9/INF/16). </w:t>
      </w:r>
    </w:p>
    <w:p w14:paraId="76FF5D48" w14:textId="77777777" w:rsidR="002C2A8B" w:rsidRPr="000C3BA6" w:rsidRDefault="002C2A8B" w:rsidP="00BF4534">
      <w:pPr>
        <w:pStyle w:val="Normal-pool"/>
        <w:rPr>
          <w:lang w:val="ru-RU"/>
        </w:rPr>
      </w:pPr>
    </w:p>
    <w:p w14:paraId="3DAA9229" w14:textId="77777777" w:rsidR="00BF4534" w:rsidRPr="000C3BA6" w:rsidRDefault="00BF4534" w:rsidP="00657956">
      <w:pPr>
        <w:pStyle w:val="Normal-pool"/>
        <w:rPr>
          <w:lang w:val="ru-RU"/>
        </w:rPr>
        <w:sectPr w:rsidR="00BF4534" w:rsidRPr="000C3BA6" w:rsidSect="00E1696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3A0F0358" w14:textId="5781CF82" w:rsidR="00B5466A" w:rsidRDefault="003D0517" w:rsidP="00E34048">
      <w:pPr>
        <w:pStyle w:val="ZZAnxtitle"/>
        <w:tabs>
          <w:tab w:val="clear" w:pos="62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0" w:after="240"/>
        <w:ind w:left="0"/>
        <w:rPr>
          <w:lang w:val="ru-RU"/>
        </w:rPr>
      </w:pPr>
      <w:r>
        <w:rPr>
          <w:lang w:val="ru-RU"/>
        </w:rPr>
        <w:lastRenderedPageBreak/>
        <w:t>Приложение I</w:t>
      </w:r>
    </w:p>
    <w:p w14:paraId="778D4EF5" w14:textId="576D29D6" w:rsidR="00B5466A" w:rsidRPr="000C3BA6" w:rsidRDefault="00B5466A" w:rsidP="000C7282">
      <w:pPr>
        <w:pStyle w:val="ZZAnxtitle"/>
        <w:tabs>
          <w:tab w:val="clear" w:pos="62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0"/>
        <w:ind w:left="1248"/>
        <w:rPr>
          <w:lang w:val="ru-RU"/>
        </w:rPr>
      </w:pPr>
      <w:r>
        <w:rPr>
          <w:lang w:val="ru-RU"/>
        </w:rPr>
        <w:t>Ориентировочные сроки проведения текущих и будущих оценок МПБЭУ до 2030 года</w:t>
      </w:r>
    </w:p>
    <w:p w14:paraId="49D18BEA" w14:textId="74362252" w:rsidR="00B5466A" w:rsidRPr="00902B1F" w:rsidRDefault="00B5466A" w:rsidP="00915FF5">
      <w:pPr>
        <w:pStyle w:val="ZZAnxheader"/>
        <w:rPr>
          <w:sz w:val="20"/>
          <w:szCs w:val="20"/>
          <w:lang w:val="ru-RU"/>
        </w:rPr>
      </w:pPr>
      <w:r w:rsidRPr="00DE0118">
        <w:rPr>
          <w:noProof/>
          <w:color w:val="D0CECE" w:themeColor="background2" w:themeShade="E6"/>
          <w:lang w:val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2F82539" wp14:editId="3C4141DC">
                <wp:simplePos x="0" y="0"/>
                <wp:positionH relativeFrom="column">
                  <wp:posOffset>45775</wp:posOffset>
                </wp:positionH>
                <wp:positionV relativeFrom="paragraph">
                  <wp:posOffset>42821</wp:posOffset>
                </wp:positionV>
                <wp:extent cx="8549006" cy="5002961"/>
                <wp:effectExtent l="0" t="0" r="0" b="0"/>
                <wp:wrapNone/>
                <wp:docPr id="269700200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9006" cy="5002961"/>
                          <a:chOff x="0" y="0"/>
                          <a:chExt cx="8549197" cy="5003374"/>
                        </a:xfrm>
                      </wpg:grpSpPr>
                      <wps:wsp>
                        <wps:cNvPr id="269700201" name="Shape 33"/>
                        <wps:cNvSpPr/>
                        <wps:spPr>
                          <a:xfrm>
                            <a:off x="447297" y="60706"/>
                            <a:ext cx="94564" cy="50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7" h="50864">
                                <a:moveTo>
                                  <a:pt x="0" y="50864"/>
                                </a:moveTo>
                                <a:lnTo>
                                  <a:pt x="47295" y="0"/>
                                </a:lnTo>
                                <a:lnTo>
                                  <a:pt x="94577" y="50864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FEFD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02" name="Shape 35"/>
                        <wps:cNvSpPr/>
                        <wps:spPr>
                          <a:xfrm>
                            <a:off x="937907" y="60706"/>
                            <a:ext cx="94564" cy="50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7" h="50864">
                                <a:moveTo>
                                  <a:pt x="0" y="50864"/>
                                </a:moveTo>
                                <a:lnTo>
                                  <a:pt x="47295" y="0"/>
                                </a:lnTo>
                                <a:lnTo>
                                  <a:pt x="94577" y="50864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FEFD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03" name="Shape 37"/>
                        <wps:cNvSpPr/>
                        <wps:spPr>
                          <a:xfrm>
                            <a:off x="1428516" y="60706"/>
                            <a:ext cx="94564" cy="50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7" h="50864">
                                <a:moveTo>
                                  <a:pt x="0" y="50864"/>
                                </a:moveTo>
                                <a:lnTo>
                                  <a:pt x="47295" y="0"/>
                                </a:lnTo>
                                <a:lnTo>
                                  <a:pt x="94577" y="50864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FEFD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04" name="Shape 39"/>
                        <wps:cNvSpPr/>
                        <wps:spPr>
                          <a:xfrm>
                            <a:off x="1919128" y="60706"/>
                            <a:ext cx="94564" cy="50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7" h="50864">
                                <a:moveTo>
                                  <a:pt x="0" y="50864"/>
                                </a:moveTo>
                                <a:lnTo>
                                  <a:pt x="47295" y="0"/>
                                </a:lnTo>
                                <a:lnTo>
                                  <a:pt x="94577" y="50864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FEFD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05" name="Shape 41"/>
                        <wps:cNvSpPr/>
                        <wps:spPr>
                          <a:xfrm>
                            <a:off x="2409737" y="60706"/>
                            <a:ext cx="94564" cy="50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7" h="50864">
                                <a:moveTo>
                                  <a:pt x="0" y="50864"/>
                                </a:moveTo>
                                <a:lnTo>
                                  <a:pt x="47295" y="0"/>
                                </a:lnTo>
                                <a:lnTo>
                                  <a:pt x="94577" y="50864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FEFD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06" name="Shape 43"/>
                        <wps:cNvSpPr/>
                        <wps:spPr>
                          <a:xfrm>
                            <a:off x="2900348" y="60706"/>
                            <a:ext cx="94564" cy="50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7" h="50864">
                                <a:moveTo>
                                  <a:pt x="0" y="50864"/>
                                </a:moveTo>
                                <a:lnTo>
                                  <a:pt x="47295" y="0"/>
                                </a:lnTo>
                                <a:lnTo>
                                  <a:pt x="94577" y="50864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FEFD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07" name="Shape 45"/>
                        <wps:cNvSpPr/>
                        <wps:spPr>
                          <a:xfrm>
                            <a:off x="3390958" y="60706"/>
                            <a:ext cx="94564" cy="50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7" h="50864">
                                <a:moveTo>
                                  <a:pt x="0" y="50864"/>
                                </a:moveTo>
                                <a:lnTo>
                                  <a:pt x="47295" y="0"/>
                                </a:lnTo>
                                <a:lnTo>
                                  <a:pt x="94577" y="50864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FEFD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08" name="Shape 47"/>
                        <wps:cNvSpPr/>
                        <wps:spPr>
                          <a:xfrm>
                            <a:off x="3881567" y="60706"/>
                            <a:ext cx="94564" cy="50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7" h="50864">
                                <a:moveTo>
                                  <a:pt x="0" y="50864"/>
                                </a:moveTo>
                                <a:lnTo>
                                  <a:pt x="47295" y="0"/>
                                </a:lnTo>
                                <a:lnTo>
                                  <a:pt x="94577" y="50864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FEFD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09" name="Shape 49"/>
                        <wps:cNvSpPr/>
                        <wps:spPr>
                          <a:xfrm>
                            <a:off x="4372179" y="60706"/>
                            <a:ext cx="94564" cy="50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7" h="50864">
                                <a:moveTo>
                                  <a:pt x="0" y="50864"/>
                                </a:moveTo>
                                <a:lnTo>
                                  <a:pt x="47295" y="0"/>
                                </a:lnTo>
                                <a:lnTo>
                                  <a:pt x="94577" y="50864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FEFD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10" name="Shape 51"/>
                        <wps:cNvSpPr/>
                        <wps:spPr>
                          <a:xfrm>
                            <a:off x="4862789" y="60706"/>
                            <a:ext cx="94564" cy="50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7" h="50864">
                                <a:moveTo>
                                  <a:pt x="0" y="50864"/>
                                </a:moveTo>
                                <a:lnTo>
                                  <a:pt x="47295" y="0"/>
                                </a:lnTo>
                                <a:lnTo>
                                  <a:pt x="94577" y="50864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FEFD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11" name="Shape 53"/>
                        <wps:cNvSpPr/>
                        <wps:spPr>
                          <a:xfrm>
                            <a:off x="5353398" y="60705"/>
                            <a:ext cx="94564" cy="50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77" h="50864">
                                <a:moveTo>
                                  <a:pt x="0" y="50864"/>
                                </a:moveTo>
                                <a:lnTo>
                                  <a:pt x="47295" y="0"/>
                                </a:lnTo>
                                <a:lnTo>
                                  <a:pt x="94577" y="50864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FEFD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12" name="Shape 54"/>
                        <wps:cNvSpPr/>
                        <wps:spPr>
                          <a:xfrm>
                            <a:off x="0" y="1753589"/>
                            <a:ext cx="147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>
                                <a:moveTo>
                                  <a:pt x="0" y="0"/>
                                </a:moveTo>
                                <a:lnTo>
                                  <a:pt x="1472819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6A8A36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13" name="Shape 55"/>
                        <wps:cNvSpPr/>
                        <wps:spPr>
                          <a:xfrm>
                            <a:off x="0" y="1579963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6A8A36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14" name="Shape 56"/>
                        <wps:cNvSpPr/>
                        <wps:spPr>
                          <a:xfrm>
                            <a:off x="490264" y="1579963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6A8A36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15" name="Shape 57"/>
                        <wps:cNvSpPr/>
                        <wps:spPr>
                          <a:xfrm>
                            <a:off x="980524" y="1579963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6A8A36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16" name="Shape 58"/>
                        <wps:cNvSpPr/>
                        <wps:spPr>
                          <a:xfrm>
                            <a:off x="1449553" y="1567889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00B0F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17" name="Rectangle 269700217"/>
                        <wps:cNvSpPr/>
                        <wps:spPr>
                          <a:xfrm>
                            <a:off x="95555" y="1611093"/>
                            <a:ext cx="384806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72616" w14:textId="77777777" w:rsidR="00284359" w:rsidRPr="00B40173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38135" w:themeColor="accent6" w:themeShade="BF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B40173">
                                <w:rPr>
                                  <w:b/>
                                  <w:bCs/>
                                  <w:color w:val="538135" w:themeColor="accent6" w:themeShade="BF"/>
                                  <w:sz w:val="16"/>
                                  <w:szCs w:val="16"/>
                                  <w:lang w:val="ru-RU"/>
                                </w:rPr>
                                <w:t>Год 1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18" name="Rectangle 269700218"/>
                        <wps:cNvSpPr/>
                        <wps:spPr>
                          <a:xfrm>
                            <a:off x="592307" y="1611093"/>
                            <a:ext cx="384807" cy="15111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787D53" w14:textId="77777777" w:rsidR="00284359" w:rsidRPr="00BB6448" w:rsidRDefault="00284359" w:rsidP="00284359">
                              <w:pPr>
                                <w:rPr>
                                  <w:b/>
                                  <w:bCs/>
                                  <w:color w:val="538135" w:themeColor="accent6" w:themeShade="BF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BB6448">
                                <w:rPr>
                                  <w:b/>
                                  <w:bCs/>
                                  <w:color w:val="538135" w:themeColor="accent6" w:themeShade="BF"/>
                                  <w:sz w:val="16"/>
                                  <w:szCs w:val="16"/>
                                  <w:lang w:val="ru-RU"/>
                                </w:rPr>
                                <w:t>Год 2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19" name="Rectangle 269700219"/>
                        <wps:cNvSpPr/>
                        <wps:spPr>
                          <a:xfrm>
                            <a:off x="1085442" y="1611093"/>
                            <a:ext cx="384806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BB14D" w14:textId="77777777" w:rsidR="00284359" w:rsidRPr="00BB6448" w:rsidRDefault="00284359" w:rsidP="00284359">
                              <w:pPr>
                                <w:rPr>
                                  <w:b/>
                                  <w:bCs/>
                                  <w:color w:val="538135" w:themeColor="accent6" w:themeShade="BF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BB6448">
                                <w:rPr>
                                  <w:b/>
                                  <w:bCs/>
                                  <w:color w:val="538135" w:themeColor="accent6" w:themeShade="BF"/>
                                  <w:sz w:val="16"/>
                                  <w:szCs w:val="16"/>
                                  <w:lang w:val="ru-RU"/>
                                </w:rPr>
                                <w:t>Год 3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20" name="Shape 62"/>
                        <wps:cNvSpPr/>
                        <wps:spPr>
                          <a:xfrm>
                            <a:off x="0" y="2066745"/>
                            <a:ext cx="147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>
                                <a:moveTo>
                                  <a:pt x="0" y="0"/>
                                </a:moveTo>
                                <a:lnTo>
                                  <a:pt x="1472819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6A8A36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21" name="Shape 63"/>
                        <wps:cNvSpPr/>
                        <wps:spPr>
                          <a:xfrm>
                            <a:off x="0" y="1893121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6A8A36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22" name="Shape 64"/>
                        <wps:cNvSpPr/>
                        <wps:spPr>
                          <a:xfrm>
                            <a:off x="490264" y="1893121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6A8A36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23" name="Shape 65"/>
                        <wps:cNvSpPr/>
                        <wps:spPr>
                          <a:xfrm>
                            <a:off x="980525" y="1893121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6A8A36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24" name="Shape 66"/>
                        <wps:cNvSpPr/>
                        <wps:spPr>
                          <a:xfrm>
                            <a:off x="1470786" y="1893121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6A8A36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25" name="Rectangle 269700225"/>
                        <wps:cNvSpPr/>
                        <wps:spPr>
                          <a:xfrm>
                            <a:off x="95555" y="1924250"/>
                            <a:ext cx="384806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5B467" w14:textId="77777777" w:rsidR="00284359" w:rsidRPr="00BB6448" w:rsidRDefault="00284359" w:rsidP="00284359">
                              <w:pPr>
                                <w:rPr>
                                  <w:b/>
                                  <w:bCs/>
                                  <w:color w:val="538135" w:themeColor="accent6" w:themeShade="BF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BB6448">
                                <w:rPr>
                                  <w:b/>
                                  <w:bCs/>
                                  <w:color w:val="538135" w:themeColor="accent6" w:themeShade="BF"/>
                                  <w:sz w:val="16"/>
                                  <w:szCs w:val="16"/>
                                  <w:lang w:val="ru-RU"/>
                                </w:rPr>
                                <w:t>Год 1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26" name="Rectangle 269700226"/>
                        <wps:cNvSpPr/>
                        <wps:spPr>
                          <a:xfrm>
                            <a:off x="592307" y="1924250"/>
                            <a:ext cx="384807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752B6" w14:textId="77777777" w:rsidR="00284359" w:rsidRPr="00BB6448" w:rsidRDefault="00284359" w:rsidP="00284359">
                              <w:pPr>
                                <w:rPr>
                                  <w:b/>
                                  <w:bCs/>
                                  <w:color w:val="538135" w:themeColor="accent6" w:themeShade="BF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BB6448">
                                <w:rPr>
                                  <w:b/>
                                  <w:bCs/>
                                  <w:color w:val="538135" w:themeColor="accent6" w:themeShade="BF"/>
                                  <w:sz w:val="16"/>
                                  <w:szCs w:val="16"/>
                                  <w:lang w:val="ru-RU"/>
                                </w:rPr>
                                <w:t>Год 2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27" name="Rectangle 269700227"/>
                        <wps:cNvSpPr/>
                        <wps:spPr>
                          <a:xfrm>
                            <a:off x="1085442" y="1924250"/>
                            <a:ext cx="384806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7F604" w14:textId="77777777" w:rsidR="00284359" w:rsidRPr="00BB6448" w:rsidRDefault="00284359" w:rsidP="00284359">
                              <w:pPr>
                                <w:rPr>
                                  <w:b/>
                                  <w:bCs/>
                                  <w:color w:val="538135" w:themeColor="accent6" w:themeShade="BF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BB6448">
                                <w:rPr>
                                  <w:b/>
                                  <w:bCs/>
                                  <w:color w:val="538135" w:themeColor="accent6" w:themeShade="BF"/>
                                  <w:sz w:val="16"/>
                                  <w:szCs w:val="16"/>
                                  <w:lang w:val="ru-RU"/>
                                </w:rPr>
                                <w:t>Год 3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28" name="Rectangle 269700228"/>
                        <wps:cNvSpPr/>
                        <wps:spPr>
                          <a:xfrm>
                            <a:off x="5400105" y="1535764"/>
                            <a:ext cx="2202942" cy="201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9C2D7" w14:textId="77777777" w:rsidR="00284359" w:rsidRPr="00F76F4F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538135" w:themeColor="accent6" w:themeShade="BF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F76F4F">
                                <w:rPr>
                                  <w:b/>
                                  <w:bCs/>
                                  <w:color w:val="538135" w:themeColor="accent6" w:themeShade="BF"/>
                                  <w:sz w:val="16"/>
                                  <w:szCs w:val="16"/>
                                  <w:lang w:val="ru-RU"/>
                                </w:rPr>
                                <w:t>Устойчивое использование диких видов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29" name="Rectangle 269700229"/>
                        <wps:cNvSpPr/>
                        <wps:spPr>
                          <a:xfrm>
                            <a:off x="5413065" y="1842391"/>
                            <a:ext cx="818897" cy="16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39D09" w14:textId="77777777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4F7A30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773862">
                                <w:rPr>
                                  <w:b/>
                                  <w:bCs/>
                                  <w:color w:val="538135" w:themeColor="accent6" w:themeShade="BF"/>
                                  <w:sz w:val="16"/>
                                  <w:szCs w:val="16"/>
                                  <w:lang w:val="ru-RU"/>
                                </w:rPr>
                                <w:t>Ценности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30" name="Shape 72"/>
                        <wps:cNvSpPr/>
                        <wps:spPr>
                          <a:xfrm>
                            <a:off x="496235" y="2383502"/>
                            <a:ext cx="1472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>
                                <a:moveTo>
                                  <a:pt x="0" y="0"/>
                                </a:moveTo>
                                <a:lnTo>
                                  <a:pt x="1472819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6A8A36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31" name="Shape 73"/>
                        <wps:cNvSpPr/>
                        <wps:spPr>
                          <a:xfrm>
                            <a:off x="496235" y="2209876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6A8A36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32" name="Shape 74"/>
                        <wps:cNvSpPr/>
                        <wps:spPr>
                          <a:xfrm>
                            <a:off x="986496" y="2199244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6A8A36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33" name="Shape 75"/>
                        <wps:cNvSpPr/>
                        <wps:spPr>
                          <a:xfrm>
                            <a:off x="1476759" y="2199244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6A8A36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34" name="Shape 76"/>
                        <wps:cNvSpPr/>
                        <wps:spPr>
                          <a:xfrm>
                            <a:off x="1967020" y="2209876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6A8A36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35" name="Rectangle 269700235"/>
                        <wps:cNvSpPr/>
                        <wps:spPr>
                          <a:xfrm>
                            <a:off x="591788" y="2241006"/>
                            <a:ext cx="384806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F2EFC" w14:textId="77777777" w:rsidR="00284359" w:rsidRPr="00947F96" w:rsidRDefault="00284359" w:rsidP="00284359">
                              <w:pPr>
                                <w:rPr>
                                  <w:b/>
                                  <w:bCs/>
                                  <w:color w:val="538135" w:themeColor="accent6" w:themeShade="BF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947F96">
                                <w:rPr>
                                  <w:b/>
                                  <w:bCs/>
                                  <w:color w:val="538135" w:themeColor="accent6" w:themeShade="BF"/>
                                  <w:sz w:val="16"/>
                                  <w:szCs w:val="16"/>
                                  <w:lang w:val="ru-RU"/>
                                </w:rPr>
                                <w:t>Год 1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36" name="Rectangle 269700236"/>
                        <wps:cNvSpPr/>
                        <wps:spPr>
                          <a:xfrm>
                            <a:off x="1088542" y="2241006"/>
                            <a:ext cx="384807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196B6" w14:textId="77777777" w:rsidR="00284359" w:rsidRPr="00947F96" w:rsidRDefault="00284359" w:rsidP="00284359">
                              <w:pPr>
                                <w:rPr>
                                  <w:b/>
                                  <w:bCs/>
                                  <w:color w:val="538135" w:themeColor="accent6" w:themeShade="BF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947F96">
                                <w:rPr>
                                  <w:b/>
                                  <w:bCs/>
                                  <w:color w:val="538135" w:themeColor="accent6" w:themeShade="BF"/>
                                  <w:sz w:val="16"/>
                                  <w:szCs w:val="16"/>
                                  <w:lang w:val="ru-RU"/>
                                </w:rPr>
                                <w:t>Год 2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37" name="Rectangle 269700237"/>
                        <wps:cNvSpPr/>
                        <wps:spPr>
                          <a:xfrm>
                            <a:off x="1581676" y="2241006"/>
                            <a:ext cx="384807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52A0C" w14:textId="77777777" w:rsidR="00284359" w:rsidRPr="00947F96" w:rsidRDefault="00284359" w:rsidP="00284359">
                              <w:pPr>
                                <w:rPr>
                                  <w:b/>
                                  <w:bCs/>
                                  <w:color w:val="538135" w:themeColor="accent6" w:themeShade="BF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947F96">
                                <w:rPr>
                                  <w:b/>
                                  <w:bCs/>
                                  <w:color w:val="538135" w:themeColor="accent6" w:themeShade="BF"/>
                                  <w:sz w:val="16"/>
                                  <w:szCs w:val="16"/>
                                  <w:lang w:val="ru-RU"/>
                                </w:rPr>
                                <w:t>Год 3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38" name="Rectangle 269700238"/>
                        <wps:cNvSpPr/>
                        <wps:spPr>
                          <a:xfrm>
                            <a:off x="5423786" y="2124071"/>
                            <a:ext cx="1686136" cy="216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B1539" w14:textId="77777777" w:rsidR="00284359" w:rsidRPr="00773862" w:rsidRDefault="00284359" w:rsidP="00284359">
                              <w:pPr>
                                <w:rPr>
                                  <w:b/>
                                  <w:bCs/>
                                  <w:color w:val="538135" w:themeColor="accent6" w:themeShade="BF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73862">
                                <w:rPr>
                                  <w:b/>
                                  <w:bCs/>
                                  <w:color w:val="538135" w:themeColor="accent6" w:themeShade="BF"/>
                                  <w:sz w:val="16"/>
                                  <w:szCs w:val="16"/>
                                  <w:lang w:val="ru-RU"/>
                                </w:rPr>
                                <w:t>Инвазивные чужеродные виды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39" name="Shape 81"/>
                        <wps:cNvSpPr/>
                        <wps:spPr>
                          <a:xfrm>
                            <a:off x="314610" y="222361"/>
                            <a:ext cx="359943" cy="35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359994">
                                <a:moveTo>
                                  <a:pt x="179997" y="0"/>
                                </a:moveTo>
                                <a:cubicBezTo>
                                  <a:pt x="279413" y="0"/>
                                  <a:pt x="359994" y="80582"/>
                                  <a:pt x="359994" y="179997"/>
                                </a:cubicBezTo>
                                <a:cubicBezTo>
                                  <a:pt x="359994" y="279400"/>
                                  <a:pt x="279413" y="359994"/>
                                  <a:pt x="179997" y="359994"/>
                                </a:cubicBezTo>
                                <a:cubicBezTo>
                                  <a:pt x="80582" y="359994"/>
                                  <a:pt x="0" y="279400"/>
                                  <a:pt x="0" y="179997"/>
                                </a:cubicBezTo>
                                <a:cubicBezTo>
                                  <a:pt x="0" y="80582"/>
                                  <a:pt x="80582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35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40" name="Rectangle 269700240"/>
                        <wps:cNvSpPr/>
                        <wps:spPr>
                          <a:xfrm>
                            <a:off x="312400" y="324840"/>
                            <a:ext cx="410520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4D881" w14:textId="2E2CEC83" w:rsidR="00284359" w:rsidRPr="000534DE" w:rsidRDefault="00284359" w:rsidP="00E84E81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0534DE">
                                <w:rPr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lang w:val="ru-RU"/>
                                </w:rPr>
                                <w:t>МПБЭУ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41" name="Rectangle 269700241"/>
                        <wps:cNvSpPr/>
                        <wps:spPr>
                          <a:xfrm>
                            <a:off x="446272" y="434616"/>
                            <a:ext cx="105638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F9A9E" w14:textId="04C0A893" w:rsidR="00284359" w:rsidRPr="00E84E81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E7E6E6" w:themeColor="background2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E84E81">
                                <w:rPr>
                                  <w:b/>
                                  <w:bCs/>
                                  <w:color w:val="E7E6E6" w:themeColor="background2"/>
                                  <w:sz w:val="16"/>
                                  <w:szCs w:val="16"/>
                                  <w:lang w:val="ru-RU"/>
                                </w:rPr>
                                <w:t>7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42" name="Shape 84"/>
                        <wps:cNvSpPr/>
                        <wps:spPr>
                          <a:xfrm>
                            <a:off x="805218" y="222361"/>
                            <a:ext cx="359943" cy="35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359994">
                                <a:moveTo>
                                  <a:pt x="179997" y="0"/>
                                </a:moveTo>
                                <a:cubicBezTo>
                                  <a:pt x="279413" y="0"/>
                                  <a:pt x="359994" y="80582"/>
                                  <a:pt x="359994" y="179997"/>
                                </a:cubicBezTo>
                                <a:cubicBezTo>
                                  <a:pt x="359994" y="279400"/>
                                  <a:pt x="279413" y="359994"/>
                                  <a:pt x="179997" y="359994"/>
                                </a:cubicBezTo>
                                <a:cubicBezTo>
                                  <a:pt x="80582" y="359994"/>
                                  <a:pt x="0" y="279400"/>
                                  <a:pt x="0" y="179997"/>
                                </a:cubicBezTo>
                                <a:cubicBezTo>
                                  <a:pt x="0" y="80582"/>
                                  <a:pt x="80582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35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44" name="Rectangle 269700244"/>
                        <wps:cNvSpPr/>
                        <wps:spPr>
                          <a:xfrm>
                            <a:off x="950119" y="434616"/>
                            <a:ext cx="70425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956C5" w14:textId="77777777" w:rsidR="00284359" w:rsidRPr="004D5790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4D5790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  <w:t>8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45" name="Shape 87"/>
                        <wps:cNvSpPr/>
                        <wps:spPr>
                          <a:xfrm>
                            <a:off x="1295828" y="222361"/>
                            <a:ext cx="359943" cy="35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359994">
                                <a:moveTo>
                                  <a:pt x="179997" y="0"/>
                                </a:moveTo>
                                <a:cubicBezTo>
                                  <a:pt x="279413" y="0"/>
                                  <a:pt x="359994" y="80582"/>
                                  <a:pt x="359994" y="179997"/>
                                </a:cubicBezTo>
                                <a:cubicBezTo>
                                  <a:pt x="359994" y="279400"/>
                                  <a:pt x="279413" y="359994"/>
                                  <a:pt x="179997" y="359994"/>
                                </a:cubicBezTo>
                                <a:cubicBezTo>
                                  <a:pt x="80581" y="359994"/>
                                  <a:pt x="0" y="279400"/>
                                  <a:pt x="0" y="179997"/>
                                </a:cubicBezTo>
                                <a:cubicBezTo>
                                  <a:pt x="0" y="80582"/>
                                  <a:pt x="80581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35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46" name="Rectangle 269700246"/>
                        <wps:cNvSpPr/>
                        <wps:spPr>
                          <a:xfrm>
                            <a:off x="1319538" y="320332"/>
                            <a:ext cx="410520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D4B18" w14:textId="7141B5AC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EFD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0534DE">
                                <w:rPr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lang w:val="ru-RU"/>
                                </w:rPr>
                                <w:t>МПБЭ</w:t>
                              </w:r>
                              <w:r w:rsidRPr="000534DE">
                                <w:rPr>
                                  <w:b/>
                                  <w:bCs/>
                                  <w:color w:val="E7E6E6" w:themeColor="background2"/>
                                  <w:sz w:val="14"/>
                                  <w:szCs w:val="14"/>
                                  <w:lang w:val="ru-RU"/>
                                </w:rPr>
                                <w:t>У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47" name="Rectangle 269700247"/>
                        <wps:cNvSpPr/>
                        <wps:spPr>
                          <a:xfrm>
                            <a:off x="1440729" y="434616"/>
                            <a:ext cx="70425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304DD" w14:textId="77777777" w:rsidR="00284359" w:rsidRPr="004D5790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4D5790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  <w:t>9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48" name="Shape 90"/>
                        <wps:cNvSpPr/>
                        <wps:spPr>
                          <a:xfrm>
                            <a:off x="1786439" y="222361"/>
                            <a:ext cx="359943" cy="35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359994">
                                <a:moveTo>
                                  <a:pt x="179997" y="0"/>
                                </a:moveTo>
                                <a:cubicBezTo>
                                  <a:pt x="279413" y="0"/>
                                  <a:pt x="359994" y="80582"/>
                                  <a:pt x="359994" y="179997"/>
                                </a:cubicBezTo>
                                <a:cubicBezTo>
                                  <a:pt x="359994" y="279400"/>
                                  <a:pt x="279413" y="359994"/>
                                  <a:pt x="179997" y="359994"/>
                                </a:cubicBezTo>
                                <a:cubicBezTo>
                                  <a:pt x="80582" y="359994"/>
                                  <a:pt x="0" y="279400"/>
                                  <a:pt x="0" y="179997"/>
                                </a:cubicBezTo>
                                <a:cubicBezTo>
                                  <a:pt x="0" y="80582"/>
                                  <a:pt x="80582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35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49" name="Rectangle 269700249"/>
                        <wps:cNvSpPr/>
                        <wps:spPr>
                          <a:xfrm>
                            <a:off x="1816771" y="320332"/>
                            <a:ext cx="410520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6378E" w14:textId="194B2DF4" w:rsidR="00284359" w:rsidRPr="00DE011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DE0118">
                                <w:rPr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lang w:val="ru-RU"/>
                                </w:rPr>
                                <w:t>МПБЭУ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50" name="Rectangle 269700250"/>
                        <wps:cNvSpPr/>
                        <wps:spPr>
                          <a:xfrm>
                            <a:off x="1904865" y="434616"/>
                            <a:ext cx="140851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D08DA" w14:textId="77777777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EFD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4D5790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  <w:t>10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51" name="Shape 93"/>
                        <wps:cNvSpPr/>
                        <wps:spPr>
                          <a:xfrm>
                            <a:off x="2277049" y="222361"/>
                            <a:ext cx="359943" cy="35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359994">
                                <a:moveTo>
                                  <a:pt x="179997" y="0"/>
                                </a:moveTo>
                                <a:cubicBezTo>
                                  <a:pt x="279413" y="0"/>
                                  <a:pt x="359994" y="80582"/>
                                  <a:pt x="359994" y="179997"/>
                                </a:cubicBezTo>
                                <a:cubicBezTo>
                                  <a:pt x="359994" y="279400"/>
                                  <a:pt x="279413" y="359994"/>
                                  <a:pt x="179997" y="359994"/>
                                </a:cubicBezTo>
                                <a:cubicBezTo>
                                  <a:pt x="80582" y="359994"/>
                                  <a:pt x="0" y="279400"/>
                                  <a:pt x="0" y="179997"/>
                                </a:cubicBezTo>
                                <a:cubicBezTo>
                                  <a:pt x="0" y="80582"/>
                                  <a:pt x="80582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35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52" name="Rectangle 269700252"/>
                        <wps:cNvSpPr/>
                        <wps:spPr>
                          <a:xfrm>
                            <a:off x="2307381" y="320332"/>
                            <a:ext cx="410520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DB05B" w14:textId="3072CC32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EFD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DE0118">
                                <w:rPr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lang w:val="ru-RU"/>
                                </w:rPr>
                                <w:t>МПБЭУ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53" name="Rectangle 269700253"/>
                        <wps:cNvSpPr/>
                        <wps:spPr>
                          <a:xfrm>
                            <a:off x="2395475" y="434616"/>
                            <a:ext cx="140851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F4D6E" w14:textId="77777777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EFD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4D5790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  <w:t>11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54" name="Shape 96"/>
                        <wps:cNvSpPr/>
                        <wps:spPr>
                          <a:xfrm>
                            <a:off x="2767658" y="222361"/>
                            <a:ext cx="359943" cy="35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359994">
                                <a:moveTo>
                                  <a:pt x="179997" y="0"/>
                                </a:moveTo>
                                <a:cubicBezTo>
                                  <a:pt x="279413" y="0"/>
                                  <a:pt x="359994" y="80582"/>
                                  <a:pt x="359994" y="179997"/>
                                </a:cubicBezTo>
                                <a:cubicBezTo>
                                  <a:pt x="359994" y="279400"/>
                                  <a:pt x="279413" y="359994"/>
                                  <a:pt x="179997" y="359994"/>
                                </a:cubicBezTo>
                                <a:cubicBezTo>
                                  <a:pt x="80582" y="359994"/>
                                  <a:pt x="0" y="279400"/>
                                  <a:pt x="0" y="179997"/>
                                </a:cubicBezTo>
                                <a:cubicBezTo>
                                  <a:pt x="0" y="80582"/>
                                  <a:pt x="80582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35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55" name="Rectangle 269700255"/>
                        <wps:cNvSpPr/>
                        <wps:spPr>
                          <a:xfrm>
                            <a:off x="2797991" y="320332"/>
                            <a:ext cx="410520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1CD93" w14:textId="431C5196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EFD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DE0118">
                                <w:rPr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lang w:val="ru-RU"/>
                                </w:rPr>
                                <w:t>МПБЭУ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56" name="Rectangle 269700256"/>
                        <wps:cNvSpPr/>
                        <wps:spPr>
                          <a:xfrm>
                            <a:off x="2886085" y="434616"/>
                            <a:ext cx="140851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94CC2" w14:textId="77777777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EFD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4D5790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  <w:t>12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57" name="Shape 99"/>
                        <wps:cNvSpPr/>
                        <wps:spPr>
                          <a:xfrm>
                            <a:off x="3258269" y="222361"/>
                            <a:ext cx="359943" cy="35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359994">
                                <a:moveTo>
                                  <a:pt x="179997" y="0"/>
                                </a:moveTo>
                                <a:cubicBezTo>
                                  <a:pt x="279413" y="0"/>
                                  <a:pt x="359994" y="80582"/>
                                  <a:pt x="359994" y="179997"/>
                                </a:cubicBezTo>
                                <a:cubicBezTo>
                                  <a:pt x="359994" y="279400"/>
                                  <a:pt x="279413" y="359994"/>
                                  <a:pt x="179997" y="359994"/>
                                </a:cubicBezTo>
                                <a:cubicBezTo>
                                  <a:pt x="80582" y="359994"/>
                                  <a:pt x="0" y="279400"/>
                                  <a:pt x="0" y="179997"/>
                                </a:cubicBezTo>
                                <a:cubicBezTo>
                                  <a:pt x="0" y="80582"/>
                                  <a:pt x="80582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35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58" name="Rectangle 269700258"/>
                        <wps:cNvSpPr/>
                        <wps:spPr>
                          <a:xfrm>
                            <a:off x="3288600" y="320332"/>
                            <a:ext cx="410520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7F56A" w14:textId="3F1078CD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EFD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6840A9">
                                <w:rPr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lang w:val="ru-RU"/>
                                </w:rPr>
                                <w:t>МПБЭУ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59" name="Rectangle 269700259"/>
                        <wps:cNvSpPr/>
                        <wps:spPr>
                          <a:xfrm>
                            <a:off x="3376695" y="434616"/>
                            <a:ext cx="140851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15291" w14:textId="77777777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EFD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4D5790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  <w:t>13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60" name="Shape 102"/>
                        <wps:cNvSpPr/>
                        <wps:spPr>
                          <a:xfrm>
                            <a:off x="3748881" y="222361"/>
                            <a:ext cx="359943" cy="35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359994">
                                <a:moveTo>
                                  <a:pt x="179997" y="0"/>
                                </a:moveTo>
                                <a:cubicBezTo>
                                  <a:pt x="279413" y="0"/>
                                  <a:pt x="359994" y="80582"/>
                                  <a:pt x="359994" y="179997"/>
                                </a:cubicBezTo>
                                <a:cubicBezTo>
                                  <a:pt x="359994" y="279400"/>
                                  <a:pt x="279413" y="359994"/>
                                  <a:pt x="179997" y="359994"/>
                                </a:cubicBezTo>
                                <a:cubicBezTo>
                                  <a:pt x="80582" y="359994"/>
                                  <a:pt x="0" y="279400"/>
                                  <a:pt x="0" y="179997"/>
                                </a:cubicBezTo>
                                <a:cubicBezTo>
                                  <a:pt x="0" y="80582"/>
                                  <a:pt x="80582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355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61" name="Rectangle 269700261"/>
                        <wps:cNvSpPr/>
                        <wps:spPr>
                          <a:xfrm>
                            <a:off x="3779210" y="320332"/>
                            <a:ext cx="410520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B8FDD" w14:textId="75F713C1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EFD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6840A9">
                                <w:rPr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lang w:val="ru-RU"/>
                                </w:rPr>
                                <w:t>МПБЭУ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62" name="Rectangle 269700262"/>
                        <wps:cNvSpPr/>
                        <wps:spPr>
                          <a:xfrm>
                            <a:off x="3867305" y="434616"/>
                            <a:ext cx="140851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1386A" w14:textId="77777777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EFD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4D5790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  <w:t>14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63" name="Shape 105"/>
                        <wps:cNvSpPr/>
                        <wps:spPr>
                          <a:xfrm>
                            <a:off x="4239490" y="222361"/>
                            <a:ext cx="359943" cy="35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359994">
                                <a:moveTo>
                                  <a:pt x="179997" y="0"/>
                                </a:moveTo>
                                <a:cubicBezTo>
                                  <a:pt x="279413" y="0"/>
                                  <a:pt x="359994" y="80582"/>
                                  <a:pt x="359994" y="179997"/>
                                </a:cubicBezTo>
                                <a:cubicBezTo>
                                  <a:pt x="359994" y="279400"/>
                                  <a:pt x="279413" y="359994"/>
                                  <a:pt x="179997" y="359994"/>
                                </a:cubicBezTo>
                                <a:cubicBezTo>
                                  <a:pt x="80582" y="359994"/>
                                  <a:pt x="0" y="279400"/>
                                  <a:pt x="0" y="179997"/>
                                </a:cubicBezTo>
                                <a:cubicBezTo>
                                  <a:pt x="0" y="80582"/>
                                  <a:pt x="80582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355">
                              <a:alpha val="50000"/>
                            </a:srgbClr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64" name="Rectangle 269700264"/>
                        <wps:cNvSpPr/>
                        <wps:spPr>
                          <a:xfrm>
                            <a:off x="4269823" y="320332"/>
                            <a:ext cx="410520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6394E" w14:textId="22BDD7AA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EFD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6840A9">
                                <w:rPr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lang w:val="ru-RU"/>
                                </w:rPr>
                                <w:t>МПБЭУ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65" name="Rectangle 269700265"/>
                        <wps:cNvSpPr/>
                        <wps:spPr>
                          <a:xfrm>
                            <a:off x="4357916" y="434616"/>
                            <a:ext cx="140851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EF8D2" w14:textId="77777777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EFD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4D5790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  <w:t>15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66" name="Shape 108"/>
                        <wps:cNvSpPr/>
                        <wps:spPr>
                          <a:xfrm>
                            <a:off x="4730100" y="222361"/>
                            <a:ext cx="359943" cy="35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359994">
                                <a:moveTo>
                                  <a:pt x="179997" y="0"/>
                                </a:moveTo>
                                <a:cubicBezTo>
                                  <a:pt x="279413" y="0"/>
                                  <a:pt x="359994" y="80582"/>
                                  <a:pt x="359994" y="179997"/>
                                </a:cubicBezTo>
                                <a:cubicBezTo>
                                  <a:pt x="359994" y="279400"/>
                                  <a:pt x="279413" y="359994"/>
                                  <a:pt x="179997" y="359994"/>
                                </a:cubicBezTo>
                                <a:cubicBezTo>
                                  <a:pt x="80582" y="359994"/>
                                  <a:pt x="0" y="279400"/>
                                  <a:pt x="0" y="179997"/>
                                </a:cubicBezTo>
                                <a:cubicBezTo>
                                  <a:pt x="0" y="80582"/>
                                  <a:pt x="80582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355">
                              <a:alpha val="30000"/>
                            </a:srgbClr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67" name="Rectangle 269700267"/>
                        <wps:cNvSpPr/>
                        <wps:spPr>
                          <a:xfrm>
                            <a:off x="4760433" y="320332"/>
                            <a:ext cx="410520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A9ACD" w14:textId="680754AB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EFD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6840A9">
                                <w:rPr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lang w:val="ru-RU"/>
                                </w:rPr>
                                <w:t>МПБЭУ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68" name="Rectangle 269700268"/>
                        <wps:cNvSpPr/>
                        <wps:spPr>
                          <a:xfrm>
                            <a:off x="4848526" y="434616"/>
                            <a:ext cx="140851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68374" w14:textId="77777777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EFD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4D5790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  <w:t>16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69" name="Shape 111"/>
                        <wps:cNvSpPr/>
                        <wps:spPr>
                          <a:xfrm>
                            <a:off x="5220710" y="222361"/>
                            <a:ext cx="359943" cy="35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359994">
                                <a:moveTo>
                                  <a:pt x="179997" y="0"/>
                                </a:moveTo>
                                <a:cubicBezTo>
                                  <a:pt x="279413" y="0"/>
                                  <a:pt x="359994" y="80582"/>
                                  <a:pt x="359994" y="179997"/>
                                </a:cubicBezTo>
                                <a:cubicBezTo>
                                  <a:pt x="359994" y="279400"/>
                                  <a:pt x="279413" y="359994"/>
                                  <a:pt x="179997" y="359994"/>
                                </a:cubicBezTo>
                                <a:cubicBezTo>
                                  <a:pt x="80582" y="359994"/>
                                  <a:pt x="0" y="279400"/>
                                  <a:pt x="0" y="179997"/>
                                </a:cubicBezTo>
                                <a:cubicBezTo>
                                  <a:pt x="0" y="80582"/>
                                  <a:pt x="80582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355">
                              <a:alpha val="17000"/>
                            </a:srgbClr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70" name="Rectangle 269700270"/>
                        <wps:cNvSpPr/>
                        <wps:spPr>
                          <a:xfrm>
                            <a:off x="5251042" y="320332"/>
                            <a:ext cx="410520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80DDE" w14:textId="3A8690C8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EFD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6840A9">
                                <w:rPr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  <w:lang w:val="ru-RU"/>
                                </w:rPr>
                                <w:t>МПБЭУ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71" name="Rectangle 269700271"/>
                        <wps:cNvSpPr/>
                        <wps:spPr>
                          <a:xfrm>
                            <a:off x="5339136" y="434616"/>
                            <a:ext cx="140851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0F39C" w14:textId="77777777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EFD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DE0118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  <w:t>17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72" name="Rectangle 269700272"/>
                        <wps:cNvSpPr/>
                        <wps:spPr>
                          <a:xfrm>
                            <a:off x="2069859" y="2550608"/>
                            <a:ext cx="384807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322A1" w14:textId="77777777" w:rsidR="00284359" w:rsidRPr="00A640BF" w:rsidRDefault="00284359" w:rsidP="00284359">
                              <w:pPr>
                                <w:rPr>
                                  <w:b/>
                                  <w:bCs/>
                                  <w:color w:val="CC330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A640BF">
                                <w:rPr>
                                  <w:b/>
                                  <w:bCs/>
                                  <w:color w:val="CC3300"/>
                                  <w:sz w:val="16"/>
                                  <w:szCs w:val="16"/>
                                  <w:lang w:val="ru-RU"/>
                                </w:rPr>
                                <w:t>Год 3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73" name="Shape 115"/>
                        <wps:cNvSpPr/>
                        <wps:spPr>
                          <a:xfrm flipV="1">
                            <a:off x="490529" y="2647341"/>
                            <a:ext cx="1968562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858">
                                <a:moveTo>
                                  <a:pt x="0" y="0"/>
                                </a:moveTo>
                                <a:lnTo>
                                  <a:pt x="2465858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D1532B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74" name="Shape 116"/>
                        <wps:cNvSpPr/>
                        <wps:spPr>
                          <a:xfrm>
                            <a:off x="493702" y="2519433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D1532B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75" name="Shape 117"/>
                        <wps:cNvSpPr/>
                        <wps:spPr>
                          <a:xfrm>
                            <a:off x="983965" y="2508800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D1532B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76" name="Shape 118"/>
                        <wps:cNvSpPr/>
                        <wps:spPr>
                          <a:xfrm>
                            <a:off x="1474226" y="2508800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D1532B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77" name="Shape 119"/>
                        <wps:cNvSpPr/>
                        <wps:spPr>
                          <a:xfrm>
                            <a:off x="2454751" y="2515150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D1532B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78" name="Shape 120"/>
                        <wps:cNvSpPr/>
                        <wps:spPr>
                          <a:xfrm>
                            <a:off x="1964489" y="2508802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D1532B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79" name="Rectangle 269700279"/>
                        <wps:cNvSpPr/>
                        <wps:spPr>
                          <a:xfrm>
                            <a:off x="520668" y="2407252"/>
                            <a:ext cx="494879" cy="335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89E5D" w14:textId="0A015F9D" w:rsidR="00284359" w:rsidRPr="00B9107D" w:rsidRDefault="00284359" w:rsidP="00284359">
                              <w:pPr>
                                <w:rPr>
                                  <w:b/>
                                  <w:bCs/>
                                  <w:color w:val="C00000"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B9107D">
                                <w:rPr>
                                  <w:b/>
                                  <w:bCs/>
                                  <w:color w:val="C00000"/>
                                  <w:sz w:val="12"/>
                                  <w:szCs w:val="12"/>
                                  <w:lang w:val="ru-RU"/>
                                </w:rPr>
                                <w:t>Аналити</w:t>
                              </w:r>
                              <w:r w:rsidR="0014301C" w:rsidRPr="00B9107D">
                                <w:rPr>
                                  <w:b/>
                                  <w:bCs/>
                                  <w:color w:val="C00000"/>
                                  <w:sz w:val="12"/>
                                  <w:szCs w:val="12"/>
                                  <w:lang w:val="ru-RU"/>
                                </w:rPr>
                                <w:t>-</w:t>
                              </w:r>
                              <w:r w:rsidRPr="00B9107D">
                                <w:rPr>
                                  <w:b/>
                                  <w:bCs/>
                                  <w:color w:val="C00000"/>
                                  <w:sz w:val="12"/>
                                  <w:szCs w:val="12"/>
                                  <w:lang w:val="ru-RU"/>
                                </w:rPr>
                                <w:t xml:space="preserve">ческое </w:t>
                              </w:r>
                              <w:r w:rsidRPr="00B9107D">
                                <w:rPr>
                                  <w:b/>
                                  <w:bCs/>
                                  <w:color w:val="C00000"/>
                                  <w:sz w:val="12"/>
                                  <w:szCs w:val="12"/>
                                  <w:lang w:val="ru-RU"/>
                                </w:rPr>
                                <w:t>ис</w:t>
                              </w:r>
                              <w:r w:rsidR="00C6073D" w:rsidRPr="00B9107D">
                                <w:rPr>
                                  <w:b/>
                                  <w:bCs/>
                                  <w:color w:val="C00000"/>
                                  <w:sz w:val="12"/>
                                  <w:szCs w:val="12"/>
                                  <w:lang w:val="ru-RU"/>
                                </w:rPr>
                                <w:t>-</w:t>
                              </w:r>
                              <w:r w:rsidRPr="00B9107D">
                                <w:rPr>
                                  <w:b/>
                                  <w:bCs/>
                                  <w:color w:val="C00000"/>
                                  <w:sz w:val="12"/>
                                  <w:szCs w:val="12"/>
                                  <w:lang w:val="ru-RU"/>
                                </w:rPr>
                                <w:t>следование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80" name="Rectangle 269700280"/>
                        <wps:cNvSpPr/>
                        <wps:spPr>
                          <a:xfrm>
                            <a:off x="1092962" y="2546348"/>
                            <a:ext cx="384807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6F291" w14:textId="77777777" w:rsidR="00284359" w:rsidRPr="00A640BF" w:rsidRDefault="00284359" w:rsidP="00284359">
                              <w:pPr>
                                <w:rPr>
                                  <w:b/>
                                  <w:bCs/>
                                  <w:color w:val="CC330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70D5B">
                                <w:rPr>
                                  <w:b/>
                                  <w:bCs/>
                                  <w:color w:val="CC3300"/>
                                  <w:sz w:val="16"/>
                                  <w:szCs w:val="16"/>
                                  <w:lang w:val="ru-RU"/>
                                </w:rPr>
                                <w:t>Год 1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81" name="Rectangle 269700281"/>
                        <wps:cNvSpPr/>
                        <wps:spPr>
                          <a:xfrm>
                            <a:off x="1582125" y="2550566"/>
                            <a:ext cx="384807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64F13" w14:textId="77777777" w:rsidR="00284359" w:rsidRPr="00A640BF" w:rsidRDefault="00284359" w:rsidP="00284359">
                              <w:pPr>
                                <w:rPr>
                                  <w:b/>
                                  <w:bCs/>
                                  <w:color w:val="CC330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A640BF">
                                <w:rPr>
                                  <w:b/>
                                  <w:bCs/>
                                  <w:color w:val="CC3300"/>
                                  <w:sz w:val="16"/>
                                  <w:szCs w:val="16"/>
                                  <w:lang w:val="ru-RU"/>
                                </w:rPr>
                                <w:t>Год 2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82" name="Rectangle 269700282"/>
                        <wps:cNvSpPr/>
                        <wps:spPr>
                          <a:xfrm>
                            <a:off x="1584423" y="2872336"/>
                            <a:ext cx="384807" cy="159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EEE22" w14:textId="77777777" w:rsidR="00284359" w:rsidRPr="00A640BF" w:rsidRDefault="00284359" w:rsidP="00284359">
                              <w:pPr>
                                <w:rPr>
                                  <w:b/>
                                  <w:bCs/>
                                  <w:color w:val="CC330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A640BF">
                                <w:rPr>
                                  <w:b/>
                                  <w:bCs/>
                                  <w:color w:val="CC3300"/>
                                  <w:sz w:val="16"/>
                                  <w:szCs w:val="16"/>
                                  <w:lang w:val="ru-RU"/>
                                </w:rPr>
                                <w:t>Год 2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83" name="Shape 127"/>
                        <wps:cNvSpPr/>
                        <wps:spPr>
                          <a:xfrm>
                            <a:off x="493702" y="3010608"/>
                            <a:ext cx="1965602" cy="46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916">
                                <a:moveTo>
                                  <a:pt x="0" y="0"/>
                                </a:moveTo>
                                <a:lnTo>
                                  <a:pt x="1482916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D1532B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84" name="Shape 128"/>
                        <wps:cNvSpPr/>
                        <wps:spPr>
                          <a:xfrm>
                            <a:off x="1470248" y="2826247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D1532B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85" name="Shape 129"/>
                        <wps:cNvSpPr/>
                        <wps:spPr>
                          <a:xfrm>
                            <a:off x="1964489" y="2826247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D1532B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86" name="Shape 130"/>
                        <wps:cNvSpPr/>
                        <wps:spPr>
                          <a:xfrm>
                            <a:off x="2463501" y="2837787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D1532B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87" name="Rectangle 269700287"/>
                        <wps:cNvSpPr/>
                        <wps:spPr>
                          <a:xfrm>
                            <a:off x="1073416" y="2863722"/>
                            <a:ext cx="384807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7793B" w14:textId="77777777" w:rsidR="00284359" w:rsidRPr="00A640BF" w:rsidRDefault="00284359" w:rsidP="00284359">
                              <w:pPr>
                                <w:rPr>
                                  <w:b/>
                                  <w:bCs/>
                                  <w:color w:val="CC330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A640BF">
                                <w:rPr>
                                  <w:b/>
                                  <w:bCs/>
                                  <w:color w:val="CC3300"/>
                                  <w:sz w:val="16"/>
                                  <w:szCs w:val="16"/>
                                  <w:lang w:val="ru-RU"/>
                                </w:rPr>
                                <w:t>Год 1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88" name="Shape 132"/>
                        <wps:cNvSpPr/>
                        <wps:spPr>
                          <a:xfrm flipH="1">
                            <a:off x="2405925" y="3447495"/>
                            <a:ext cx="45719" cy="17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89" name="Rectangle 269700289"/>
                        <wps:cNvSpPr/>
                        <wps:spPr>
                          <a:xfrm>
                            <a:off x="2070161" y="2872335"/>
                            <a:ext cx="384806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FC065" w14:textId="77777777" w:rsidR="00284359" w:rsidRPr="00A640BF" w:rsidRDefault="00284359" w:rsidP="00284359">
                              <w:pPr>
                                <w:rPr>
                                  <w:b/>
                                  <w:bCs/>
                                  <w:color w:val="CC330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A640BF">
                                <w:rPr>
                                  <w:b/>
                                  <w:bCs/>
                                  <w:color w:val="CC3300"/>
                                  <w:sz w:val="16"/>
                                  <w:szCs w:val="16"/>
                                  <w:lang w:val="ru-RU"/>
                                </w:rPr>
                                <w:t>Год 3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90" name="Shape 134"/>
                        <wps:cNvSpPr/>
                        <wps:spPr>
                          <a:xfrm>
                            <a:off x="496532" y="2832591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D1532B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91" name="Shape 135"/>
                        <wps:cNvSpPr/>
                        <wps:spPr>
                          <a:xfrm>
                            <a:off x="983965" y="2830637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D1532B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92" name="Rectangle 269700292"/>
                        <wps:cNvSpPr/>
                        <wps:spPr>
                          <a:xfrm>
                            <a:off x="521396" y="2742666"/>
                            <a:ext cx="494879" cy="269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0B7FC" w14:textId="171EFC23" w:rsidR="00284359" w:rsidRPr="00804EC5" w:rsidRDefault="00284359" w:rsidP="00284359">
                              <w:pPr>
                                <w:rPr>
                                  <w:b/>
                                  <w:bCs/>
                                  <w:color w:val="C00000"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804EC5">
                                <w:rPr>
                                  <w:b/>
                                  <w:bCs/>
                                  <w:color w:val="C00000"/>
                                  <w:sz w:val="12"/>
                                  <w:szCs w:val="12"/>
                                  <w:lang w:val="ru-RU"/>
                                </w:rPr>
                                <w:t>Аналити</w:t>
                              </w:r>
                              <w:r w:rsidR="00843F1D" w:rsidRPr="00804EC5">
                                <w:rPr>
                                  <w:b/>
                                  <w:bCs/>
                                  <w:color w:val="C00000"/>
                                  <w:sz w:val="12"/>
                                  <w:szCs w:val="12"/>
                                  <w:lang w:val="en-US"/>
                                </w:rPr>
                                <w:t>-</w:t>
                              </w:r>
                              <w:r w:rsidRPr="00804EC5">
                                <w:rPr>
                                  <w:b/>
                                  <w:bCs/>
                                  <w:color w:val="C00000"/>
                                  <w:sz w:val="12"/>
                                  <w:szCs w:val="12"/>
                                  <w:lang w:val="ru-RU"/>
                                </w:rPr>
                                <w:t xml:space="preserve">ческое </w:t>
                              </w:r>
                              <w:r w:rsidRPr="00804EC5">
                                <w:rPr>
                                  <w:b/>
                                  <w:bCs/>
                                  <w:color w:val="C00000"/>
                                  <w:sz w:val="12"/>
                                  <w:szCs w:val="12"/>
                                  <w:lang w:val="ru-RU"/>
                                </w:rPr>
                                <w:t>ис</w:t>
                              </w:r>
                              <w:r w:rsidR="00C6073D">
                                <w:rPr>
                                  <w:b/>
                                  <w:bCs/>
                                  <w:color w:val="C00000"/>
                                  <w:sz w:val="12"/>
                                  <w:szCs w:val="12"/>
                                  <w:lang w:val="ru-RU"/>
                                </w:rPr>
                                <w:t>-</w:t>
                              </w:r>
                              <w:r w:rsidRPr="00804EC5">
                                <w:rPr>
                                  <w:b/>
                                  <w:bCs/>
                                  <w:color w:val="C00000"/>
                                  <w:sz w:val="12"/>
                                  <w:szCs w:val="12"/>
                                  <w:lang w:val="ru-RU"/>
                                </w:rPr>
                                <w:t>следование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93" name="Rectangle 269700293"/>
                        <wps:cNvSpPr/>
                        <wps:spPr>
                          <a:xfrm>
                            <a:off x="5580655" y="2456895"/>
                            <a:ext cx="2512119" cy="279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D510A" w14:textId="77777777" w:rsidR="00284359" w:rsidRPr="0065624A" w:rsidRDefault="00284359" w:rsidP="00284359">
                              <w:pPr>
                                <w:rPr>
                                  <w:b/>
                                  <w:bCs/>
                                  <w:color w:val="CC330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65624A">
                                <w:rPr>
                                  <w:b/>
                                  <w:bCs/>
                                  <w:color w:val="CC3300"/>
                                  <w:sz w:val="16"/>
                                  <w:szCs w:val="16"/>
                                  <w:lang w:val="ru-RU"/>
                                </w:rPr>
                                <w:t>Биоразнообразие, водные ресурсы, продовольствие и здоровье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94" name="Rectangle 269700294"/>
                        <wps:cNvSpPr/>
                        <wps:spPr>
                          <a:xfrm>
                            <a:off x="5587971" y="2809780"/>
                            <a:ext cx="2622209" cy="246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F6014" w14:textId="77777777" w:rsidR="00284359" w:rsidRPr="0065624A" w:rsidRDefault="00284359" w:rsidP="00284359">
                              <w:pPr>
                                <w:rPr>
                                  <w:b/>
                                  <w:bCs/>
                                  <w:color w:val="CC330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65624A">
                                <w:rPr>
                                  <w:b/>
                                  <w:bCs/>
                                  <w:color w:val="CC3300"/>
                                  <w:sz w:val="16"/>
                                  <w:szCs w:val="16"/>
                                  <w:lang w:val="ru-RU"/>
                                </w:rPr>
                                <w:t>Определяющие факторы преобразовательных изменений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295" name="Shape 141"/>
                        <wps:cNvSpPr/>
                        <wps:spPr>
                          <a:xfrm>
                            <a:off x="1473326" y="3319373"/>
                            <a:ext cx="1471193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117">
                                <a:moveTo>
                                  <a:pt x="0" y="0"/>
                                </a:moveTo>
                                <a:lnTo>
                                  <a:pt x="986117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D1532B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96" name="Shape 142"/>
                        <wps:cNvSpPr/>
                        <wps:spPr>
                          <a:xfrm>
                            <a:off x="1474225" y="3148969"/>
                            <a:ext cx="45719" cy="17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D1532B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97" name="Shape 143"/>
                        <wps:cNvSpPr/>
                        <wps:spPr>
                          <a:xfrm>
                            <a:off x="2430936" y="3135113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D1532B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98" name="Shape 144"/>
                        <wps:cNvSpPr/>
                        <wps:spPr>
                          <a:xfrm flipH="1">
                            <a:off x="1918770" y="3148968"/>
                            <a:ext cx="45719" cy="16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D1532B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299" name="Shape 147"/>
                        <wps:cNvSpPr/>
                        <wps:spPr>
                          <a:xfrm flipH="1">
                            <a:off x="934928" y="3154978"/>
                            <a:ext cx="45719" cy="16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D1532B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300" name="Rectangle 269700300"/>
                        <wps:cNvSpPr/>
                        <wps:spPr>
                          <a:xfrm>
                            <a:off x="515260" y="3184021"/>
                            <a:ext cx="537861" cy="142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01" name="Rectangle 269700301"/>
                        <wps:cNvSpPr/>
                        <wps:spPr>
                          <a:xfrm>
                            <a:off x="5580657" y="3150212"/>
                            <a:ext cx="2512117" cy="166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06665" w14:textId="77777777" w:rsidR="00284359" w:rsidRPr="00C452E6" w:rsidRDefault="00284359" w:rsidP="00284359">
                              <w:pPr>
                                <w:rPr>
                                  <w:b/>
                                  <w:bCs/>
                                  <w:color w:val="CC330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452E6">
                                <w:rPr>
                                  <w:b/>
                                  <w:bCs/>
                                  <w:color w:val="CC3300"/>
                                  <w:sz w:val="16"/>
                                  <w:szCs w:val="16"/>
                                  <w:lang w:val="ru-RU"/>
                                </w:rPr>
                                <w:t>Хозяйственная деятельность и биоразнообразие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02" name="Shape 149"/>
                        <wps:cNvSpPr/>
                        <wps:spPr>
                          <a:xfrm>
                            <a:off x="975323" y="3319374"/>
                            <a:ext cx="494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995">
                                <a:moveTo>
                                  <a:pt x="0" y="0"/>
                                </a:moveTo>
                                <a:lnTo>
                                  <a:pt x="49499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D1532B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303" name="Shape 127"/>
                        <wps:cNvSpPr/>
                        <wps:spPr>
                          <a:xfrm flipV="1">
                            <a:off x="1967020" y="3470737"/>
                            <a:ext cx="2462453" cy="146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916">
                                <a:moveTo>
                                  <a:pt x="0" y="0"/>
                                </a:moveTo>
                                <a:lnTo>
                                  <a:pt x="1482916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304" name="Shape 132"/>
                        <wps:cNvSpPr/>
                        <wps:spPr>
                          <a:xfrm flipH="1">
                            <a:off x="2895637" y="3452903"/>
                            <a:ext cx="46545" cy="167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305" name="Shape 132"/>
                        <wps:cNvSpPr/>
                        <wps:spPr>
                          <a:xfrm flipH="1">
                            <a:off x="3393147" y="3437508"/>
                            <a:ext cx="45719" cy="182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306" name="Rectangle 269700306"/>
                        <wps:cNvSpPr/>
                        <wps:spPr>
                          <a:xfrm>
                            <a:off x="3531755" y="3469295"/>
                            <a:ext cx="384807" cy="159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FB1F9" w14:textId="77777777" w:rsidR="00284359" w:rsidRPr="00762988" w:rsidRDefault="00284359" w:rsidP="00284359">
                              <w:pPr>
                                <w:rPr>
                                  <w:b/>
                                  <w:bCs/>
                                  <w:color w:val="7030A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62988">
                                <w:rPr>
                                  <w:b/>
                                  <w:bCs/>
                                  <w:color w:val="7030A0"/>
                                  <w:sz w:val="16"/>
                                  <w:szCs w:val="16"/>
                                  <w:lang w:val="ru-RU"/>
                                </w:rPr>
                                <w:t>Год 3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07" name="Rectangle 269700307"/>
                        <wps:cNvSpPr/>
                        <wps:spPr>
                          <a:xfrm>
                            <a:off x="3044258" y="3469456"/>
                            <a:ext cx="384807" cy="159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45172" w14:textId="77777777" w:rsidR="00284359" w:rsidRPr="00762988" w:rsidRDefault="00284359" w:rsidP="00284359">
                              <w:pPr>
                                <w:rPr>
                                  <w:b/>
                                  <w:bCs/>
                                  <w:color w:val="7030A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62988">
                                <w:rPr>
                                  <w:b/>
                                  <w:bCs/>
                                  <w:color w:val="7030A0"/>
                                  <w:sz w:val="16"/>
                                  <w:szCs w:val="16"/>
                                  <w:lang w:val="ru-RU"/>
                                </w:rPr>
                                <w:t>Год 2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08" name="Rectangle 269700308"/>
                        <wps:cNvSpPr/>
                        <wps:spPr>
                          <a:xfrm>
                            <a:off x="5808400" y="3387633"/>
                            <a:ext cx="1798889" cy="261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A368F" w14:textId="77777777" w:rsidR="00284359" w:rsidRPr="00C452E6" w:rsidRDefault="00284359" w:rsidP="00284359">
                              <w:pPr>
                                <w:rPr>
                                  <w:b/>
                                  <w:bCs/>
                                  <w:color w:val="7030A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452E6">
                                <w:rPr>
                                  <w:b/>
                                  <w:bCs/>
                                  <w:color w:val="7030A0"/>
                                  <w:sz w:val="16"/>
                                  <w:szCs w:val="16"/>
                                  <w:lang w:val="ru-RU"/>
                                </w:rPr>
                                <w:t>Вторая глобальная оценка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09" name="Rectangle 269700309"/>
                        <wps:cNvSpPr/>
                        <wps:spPr>
                          <a:xfrm>
                            <a:off x="1016275" y="3047649"/>
                            <a:ext cx="494879" cy="295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AE6A1" w14:textId="6D932A17" w:rsidR="00284359" w:rsidRPr="00804EC5" w:rsidRDefault="00284359" w:rsidP="00284359">
                              <w:pPr>
                                <w:rPr>
                                  <w:b/>
                                  <w:bCs/>
                                  <w:color w:val="C00000"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804EC5">
                                <w:rPr>
                                  <w:b/>
                                  <w:bCs/>
                                  <w:color w:val="C00000"/>
                                  <w:sz w:val="12"/>
                                  <w:szCs w:val="12"/>
                                  <w:lang w:val="ru-RU"/>
                                </w:rPr>
                                <w:t>Аналити</w:t>
                              </w:r>
                              <w:r w:rsidR="002C26F9" w:rsidRPr="00804EC5">
                                <w:rPr>
                                  <w:b/>
                                  <w:bCs/>
                                  <w:color w:val="C00000"/>
                                  <w:sz w:val="12"/>
                                  <w:szCs w:val="12"/>
                                  <w:lang w:val="ru-RU"/>
                                </w:rPr>
                                <w:t>-</w:t>
                              </w:r>
                              <w:r w:rsidRPr="00804EC5">
                                <w:rPr>
                                  <w:b/>
                                  <w:bCs/>
                                  <w:color w:val="C00000"/>
                                  <w:sz w:val="12"/>
                                  <w:szCs w:val="12"/>
                                  <w:lang w:val="ru-RU"/>
                                </w:rPr>
                                <w:t>чек</w:t>
                              </w:r>
                              <w:r w:rsidR="003218B9" w:rsidRPr="00804EC5">
                                <w:rPr>
                                  <w:b/>
                                  <w:bCs/>
                                  <w:color w:val="C00000"/>
                                  <w:sz w:val="12"/>
                                  <w:szCs w:val="12"/>
                                  <w:lang w:val="ru-RU"/>
                                </w:rPr>
                                <w:t>с</w:t>
                              </w:r>
                              <w:r w:rsidRPr="00804EC5">
                                <w:rPr>
                                  <w:b/>
                                  <w:bCs/>
                                  <w:color w:val="C00000"/>
                                  <w:sz w:val="12"/>
                                  <w:szCs w:val="12"/>
                                  <w:lang w:val="ru-RU"/>
                                </w:rPr>
                                <w:t xml:space="preserve">ое </w:t>
                              </w:r>
                              <w:r w:rsidRPr="00804EC5">
                                <w:rPr>
                                  <w:b/>
                                  <w:bCs/>
                                  <w:color w:val="C00000"/>
                                  <w:sz w:val="12"/>
                                  <w:szCs w:val="12"/>
                                  <w:lang w:val="ru-RU"/>
                                </w:rPr>
                                <w:t>ис</w:t>
                              </w:r>
                              <w:r w:rsidR="00221EFB">
                                <w:rPr>
                                  <w:b/>
                                  <w:bCs/>
                                  <w:color w:val="C00000"/>
                                  <w:sz w:val="12"/>
                                  <w:szCs w:val="12"/>
                                  <w:lang w:val="ru-RU"/>
                                </w:rPr>
                                <w:t>-</w:t>
                              </w:r>
                              <w:r w:rsidRPr="00804EC5">
                                <w:rPr>
                                  <w:b/>
                                  <w:bCs/>
                                  <w:color w:val="C00000"/>
                                  <w:sz w:val="12"/>
                                  <w:szCs w:val="12"/>
                                  <w:lang w:val="ru-RU"/>
                                </w:rPr>
                                <w:t>следование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10" name="Rectangle 269700310"/>
                        <wps:cNvSpPr/>
                        <wps:spPr>
                          <a:xfrm>
                            <a:off x="2074283" y="3176873"/>
                            <a:ext cx="384807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3FAC7" w14:textId="77777777" w:rsidR="00284359" w:rsidRPr="00835CA1" w:rsidRDefault="00284359" w:rsidP="00284359">
                              <w:pPr>
                                <w:rPr>
                                  <w:b/>
                                  <w:bCs/>
                                  <w:color w:val="CC330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835CA1">
                                <w:rPr>
                                  <w:b/>
                                  <w:bCs/>
                                  <w:color w:val="CC3300"/>
                                  <w:sz w:val="16"/>
                                  <w:szCs w:val="16"/>
                                  <w:lang w:val="ru-RU"/>
                                </w:rPr>
                                <w:t>Год 1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11" name="Rectangle 269700311"/>
                        <wps:cNvSpPr/>
                        <wps:spPr>
                          <a:xfrm>
                            <a:off x="2574687" y="3174352"/>
                            <a:ext cx="384807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0E8FB" w14:textId="77777777" w:rsidR="00284359" w:rsidRPr="00835CA1" w:rsidRDefault="00284359" w:rsidP="00284359">
                              <w:pPr>
                                <w:rPr>
                                  <w:b/>
                                  <w:bCs/>
                                  <w:color w:val="CC330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835CA1">
                                <w:rPr>
                                  <w:b/>
                                  <w:bCs/>
                                  <w:color w:val="CC3300"/>
                                  <w:sz w:val="16"/>
                                  <w:szCs w:val="16"/>
                                  <w:lang w:val="ru-RU"/>
                                </w:rPr>
                                <w:t>Год 2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12" name="Shape 132"/>
                        <wps:cNvSpPr/>
                        <wps:spPr>
                          <a:xfrm flipH="1">
                            <a:off x="3886246" y="3438615"/>
                            <a:ext cx="45719" cy="17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313" name="Shape 132"/>
                        <wps:cNvSpPr/>
                        <wps:spPr>
                          <a:xfrm flipH="1">
                            <a:off x="4383755" y="3437509"/>
                            <a:ext cx="45719" cy="182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314" name="Rectangle 269700314"/>
                        <wps:cNvSpPr/>
                        <wps:spPr>
                          <a:xfrm>
                            <a:off x="4035748" y="3469295"/>
                            <a:ext cx="384807" cy="159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FCB21" w14:textId="77777777" w:rsidR="00284359" w:rsidRPr="00762988" w:rsidRDefault="00284359" w:rsidP="00284359">
                              <w:pPr>
                                <w:rPr>
                                  <w:b/>
                                  <w:bCs/>
                                  <w:color w:val="7030A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762988">
                                <w:rPr>
                                  <w:b/>
                                  <w:bCs/>
                                  <w:color w:val="7030A0"/>
                                  <w:sz w:val="16"/>
                                  <w:szCs w:val="16"/>
                                  <w:lang w:val="ru-RU"/>
                                </w:rPr>
                                <w:t>Год 4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15" name="Rectangle 269700315"/>
                        <wps:cNvSpPr/>
                        <wps:spPr>
                          <a:xfrm>
                            <a:off x="1990952" y="3343164"/>
                            <a:ext cx="494879" cy="269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D4189" w14:textId="4655FCCA" w:rsidR="00284359" w:rsidRPr="002C26F9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030A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2C26F9">
                                <w:rPr>
                                  <w:b/>
                                  <w:bCs/>
                                  <w:color w:val="7030A0"/>
                                  <w:sz w:val="12"/>
                                  <w:szCs w:val="12"/>
                                  <w:lang w:val="ru-RU"/>
                                </w:rPr>
                                <w:t>Аналитиче</w:t>
                              </w:r>
                              <w:r w:rsidR="00D5000C">
                                <w:rPr>
                                  <w:b/>
                                  <w:bCs/>
                                  <w:color w:val="7030A0"/>
                                  <w:sz w:val="12"/>
                                  <w:szCs w:val="12"/>
                                  <w:lang w:val="en-US"/>
                                </w:rPr>
                                <w:t>-</w:t>
                              </w:r>
                              <w:r w:rsidRPr="002C26F9">
                                <w:rPr>
                                  <w:b/>
                                  <w:bCs/>
                                  <w:color w:val="7030A0"/>
                                  <w:sz w:val="12"/>
                                  <w:szCs w:val="12"/>
                                  <w:lang w:val="ru-RU"/>
                                </w:rPr>
                                <w:t>ское иссле</w:t>
                              </w:r>
                              <w:r w:rsidR="00D5000C">
                                <w:rPr>
                                  <w:b/>
                                  <w:bCs/>
                                  <w:color w:val="7030A0"/>
                                  <w:sz w:val="12"/>
                                  <w:szCs w:val="12"/>
                                  <w:lang w:val="en-US"/>
                                </w:rPr>
                                <w:t>-</w:t>
                              </w:r>
                              <w:r w:rsidRPr="002C26F9">
                                <w:rPr>
                                  <w:b/>
                                  <w:bCs/>
                                  <w:color w:val="7030A0"/>
                                  <w:sz w:val="12"/>
                                  <w:szCs w:val="12"/>
                                  <w:lang w:val="ru-RU"/>
                                </w:rPr>
                                <w:t>дование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16" name="Shape 143"/>
                        <wps:cNvSpPr/>
                        <wps:spPr>
                          <a:xfrm>
                            <a:off x="2941357" y="3144566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D1532B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317" name="Shape 132"/>
                        <wps:cNvSpPr/>
                        <wps:spPr>
                          <a:xfrm>
                            <a:off x="1966483" y="3439948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318" name="Rectangle 269700318"/>
                        <wps:cNvSpPr/>
                        <wps:spPr>
                          <a:xfrm>
                            <a:off x="5815715" y="3648952"/>
                            <a:ext cx="2613730" cy="295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DA60A" w14:textId="77777777" w:rsidR="00284359" w:rsidRPr="00C452E6" w:rsidRDefault="00284359" w:rsidP="00284359">
                              <w:pPr>
                                <w:rPr>
                                  <w:b/>
                                  <w:bCs/>
                                  <w:color w:val="7030A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452E6">
                                <w:rPr>
                                  <w:b/>
                                  <w:bCs/>
                                  <w:color w:val="7030A0"/>
                                  <w:sz w:val="16"/>
                                  <w:szCs w:val="16"/>
                                  <w:lang w:val="ru-RU"/>
                                </w:rPr>
                                <w:t>Дополнительная тематическая или методологическая оценка 1 (в ускоренном режиме)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19" name="Rectangle 269700319"/>
                        <wps:cNvSpPr/>
                        <wps:spPr>
                          <a:xfrm>
                            <a:off x="388237" y="0"/>
                            <a:ext cx="286315" cy="164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8F386" w14:textId="77777777" w:rsidR="00284359" w:rsidRPr="00F95782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F95782">
                                <w:rPr>
                                  <w:b/>
                                  <w:bCs/>
                                  <w:color w:val="808080" w:themeColor="background1" w:themeShade="80"/>
                                  <w:sz w:val="16"/>
                                  <w:szCs w:val="16"/>
                                  <w:lang w:val="ru-RU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20" name="Rectangle 269700320"/>
                        <wps:cNvSpPr/>
                        <wps:spPr>
                          <a:xfrm>
                            <a:off x="931138" y="0"/>
                            <a:ext cx="232801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8E608" w14:textId="77777777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A5A5A5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F95782">
                                <w:rPr>
                                  <w:b/>
                                  <w:bCs/>
                                  <w:color w:val="808080" w:themeColor="background1" w:themeShade="80"/>
                                  <w:sz w:val="16"/>
                                  <w:szCs w:val="16"/>
                                  <w:lang w:val="ru-RU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21" name="Rectangle 269700321"/>
                        <wps:cNvSpPr/>
                        <wps:spPr>
                          <a:xfrm>
                            <a:off x="1359399" y="3576"/>
                            <a:ext cx="232801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BF770" w14:textId="77777777" w:rsidR="00284359" w:rsidRPr="00902B1F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A5A5A5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F95782">
                                <w:rPr>
                                  <w:b/>
                                  <w:bCs/>
                                  <w:color w:val="808080" w:themeColor="background1" w:themeShade="80"/>
                                  <w:sz w:val="16"/>
                                  <w:szCs w:val="16"/>
                                  <w:lang w:val="ru-RU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22" name="Rectangle 269700322"/>
                        <wps:cNvSpPr/>
                        <wps:spPr>
                          <a:xfrm>
                            <a:off x="1850009" y="4266"/>
                            <a:ext cx="232801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3AF70" w14:textId="77777777" w:rsidR="00284359" w:rsidRPr="00902B1F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A5A5A5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F95782">
                                <w:rPr>
                                  <w:b/>
                                  <w:bCs/>
                                  <w:color w:val="808080" w:themeColor="background1" w:themeShade="80"/>
                                  <w:sz w:val="16"/>
                                  <w:szCs w:val="16"/>
                                  <w:lang w:val="ru-RU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23" name="Rectangle 269700323"/>
                        <wps:cNvSpPr/>
                        <wps:spPr>
                          <a:xfrm>
                            <a:off x="2347100" y="0"/>
                            <a:ext cx="232801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24341" w14:textId="77777777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A5A5A5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F95782">
                                <w:rPr>
                                  <w:b/>
                                  <w:bCs/>
                                  <w:color w:val="808080" w:themeColor="background1" w:themeShade="80"/>
                                  <w:sz w:val="16"/>
                                  <w:szCs w:val="16"/>
                                  <w:lang w:val="ru-RU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24" name="Rectangle 269700324"/>
                        <wps:cNvSpPr/>
                        <wps:spPr>
                          <a:xfrm>
                            <a:off x="2825782" y="4266"/>
                            <a:ext cx="232801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10B4B" w14:textId="77777777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A5A5A5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F95782">
                                <w:rPr>
                                  <w:b/>
                                  <w:bCs/>
                                  <w:color w:val="808080" w:themeColor="background1" w:themeShade="80"/>
                                  <w:sz w:val="16"/>
                                  <w:szCs w:val="16"/>
                                  <w:lang w:val="ru-RU"/>
                                </w:rPr>
                                <w:t>2025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25" name="Rectangle 269700325"/>
                        <wps:cNvSpPr/>
                        <wps:spPr>
                          <a:xfrm>
                            <a:off x="3334342" y="13618"/>
                            <a:ext cx="232801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473B7" w14:textId="77777777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A5A5A5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F95782">
                                <w:rPr>
                                  <w:b/>
                                  <w:bCs/>
                                  <w:color w:val="808080" w:themeColor="background1" w:themeShade="80"/>
                                  <w:sz w:val="16"/>
                                  <w:szCs w:val="16"/>
                                  <w:lang w:val="ru-RU"/>
                                </w:rPr>
                                <w:t>2026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26" name="Rectangle 269700326"/>
                        <wps:cNvSpPr/>
                        <wps:spPr>
                          <a:xfrm>
                            <a:off x="3821329" y="6770"/>
                            <a:ext cx="232801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159463" w14:textId="77777777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A5A5A5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F95782">
                                <w:rPr>
                                  <w:b/>
                                  <w:bCs/>
                                  <w:color w:val="808080" w:themeColor="background1" w:themeShade="80"/>
                                  <w:sz w:val="16"/>
                                  <w:szCs w:val="16"/>
                                  <w:lang w:val="ru-RU"/>
                                </w:rPr>
                                <w:t>2027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27" name="Rectangle 269700327"/>
                        <wps:cNvSpPr/>
                        <wps:spPr>
                          <a:xfrm>
                            <a:off x="4303061" y="0"/>
                            <a:ext cx="232801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55CD0" w14:textId="77777777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A5A5A5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F95782">
                                <w:rPr>
                                  <w:b/>
                                  <w:bCs/>
                                  <w:color w:val="808080" w:themeColor="background1" w:themeShade="80"/>
                                  <w:sz w:val="16"/>
                                  <w:szCs w:val="16"/>
                                  <w:lang w:val="ru-RU"/>
                                </w:rPr>
                                <w:t>2028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28" name="Rectangle 269700328"/>
                        <wps:cNvSpPr/>
                        <wps:spPr>
                          <a:xfrm>
                            <a:off x="4772993" y="4266"/>
                            <a:ext cx="232801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3CEAA" w14:textId="77777777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A5A5A5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F95782">
                                <w:rPr>
                                  <w:b/>
                                  <w:bCs/>
                                  <w:color w:val="808080" w:themeColor="background1" w:themeShade="80"/>
                                  <w:sz w:val="16"/>
                                  <w:szCs w:val="16"/>
                                  <w:lang w:val="ru-RU"/>
                                </w:rPr>
                                <w:t>2029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29" name="Rectangle 269700329"/>
                        <wps:cNvSpPr/>
                        <wps:spPr>
                          <a:xfrm>
                            <a:off x="5284279" y="4217"/>
                            <a:ext cx="232801" cy="151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B0BE1" w14:textId="77777777" w:rsidR="00284359" w:rsidRPr="008443F8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A5A5A5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F95782">
                                <w:rPr>
                                  <w:b/>
                                  <w:bCs/>
                                  <w:color w:val="808080" w:themeColor="background1" w:themeShade="80"/>
                                  <w:sz w:val="16"/>
                                  <w:szCs w:val="16"/>
                                  <w:lang w:val="ru-RU"/>
                                </w:rPr>
                                <w:t>2030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g:grpSp>
                        <wpg:cNvPr id="269700330" name="Group 269700330"/>
                        <wpg:cNvGrpSpPr/>
                        <wpg:grpSpPr>
                          <a:xfrm>
                            <a:off x="493220" y="4360541"/>
                            <a:ext cx="1476010" cy="182412"/>
                            <a:chOff x="493220" y="4360541"/>
                            <a:chExt cx="1476010" cy="182412"/>
                          </a:xfrm>
                        </wpg:grpSpPr>
                        <wps:wsp>
                          <wps:cNvPr id="269700331" name="Shape 127"/>
                          <wps:cNvSpPr/>
                          <wps:spPr>
                            <a:xfrm flipV="1">
                              <a:off x="493757" y="4393770"/>
                              <a:ext cx="1475473" cy="1424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2916">
                                  <a:moveTo>
                                    <a:pt x="0" y="0"/>
                                  </a:moveTo>
                                  <a:lnTo>
                                    <a:pt x="1482916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FFC00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332" name="Shape 132"/>
                          <wps:cNvSpPr/>
                          <wps:spPr>
                            <a:xfrm flipH="1">
                              <a:off x="1919884" y="4360541"/>
                              <a:ext cx="45719" cy="1824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FFC00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333" name="Rectangle 269700333"/>
                          <wps:cNvSpPr/>
                          <wps:spPr>
                            <a:xfrm>
                              <a:off x="591789" y="4360541"/>
                              <a:ext cx="1313075" cy="1374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EE17C6" w14:textId="27F1E746" w:rsidR="00284359" w:rsidRPr="009E6508" w:rsidRDefault="00284359" w:rsidP="00284359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C000" w:themeColor="accent4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9E6508">
                                  <w:rPr>
                                    <w:b/>
                                    <w:bCs/>
                                    <w:color w:val="FFC000" w:themeColor="accent4"/>
                                    <w:sz w:val="16"/>
                                    <w:szCs w:val="16"/>
                                    <w:lang w:val="ru-RU"/>
                                  </w:rPr>
                                  <w:t>Мандат целевой</w:t>
                                </w:r>
                                <w:r w:rsidRPr="009E6508">
                                  <w:rPr>
                                    <w:b/>
                                    <w:bCs/>
                                    <w:color w:val="FFC000" w:themeColor="accent4"/>
                                    <w:lang w:val="ru-RU"/>
                                  </w:rPr>
                                  <w:t xml:space="preserve"> </w:t>
                                </w:r>
                                <w:r w:rsidRPr="009E6508">
                                  <w:rPr>
                                    <w:b/>
                                    <w:bCs/>
                                    <w:color w:val="FFC000" w:themeColor="accent4"/>
                                    <w:sz w:val="16"/>
                                    <w:szCs w:val="16"/>
                                    <w:lang w:val="ru-RU"/>
                                  </w:rPr>
                                  <w:t>группы</w:t>
                                </w:r>
                                <w:r w:rsidR="0059501C" w:rsidRPr="009E6508">
                                  <w:rPr>
                                    <w:b/>
                                    <w:bCs/>
                                    <w:color w:val="FFC000" w:themeColor="accent4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Pr="009E6508">
                                  <w:rPr>
                                    <w:b/>
                                    <w:bCs/>
                                    <w:color w:val="FFC000" w:themeColor="accent4"/>
                                    <w:sz w:val="16"/>
                                    <w:szCs w:val="16"/>
                                    <w:lang w:val="ru-RU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269700334" name="Shape 132"/>
                          <wps:cNvSpPr/>
                          <wps:spPr>
                            <a:xfrm>
                              <a:off x="493220" y="4362981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FFC00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9700335" name="Group 269700335"/>
                        <wpg:cNvGrpSpPr/>
                        <wpg:grpSpPr>
                          <a:xfrm>
                            <a:off x="1971543" y="4360541"/>
                            <a:ext cx="1476010" cy="200932"/>
                            <a:chOff x="1971543" y="4360541"/>
                            <a:chExt cx="1476010" cy="200932"/>
                          </a:xfrm>
                        </wpg:grpSpPr>
                        <wps:wsp>
                          <wps:cNvPr id="269700336" name="Shape 127"/>
                          <wps:cNvSpPr/>
                          <wps:spPr>
                            <a:xfrm flipV="1">
                              <a:off x="1972080" y="4393770"/>
                              <a:ext cx="1475473" cy="1424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2916">
                                  <a:moveTo>
                                    <a:pt x="0" y="0"/>
                                  </a:moveTo>
                                  <a:lnTo>
                                    <a:pt x="1482916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FFC00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337" name="Shape 132"/>
                          <wps:cNvSpPr/>
                          <wps:spPr>
                            <a:xfrm flipH="1">
                              <a:off x="3398207" y="4360541"/>
                              <a:ext cx="45719" cy="1824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FFC00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338" name="Rectangle 269700338"/>
                          <wps:cNvSpPr/>
                          <wps:spPr>
                            <a:xfrm>
                              <a:off x="2099220" y="4364122"/>
                              <a:ext cx="1279456" cy="19735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A43BF3" w14:textId="77777777" w:rsidR="00284359" w:rsidRPr="009E6508" w:rsidRDefault="00284359" w:rsidP="00284359">
                                <w:pPr>
                                  <w:rPr>
                                    <w:b/>
                                    <w:bCs/>
                                    <w:color w:val="FFC000" w:themeColor="accent4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9E6508">
                                  <w:rPr>
                                    <w:b/>
                                    <w:bCs/>
                                    <w:color w:val="FFC000" w:themeColor="accent4"/>
                                    <w:sz w:val="16"/>
                                    <w:szCs w:val="16"/>
                                    <w:lang w:val="ru-RU"/>
                                  </w:rPr>
                                  <w:t>Мандат целевой группы 2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269700339" name="Shape 132"/>
                          <wps:cNvSpPr/>
                          <wps:spPr>
                            <a:xfrm>
                              <a:off x="1971543" y="4362981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FFC00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9700340" name="Group 269700340"/>
                        <wpg:cNvGrpSpPr/>
                        <wpg:grpSpPr>
                          <a:xfrm>
                            <a:off x="3442939" y="4360543"/>
                            <a:ext cx="1985726" cy="183130"/>
                            <a:chOff x="3442941" y="4360542"/>
                            <a:chExt cx="1476010" cy="182412"/>
                          </a:xfrm>
                        </wpg:grpSpPr>
                        <wps:wsp>
                          <wps:cNvPr id="269700341" name="Shape 127"/>
                          <wps:cNvSpPr/>
                          <wps:spPr>
                            <a:xfrm flipV="1">
                              <a:off x="3443478" y="4393771"/>
                              <a:ext cx="1475473" cy="1424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2916">
                                  <a:moveTo>
                                    <a:pt x="0" y="0"/>
                                  </a:moveTo>
                                  <a:lnTo>
                                    <a:pt x="1482916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FFC00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342" name="Shape 132"/>
                          <wps:cNvSpPr/>
                          <wps:spPr>
                            <a:xfrm flipH="1">
                              <a:off x="4869605" y="4360542"/>
                              <a:ext cx="45719" cy="1824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FFC00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343" name="Rectangle 269700343"/>
                          <wps:cNvSpPr/>
                          <wps:spPr>
                            <a:xfrm>
                              <a:off x="3682758" y="4360542"/>
                              <a:ext cx="1093847" cy="1543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6AA23B" w14:textId="77777777" w:rsidR="00284359" w:rsidRPr="00A12643" w:rsidRDefault="00284359" w:rsidP="00284359">
                                <w:pPr>
                                  <w:rPr>
                                    <w:b/>
                                    <w:bCs/>
                                    <w:color w:val="FFC000" w:themeColor="accent4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9E6508">
                                  <w:rPr>
                                    <w:b/>
                                    <w:bCs/>
                                    <w:color w:val="FFC000" w:themeColor="accent4"/>
                                    <w:sz w:val="16"/>
                                    <w:szCs w:val="16"/>
                                    <w:lang w:val="ru-RU"/>
                                  </w:rPr>
                                  <w:t>Мандат целевой группы</w:t>
                                </w:r>
                                <w:r w:rsidRPr="00A12643">
                                  <w:rPr>
                                    <w:b/>
                                    <w:bCs/>
                                    <w:color w:val="FFC000" w:themeColor="accent4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269700344" name="Shape 132"/>
                          <wps:cNvSpPr/>
                          <wps:spPr>
                            <a:xfrm>
                              <a:off x="3442941" y="4362982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FFC00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69700345" name="Rectangle 269700345"/>
                        <wps:cNvSpPr/>
                        <wps:spPr>
                          <a:xfrm>
                            <a:off x="1201684" y="1233894"/>
                            <a:ext cx="513078" cy="130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8BC84" w14:textId="77777777" w:rsidR="00284359" w:rsidRPr="003E50BC" w:rsidRDefault="00284359" w:rsidP="00284359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C60A9E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2618CA">
                                <w:rPr>
                                  <w:color w:val="C60A9E"/>
                                  <w:sz w:val="16"/>
                                  <w:szCs w:val="16"/>
                                  <w:lang w:val="ru-RU"/>
                                </w:rPr>
                                <w:t>МГЭ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46" name="Rectangle 269700346"/>
                        <wps:cNvSpPr/>
                        <wps:spPr>
                          <a:xfrm>
                            <a:off x="1696678" y="1236713"/>
                            <a:ext cx="513078" cy="130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13F8C" w14:textId="77777777" w:rsidR="00284359" w:rsidRPr="003E50BC" w:rsidRDefault="00284359" w:rsidP="00284359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C60A9E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2618CA">
                                <w:rPr>
                                  <w:color w:val="C60A9E"/>
                                  <w:sz w:val="16"/>
                                  <w:szCs w:val="16"/>
                                  <w:lang w:val="ru-RU"/>
                                </w:rPr>
                                <w:t>Бюро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47" name="Rectangle 269700347"/>
                        <wps:cNvSpPr/>
                        <wps:spPr>
                          <a:xfrm>
                            <a:off x="2636992" y="1236992"/>
                            <a:ext cx="513078" cy="130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1D817" w14:textId="77777777" w:rsidR="00284359" w:rsidRPr="003E50BC" w:rsidRDefault="00284359" w:rsidP="00284359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C60A9E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2618CA">
                                <w:rPr>
                                  <w:color w:val="C60A9E"/>
                                  <w:sz w:val="16"/>
                                  <w:szCs w:val="16"/>
                                  <w:lang w:val="ru-RU"/>
                                </w:rPr>
                                <w:t>МГЭ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48" name="Rectangle 269700348"/>
                        <wps:cNvSpPr/>
                        <wps:spPr>
                          <a:xfrm>
                            <a:off x="4086354" y="1156359"/>
                            <a:ext cx="513078" cy="130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289FD" w14:textId="77777777" w:rsidR="00284359" w:rsidRPr="003E50BC" w:rsidRDefault="00284359" w:rsidP="00284359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C60A9E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2618CA">
                                <w:rPr>
                                  <w:color w:val="C60A9E"/>
                                  <w:sz w:val="16"/>
                                  <w:szCs w:val="16"/>
                                  <w:lang w:val="ru-RU"/>
                                </w:rPr>
                                <w:t>МГЭ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49" name="Rectangle 269700349"/>
                        <wps:cNvSpPr/>
                        <wps:spPr>
                          <a:xfrm>
                            <a:off x="3249020" y="1224746"/>
                            <a:ext cx="513078" cy="130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794A1" w14:textId="77777777" w:rsidR="00284359" w:rsidRPr="003E50BC" w:rsidRDefault="00284359" w:rsidP="00E52D0C">
                              <w:pPr>
                                <w:rPr>
                                  <w:rFonts w:ascii="Arial" w:eastAsia="Arial" w:hAnsi="Arial" w:cs="Arial"/>
                                  <w:color w:val="C60A9E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2618CA">
                                <w:rPr>
                                  <w:color w:val="C60A9E"/>
                                  <w:sz w:val="16"/>
                                  <w:szCs w:val="16"/>
                                  <w:lang w:val="ru-RU"/>
                                </w:rPr>
                                <w:t>Бюро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50" name="Rectangle 269700350"/>
                        <wps:cNvSpPr/>
                        <wps:spPr>
                          <a:xfrm>
                            <a:off x="4640312" y="1232833"/>
                            <a:ext cx="513078" cy="130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C45EA" w14:textId="77777777" w:rsidR="00284359" w:rsidRPr="003E50BC" w:rsidRDefault="00284359" w:rsidP="00284359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color w:val="C60A9E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2618CA">
                                <w:rPr>
                                  <w:color w:val="C60A9E"/>
                                  <w:sz w:val="16"/>
                                  <w:szCs w:val="16"/>
                                  <w:lang w:val="ru-RU"/>
                                </w:rPr>
                                <w:t>Бюро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g:grpSp>
                        <wpg:cNvPr id="269700351" name="Group 269700351"/>
                        <wpg:cNvGrpSpPr/>
                        <wpg:grpSpPr>
                          <a:xfrm>
                            <a:off x="1940933" y="1351338"/>
                            <a:ext cx="1378357" cy="252641"/>
                            <a:chOff x="1940932" y="1351338"/>
                            <a:chExt cx="3407419" cy="252641"/>
                          </a:xfrm>
                        </wpg:grpSpPr>
                        <wps:wsp>
                          <wps:cNvPr id="269700352" name="Shape 127"/>
                          <wps:cNvSpPr/>
                          <wps:spPr>
                            <a:xfrm flipV="1">
                              <a:off x="1941468" y="1421394"/>
                              <a:ext cx="2462455" cy="1464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2916">
                                  <a:moveTo>
                                    <a:pt x="0" y="0"/>
                                  </a:moveTo>
                                  <a:lnTo>
                                    <a:pt x="1482916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353" name="Shape 132"/>
                          <wps:cNvSpPr/>
                          <wps:spPr>
                            <a:xfrm flipH="1">
                              <a:off x="4358205" y="1388166"/>
                              <a:ext cx="45720" cy="1824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354" name="Rectangle 269700354"/>
                          <wps:cNvSpPr/>
                          <wps:spPr>
                            <a:xfrm>
                              <a:off x="2260395" y="1351338"/>
                              <a:ext cx="3087956" cy="2526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F7BC66" w14:textId="0029E9DC" w:rsidR="00284359" w:rsidRPr="00251A42" w:rsidRDefault="00284359" w:rsidP="00284359">
                                <w:pPr>
                                  <w:rPr>
                                    <w:rFonts w:ascii="Arial" w:eastAsia="Arial" w:hAnsi="Arial" w:cs="Arial"/>
                                    <w:color w:val="7F7F7F" w:themeColor="text1" w:themeTint="80"/>
                                    <w:kern w:val="24"/>
                                    <w:sz w:val="14"/>
                                    <w:szCs w:val="14"/>
                                  </w:rPr>
                                </w:pPr>
                                <w:r w:rsidRPr="00251A42">
                                  <w:rPr>
                                    <w:color w:val="7F7F7F" w:themeColor="text1" w:themeTint="8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Обзор МПБЭУ – </w:t>
                                </w:r>
                                <w:r w:rsidR="003C6009" w:rsidRPr="00251A42">
                                  <w:rPr>
                                    <w:color w:val="7F7F7F" w:themeColor="text1" w:themeTint="80"/>
                                    <w:sz w:val="14"/>
                                    <w:szCs w:val="14"/>
                                    <w:lang w:val="ru-RU"/>
                                  </w:rPr>
                                  <w:br/>
                                </w:r>
                                <w:r w:rsidRPr="00251A42">
                                  <w:rPr>
                                    <w:color w:val="7F7F7F" w:themeColor="text1" w:themeTint="80"/>
                                    <w:sz w:val="14"/>
                                    <w:szCs w:val="14"/>
                                    <w:lang w:val="ru-RU"/>
                                  </w:rPr>
                                  <w:t>среднесрочный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269700355" name="Shape 132"/>
                          <wps:cNvSpPr/>
                          <wps:spPr>
                            <a:xfrm>
                              <a:off x="1940932" y="1390605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9700356" name="Group 269700356"/>
                        <wpg:cNvGrpSpPr/>
                        <wpg:grpSpPr>
                          <a:xfrm>
                            <a:off x="3884459" y="1311126"/>
                            <a:ext cx="1017657" cy="229440"/>
                            <a:chOff x="3884460" y="1311126"/>
                            <a:chExt cx="2462993" cy="229440"/>
                          </a:xfrm>
                        </wpg:grpSpPr>
                        <wps:wsp>
                          <wps:cNvPr id="269700357" name="Shape 127"/>
                          <wps:cNvSpPr/>
                          <wps:spPr>
                            <a:xfrm flipV="1">
                              <a:off x="3884997" y="1391383"/>
                              <a:ext cx="2462453" cy="1464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2916">
                                  <a:moveTo>
                                    <a:pt x="0" y="0"/>
                                  </a:moveTo>
                                  <a:lnTo>
                                    <a:pt x="1482916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358" name="Shape 132"/>
                          <wps:cNvSpPr/>
                          <wps:spPr>
                            <a:xfrm flipH="1">
                              <a:off x="6301733" y="1358155"/>
                              <a:ext cx="45720" cy="1824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359" name="Rectangle 269700359"/>
                          <wps:cNvSpPr/>
                          <wps:spPr>
                            <a:xfrm>
                              <a:off x="4244116" y="1311126"/>
                              <a:ext cx="2067306" cy="2267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053AF3" w14:textId="77777777" w:rsidR="00284359" w:rsidRPr="00C44D97" w:rsidRDefault="00284359" w:rsidP="00C44D97">
                                <w:pPr>
                                  <w:tabs>
                                    <w:tab w:val="clear" w:pos="1247"/>
                                    <w:tab w:val="clear" w:pos="1814"/>
                                    <w:tab w:val="clear" w:pos="2381"/>
                                    <w:tab w:val="clear" w:pos="2948"/>
                                    <w:tab w:val="clear" w:pos="3515"/>
                                  </w:tabs>
                                  <w:rPr>
                                    <w:rFonts w:ascii="Arial" w:eastAsia="Arial" w:hAnsi="Arial" w:cs="Arial"/>
                                    <w:color w:val="7F7F7F" w:themeColor="text1" w:themeTint="80"/>
                                    <w:kern w:val="24"/>
                                    <w:sz w:val="14"/>
                                    <w:szCs w:val="14"/>
                                  </w:rPr>
                                </w:pPr>
                                <w:r w:rsidRPr="00C44D97">
                                  <w:rPr>
                                    <w:color w:val="7F7F7F" w:themeColor="text1" w:themeTint="80"/>
                                    <w:sz w:val="14"/>
                                    <w:szCs w:val="14"/>
                                    <w:lang w:val="ru-RU"/>
                                  </w:rPr>
                                  <w:t>Обзор МПБЭУ – окончательный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269700360" name="Shape 132"/>
                          <wps:cNvSpPr/>
                          <wps:spPr>
                            <a:xfrm>
                              <a:off x="3884460" y="1360594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69700361" name="Shape 132"/>
                        <wps:cNvSpPr/>
                        <wps:spPr>
                          <a:xfrm>
                            <a:off x="3452625" y="4746663"/>
                            <a:ext cx="45719" cy="16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362" name="Shape 127"/>
                        <wps:cNvSpPr/>
                        <wps:spPr>
                          <a:xfrm flipV="1">
                            <a:off x="3443926" y="4806657"/>
                            <a:ext cx="1499733" cy="107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916">
                                <a:moveTo>
                                  <a:pt x="0" y="0"/>
                                </a:moveTo>
                                <a:lnTo>
                                  <a:pt x="1482916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363" name="Shape 132"/>
                        <wps:cNvSpPr/>
                        <wps:spPr>
                          <a:xfrm flipH="1">
                            <a:off x="3896619" y="4752071"/>
                            <a:ext cx="45719" cy="16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364" name="Shape 132"/>
                        <wps:cNvSpPr/>
                        <wps:spPr>
                          <a:xfrm flipH="1">
                            <a:off x="4394129" y="4736676"/>
                            <a:ext cx="45719" cy="182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365" name="Rectangle 269700365"/>
                        <wps:cNvSpPr/>
                        <wps:spPr>
                          <a:xfrm>
                            <a:off x="4532737" y="4743888"/>
                            <a:ext cx="384807" cy="159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C3676" w14:textId="77777777" w:rsidR="00284359" w:rsidRPr="001F6618" w:rsidRDefault="00284359" w:rsidP="00284359">
                              <w:pPr>
                                <w:rPr>
                                  <w:b/>
                                  <w:bCs/>
                                  <w:color w:val="00B0F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1F6618">
                                <w:rPr>
                                  <w:b/>
                                  <w:bCs/>
                                  <w:color w:val="00B0F0"/>
                                  <w:sz w:val="16"/>
                                  <w:szCs w:val="16"/>
                                  <w:lang w:val="ru-RU"/>
                                </w:rPr>
                                <w:t>Год 2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66" name="Rectangle 269700366"/>
                        <wps:cNvSpPr/>
                        <wps:spPr>
                          <a:xfrm>
                            <a:off x="4045240" y="4736816"/>
                            <a:ext cx="384807" cy="159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054D3" w14:textId="77777777" w:rsidR="00284359" w:rsidRPr="001F6618" w:rsidRDefault="00284359" w:rsidP="00284359">
                              <w:pPr>
                                <w:rPr>
                                  <w:b/>
                                  <w:bCs/>
                                  <w:color w:val="00B0F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1F6618">
                                <w:rPr>
                                  <w:b/>
                                  <w:bCs/>
                                  <w:color w:val="00B0F0"/>
                                  <w:sz w:val="16"/>
                                  <w:szCs w:val="16"/>
                                  <w:lang w:val="ru-RU"/>
                                </w:rPr>
                                <w:t>Год 1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67" name="Rectangle 269700367"/>
                        <wps:cNvSpPr/>
                        <wps:spPr>
                          <a:xfrm>
                            <a:off x="5939759" y="4702490"/>
                            <a:ext cx="2609438" cy="30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D81A9" w14:textId="77777777" w:rsidR="00284359" w:rsidRPr="001F6618" w:rsidRDefault="00284359" w:rsidP="00284359">
                              <w:pPr>
                                <w:rPr>
                                  <w:b/>
                                  <w:bCs/>
                                  <w:color w:val="00B0F0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1F6618">
                                <w:rPr>
                                  <w:b/>
                                  <w:bCs/>
                                  <w:color w:val="00B0F0"/>
                                  <w:sz w:val="16"/>
                                  <w:szCs w:val="16"/>
                                  <w:lang w:val="ru-RU"/>
                                </w:rPr>
                                <w:t xml:space="preserve">Дополнительная тематическая или методологическая оценка 3 (в ускоренном режиме)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69700368" name="Shape 132"/>
                        <wps:cNvSpPr/>
                        <wps:spPr>
                          <a:xfrm flipH="1">
                            <a:off x="4887228" y="4737783"/>
                            <a:ext cx="45719" cy="17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g:grpSp>
                        <wpg:cNvPr id="269700369" name="Group 269700369"/>
                        <wpg:cNvGrpSpPr/>
                        <wpg:grpSpPr>
                          <a:xfrm>
                            <a:off x="1032472" y="613594"/>
                            <a:ext cx="4612663" cy="606191"/>
                            <a:chOff x="1032472" y="613594"/>
                            <a:chExt cx="4612663" cy="606191"/>
                          </a:xfrm>
                        </wpg:grpSpPr>
                        <wps:wsp>
                          <wps:cNvPr id="269700370" name="Rectangle 269700370"/>
                          <wps:cNvSpPr/>
                          <wps:spPr>
                            <a:xfrm>
                              <a:off x="1032472" y="726528"/>
                              <a:ext cx="682291" cy="4112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F8323E" w14:textId="392FAD03" w:rsidR="00284359" w:rsidRPr="00E60CF6" w:rsidRDefault="00284359" w:rsidP="00284359">
                                <w:pPr>
                                  <w:jc w:val="center"/>
                                  <w:rPr>
                                    <w:rFonts w:ascii="Arial" w:eastAsia="Arial" w:hAnsi="Arial" w:cs="Arial"/>
                                    <w:color w:val="2F5496" w:themeColor="accent5" w:themeShade="BF"/>
                                    <w:kern w:val="24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  <w:r w:rsidRPr="00E60CF6">
                                  <w:rPr>
                                    <w:color w:val="2F5496" w:themeColor="accent5" w:themeShade="BF"/>
                                    <w:sz w:val="14"/>
                                    <w:szCs w:val="14"/>
                                    <w:lang w:val="ru-RU"/>
                                  </w:rPr>
                                  <w:t>Рассмотрение дополнительных тем/итоговых материалов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269700371" name="Shape 132"/>
                          <wps:cNvSpPr/>
                          <wps:spPr>
                            <a:xfrm flipH="1">
                              <a:off x="1424051" y="615667"/>
                              <a:ext cx="45719" cy="1108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372" name="Rectangle 269700372"/>
                          <wps:cNvSpPr/>
                          <wps:spPr>
                            <a:xfrm>
                              <a:off x="1783917" y="733235"/>
                              <a:ext cx="699531" cy="4018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EA6D8F" w14:textId="2603FFB2" w:rsidR="00284359" w:rsidRPr="00E60CF6" w:rsidRDefault="00284359" w:rsidP="00284359">
                                <w:pPr>
                                  <w:jc w:val="center"/>
                                  <w:rPr>
                                    <w:rFonts w:ascii="Arial" w:eastAsia="Arial" w:hAnsi="Arial" w:cs="Arial"/>
                                    <w:color w:val="2F5496" w:themeColor="accent5" w:themeShade="BF"/>
                                    <w:kern w:val="24"/>
                                    <w:sz w:val="14"/>
                                    <w:szCs w:val="14"/>
                                  </w:rPr>
                                </w:pPr>
                                <w:r w:rsidRPr="00E60CF6">
                                  <w:rPr>
                                    <w:color w:val="2F5496" w:themeColor="accent5" w:themeShade="BF"/>
                                    <w:sz w:val="14"/>
                                    <w:szCs w:val="14"/>
                                    <w:lang w:val="ru-RU"/>
                                  </w:rPr>
                                  <w:t>Рассмотрение дополнительных тем/итоговых материалов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269700373" name="Rectangle 269700373"/>
                          <wps:cNvSpPr/>
                          <wps:spPr>
                            <a:xfrm>
                              <a:off x="3026937" y="712050"/>
                              <a:ext cx="699920" cy="41123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81664D" w14:textId="77777777" w:rsidR="003E4BBF" w:rsidRPr="00465669" w:rsidRDefault="003E4BBF" w:rsidP="003E4BBF">
                                <w:pPr>
                                  <w:jc w:val="center"/>
                                  <w:rPr>
                                    <w:rFonts w:ascii="Arial" w:eastAsia="Arial" w:hAnsi="Arial" w:cs="Arial"/>
                                    <w:color w:val="2F5496" w:themeColor="accent5" w:themeShade="BF"/>
                                    <w:kern w:val="24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E60CF6">
                                  <w:rPr>
                                    <w:color w:val="2F5496" w:themeColor="accent5" w:themeShade="BF"/>
                                    <w:sz w:val="14"/>
                                    <w:szCs w:val="14"/>
                                    <w:lang w:val="ru-RU"/>
                                  </w:rPr>
                                  <w:t>Рассмотрение дополнительных тем/итоговых материалов</w:t>
                                </w:r>
                              </w:p>
                              <w:p w14:paraId="7EFFED1C" w14:textId="5B39766F" w:rsidR="00284359" w:rsidRPr="00465669" w:rsidRDefault="00284359" w:rsidP="00284359">
                                <w:pPr>
                                  <w:jc w:val="center"/>
                                  <w:rPr>
                                    <w:rFonts w:ascii="Arial" w:eastAsia="Arial" w:hAnsi="Arial" w:cs="Arial"/>
                                    <w:color w:val="4472C4"/>
                                    <w:kern w:val="24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269700374" name="Rectangle 269700374"/>
                          <wps:cNvSpPr/>
                          <wps:spPr>
                            <a:xfrm>
                              <a:off x="5005795" y="746134"/>
                              <a:ext cx="639340" cy="47365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4196FF" w14:textId="77777777" w:rsidR="003E4BBF" w:rsidRPr="00E60CF6" w:rsidRDefault="003E4BBF" w:rsidP="003E4BBF">
                                <w:pPr>
                                  <w:jc w:val="center"/>
                                  <w:rPr>
                                    <w:rFonts w:ascii="Arial" w:eastAsia="Arial" w:hAnsi="Arial" w:cs="Arial"/>
                                    <w:color w:val="2F5496" w:themeColor="accent5" w:themeShade="BF"/>
                                    <w:kern w:val="24"/>
                                    <w:sz w:val="14"/>
                                    <w:szCs w:val="14"/>
                                  </w:rPr>
                                </w:pPr>
                                <w:r w:rsidRPr="00E60CF6">
                                  <w:rPr>
                                    <w:color w:val="2F5496" w:themeColor="accent5" w:themeShade="BF"/>
                                    <w:sz w:val="14"/>
                                    <w:szCs w:val="14"/>
                                    <w:lang w:val="ru-RU"/>
                                  </w:rPr>
                                  <w:t>Рассмотрение дополнительных тем/итоговых материалов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269700375" name="Shape 132"/>
                          <wps:cNvSpPr/>
                          <wps:spPr>
                            <a:xfrm flipH="1">
                              <a:off x="1916273" y="615667"/>
                              <a:ext cx="45719" cy="1108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376" name="Shape 132"/>
                          <wps:cNvSpPr/>
                          <wps:spPr>
                            <a:xfrm flipH="1">
                              <a:off x="3397759" y="615667"/>
                              <a:ext cx="45719" cy="1108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377" name="Shape 132"/>
                          <wps:cNvSpPr/>
                          <wps:spPr>
                            <a:xfrm flipH="1">
                              <a:off x="5362338" y="613594"/>
                              <a:ext cx="45719" cy="1108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9700378" name="Group 269700378"/>
                        <wpg:cNvGrpSpPr/>
                        <wpg:grpSpPr>
                          <a:xfrm>
                            <a:off x="1416430" y="1064716"/>
                            <a:ext cx="3484613" cy="182729"/>
                            <a:chOff x="1416430" y="1064716"/>
                            <a:chExt cx="3484613" cy="182729"/>
                          </a:xfrm>
                        </wpg:grpSpPr>
                        <wps:wsp>
                          <wps:cNvPr id="269700379" name="Shape 132"/>
                          <wps:cNvSpPr/>
                          <wps:spPr>
                            <a:xfrm flipH="1">
                              <a:off x="1416430" y="1137765"/>
                              <a:ext cx="45719" cy="91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CC00CC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380" name="Shape 132"/>
                          <wps:cNvSpPr/>
                          <wps:spPr>
                            <a:xfrm flipH="1">
                              <a:off x="1909310" y="1156080"/>
                              <a:ext cx="45719" cy="91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CC00CC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381" name="Shape 132"/>
                          <wps:cNvSpPr/>
                          <wps:spPr>
                            <a:xfrm flipH="1">
                              <a:off x="2897345" y="1129453"/>
                              <a:ext cx="45719" cy="91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CC00CC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382" name="Shape 132"/>
                          <wps:cNvSpPr/>
                          <wps:spPr>
                            <a:xfrm flipH="1">
                              <a:off x="3394119" y="1128785"/>
                              <a:ext cx="45719" cy="91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CC00CC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383" name="Shape 132"/>
                          <wps:cNvSpPr/>
                          <wps:spPr>
                            <a:xfrm flipH="1">
                              <a:off x="4312702" y="1064716"/>
                              <a:ext cx="45719" cy="91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CC00CC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384" name="Shape 132"/>
                          <wps:cNvSpPr/>
                          <wps:spPr>
                            <a:xfrm flipH="1">
                              <a:off x="4855324" y="1128419"/>
                              <a:ext cx="45719" cy="91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CC00CC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9700385" name="Group 269700385"/>
                        <wpg:cNvGrpSpPr/>
                        <wpg:grpSpPr>
                          <a:xfrm>
                            <a:off x="5425530" y="4365503"/>
                            <a:ext cx="1476010" cy="179972"/>
                            <a:chOff x="5425530" y="4365503"/>
                            <a:chExt cx="1476010" cy="179972"/>
                          </a:xfrm>
                        </wpg:grpSpPr>
                        <wps:wsp>
                          <wps:cNvPr id="269700386" name="Shape 127"/>
                          <wps:cNvSpPr/>
                          <wps:spPr>
                            <a:xfrm flipV="1">
                              <a:off x="5426067" y="4396292"/>
                              <a:ext cx="1475473" cy="1424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2916">
                                  <a:moveTo>
                                    <a:pt x="0" y="0"/>
                                  </a:moveTo>
                                  <a:lnTo>
                                    <a:pt x="1482916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ED7D31">
                                  <a:lumMod val="40000"/>
                                  <a:lumOff val="60000"/>
                                </a:srgbClr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387" name="Rectangle 269700387"/>
                          <wps:cNvSpPr/>
                          <wps:spPr>
                            <a:xfrm>
                              <a:off x="5517081" y="4371891"/>
                              <a:ext cx="1269089" cy="1433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DE9329" w14:textId="77777777" w:rsidR="00284359" w:rsidRPr="00A12643" w:rsidRDefault="00284359" w:rsidP="00284359">
                                <w:pP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A12643"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16"/>
                                    <w:szCs w:val="16"/>
                                    <w:lang w:val="ru-RU"/>
                                  </w:rPr>
                                  <w:t>Мандат целевой группы 1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269700388" name="Shape 132"/>
                          <wps:cNvSpPr/>
                          <wps:spPr>
                            <a:xfrm>
                              <a:off x="5425530" y="4365503"/>
                              <a:ext cx="0" cy="1799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FFC00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69700389" name="Shape 132"/>
                        <wps:cNvSpPr/>
                        <wps:spPr>
                          <a:xfrm>
                            <a:off x="6897664" y="4362992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ED7D31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390" name="Shape 58"/>
                        <wps:cNvSpPr/>
                        <wps:spPr>
                          <a:xfrm>
                            <a:off x="1451387" y="1884763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00B0F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391" name="Shape 58"/>
                        <wps:cNvSpPr/>
                        <wps:spPr>
                          <a:xfrm>
                            <a:off x="1964964" y="2208770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00B0F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392" name="Shape 58"/>
                        <wps:cNvSpPr/>
                        <wps:spPr>
                          <a:xfrm>
                            <a:off x="2947336" y="3141392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00B0F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393" name="Shape 58"/>
                        <wps:cNvSpPr/>
                        <wps:spPr>
                          <a:xfrm>
                            <a:off x="2450746" y="2835773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00B0F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394" name="Shape 58"/>
                        <wps:cNvSpPr/>
                        <wps:spPr>
                          <a:xfrm flipH="1">
                            <a:off x="2412644" y="2508801"/>
                            <a:ext cx="45720" cy="189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00B0F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395" name="Shape 58"/>
                        <wps:cNvSpPr/>
                        <wps:spPr>
                          <a:xfrm>
                            <a:off x="4418894" y="3434655"/>
                            <a:ext cx="0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00B0F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396" name="Shape 58"/>
                        <wps:cNvSpPr/>
                        <wps:spPr>
                          <a:xfrm flipH="1">
                            <a:off x="1411085" y="3110624"/>
                            <a:ext cx="45719" cy="20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70AD4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397" name="Shape 58"/>
                        <wps:cNvSpPr/>
                        <wps:spPr>
                          <a:xfrm flipH="1">
                            <a:off x="2389908" y="3408744"/>
                            <a:ext cx="45719" cy="20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70AD4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g:grpSp>
                        <wpg:cNvPr id="269700398" name="Group 269700398"/>
                        <wpg:cNvGrpSpPr/>
                        <wpg:grpSpPr>
                          <a:xfrm>
                            <a:off x="1987799" y="3682502"/>
                            <a:ext cx="1510546" cy="217344"/>
                            <a:chOff x="1987797" y="3682502"/>
                            <a:chExt cx="1456310" cy="217344"/>
                          </a:xfrm>
                        </wpg:grpSpPr>
                        <wps:wsp>
                          <wps:cNvPr id="269700399" name="Shape 127"/>
                          <wps:cNvSpPr/>
                          <wps:spPr>
                            <a:xfrm flipV="1">
                              <a:off x="1987797" y="3744828"/>
                              <a:ext cx="1407344" cy="1391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2916">
                                  <a:moveTo>
                                    <a:pt x="0" y="0"/>
                                  </a:moveTo>
                                  <a:lnTo>
                                    <a:pt x="1482916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400" name="Shape 132"/>
                          <wps:cNvSpPr/>
                          <wps:spPr>
                            <a:xfrm flipH="1">
                              <a:off x="2374566" y="3706836"/>
                              <a:ext cx="45719" cy="1824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401" name="Rectangle 269700401"/>
                          <wps:cNvSpPr/>
                          <wps:spPr>
                            <a:xfrm>
                              <a:off x="2543552" y="3728926"/>
                              <a:ext cx="384807" cy="1594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E34545" w14:textId="77777777" w:rsidR="00284359" w:rsidRPr="005A5862" w:rsidRDefault="00284359" w:rsidP="00284359">
                                <w:pPr>
                                  <w:rPr>
                                    <w:b/>
                                    <w:bCs/>
                                    <w:color w:val="7030A0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5A5862">
                                  <w:rPr>
                                    <w:b/>
                                    <w:bCs/>
                                    <w:color w:val="7030A0"/>
                                    <w:sz w:val="16"/>
                                    <w:szCs w:val="16"/>
                                    <w:lang w:val="ru-RU"/>
                                  </w:rPr>
                                  <w:t>Год 1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269700402" name="Shape 132"/>
                          <wps:cNvSpPr/>
                          <wps:spPr>
                            <a:xfrm flipH="1">
                              <a:off x="2867665" y="3707943"/>
                              <a:ext cx="45719" cy="1760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403" name="Shape 58"/>
                          <wps:cNvSpPr/>
                          <wps:spPr>
                            <a:xfrm>
                              <a:off x="3398388" y="3698393"/>
                              <a:ext cx="45719" cy="2014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57150" cap="flat" cmpd="sng" algn="ctr">
                              <a:solidFill>
                                <a:srgbClr val="00B0F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404" name="Shape 58"/>
                          <wps:cNvSpPr/>
                          <wps:spPr>
                            <a:xfrm>
                              <a:off x="1987797" y="3682502"/>
                              <a:ext cx="384695" cy="2058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5715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69700405" name="Shape 58"/>
                        <wps:cNvSpPr/>
                        <wps:spPr>
                          <a:xfrm>
                            <a:off x="4943658" y="4733099"/>
                            <a:ext cx="45719" cy="17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00B0F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406" name="Shape 58"/>
                        <wps:cNvSpPr/>
                        <wps:spPr>
                          <a:xfrm flipH="1">
                            <a:off x="3392882" y="4702503"/>
                            <a:ext cx="45719" cy="20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70AD4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9700407" name="Rectangle 269700407"/>
                        <wps:cNvSpPr/>
                        <wps:spPr>
                          <a:xfrm>
                            <a:off x="2571703" y="3464154"/>
                            <a:ext cx="384807" cy="159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9977B" w14:textId="77777777" w:rsidR="00284359" w:rsidRPr="00804EC5" w:rsidRDefault="00284359" w:rsidP="00284359">
                              <w:pP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030A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804EC5">
                                <w:rPr>
                                  <w:b/>
                                  <w:bCs/>
                                  <w:color w:val="7030A0"/>
                                  <w:sz w:val="16"/>
                                  <w:szCs w:val="16"/>
                                  <w:lang w:val="ru-RU"/>
                                </w:rPr>
                                <w:t>Год 1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g:grpSp>
                        <wpg:cNvPr id="269700408" name="Group 269700408"/>
                        <wpg:cNvGrpSpPr/>
                        <wpg:grpSpPr>
                          <a:xfrm>
                            <a:off x="2447820" y="3948505"/>
                            <a:ext cx="1516164" cy="214424"/>
                            <a:chOff x="2447208" y="3948505"/>
                            <a:chExt cx="1461725" cy="214424"/>
                          </a:xfrm>
                        </wpg:grpSpPr>
                        <wps:wsp>
                          <wps:cNvPr id="269700409" name="Shape 127"/>
                          <wps:cNvSpPr/>
                          <wps:spPr>
                            <a:xfrm flipV="1">
                              <a:off x="2447208" y="4000773"/>
                              <a:ext cx="1396781" cy="1410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82916">
                                  <a:moveTo>
                                    <a:pt x="0" y="0"/>
                                  </a:moveTo>
                                  <a:lnTo>
                                    <a:pt x="1482916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410" name="Shape 132"/>
                          <wps:cNvSpPr/>
                          <wps:spPr>
                            <a:xfrm flipH="1">
                              <a:off x="2866067" y="3967546"/>
                              <a:ext cx="45719" cy="1824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411" name="Rectangle 269700411"/>
                          <wps:cNvSpPr/>
                          <wps:spPr>
                            <a:xfrm>
                              <a:off x="3497287" y="4003470"/>
                              <a:ext cx="384807" cy="1594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EDCE08" w14:textId="77777777" w:rsidR="00284359" w:rsidRPr="001B37DC" w:rsidRDefault="00284359" w:rsidP="00284359">
                                <w:pPr>
                                  <w:rPr>
                                    <w:b/>
                                    <w:bCs/>
                                    <w:color w:val="7030A0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1B37DC">
                                  <w:rPr>
                                    <w:b/>
                                    <w:bCs/>
                                    <w:color w:val="7030A0"/>
                                    <w:sz w:val="16"/>
                                    <w:szCs w:val="16"/>
                                    <w:lang w:val="ru-RU"/>
                                  </w:rPr>
                                  <w:t>Год 2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269700412" name="Rectangle 269700412"/>
                          <wps:cNvSpPr/>
                          <wps:spPr>
                            <a:xfrm>
                              <a:off x="3032469" y="3994927"/>
                              <a:ext cx="384807" cy="1594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B5330F" w14:textId="77777777" w:rsidR="00284359" w:rsidRPr="001B37DC" w:rsidRDefault="00284359" w:rsidP="00284359">
                                <w:pPr>
                                  <w:rPr>
                                    <w:b/>
                                    <w:bCs/>
                                    <w:color w:val="7030A0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1B37DC">
                                  <w:rPr>
                                    <w:b/>
                                    <w:bCs/>
                                    <w:color w:val="7030A0"/>
                                    <w:sz w:val="16"/>
                                    <w:szCs w:val="16"/>
                                    <w:lang w:val="ru-RU"/>
                                  </w:rPr>
                                  <w:t>Год 1</w:t>
                                </w:r>
                              </w:p>
                            </w:txbxContent>
                          </wps:txbx>
                          <wps:bodyPr vert="horz" lIns="0" tIns="0" rIns="0" bIns="0" rtlCol="0">
                            <a:noAutofit/>
                          </wps:bodyPr>
                        </wps:wsp>
                        <wps:wsp>
                          <wps:cNvPr id="269700413" name="Shape 132"/>
                          <wps:cNvSpPr/>
                          <wps:spPr>
                            <a:xfrm flipH="1">
                              <a:off x="3407549" y="3965800"/>
                              <a:ext cx="45719" cy="1760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414" name="Shape 58"/>
                          <wps:cNvSpPr/>
                          <wps:spPr>
                            <a:xfrm>
                              <a:off x="3863214" y="3948505"/>
                              <a:ext cx="45719" cy="2014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57150" cap="flat" cmpd="sng" algn="ctr">
                              <a:solidFill>
                                <a:srgbClr val="00B0F0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  <wps:wsp>
                          <wps:cNvPr id="269700415" name="Shape 58"/>
                          <wps:cNvSpPr/>
                          <wps:spPr>
                            <a:xfrm>
                              <a:off x="2447208" y="3948505"/>
                              <a:ext cx="428535" cy="2058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9997">
                                  <a:moveTo>
                                    <a:pt x="0" y="0"/>
                                  </a:moveTo>
                                  <a:lnTo>
                                    <a:pt x="0" y="179997"/>
                                  </a:lnTo>
                                </a:path>
                              </a:pathLst>
                            </a:custGeom>
                            <a:noFill/>
                            <a:ln w="5715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1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F82539" id="Group 6" o:spid="_x0000_s1026" style="position:absolute;margin-left:3.6pt;margin-top:3.35pt;width:673.15pt;height:393.95pt;z-index:251664384;mso-width-relative:margin;mso-height-relative:margin" coordsize="85491,5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">
                <v:shape id="Shape 33" o:spid="_x0000_s1027" style="position:absolute;left:4472;top:607;width:946;height:508;visibility:visible;mso-wrap-style:square;v-text-anchor:top" coordsize="94577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" path="m,50864l47295,,94577,50864e" filled="f" strokecolor="#fffefd" strokeweight="1pt">
                  <v:stroke miterlimit="1" joinstyle="miter"/>
                  <v:path arrowok="t" textboxrect="0,0,94577,50864"/>
                </v:shape>
                <v:shape id="Shape 35" o:spid="_x0000_s1028" style="position:absolute;left:9379;top:607;width:945;height:508;visibility:visible;mso-wrap-style:square;v-text-anchor:top" coordsize="94577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" path="m,50864l47295,,94577,50864e" filled="f" strokecolor="#fffefd" strokeweight="1pt">
                  <v:stroke miterlimit="1" joinstyle="miter"/>
                  <v:path arrowok="t" textboxrect="0,0,94577,50864"/>
                </v:shape>
                <v:shape id="Shape 37" o:spid="_x0000_s1029" style="position:absolute;left:14285;top:607;width:945;height:508;visibility:visible;mso-wrap-style:square;v-text-anchor:top" coordsize="94577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" path="m,50864l47295,,94577,50864e" filled="f" strokecolor="#fffefd" strokeweight="1pt">
                  <v:stroke miterlimit="1" joinstyle="miter"/>
                  <v:path arrowok="t" textboxrect="0,0,94577,50864"/>
                </v:shape>
                <v:shape id="Shape 39" o:spid="_x0000_s1030" style="position:absolute;left:19191;top:607;width:945;height:508;visibility:visible;mso-wrap-style:square;v-text-anchor:top" coordsize="94577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" path="m,50864l47295,,94577,50864e" filled="f" strokecolor="#fffefd" strokeweight="1pt">
                  <v:stroke miterlimit="1" joinstyle="miter"/>
                  <v:path arrowok="t" textboxrect="0,0,94577,50864"/>
                </v:shape>
                <v:shape id="Shape 41" o:spid="_x0000_s1031" style="position:absolute;left:24097;top:607;width:946;height:508;visibility:visible;mso-wrap-style:square;v-text-anchor:top" coordsize="94577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" path="m,50864l47295,,94577,50864e" filled="f" strokecolor="#fffefd" strokeweight="1pt">
                  <v:stroke miterlimit="1" joinstyle="miter"/>
                  <v:path arrowok="t" textboxrect="0,0,94577,50864"/>
                </v:shape>
                <v:shape id="Shape 43" o:spid="_x0000_s1032" style="position:absolute;left:29003;top:607;width:946;height:508;visibility:visible;mso-wrap-style:square;v-text-anchor:top" coordsize="94577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" path="m,50864l47295,,94577,50864e" filled="f" strokecolor="#fffefd" strokeweight="1pt">
                  <v:stroke miterlimit="1" joinstyle="miter"/>
                  <v:path arrowok="t" textboxrect="0,0,94577,50864"/>
                </v:shape>
                <v:shape id="Shape 45" o:spid="_x0000_s1033" style="position:absolute;left:33909;top:607;width:946;height:508;visibility:visible;mso-wrap-style:square;v-text-anchor:top" coordsize="94577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" path="m,50864l47295,,94577,50864e" filled="f" strokecolor="#fffefd" strokeweight="1pt">
                  <v:stroke miterlimit="1" joinstyle="miter"/>
                  <v:path arrowok="t" textboxrect="0,0,94577,50864"/>
                </v:shape>
                <v:shape id="Shape 47" o:spid="_x0000_s1034" style="position:absolute;left:38815;top:607;width:946;height:508;visibility:visible;mso-wrap-style:square;v-text-anchor:top" coordsize="94577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" path="m,50864l47295,,94577,50864e" filled="f" strokecolor="#fffefd" strokeweight="1pt">
                  <v:stroke miterlimit="1" joinstyle="miter"/>
                  <v:path arrowok="t" textboxrect="0,0,94577,50864"/>
                </v:shape>
                <v:shape id="Shape 49" o:spid="_x0000_s1035" style="position:absolute;left:43721;top:607;width:946;height:508;visibility:visible;mso-wrap-style:square;v-text-anchor:top" coordsize="94577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" path="m,50864l47295,,94577,50864e" filled="f" strokecolor="#fffefd" strokeweight="1pt">
                  <v:stroke miterlimit="1" joinstyle="miter"/>
                  <v:path arrowok="t" textboxrect="0,0,94577,50864"/>
                </v:shape>
                <v:shape id="Shape 51" o:spid="_x0000_s1036" style="position:absolute;left:48627;top:607;width:946;height:508;visibility:visible;mso-wrap-style:square;v-text-anchor:top" coordsize="94577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" path="m,50864l47295,,94577,50864e" filled="f" strokecolor="#fffefd" strokeweight="1pt">
                  <v:stroke miterlimit="1" joinstyle="miter"/>
                  <v:path arrowok="t" textboxrect="0,0,94577,50864"/>
                </v:shape>
                <v:shape id="Shape 53" o:spid="_x0000_s1037" style="position:absolute;left:53533;top:607;width:946;height:508;visibility:visible;mso-wrap-style:square;v-text-anchor:top" coordsize="94577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" path="m,50864l47295,,94577,50864e" filled="f" strokecolor="#fffefd" strokeweight="1pt">
                  <v:stroke miterlimit="1" joinstyle="miter"/>
                  <v:path arrowok="t" textboxrect="0,0,94577,50864"/>
                </v:shape>
                <v:shape id="Shape 54" o:spid="_x0000_s1038" style="position:absolute;top:17535;width:14726;height:0;visibility:visible;mso-wrap-style:square;v-text-anchor:top" coordsize="14728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" path="m,l1472819,e" filled="f" strokecolor="#6a8a36" strokeweight="1pt">
                  <v:stroke miterlimit="1" joinstyle="miter"/>
                  <v:path arrowok="t" textboxrect="0,0,1472819,0"/>
                </v:shape>
                <v:shape id="Shape 55" o:spid="_x0000_s1039" style="position:absolute;top:15799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" path="m,l,179997e" filled="f" strokecolor="#6a8a36" strokeweight="1pt">
                  <v:stroke miterlimit="1" joinstyle="miter"/>
                  <v:path arrowok="t" textboxrect="0,0,0,179997"/>
                </v:shape>
                <v:shape id="Shape 56" o:spid="_x0000_s1040" style="position:absolute;left:4902;top:15799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" path="m,l,179997e" filled="f" strokecolor="#6a8a36" strokeweight="1pt">
                  <v:stroke miterlimit="1" joinstyle="miter"/>
                  <v:path arrowok="t" textboxrect="0,0,0,179997"/>
                </v:shape>
                <v:shape id="Shape 57" o:spid="_x0000_s1041" style="position:absolute;left:9805;top:15799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" path="m,l,179997e" filled="f" strokecolor="#6a8a36" strokeweight="1pt">
                  <v:stroke miterlimit="1" joinstyle="miter"/>
                  <v:path arrowok="t" textboxrect="0,0,0,179997"/>
                </v:shape>
                <v:shape id="Shape 58" o:spid="_x0000_s1042" style="position:absolute;left:14495;top:15678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" path="m,l,179997e" filled="f" strokecolor="#00b0f0" strokeweight="4.5pt">
                  <v:stroke miterlimit="1" joinstyle="miter"/>
                  <v:path arrowok="t" textboxrect="0,0,0,179997"/>
                </v:shape>
                <v:rect id="Rectangle 269700217" o:spid="_x0000_s1043" style="position:absolute;left:955;top:16110;width:3848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" filled="f" stroked="f">
                  <v:textbox inset="0,0,0,0">
                    <w:txbxContent>
                      <w:p w14:paraId="39372616" w14:textId="77777777" w:rsidR="00284359" w:rsidRPr="00B40173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538135" w:themeColor="accent6" w:themeShade="BF"/>
                            <w:kern w:val="24"/>
                            <w:sz w:val="16"/>
                            <w:szCs w:val="16"/>
                          </w:rPr>
                        </w:pPr>
                        <w:r w:rsidRPr="00B40173">
                          <w:rPr>
                            <w:b/>
                            <w:bCs/>
                            <w:color w:val="538135" w:themeColor="accent6" w:themeShade="BF"/>
                            <w:sz w:val="16"/>
                            <w:szCs w:val="16"/>
                            <w:lang w:val="ru-RU"/>
                          </w:rPr>
                          <w:t>Год 1</w:t>
                        </w:r>
                      </w:p>
                    </w:txbxContent>
                  </v:textbox>
                </v:rect>
                <v:rect id="Rectangle 269700218" o:spid="_x0000_s1044" style="position:absolute;left:5923;top:16110;width:3848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" filled="f" stroked="f">
                  <v:textbox inset="0,0,0,0">
                    <w:txbxContent>
                      <w:p w14:paraId="53787D53" w14:textId="77777777" w:rsidR="00284359" w:rsidRPr="00BB6448" w:rsidRDefault="00284359" w:rsidP="00284359">
                        <w:pPr>
                          <w:rPr>
                            <w:b/>
                            <w:bCs/>
                            <w:color w:val="538135" w:themeColor="accent6" w:themeShade="BF"/>
                            <w:sz w:val="16"/>
                            <w:szCs w:val="16"/>
                            <w:lang w:val="ru-RU"/>
                          </w:rPr>
                        </w:pPr>
                        <w:r w:rsidRPr="00BB6448">
                          <w:rPr>
                            <w:b/>
                            <w:bCs/>
                            <w:color w:val="538135" w:themeColor="accent6" w:themeShade="BF"/>
                            <w:sz w:val="16"/>
                            <w:szCs w:val="16"/>
                            <w:lang w:val="ru-RU"/>
                          </w:rPr>
                          <w:t>Год 2</w:t>
                        </w:r>
                      </w:p>
                    </w:txbxContent>
                  </v:textbox>
                </v:rect>
                <v:rect id="Rectangle 269700219" o:spid="_x0000_s1045" style="position:absolute;left:10854;top:16110;width:3848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" filled="f" stroked="f">
                  <v:textbox inset="0,0,0,0">
                    <w:txbxContent>
                      <w:p w14:paraId="776BB14D" w14:textId="77777777" w:rsidR="00284359" w:rsidRPr="00BB6448" w:rsidRDefault="00284359" w:rsidP="00284359">
                        <w:pPr>
                          <w:rPr>
                            <w:b/>
                            <w:bCs/>
                            <w:color w:val="538135" w:themeColor="accent6" w:themeShade="BF"/>
                            <w:sz w:val="16"/>
                            <w:szCs w:val="16"/>
                            <w:lang w:val="ru-RU"/>
                          </w:rPr>
                        </w:pPr>
                        <w:r w:rsidRPr="00BB6448">
                          <w:rPr>
                            <w:b/>
                            <w:bCs/>
                            <w:color w:val="538135" w:themeColor="accent6" w:themeShade="BF"/>
                            <w:sz w:val="16"/>
                            <w:szCs w:val="16"/>
                            <w:lang w:val="ru-RU"/>
                          </w:rPr>
                          <w:t>Год 3</w:t>
                        </w:r>
                      </w:p>
                    </w:txbxContent>
                  </v:textbox>
                </v:rect>
                <v:shape id="Shape 62" o:spid="_x0000_s1046" style="position:absolute;top:20667;width:14726;height:0;visibility:visible;mso-wrap-style:square;v-text-anchor:top" coordsize="14728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" path="m,l1472819,e" filled="f" strokecolor="#6a8a36" strokeweight="1pt">
                  <v:stroke miterlimit="1" joinstyle="miter"/>
                  <v:path arrowok="t" textboxrect="0,0,1472819,0"/>
                </v:shape>
                <v:shape id="Shape 63" o:spid="_x0000_s1047" style="position:absolute;top:18931;width:0;height:1799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" path="m,l,179997e" filled="f" strokecolor="#6a8a36" strokeweight="1pt">
                  <v:stroke miterlimit="1" joinstyle="miter"/>
                  <v:path arrowok="t" textboxrect="0,0,0,179997"/>
                </v:shape>
                <v:shape id="Shape 64" o:spid="_x0000_s1048" style="position:absolute;left:4902;top:18931;width:0;height:1799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" path="m,l,179997e" filled="f" strokecolor="#6a8a36" strokeweight="1pt">
                  <v:stroke miterlimit="1" joinstyle="miter"/>
                  <v:path arrowok="t" textboxrect="0,0,0,179997"/>
                </v:shape>
                <v:shape id="Shape 65" o:spid="_x0000_s1049" style="position:absolute;left:9805;top:18931;width:0;height:1799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" path="m,l,179997e" filled="f" strokecolor="#6a8a36" strokeweight="1pt">
                  <v:stroke miterlimit="1" joinstyle="miter"/>
                  <v:path arrowok="t" textboxrect="0,0,0,179997"/>
                </v:shape>
                <v:shape id="Shape 66" o:spid="_x0000_s1050" style="position:absolute;left:14707;top:18931;width:0;height:1799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" path="m,l,179997e" filled="f" strokecolor="#6a8a36" strokeweight="1pt">
                  <v:stroke miterlimit="1" joinstyle="miter"/>
                  <v:path arrowok="t" textboxrect="0,0,0,179997"/>
                </v:shape>
                <v:rect id="Rectangle 269700225" o:spid="_x0000_s1051" style="position:absolute;left:955;top:19242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" filled="f" stroked="f">
                  <v:textbox inset="0,0,0,0">
                    <w:txbxContent>
                      <w:p w14:paraId="6AE5B467" w14:textId="77777777" w:rsidR="00284359" w:rsidRPr="00BB6448" w:rsidRDefault="00284359" w:rsidP="00284359">
                        <w:pPr>
                          <w:rPr>
                            <w:b/>
                            <w:bCs/>
                            <w:color w:val="538135" w:themeColor="accent6" w:themeShade="BF"/>
                            <w:sz w:val="16"/>
                            <w:szCs w:val="16"/>
                            <w:lang w:val="ru-RU"/>
                          </w:rPr>
                        </w:pPr>
                        <w:r w:rsidRPr="00BB6448">
                          <w:rPr>
                            <w:b/>
                            <w:bCs/>
                            <w:color w:val="538135" w:themeColor="accent6" w:themeShade="BF"/>
                            <w:sz w:val="16"/>
                            <w:szCs w:val="16"/>
                            <w:lang w:val="ru-RU"/>
                          </w:rPr>
                          <w:t>Год 1</w:t>
                        </w:r>
                      </w:p>
                    </w:txbxContent>
                  </v:textbox>
                </v:rect>
                <v:rect id="Rectangle 269700226" o:spid="_x0000_s1052" style="position:absolute;left:5923;top:19242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" filled="f" stroked="f">
                  <v:textbox inset="0,0,0,0">
                    <w:txbxContent>
                      <w:p w14:paraId="7CA752B6" w14:textId="77777777" w:rsidR="00284359" w:rsidRPr="00BB6448" w:rsidRDefault="00284359" w:rsidP="00284359">
                        <w:pPr>
                          <w:rPr>
                            <w:b/>
                            <w:bCs/>
                            <w:color w:val="538135" w:themeColor="accent6" w:themeShade="BF"/>
                            <w:sz w:val="16"/>
                            <w:szCs w:val="16"/>
                            <w:lang w:val="ru-RU"/>
                          </w:rPr>
                        </w:pPr>
                        <w:r w:rsidRPr="00BB6448">
                          <w:rPr>
                            <w:b/>
                            <w:bCs/>
                            <w:color w:val="538135" w:themeColor="accent6" w:themeShade="BF"/>
                            <w:sz w:val="16"/>
                            <w:szCs w:val="16"/>
                            <w:lang w:val="ru-RU"/>
                          </w:rPr>
                          <w:t>Год 2</w:t>
                        </w:r>
                      </w:p>
                    </w:txbxContent>
                  </v:textbox>
                </v:rect>
                <v:rect id="Rectangle 269700227" o:spid="_x0000_s1053" style="position:absolute;left:10854;top:19242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" filled="f" stroked="f">
                  <v:textbox inset="0,0,0,0">
                    <w:txbxContent>
                      <w:p w14:paraId="09E7F604" w14:textId="77777777" w:rsidR="00284359" w:rsidRPr="00BB6448" w:rsidRDefault="00284359" w:rsidP="00284359">
                        <w:pPr>
                          <w:rPr>
                            <w:b/>
                            <w:bCs/>
                            <w:color w:val="538135" w:themeColor="accent6" w:themeShade="BF"/>
                            <w:sz w:val="16"/>
                            <w:szCs w:val="16"/>
                            <w:lang w:val="ru-RU"/>
                          </w:rPr>
                        </w:pPr>
                        <w:r w:rsidRPr="00BB6448">
                          <w:rPr>
                            <w:b/>
                            <w:bCs/>
                            <w:color w:val="538135" w:themeColor="accent6" w:themeShade="BF"/>
                            <w:sz w:val="16"/>
                            <w:szCs w:val="16"/>
                            <w:lang w:val="ru-RU"/>
                          </w:rPr>
                          <w:t>Год 3</w:t>
                        </w:r>
                      </w:p>
                    </w:txbxContent>
                  </v:textbox>
                </v:rect>
                <v:rect id="Rectangle 269700228" o:spid="_x0000_s1054" style="position:absolute;left:54001;top:15357;width:22029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" filled="f" stroked="f">
                  <v:textbox inset="0,0,0,0">
                    <w:txbxContent>
                      <w:p w14:paraId="7C69C2D7" w14:textId="77777777" w:rsidR="00284359" w:rsidRPr="00F76F4F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538135" w:themeColor="accent6" w:themeShade="BF"/>
                            <w:kern w:val="24"/>
                            <w:sz w:val="16"/>
                            <w:szCs w:val="16"/>
                          </w:rPr>
                        </w:pPr>
                        <w:r w:rsidRPr="00F76F4F">
                          <w:rPr>
                            <w:b/>
                            <w:bCs/>
                            <w:color w:val="538135" w:themeColor="accent6" w:themeShade="BF"/>
                            <w:sz w:val="16"/>
                            <w:szCs w:val="16"/>
                            <w:lang w:val="ru-RU"/>
                          </w:rPr>
                          <w:t>Устойчивое использование диких видов</w:t>
                        </w:r>
                      </w:p>
                    </w:txbxContent>
                  </v:textbox>
                </v:rect>
                <v:rect id="Rectangle 269700229" o:spid="_x0000_s1055" style="position:absolute;left:54130;top:18423;width:8189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" filled="f" stroked="f">
                  <v:textbox inset="0,0,0,0">
                    <w:txbxContent>
                      <w:p w14:paraId="33F39D09" w14:textId="77777777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4F7A30"/>
                            <w:kern w:val="24"/>
                            <w:sz w:val="15"/>
                            <w:szCs w:val="15"/>
                          </w:rPr>
                        </w:pPr>
                        <w:r w:rsidRPr="00773862">
                          <w:rPr>
                            <w:b/>
                            <w:bCs/>
                            <w:color w:val="538135" w:themeColor="accent6" w:themeShade="BF"/>
                            <w:sz w:val="16"/>
                            <w:szCs w:val="16"/>
                            <w:lang w:val="ru-RU"/>
                          </w:rPr>
                          <w:t>Ценности</w:t>
                        </w:r>
                      </w:p>
                    </w:txbxContent>
                  </v:textbox>
                </v:rect>
                <v:shape id="Shape 72" o:spid="_x0000_s1056" style="position:absolute;left:4962;top:23835;width:14726;height:0;visibility:visible;mso-wrap-style:square;v-text-anchor:top" coordsize="14728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" path="m,l1472819,e" filled="f" strokecolor="#6a8a36" strokeweight="1pt">
                  <v:stroke miterlimit="1" joinstyle="miter"/>
                  <v:path arrowok="t" textboxrect="0,0,1472819,0"/>
                </v:shape>
                <v:shape id="Shape 73" o:spid="_x0000_s1057" style="position:absolute;left:4962;top:22098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" path="m,l,179997e" filled="f" strokecolor="#6a8a36" strokeweight="1pt">
                  <v:stroke miterlimit="1" joinstyle="miter"/>
                  <v:path arrowok="t" textboxrect="0,0,0,179997"/>
                </v:shape>
                <v:shape id="Shape 74" o:spid="_x0000_s1058" style="position:absolute;left:9864;top:21992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" path="m,l,179997e" filled="f" strokecolor="#6a8a36" strokeweight="1pt">
                  <v:stroke miterlimit="1" joinstyle="miter"/>
                  <v:path arrowok="t" textboxrect="0,0,0,179997"/>
                </v:shape>
                <v:shape id="Shape 75" o:spid="_x0000_s1059" style="position:absolute;left:14767;top:21992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" path="m,l,179997e" filled="f" strokecolor="#6a8a36" strokeweight="1pt">
                  <v:stroke miterlimit="1" joinstyle="miter"/>
                  <v:path arrowok="t" textboxrect="0,0,0,179997"/>
                </v:shape>
                <v:shape id="Shape 76" o:spid="_x0000_s1060" style="position:absolute;left:19670;top:22098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" path="m,l,179997e" filled="f" strokecolor="#6a8a36" strokeweight="1pt">
                  <v:stroke miterlimit="1" joinstyle="miter"/>
                  <v:path arrowok="t" textboxrect="0,0,0,179997"/>
                </v:shape>
                <v:rect id="Rectangle 269700235" o:spid="_x0000_s1061" style="position:absolute;left:5917;top:22410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" filled="f" stroked="f">
                  <v:textbox inset="0,0,0,0">
                    <w:txbxContent>
                      <w:p w14:paraId="4EBF2EFC" w14:textId="77777777" w:rsidR="00284359" w:rsidRPr="00947F96" w:rsidRDefault="00284359" w:rsidP="00284359">
                        <w:pPr>
                          <w:rPr>
                            <w:b/>
                            <w:bCs/>
                            <w:color w:val="538135" w:themeColor="accent6" w:themeShade="BF"/>
                            <w:sz w:val="16"/>
                            <w:szCs w:val="16"/>
                            <w:lang w:val="ru-RU"/>
                          </w:rPr>
                        </w:pPr>
                        <w:r w:rsidRPr="00947F96">
                          <w:rPr>
                            <w:b/>
                            <w:bCs/>
                            <w:color w:val="538135" w:themeColor="accent6" w:themeShade="BF"/>
                            <w:sz w:val="16"/>
                            <w:szCs w:val="16"/>
                            <w:lang w:val="ru-RU"/>
                          </w:rPr>
                          <w:t>Год 1</w:t>
                        </w:r>
                      </w:p>
                    </w:txbxContent>
                  </v:textbox>
                </v:rect>
                <v:rect id="Rectangle 269700236" o:spid="_x0000_s1062" style="position:absolute;left:10885;top:22410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" filled="f" stroked="f">
                  <v:textbox inset="0,0,0,0">
                    <w:txbxContent>
                      <w:p w14:paraId="4CF196B6" w14:textId="77777777" w:rsidR="00284359" w:rsidRPr="00947F96" w:rsidRDefault="00284359" w:rsidP="00284359">
                        <w:pPr>
                          <w:rPr>
                            <w:b/>
                            <w:bCs/>
                            <w:color w:val="538135" w:themeColor="accent6" w:themeShade="BF"/>
                            <w:sz w:val="16"/>
                            <w:szCs w:val="16"/>
                            <w:lang w:val="ru-RU"/>
                          </w:rPr>
                        </w:pPr>
                        <w:r w:rsidRPr="00947F96">
                          <w:rPr>
                            <w:b/>
                            <w:bCs/>
                            <w:color w:val="538135" w:themeColor="accent6" w:themeShade="BF"/>
                            <w:sz w:val="16"/>
                            <w:szCs w:val="16"/>
                            <w:lang w:val="ru-RU"/>
                          </w:rPr>
                          <w:t>Год 2</w:t>
                        </w:r>
                      </w:p>
                    </w:txbxContent>
                  </v:textbox>
                </v:rect>
                <v:rect id="Rectangle 269700237" o:spid="_x0000_s1063" style="position:absolute;left:15816;top:22410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" filled="f" stroked="f">
                  <v:textbox inset="0,0,0,0">
                    <w:txbxContent>
                      <w:p w14:paraId="1D752A0C" w14:textId="77777777" w:rsidR="00284359" w:rsidRPr="00947F96" w:rsidRDefault="00284359" w:rsidP="00284359">
                        <w:pPr>
                          <w:rPr>
                            <w:b/>
                            <w:bCs/>
                            <w:color w:val="538135" w:themeColor="accent6" w:themeShade="BF"/>
                            <w:sz w:val="16"/>
                            <w:szCs w:val="16"/>
                            <w:lang w:val="ru-RU"/>
                          </w:rPr>
                        </w:pPr>
                        <w:r w:rsidRPr="00947F96">
                          <w:rPr>
                            <w:b/>
                            <w:bCs/>
                            <w:color w:val="538135" w:themeColor="accent6" w:themeShade="BF"/>
                            <w:sz w:val="16"/>
                            <w:szCs w:val="16"/>
                            <w:lang w:val="ru-RU"/>
                          </w:rPr>
                          <w:t>Год 3</w:t>
                        </w:r>
                      </w:p>
                    </w:txbxContent>
                  </v:textbox>
                </v:rect>
                <v:rect id="Rectangle 269700238" o:spid="_x0000_s1064" style="position:absolute;left:54237;top:21240;width:16862;height:2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" filled="f" stroked="f">
                  <v:textbox inset="0,0,0,0">
                    <w:txbxContent>
                      <w:p w14:paraId="110B1539" w14:textId="77777777" w:rsidR="00284359" w:rsidRPr="00773862" w:rsidRDefault="00284359" w:rsidP="00284359">
                        <w:pPr>
                          <w:rPr>
                            <w:b/>
                            <w:bCs/>
                            <w:color w:val="538135" w:themeColor="accent6" w:themeShade="BF"/>
                            <w:sz w:val="16"/>
                            <w:szCs w:val="16"/>
                            <w:lang w:val="ru-RU"/>
                          </w:rPr>
                        </w:pPr>
                        <w:r w:rsidRPr="00773862">
                          <w:rPr>
                            <w:b/>
                            <w:bCs/>
                            <w:color w:val="538135" w:themeColor="accent6" w:themeShade="BF"/>
                            <w:sz w:val="16"/>
                            <w:szCs w:val="16"/>
                            <w:lang w:val="ru-RU"/>
                          </w:rPr>
                          <w:t>Инвазивные чужеродные виды</w:t>
                        </w:r>
                      </w:p>
                    </w:txbxContent>
                  </v:textbox>
                </v:rect>
                <v:shape id="Shape 81" o:spid="_x0000_s1065" style="position:absolute;left:3146;top:2223;width:3599;height:3600;visibility:visible;mso-wrap-style:square;v-text-anchor:top" coordsize="359994,3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" path="m179997,v99416,,179997,80582,179997,179997c359994,279400,279413,359994,179997,359994,80582,359994,,279400,,179997,,80582,80582,,179997,xe" fillcolor="#646355" stroked="f" strokeweight="0">
                  <v:stroke miterlimit="1" joinstyle="miter"/>
                  <v:path arrowok="t" textboxrect="0,0,359994,359994"/>
                </v:shape>
                <v:rect id="Rectangle 269700240" o:spid="_x0000_s1066" style="position:absolute;left:3124;top:3248;width:410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" filled="f" stroked="f">
                  <v:textbox inset="0,0,0,0">
                    <w:txbxContent>
                      <w:p w14:paraId="54D4D881" w14:textId="2E2CEC83" w:rsidR="00284359" w:rsidRPr="000534DE" w:rsidRDefault="00284359" w:rsidP="00E84E81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5"/>
                            <w:szCs w:val="15"/>
                          </w:rPr>
                        </w:pPr>
                        <w:r w:rsidRPr="000534DE">
                          <w:rPr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lang w:val="ru-RU"/>
                          </w:rPr>
                          <w:t>МПБЭУ</w:t>
                        </w:r>
                      </w:p>
                    </w:txbxContent>
                  </v:textbox>
                </v:rect>
                <v:rect id="Rectangle 269700241" o:spid="_x0000_s1067" style="position:absolute;left:4462;top:4346;width:1057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" filled="f" stroked="f">
                  <v:textbox inset="0,0,0,0">
                    <w:txbxContent>
                      <w:p w14:paraId="231F9A9E" w14:textId="04C0A893" w:rsidR="00284359" w:rsidRPr="00E84E81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E7E6E6" w:themeColor="background2"/>
                            <w:kern w:val="24"/>
                            <w:sz w:val="16"/>
                            <w:szCs w:val="16"/>
                          </w:rPr>
                        </w:pPr>
                        <w:r w:rsidRPr="00E84E81">
                          <w:rPr>
                            <w:b/>
                            <w:bCs/>
                            <w:color w:val="E7E6E6" w:themeColor="background2"/>
                            <w:sz w:val="16"/>
                            <w:szCs w:val="16"/>
                            <w:lang w:val="ru-RU"/>
                          </w:rPr>
                          <w:t>7</w:t>
                        </w:r>
                      </w:p>
                    </w:txbxContent>
                  </v:textbox>
                </v:rect>
                <v:shape id="Shape 84" o:spid="_x0000_s1068" style="position:absolute;left:8052;top:2223;width:3599;height:3600;visibility:visible;mso-wrap-style:square;v-text-anchor:top" coordsize="359994,3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" path="m179997,v99416,,179997,80582,179997,179997c359994,279400,279413,359994,179997,359994,80582,359994,,279400,,179997,,80582,80582,,179997,xe" fillcolor="#646355" stroked="f" strokeweight="0">
                  <v:stroke miterlimit="1" joinstyle="miter"/>
                  <v:path arrowok="t" textboxrect="0,0,359994,359994"/>
                </v:shape>
                <v:rect id="Rectangle 269700244" o:spid="_x0000_s1069" style="position:absolute;left:9501;top:4346;width:704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" filled="f" stroked="f">
                  <v:textbox inset="0,0,0,0">
                    <w:txbxContent>
                      <w:p w14:paraId="1A4956C5" w14:textId="77777777" w:rsidR="00284359" w:rsidRPr="004D5790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</w:pPr>
                        <w:r w:rsidRPr="004D5790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>8</w:t>
                        </w:r>
                      </w:p>
                    </w:txbxContent>
                  </v:textbox>
                </v:rect>
                <v:shape id="Shape 87" o:spid="_x0000_s1070" style="position:absolute;left:12958;top:2223;width:3599;height:3600;visibility:visible;mso-wrap-style:square;v-text-anchor:top" coordsize="359994,3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" path="m179997,v99416,,179997,80582,179997,179997c359994,279400,279413,359994,179997,359994,80581,359994,,279400,,179997,,80582,80581,,179997,xe" fillcolor="#646355" stroked="f" strokeweight="0">
                  <v:stroke miterlimit="1" joinstyle="miter"/>
                  <v:path arrowok="t" textboxrect="0,0,359994,359994"/>
                </v:shape>
                <v:rect id="Rectangle 269700246" o:spid="_x0000_s1071" style="position:absolute;left:13195;top:3203;width:410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" filled="f" stroked="f">
                  <v:textbox inset="0,0,0,0">
                    <w:txbxContent>
                      <w:p w14:paraId="335D4B18" w14:textId="7141B5AC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FFFEFD"/>
                            <w:kern w:val="24"/>
                            <w:sz w:val="15"/>
                            <w:szCs w:val="15"/>
                          </w:rPr>
                        </w:pPr>
                        <w:r w:rsidRPr="000534DE">
                          <w:rPr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lang w:val="ru-RU"/>
                          </w:rPr>
                          <w:t>МПБЭ</w:t>
                        </w:r>
                        <w:r w:rsidRPr="000534DE">
                          <w:rPr>
                            <w:b/>
                            <w:bCs/>
                            <w:color w:val="E7E6E6" w:themeColor="background2"/>
                            <w:sz w:val="14"/>
                            <w:szCs w:val="14"/>
                            <w:lang w:val="ru-RU"/>
                          </w:rPr>
                          <w:t>У</w:t>
                        </w:r>
                      </w:p>
                    </w:txbxContent>
                  </v:textbox>
                </v:rect>
                <v:rect id="Rectangle 269700247" o:spid="_x0000_s1072" style="position:absolute;left:14407;top:4346;width:704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" filled="f" stroked="f">
                  <v:textbox inset="0,0,0,0">
                    <w:txbxContent>
                      <w:p w14:paraId="0B5304DD" w14:textId="77777777" w:rsidR="00284359" w:rsidRPr="004D5790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</w:pPr>
                        <w:r w:rsidRPr="004D5790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>9</w:t>
                        </w:r>
                      </w:p>
                    </w:txbxContent>
                  </v:textbox>
                </v:rect>
                <v:shape id="Shape 90" o:spid="_x0000_s1073" style="position:absolute;left:17864;top:2223;width:3599;height:3600;visibility:visible;mso-wrap-style:square;v-text-anchor:top" coordsize="359994,3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" path="m179997,v99416,,179997,80582,179997,179997c359994,279400,279413,359994,179997,359994,80582,359994,,279400,,179997,,80582,80582,,179997,xe" fillcolor="#646355" stroked="f" strokeweight="0">
                  <v:stroke miterlimit="1" joinstyle="miter"/>
                  <v:path arrowok="t" textboxrect="0,0,359994,359994"/>
                </v:shape>
                <v:rect id="Rectangle 269700249" o:spid="_x0000_s1074" style="position:absolute;left:18167;top:3203;width:410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" filled="f" stroked="f">
                  <v:textbox inset="0,0,0,0">
                    <w:txbxContent>
                      <w:p w14:paraId="7516378E" w14:textId="194B2DF4" w:rsidR="00284359" w:rsidRPr="00DE011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FFFFFF" w:themeColor="background1"/>
                            <w:kern w:val="24"/>
                            <w:sz w:val="15"/>
                            <w:szCs w:val="15"/>
                          </w:rPr>
                        </w:pPr>
                        <w:r w:rsidRPr="00DE0118">
                          <w:rPr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lang w:val="ru-RU"/>
                          </w:rPr>
                          <w:t>МПБЭУ</w:t>
                        </w:r>
                      </w:p>
                    </w:txbxContent>
                  </v:textbox>
                </v:rect>
                <v:rect id="Rectangle 269700250" o:spid="_x0000_s1075" style="position:absolute;left:19048;top:4346;width:140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" filled="f" stroked="f">
                  <v:textbox inset="0,0,0,0">
                    <w:txbxContent>
                      <w:p w14:paraId="6BED08DA" w14:textId="77777777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FFFEFD"/>
                            <w:kern w:val="24"/>
                            <w:sz w:val="15"/>
                            <w:szCs w:val="15"/>
                          </w:rPr>
                        </w:pPr>
                        <w:r w:rsidRPr="004D5790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>10</w:t>
                        </w:r>
                      </w:p>
                    </w:txbxContent>
                  </v:textbox>
                </v:rect>
                <v:shape id="Shape 93" o:spid="_x0000_s1076" style="position:absolute;left:22770;top:2223;width:3599;height:3600;visibility:visible;mso-wrap-style:square;v-text-anchor:top" coordsize="359994,3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" path="m179997,v99416,,179997,80582,179997,179997c359994,279400,279413,359994,179997,359994,80582,359994,,279400,,179997,,80582,80582,,179997,xe" fillcolor="#646355" stroked="f" strokeweight="0">
                  <v:stroke miterlimit="1" joinstyle="miter"/>
                  <v:path arrowok="t" textboxrect="0,0,359994,359994"/>
                </v:shape>
                <v:rect id="Rectangle 269700252" o:spid="_x0000_s1077" style="position:absolute;left:23073;top:3203;width:4106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" filled="f" stroked="f">
                  <v:textbox inset="0,0,0,0">
                    <w:txbxContent>
                      <w:p w14:paraId="720DB05B" w14:textId="3072CC32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FFFEFD"/>
                            <w:kern w:val="24"/>
                            <w:sz w:val="15"/>
                            <w:szCs w:val="15"/>
                          </w:rPr>
                        </w:pPr>
                        <w:r w:rsidRPr="00DE0118">
                          <w:rPr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lang w:val="ru-RU"/>
                          </w:rPr>
                          <w:t>МПБЭУ</w:t>
                        </w:r>
                      </w:p>
                    </w:txbxContent>
                  </v:textbox>
                </v:rect>
                <v:rect id="Rectangle 269700253" o:spid="_x0000_s1078" style="position:absolute;left:23954;top:4346;width:140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" filled="f" stroked="f">
                  <v:textbox inset="0,0,0,0">
                    <w:txbxContent>
                      <w:p w14:paraId="5EBF4D6E" w14:textId="77777777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FFFEFD"/>
                            <w:kern w:val="24"/>
                            <w:sz w:val="15"/>
                            <w:szCs w:val="15"/>
                          </w:rPr>
                        </w:pPr>
                        <w:r w:rsidRPr="004D5790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>11</w:t>
                        </w:r>
                      </w:p>
                    </w:txbxContent>
                  </v:textbox>
                </v:rect>
                <v:shape id="Shape 96" o:spid="_x0000_s1079" style="position:absolute;left:27676;top:2223;width:3600;height:3600;visibility:visible;mso-wrap-style:square;v-text-anchor:top" coordsize="359994,3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" path="m179997,v99416,,179997,80582,179997,179997c359994,279400,279413,359994,179997,359994,80582,359994,,279400,,179997,,80582,80582,,179997,xe" fillcolor="#646355" stroked="f" strokeweight="0">
                  <v:stroke miterlimit="1" joinstyle="miter"/>
                  <v:path arrowok="t" textboxrect="0,0,359994,359994"/>
                </v:shape>
                <v:rect id="Rectangle 269700255" o:spid="_x0000_s1080" style="position:absolute;left:27979;top:3203;width:4106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" filled="f" stroked="f">
                  <v:textbox inset="0,0,0,0">
                    <w:txbxContent>
                      <w:p w14:paraId="66E1CD93" w14:textId="431C5196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FFFEFD"/>
                            <w:kern w:val="24"/>
                            <w:sz w:val="15"/>
                            <w:szCs w:val="15"/>
                          </w:rPr>
                        </w:pPr>
                        <w:r w:rsidRPr="00DE0118">
                          <w:rPr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lang w:val="ru-RU"/>
                          </w:rPr>
                          <w:t>МПБЭУ</w:t>
                        </w:r>
                      </w:p>
                    </w:txbxContent>
                  </v:textbox>
                </v:rect>
                <v:rect id="Rectangle 269700256" o:spid="_x0000_s1081" style="position:absolute;left:28860;top:4346;width:140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" filled="f" stroked="f">
                  <v:textbox inset="0,0,0,0">
                    <w:txbxContent>
                      <w:p w14:paraId="18794CC2" w14:textId="77777777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FFFEFD"/>
                            <w:kern w:val="24"/>
                            <w:sz w:val="15"/>
                            <w:szCs w:val="15"/>
                          </w:rPr>
                        </w:pPr>
                        <w:r w:rsidRPr="004D5790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>12</w:t>
                        </w:r>
                      </w:p>
                    </w:txbxContent>
                  </v:textbox>
                </v:rect>
                <v:shape id="Shape 99" o:spid="_x0000_s1082" style="position:absolute;left:32582;top:2223;width:3600;height:3600;visibility:visible;mso-wrap-style:square;v-text-anchor:top" coordsize="359994,3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" path="m179997,v99416,,179997,80582,179997,179997c359994,279400,279413,359994,179997,359994,80582,359994,,279400,,179997,,80582,80582,,179997,xe" fillcolor="#646355" stroked="f" strokeweight="0">
                  <v:stroke miterlimit="1" joinstyle="miter"/>
                  <v:path arrowok="t" textboxrect="0,0,359994,359994"/>
                </v:shape>
                <v:rect id="Rectangle 269700258" o:spid="_x0000_s1083" style="position:absolute;left:32886;top:3203;width:410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" filled="f" stroked="f">
                  <v:textbox inset="0,0,0,0">
                    <w:txbxContent>
                      <w:p w14:paraId="2897F56A" w14:textId="3F1078CD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FFFEFD"/>
                            <w:kern w:val="24"/>
                            <w:sz w:val="15"/>
                            <w:szCs w:val="15"/>
                          </w:rPr>
                        </w:pPr>
                        <w:r w:rsidRPr="006840A9">
                          <w:rPr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lang w:val="ru-RU"/>
                          </w:rPr>
                          <w:t>МПБЭУ</w:t>
                        </w:r>
                      </w:p>
                    </w:txbxContent>
                  </v:textbox>
                </v:rect>
                <v:rect id="Rectangle 269700259" o:spid="_x0000_s1084" style="position:absolute;left:33766;top:4346;width:140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" filled="f" stroked="f">
                  <v:textbox inset="0,0,0,0">
                    <w:txbxContent>
                      <w:p w14:paraId="0DF15291" w14:textId="77777777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FFFEFD"/>
                            <w:kern w:val="24"/>
                            <w:sz w:val="15"/>
                            <w:szCs w:val="15"/>
                          </w:rPr>
                        </w:pPr>
                        <w:r w:rsidRPr="004D5790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>13</w:t>
                        </w:r>
                      </w:p>
                    </w:txbxContent>
                  </v:textbox>
                </v:rect>
                <v:shape id="Shape 102" o:spid="_x0000_s1085" style="position:absolute;left:37488;top:2223;width:3600;height:3600;visibility:visible;mso-wrap-style:square;v-text-anchor:top" coordsize="359994,3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" path="m179997,v99416,,179997,80582,179997,179997c359994,279400,279413,359994,179997,359994,80582,359994,,279400,,179997,,80582,80582,,179997,xe" fillcolor="#646355" stroked="f" strokeweight="0">
                  <v:stroke miterlimit="1" joinstyle="miter"/>
                  <v:path arrowok="t" textboxrect="0,0,359994,359994"/>
                </v:shape>
                <v:rect id="Rectangle 269700261" o:spid="_x0000_s1086" style="position:absolute;left:37792;top:3203;width:410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" filled="f" stroked="f">
                  <v:textbox inset="0,0,0,0">
                    <w:txbxContent>
                      <w:p w14:paraId="5E7B8FDD" w14:textId="75F713C1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FFFEFD"/>
                            <w:kern w:val="24"/>
                            <w:sz w:val="15"/>
                            <w:szCs w:val="15"/>
                          </w:rPr>
                        </w:pPr>
                        <w:r w:rsidRPr="006840A9">
                          <w:rPr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lang w:val="ru-RU"/>
                          </w:rPr>
                          <w:t>МПБЭУ</w:t>
                        </w:r>
                      </w:p>
                    </w:txbxContent>
                  </v:textbox>
                </v:rect>
                <v:rect id="Rectangle 269700262" o:spid="_x0000_s1087" style="position:absolute;left:38673;top:4346;width:140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" filled="f" stroked="f">
                  <v:textbox inset="0,0,0,0">
                    <w:txbxContent>
                      <w:p w14:paraId="6681386A" w14:textId="77777777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FFFEFD"/>
                            <w:kern w:val="24"/>
                            <w:sz w:val="15"/>
                            <w:szCs w:val="15"/>
                          </w:rPr>
                        </w:pPr>
                        <w:r w:rsidRPr="004D5790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>14</w:t>
                        </w:r>
                      </w:p>
                    </w:txbxContent>
                  </v:textbox>
                </v:rect>
                <v:shape id="Shape 105" o:spid="_x0000_s1088" style="position:absolute;left:42394;top:2223;width:3600;height:3600;visibility:visible;mso-wrap-style:square;v-text-anchor:top" coordsize="359994,3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" path="m179997,v99416,,179997,80582,179997,179997c359994,279400,279413,359994,179997,359994,80582,359994,,279400,,179997,,80582,80582,,179997,xe" fillcolor="#646355" stroked="f" strokeweight="0">
                  <v:fill opacity="32896f"/>
                  <v:stroke miterlimit="1" joinstyle="miter"/>
                  <v:path arrowok="t" textboxrect="0,0,359994,359994"/>
                </v:shape>
                <v:rect id="Rectangle 269700264" o:spid="_x0000_s1089" style="position:absolute;left:42698;top:3203;width:410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" filled="f" stroked="f">
                  <v:textbox inset="0,0,0,0">
                    <w:txbxContent>
                      <w:p w14:paraId="66A6394E" w14:textId="22BDD7AA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FFFEFD"/>
                            <w:kern w:val="24"/>
                            <w:sz w:val="15"/>
                            <w:szCs w:val="15"/>
                          </w:rPr>
                        </w:pPr>
                        <w:r w:rsidRPr="006840A9">
                          <w:rPr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lang w:val="ru-RU"/>
                          </w:rPr>
                          <w:t>МПБЭУ</w:t>
                        </w:r>
                      </w:p>
                    </w:txbxContent>
                  </v:textbox>
                </v:rect>
                <v:rect id="Rectangle 269700265" o:spid="_x0000_s1090" style="position:absolute;left:43579;top:4346;width:140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" filled="f" stroked="f">
                  <v:textbox inset="0,0,0,0">
                    <w:txbxContent>
                      <w:p w14:paraId="741EF8D2" w14:textId="77777777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FFFEFD"/>
                            <w:kern w:val="24"/>
                            <w:sz w:val="15"/>
                            <w:szCs w:val="15"/>
                          </w:rPr>
                        </w:pPr>
                        <w:r w:rsidRPr="004D5790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>15</w:t>
                        </w:r>
                      </w:p>
                    </w:txbxContent>
                  </v:textbox>
                </v:rect>
                <v:shape id="Shape 108" o:spid="_x0000_s1091" style="position:absolute;left:47301;top:2223;width:3599;height:3600;visibility:visible;mso-wrap-style:square;v-text-anchor:top" coordsize="359994,3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" path="m179997,v99416,,179997,80582,179997,179997c359994,279400,279413,359994,179997,359994,80582,359994,,279400,,179997,,80582,80582,,179997,xe" fillcolor="#646355" stroked="f" strokeweight="0">
                  <v:fill opacity="19789f"/>
                  <v:stroke miterlimit="1" joinstyle="miter"/>
                  <v:path arrowok="t" textboxrect="0,0,359994,359994"/>
                </v:shape>
                <v:rect id="Rectangle 269700267" o:spid="_x0000_s1092" style="position:absolute;left:47604;top:3203;width:410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" filled="f" stroked="f">
                  <v:textbox inset="0,0,0,0">
                    <w:txbxContent>
                      <w:p w14:paraId="237A9ACD" w14:textId="680754AB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FFFEFD"/>
                            <w:kern w:val="24"/>
                            <w:sz w:val="15"/>
                            <w:szCs w:val="15"/>
                          </w:rPr>
                        </w:pPr>
                        <w:r w:rsidRPr="006840A9">
                          <w:rPr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lang w:val="ru-RU"/>
                          </w:rPr>
                          <w:t>МПБЭУ</w:t>
                        </w:r>
                      </w:p>
                    </w:txbxContent>
                  </v:textbox>
                </v:rect>
                <v:rect id="Rectangle 269700268" o:spid="_x0000_s1093" style="position:absolute;left:48485;top:4346;width:140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" filled="f" stroked="f">
                  <v:textbox inset="0,0,0,0">
                    <w:txbxContent>
                      <w:p w14:paraId="33B68374" w14:textId="77777777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FFFEFD"/>
                            <w:kern w:val="24"/>
                            <w:sz w:val="15"/>
                            <w:szCs w:val="15"/>
                          </w:rPr>
                        </w:pPr>
                        <w:r w:rsidRPr="004D5790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>16</w:t>
                        </w:r>
                      </w:p>
                    </w:txbxContent>
                  </v:textbox>
                </v:rect>
                <v:shape id="Shape 111" o:spid="_x0000_s1094" style="position:absolute;left:52207;top:2223;width:3599;height:3600;visibility:visible;mso-wrap-style:square;v-text-anchor:top" coordsize="359994,35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" path="m179997,v99416,,179997,80582,179997,179997c359994,279400,279413,359994,179997,359994,80582,359994,,279400,,179997,,80582,80582,,179997,xe" fillcolor="#646355" stroked="f" strokeweight="0">
                  <v:fill opacity="11051f"/>
                  <v:stroke miterlimit="1" joinstyle="miter"/>
                  <v:path arrowok="t" textboxrect="0,0,359994,359994"/>
                </v:shape>
                <v:rect id="Rectangle 269700270" o:spid="_x0000_s1095" style="position:absolute;left:52510;top:3203;width:410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" filled="f" stroked="f">
                  <v:textbox inset="0,0,0,0">
                    <w:txbxContent>
                      <w:p w14:paraId="08E80DDE" w14:textId="3A8690C8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FFFEFD"/>
                            <w:kern w:val="24"/>
                            <w:sz w:val="15"/>
                            <w:szCs w:val="15"/>
                          </w:rPr>
                        </w:pPr>
                        <w:r w:rsidRPr="006840A9">
                          <w:rPr>
                            <w:b/>
                            <w:bCs/>
                            <w:color w:val="FFFFFF" w:themeColor="background1"/>
                            <w:sz w:val="14"/>
                            <w:szCs w:val="14"/>
                            <w:lang w:val="ru-RU"/>
                          </w:rPr>
                          <w:t>МПБЭУ</w:t>
                        </w:r>
                      </w:p>
                    </w:txbxContent>
                  </v:textbox>
                </v:rect>
                <v:rect id="Rectangle 269700271" o:spid="_x0000_s1096" style="position:absolute;left:53391;top:4346;width:140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" filled="f" stroked="f">
                  <v:textbox inset="0,0,0,0">
                    <w:txbxContent>
                      <w:p w14:paraId="4F90F39C" w14:textId="77777777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FFFEFD"/>
                            <w:kern w:val="24"/>
                            <w:sz w:val="15"/>
                            <w:szCs w:val="15"/>
                          </w:rPr>
                        </w:pPr>
                        <w:r w:rsidRPr="00DE0118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>17</w:t>
                        </w:r>
                      </w:p>
                    </w:txbxContent>
                  </v:textbox>
                </v:rect>
                <v:rect id="Rectangle 269700272" o:spid="_x0000_s1097" style="position:absolute;left:20698;top:25506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" filled="f" stroked="f">
                  <v:textbox inset="0,0,0,0">
                    <w:txbxContent>
                      <w:p w14:paraId="1F8322A1" w14:textId="77777777" w:rsidR="00284359" w:rsidRPr="00A640BF" w:rsidRDefault="00284359" w:rsidP="00284359">
                        <w:pPr>
                          <w:rPr>
                            <w:b/>
                            <w:bCs/>
                            <w:color w:val="CC3300"/>
                            <w:sz w:val="16"/>
                            <w:szCs w:val="16"/>
                            <w:lang w:val="ru-RU"/>
                          </w:rPr>
                        </w:pPr>
                        <w:r w:rsidRPr="00A640BF">
                          <w:rPr>
                            <w:b/>
                            <w:bCs/>
                            <w:color w:val="CC3300"/>
                            <w:sz w:val="16"/>
                            <w:szCs w:val="16"/>
                            <w:lang w:val="ru-RU"/>
                          </w:rPr>
                          <w:t>Год 3</w:t>
                        </w:r>
                      </w:p>
                    </w:txbxContent>
                  </v:textbox>
                </v:rect>
                <v:shape id="Shape 115" o:spid="_x0000_s1098" style="position:absolute;left:4905;top:26473;width:19685;height:457;flip:y;visibility:visible;mso-wrap-style:square;v-text-anchor:top" coordsize="246585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" path="m,l2465858,e" filled="f" strokecolor="#d1532b" strokeweight="1pt">
                  <v:stroke miterlimit="1" joinstyle="miter"/>
                  <v:path arrowok="t" textboxrect="0,0,2465858,45719"/>
                </v:shape>
                <v:shape id="Shape 116" o:spid="_x0000_s1099" style="position:absolute;left:4937;top:25194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" path="m,l,179997e" filled="f" strokecolor="#d1532b" strokeweight="1pt">
                  <v:stroke miterlimit="1" joinstyle="miter"/>
                  <v:path arrowok="t" textboxrect="0,0,0,179997"/>
                </v:shape>
                <v:shape id="Shape 117" o:spid="_x0000_s1100" style="position:absolute;left:9839;top:25088;width:0;height:1799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" path="m,l,179997e" filled="f" strokecolor="#d1532b" strokeweight="1pt">
                  <v:stroke miterlimit="1" joinstyle="miter"/>
                  <v:path arrowok="t" textboxrect="0,0,0,179997"/>
                </v:shape>
                <v:shape id="Shape 118" o:spid="_x0000_s1101" style="position:absolute;left:14742;top:25088;width:0;height:1799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" path="m,l,179997e" filled="f" strokecolor="#d1532b" strokeweight="1pt">
                  <v:stroke miterlimit="1" joinstyle="miter"/>
                  <v:path arrowok="t" textboxrect="0,0,0,179997"/>
                </v:shape>
                <v:shape id="Shape 119" o:spid="_x0000_s1102" style="position:absolute;left:24547;top:25151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" path="m,l,179997e" filled="f" strokecolor="#d1532b" strokeweight="1pt">
                  <v:stroke miterlimit="1" joinstyle="miter"/>
                  <v:path arrowok="t" textboxrect="0,0,0,179997"/>
                </v:shape>
                <v:shape id="Shape 120" o:spid="_x0000_s1103" style="position:absolute;left:19644;top:25088;width:0;height:1799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" path="m,l,179997e" filled="f" strokecolor="#d1532b" strokeweight="1pt">
                  <v:stroke miterlimit="1" joinstyle="miter"/>
                  <v:path arrowok="t" textboxrect="0,0,0,179997"/>
                </v:shape>
                <v:rect id="Rectangle 269700279" o:spid="_x0000_s1104" style="position:absolute;left:5206;top:24072;width:4949;height:3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" filled="f" stroked="f">
                  <v:textbox inset="0,0,0,0">
                    <w:txbxContent>
                      <w:p w14:paraId="5C589E5D" w14:textId="0A015F9D" w:rsidR="00284359" w:rsidRPr="00B9107D" w:rsidRDefault="00284359" w:rsidP="00284359">
                        <w:pPr>
                          <w:rPr>
                            <w:b/>
                            <w:bCs/>
                            <w:color w:val="C00000"/>
                            <w:sz w:val="12"/>
                            <w:szCs w:val="12"/>
                            <w:lang w:val="ru-RU"/>
                          </w:rPr>
                        </w:pPr>
                        <w:r w:rsidRPr="00B9107D">
                          <w:rPr>
                            <w:b/>
                            <w:bCs/>
                            <w:color w:val="C00000"/>
                            <w:sz w:val="12"/>
                            <w:szCs w:val="12"/>
                            <w:lang w:val="ru-RU"/>
                          </w:rPr>
                          <w:t>Аналити</w:t>
                        </w:r>
                        <w:r w:rsidR="0014301C" w:rsidRPr="00B9107D">
                          <w:rPr>
                            <w:b/>
                            <w:bCs/>
                            <w:color w:val="C00000"/>
                            <w:sz w:val="12"/>
                            <w:szCs w:val="12"/>
                            <w:lang w:val="ru-RU"/>
                          </w:rPr>
                          <w:t>-</w:t>
                        </w:r>
                        <w:r w:rsidRPr="00B9107D">
                          <w:rPr>
                            <w:b/>
                            <w:bCs/>
                            <w:color w:val="C00000"/>
                            <w:sz w:val="12"/>
                            <w:szCs w:val="12"/>
                            <w:lang w:val="ru-RU"/>
                          </w:rPr>
                          <w:t xml:space="preserve">ческое </w:t>
                        </w:r>
                        <w:r w:rsidRPr="00B9107D">
                          <w:rPr>
                            <w:b/>
                            <w:bCs/>
                            <w:color w:val="C00000"/>
                            <w:sz w:val="12"/>
                            <w:szCs w:val="12"/>
                            <w:lang w:val="ru-RU"/>
                          </w:rPr>
                          <w:t>ис</w:t>
                        </w:r>
                        <w:r w:rsidR="00C6073D" w:rsidRPr="00B9107D">
                          <w:rPr>
                            <w:b/>
                            <w:bCs/>
                            <w:color w:val="C00000"/>
                            <w:sz w:val="12"/>
                            <w:szCs w:val="12"/>
                            <w:lang w:val="ru-RU"/>
                          </w:rPr>
                          <w:t>-</w:t>
                        </w:r>
                        <w:r w:rsidRPr="00B9107D">
                          <w:rPr>
                            <w:b/>
                            <w:bCs/>
                            <w:color w:val="C00000"/>
                            <w:sz w:val="12"/>
                            <w:szCs w:val="12"/>
                            <w:lang w:val="ru-RU"/>
                          </w:rPr>
                          <w:t>следование</w:t>
                        </w:r>
                      </w:p>
                    </w:txbxContent>
                  </v:textbox>
                </v:rect>
                <v:rect id="Rectangle 269700280" o:spid="_x0000_s1105" style="position:absolute;left:10929;top:25463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" filled="f" stroked="f">
                  <v:textbox inset="0,0,0,0">
                    <w:txbxContent>
                      <w:p w14:paraId="41C6F291" w14:textId="77777777" w:rsidR="00284359" w:rsidRPr="00A640BF" w:rsidRDefault="00284359" w:rsidP="00284359">
                        <w:pPr>
                          <w:rPr>
                            <w:b/>
                            <w:bCs/>
                            <w:color w:val="CC3300"/>
                            <w:sz w:val="16"/>
                            <w:szCs w:val="16"/>
                            <w:lang w:val="ru-RU"/>
                          </w:rPr>
                        </w:pPr>
                        <w:r w:rsidRPr="00770D5B">
                          <w:rPr>
                            <w:b/>
                            <w:bCs/>
                            <w:color w:val="CC3300"/>
                            <w:sz w:val="16"/>
                            <w:szCs w:val="16"/>
                            <w:lang w:val="ru-RU"/>
                          </w:rPr>
                          <w:t>Год 1</w:t>
                        </w:r>
                      </w:p>
                    </w:txbxContent>
                  </v:textbox>
                </v:rect>
                <v:rect id="Rectangle 269700281" o:spid="_x0000_s1106" style="position:absolute;left:15821;top:25505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" filled="f" stroked="f">
                  <v:textbox inset="0,0,0,0">
                    <w:txbxContent>
                      <w:p w14:paraId="2DF64F13" w14:textId="77777777" w:rsidR="00284359" w:rsidRPr="00A640BF" w:rsidRDefault="00284359" w:rsidP="00284359">
                        <w:pPr>
                          <w:rPr>
                            <w:b/>
                            <w:bCs/>
                            <w:color w:val="CC3300"/>
                            <w:sz w:val="16"/>
                            <w:szCs w:val="16"/>
                            <w:lang w:val="ru-RU"/>
                          </w:rPr>
                        </w:pPr>
                        <w:r w:rsidRPr="00A640BF">
                          <w:rPr>
                            <w:b/>
                            <w:bCs/>
                            <w:color w:val="CC3300"/>
                            <w:sz w:val="16"/>
                            <w:szCs w:val="16"/>
                            <w:lang w:val="ru-RU"/>
                          </w:rPr>
                          <w:t>Год 2</w:t>
                        </w:r>
                      </w:p>
                    </w:txbxContent>
                  </v:textbox>
                </v:rect>
                <v:rect id="Rectangle 269700282" o:spid="_x0000_s1107" style="position:absolute;left:15844;top:28723;width:3848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" filled="f" stroked="f">
                  <v:textbox inset="0,0,0,0">
                    <w:txbxContent>
                      <w:p w14:paraId="1F9EEE22" w14:textId="77777777" w:rsidR="00284359" w:rsidRPr="00A640BF" w:rsidRDefault="00284359" w:rsidP="00284359">
                        <w:pPr>
                          <w:rPr>
                            <w:b/>
                            <w:bCs/>
                            <w:color w:val="CC3300"/>
                            <w:sz w:val="16"/>
                            <w:szCs w:val="16"/>
                            <w:lang w:val="ru-RU"/>
                          </w:rPr>
                        </w:pPr>
                        <w:r w:rsidRPr="00A640BF">
                          <w:rPr>
                            <w:b/>
                            <w:bCs/>
                            <w:color w:val="CC3300"/>
                            <w:sz w:val="16"/>
                            <w:szCs w:val="16"/>
                            <w:lang w:val="ru-RU"/>
                          </w:rPr>
                          <w:t>Год 2</w:t>
                        </w:r>
                      </w:p>
                    </w:txbxContent>
                  </v:textbox>
                </v:rect>
                <v:shape id="Shape 127" o:spid="_x0000_s1108" style="position:absolute;left:4937;top:30106;width:19656;height:460;visibility:visible;mso-wrap-style:square;v-text-anchor:top" coordsize="1482916,46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" path="m,l1482916,e" filled="f" strokecolor="#d1532b" strokeweight="1pt">
                  <v:stroke miterlimit="1" joinstyle="miter"/>
                  <v:path arrowok="t" textboxrect="0,0,1482916,46081"/>
                </v:shape>
                <v:shape id="Shape 128" o:spid="_x0000_s1109" style="position:absolute;left:14702;top:28262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" path="m,l,179997e" filled="f" strokecolor="#d1532b" strokeweight="1pt">
                  <v:stroke miterlimit="1" joinstyle="miter"/>
                  <v:path arrowok="t" textboxrect="0,0,0,179997"/>
                </v:shape>
                <v:shape id="Shape 129" o:spid="_x0000_s1110" style="position:absolute;left:19644;top:28262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" path="m,l,179997e" filled="f" strokecolor="#d1532b" strokeweight="1pt">
                  <v:stroke miterlimit="1" joinstyle="miter"/>
                  <v:path arrowok="t" textboxrect="0,0,0,179997"/>
                </v:shape>
                <v:shape id="Shape 130" o:spid="_x0000_s1111" style="position:absolute;left:24635;top:28377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" path="m,l,179997e" filled="f" strokecolor="#d1532b" strokeweight="1pt">
                  <v:stroke miterlimit="1" joinstyle="miter"/>
                  <v:path arrowok="t" textboxrect="0,0,0,179997"/>
                </v:shape>
                <v:rect id="Rectangle 269700287" o:spid="_x0000_s1112" style="position:absolute;left:10734;top:28637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" filled="f" stroked="f">
                  <v:textbox inset="0,0,0,0">
                    <w:txbxContent>
                      <w:p w14:paraId="5557793B" w14:textId="77777777" w:rsidR="00284359" w:rsidRPr="00A640BF" w:rsidRDefault="00284359" w:rsidP="00284359">
                        <w:pPr>
                          <w:rPr>
                            <w:b/>
                            <w:bCs/>
                            <w:color w:val="CC3300"/>
                            <w:sz w:val="16"/>
                            <w:szCs w:val="16"/>
                            <w:lang w:val="ru-RU"/>
                          </w:rPr>
                        </w:pPr>
                        <w:r w:rsidRPr="00A640BF">
                          <w:rPr>
                            <w:b/>
                            <w:bCs/>
                            <w:color w:val="CC3300"/>
                            <w:sz w:val="16"/>
                            <w:szCs w:val="16"/>
                            <w:lang w:val="ru-RU"/>
                          </w:rPr>
                          <w:t>Год 1</w:t>
                        </w:r>
                      </w:p>
                    </w:txbxContent>
                  </v:textbox>
                </v:rect>
                <v:shape id="Shape 132" o:spid="_x0000_s1113" style="position:absolute;left:24059;top:34474;width:457;height:1725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" path="m,l,179997e" filled="f" strokecolor="#7030a0" strokeweight="1pt">
                  <v:stroke miterlimit="1" joinstyle="miter"/>
                  <v:path arrowok="t" textboxrect="0,0,45719,179997"/>
                </v:shape>
                <v:rect id="Rectangle 269700289" o:spid="_x0000_s1114" style="position:absolute;left:20701;top:28723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" filled="f" stroked="f">
                  <v:textbox inset="0,0,0,0">
                    <w:txbxContent>
                      <w:p w14:paraId="09BFC065" w14:textId="77777777" w:rsidR="00284359" w:rsidRPr="00A640BF" w:rsidRDefault="00284359" w:rsidP="00284359">
                        <w:pPr>
                          <w:rPr>
                            <w:b/>
                            <w:bCs/>
                            <w:color w:val="CC3300"/>
                            <w:sz w:val="16"/>
                            <w:szCs w:val="16"/>
                            <w:lang w:val="ru-RU"/>
                          </w:rPr>
                        </w:pPr>
                        <w:r w:rsidRPr="00A640BF">
                          <w:rPr>
                            <w:b/>
                            <w:bCs/>
                            <w:color w:val="CC3300"/>
                            <w:sz w:val="16"/>
                            <w:szCs w:val="16"/>
                            <w:lang w:val="ru-RU"/>
                          </w:rPr>
                          <w:t>Год 3</w:t>
                        </w:r>
                      </w:p>
                    </w:txbxContent>
                  </v:textbox>
                </v:rect>
                <v:shape id="Shape 134" o:spid="_x0000_s1115" style="position:absolute;left:4965;top:28325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" path="m,l,179997e" filled="f" strokecolor="#d1532b" strokeweight="1pt">
                  <v:stroke miterlimit="1" joinstyle="miter"/>
                  <v:path arrowok="t" textboxrect="0,0,0,179997"/>
                </v:shape>
                <v:shape id="Shape 135" o:spid="_x0000_s1116" style="position:absolute;left:9839;top:28306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" path="m,l,179997e" filled="f" strokecolor="#d1532b" strokeweight="1pt">
                  <v:stroke miterlimit="1" joinstyle="miter"/>
                  <v:path arrowok="t" textboxrect="0,0,0,179997"/>
                </v:shape>
                <v:rect id="Rectangle 269700292" o:spid="_x0000_s1117" style="position:absolute;left:5213;top:27426;width:4949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" filled="f" stroked="f">
                  <v:textbox inset="0,0,0,0">
                    <w:txbxContent>
                      <w:p w14:paraId="0F10B7FC" w14:textId="171EFC23" w:rsidR="00284359" w:rsidRPr="00804EC5" w:rsidRDefault="00284359" w:rsidP="00284359">
                        <w:pPr>
                          <w:rPr>
                            <w:b/>
                            <w:bCs/>
                            <w:color w:val="C00000"/>
                            <w:sz w:val="12"/>
                            <w:szCs w:val="12"/>
                            <w:lang w:val="ru-RU"/>
                          </w:rPr>
                        </w:pPr>
                        <w:r w:rsidRPr="00804EC5">
                          <w:rPr>
                            <w:b/>
                            <w:bCs/>
                            <w:color w:val="C00000"/>
                            <w:sz w:val="12"/>
                            <w:szCs w:val="12"/>
                            <w:lang w:val="ru-RU"/>
                          </w:rPr>
                          <w:t>Аналити</w:t>
                        </w:r>
                        <w:r w:rsidR="00843F1D" w:rsidRPr="00804EC5">
                          <w:rPr>
                            <w:b/>
                            <w:bCs/>
                            <w:color w:val="C00000"/>
                            <w:sz w:val="12"/>
                            <w:szCs w:val="12"/>
                            <w:lang w:val="en-US"/>
                          </w:rPr>
                          <w:t>-</w:t>
                        </w:r>
                        <w:r w:rsidRPr="00804EC5">
                          <w:rPr>
                            <w:b/>
                            <w:bCs/>
                            <w:color w:val="C00000"/>
                            <w:sz w:val="12"/>
                            <w:szCs w:val="12"/>
                            <w:lang w:val="ru-RU"/>
                          </w:rPr>
                          <w:t xml:space="preserve">ческое </w:t>
                        </w:r>
                        <w:r w:rsidRPr="00804EC5">
                          <w:rPr>
                            <w:b/>
                            <w:bCs/>
                            <w:color w:val="C00000"/>
                            <w:sz w:val="12"/>
                            <w:szCs w:val="12"/>
                            <w:lang w:val="ru-RU"/>
                          </w:rPr>
                          <w:t>ис</w:t>
                        </w:r>
                        <w:r w:rsidR="00C6073D">
                          <w:rPr>
                            <w:b/>
                            <w:bCs/>
                            <w:color w:val="C00000"/>
                            <w:sz w:val="12"/>
                            <w:szCs w:val="12"/>
                            <w:lang w:val="ru-RU"/>
                          </w:rPr>
                          <w:t>-</w:t>
                        </w:r>
                        <w:r w:rsidRPr="00804EC5">
                          <w:rPr>
                            <w:b/>
                            <w:bCs/>
                            <w:color w:val="C00000"/>
                            <w:sz w:val="12"/>
                            <w:szCs w:val="12"/>
                            <w:lang w:val="ru-RU"/>
                          </w:rPr>
                          <w:t>следование</w:t>
                        </w:r>
                      </w:p>
                    </w:txbxContent>
                  </v:textbox>
                </v:rect>
                <v:rect id="Rectangle 269700293" o:spid="_x0000_s1118" style="position:absolute;left:55806;top:24568;width:25121;height: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" filled="f" stroked="f">
                  <v:textbox inset="0,0,0,0">
                    <w:txbxContent>
                      <w:p w14:paraId="2FBD510A" w14:textId="77777777" w:rsidR="00284359" w:rsidRPr="0065624A" w:rsidRDefault="00284359" w:rsidP="00284359">
                        <w:pPr>
                          <w:rPr>
                            <w:b/>
                            <w:bCs/>
                            <w:color w:val="CC3300"/>
                            <w:sz w:val="16"/>
                            <w:szCs w:val="16"/>
                            <w:lang w:val="ru-RU"/>
                          </w:rPr>
                        </w:pPr>
                        <w:r w:rsidRPr="0065624A">
                          <w:rPr>
                            <w:b/>
                            <w:bCs/>
                            <w:color w:val="CC3300"/>
                            <w:sz w:val="16"/>
                            <w:szCs w:val="16"/>
                            <w:lang w:val="ru-RU"/>
                          </w:rPr>
                          <w:t>Биоразнообразие, водные ресурсы, продовольствие и здоровье</w:t>
                        </w:r>
                      </w:p>
                    </w:txbxContent>
                  </v:textbox>
                </v:rect>
                <v:rect id="Rectangle 269700294" o:spid="_x0000_s1119" style="position:absolute;left:55879;top:28097;width:26222;height:2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" filled="f" stroked="f">
                  <v:textbox inset="0,0,0,0">
                    <w:txbxContent>
                      <w:p w14:paraId="401F6014" w14:textId="77777777" w:rsidR="00284359" w:rsidRPr="0065624A" w:rsidRDefault="00284359" w:rsidP="00284359">
                        <w:pPr>
                          <w:rPr>
                            <w:b/>
                            <w:bCs/>
                            <w:color w:val="CC3300"/>
                            <w:sz w:val="16"/>
                            <w:szCs w:val="16"/>
                            <w:lang w:val="ru-RU"/>
                          </w:rPr>
                        </w:pPr>
                        <w:r w:rsidRPr="0065624A">
                          <w:rPr>
                            <w:b/>
                            <w:bCs/>
                            <w:color w:val="CC3300"/>
                            <w:sz w:val="16"/>
                            <w:szCs w:val="16"/>
                            <w:lang w:val="ru-RU"/>
                          </w:rPr>
                          <w:t>Определяющие факторы преобразовательных изменений</w:t>
                        </w:r>
                      </w:p>
                    </w:txbxContent>
                  </v:textbox>
                </v:rect>
                <v:shape id="Shape 141" o:spid="_x0000_s1120" style="position:absolute;left:14733;top:33193;width:14712;height:457;visibility:visible;mso-wrap-style:square;v-text-anchor:top" coordsize="986117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" path="m,l986117,e" filled="f" strokecolor="#d1532b" strokeweight="1pt">
                  <v:stroke miterlimit="1" joinstyle="miter"/>
                  <v:path arrowok="t" textboxrect="0,0,986117,45719"/>
                </v:shape>
                <v:shape id="Shape 142" o:spid="_x0000_s1121" style="position:absolute;left:14742;top:31489;width:457;height:1704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" path="m,l,179997e" filled="f" strokecolor="#d1532b" strokeweight="1pt">
                  <v:stroke miterlimit="1" joinstyle="miter"/>
                  <v:path arrowok="t" textboxrect="0,0,45719,179997"/>
                </v:shape>
                <v:shape id="Shape 143" o:spid="_x0000_s1122" style="position:absolute;left:24309;top:31351;width:0;height:1799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" path="m,l,179997e" filled="f" strokecolor="#d1532b" strokeweight="1pt">
                  <v:stroke miterlimit="1" joinstyle="miter"/>
                  <v:path arrowok="t" textboxrect="0,0,0,179997"/>
                </v:shape>
                <v:shape id="Shape 144" o:spid="_x0000_s1123" style="position:absolute;left:19187;top:31489;width:457;height:1661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" path="m,l,179997e" filled="f" strokecolor="#d1532b" strokeweight="1pt">
                  <v:stroke miterlimit="1" joinstyle="miter"/>
                  <v:path arrowok="t" textboxrect="0,0,45719,179997"/>
                </v:shape>
                <v:shape id="Shape 147" o:spid="_x0000_s1124" style="position:absolute;left:9349;top:31549;width:457;height:1661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" path="m,l,179997e" filled="f" strokecolor="#d1532b" strokeweight="1pt">
                  <v:stroke miterlimit="1" joinstyle="miter"/>
                  <v:path arrowok="t" textboxrect="0,0,45719,179997"/>
                </v:shape>
                <v:rect id="Rectangle 269700300" o:spid="_x0000_s1125" style="position:absolute;left:5152;top:31840;width:5379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" filled="f" stroked="f">
                  <v:textbox inset="0,0,0,0"/>
                </v:rect>
                <v:rect id="Rectangle 269700301" o:spid="_x0000_s1126" style="position:absolute;left:55806;top:31502;width:25121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" filled="f" stroked="f">
                  <v:textbox inset="0,0,0,0">
                    <w:txbxContent>
                      <w:p w14:paraId="6AD06665" w14:textId="77777777" w:rsidR="00284359" w:rsidRPr="00C452E6" w:rsidRDefault="00284359" w:rsidP="00284359">
                        <w:pPr>
                          <w:rPr>
                            <w:b/>
                            <w:bCs/>
                            <w:color w:val="CC3300"/>
                            <w:sz w:val="16"/>
                            <w:szCs w:val="16"/>
                            <w:lang w:val="ru-RU"/>
                          </w:rPr>
                        </w:pPr>
                        <w:r w:rsidRPr="00C452E6">
                          <w:rPr>
                            <w:b/>
                            <w:bCs/>
                            <w:color w:val="CC3300"/>
                            <w:sz w:val="16"/>
                            <w:szCs w:val="16"/>
                            <w:lang w:val="ru-RU"/>
                          </w:rPr>
                          <w:t>Хозяйственная деятельность и биоразнообразие</w:t>
                        </w:r>
                      </w:p>
                    </w:txbxContent>
                  </v:textbox>
                </v:rect>
                <v:shape id="Shape 149" o:spid="_x0000_s1127" style="position:absolute;left:9753;top:33193;width:4949;height:0;visibility:visible;mso-wrap-style:square;v-text-anchor:top" coordsize="494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" path="m,l494995,e" filled="f" strokecolor="#d1532b" strokeweight="1pt">
                  <v:stroke miterlimit="1" joinstyle="miter"/>
                  <v:path arrowok="t" textboxrect="0,0,494995,0"/>
                </v:shape>
                <v:shape id="Shape 127" o:spid="_x0000_s1128" style="position:absolute;left:19670;top:34707;width:24624;height:1465;flip:y;visibility:visible;mso-wrap-style:square;v-text-anchor:top" coordsize="1482916,14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" path="m,l1482916,e" filled="f" strokecolor="#7030a0" strokeweight="1pt">
                  <v:stroke miterlimit="1" joinstyle="miter"/>
                  <v:path arrowok="t" textboxrect="0,0,1482916,146495"/>
                </v:shape>
                <v:shape id="Shape 132" o:spid="_x0000_s1129" style="position:absolute;left:28956;top:34529;width:465;height:1670;flip:x;visibility:visible;mso-wrap-style:square;v-text-anchor:top" coordsize="4654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" path="m,l,179997e" filled="f" strokecolor="#7030a0" strokeweight="1pt">
                  <v:stroke miterlimit="1" joinstyle="miter"/>
                  <v:path arrowok="t" textboxrect="0,0,46545,179997"/>
                </v:shape>
                <v:shape id="Shape 132" o:spid="_x0000_s1130" style="position:absolute;left:33931;top:34375;width:457;height:1824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" path="m,l,179997e" filled="f" strokecolor="#7030a0" strokeweight="1pt">
                  <v:stroke miterlimit="1" joinstyle="miter"/>
                  <v:path arrowok="t" textboxrect="0,0,45719,179997"/>
                </v:shape>
                <v:rect id="Rectangle 269700306" o:spid="_x0000_s1131" style="position:absolute;left:35317;top:34692;width:3848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" filled="f" stroked="f">
                  <v:textbox inset="0,0,0,0">
                    <w:txbxContent>
                      <w:p w14:paraId="71AFB1F9" w14:textId="77777777" w:rsidR="00284359" w:rsidRPr="00762988" w:rsidRDefault="00284359" w:rsidP="00284359">
                        <w:pPr>
                          <w:rPr>
                            <w:b/>
                            <w:bCs/>
                            <w:color w:val="7030A0"/>
                            <w:sz w:val="16"/>
                            <w:szCs w:val="16"/>
                            <w:lang w:val="ru-RU"/>
                          </w:rPr>
                        </w:pPr>
                        <w:r w:rsidRPr="00762988">
                          <w:rPr>
                            <w:b/>
                            <w:bCs/>
                            <w:color w:val="7030A0"/>
                            <w:sz w:val="16"/>
                            <w:szCs w:val="16"/>
                            <w:lang w:val="ru-RU"/>
                          </w:rPr>
                          <w:t>Год 3</w:t>
                        </w:r>
                      </w:p>
                    </w:txbxContent>
                  </v:textbox>
                </v:rect>
                <v:rect id="Rectangle 269700307" o:spid="_x0000_s1132" style="position:absolute;left:30442;top:34694;width:3848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" filled="f" stroked="f">
                  <v:textbox inset="0,0,0,0">
                    <w:txbxContent>
                      <w:p w14:paraId="7BA45172" w14:textId="77777777" w:rsidR="00284359" w:rsidRPr="00762988" w:rsidRDefault="00284359" w:rsidP="00284359">
                        <w:pPr>
                          <w:rPr>
                            <w:b/>
                            <w:bCs/>
                            <w:color w:val="7030A0"/>
                            <w:sz w:val="16"/>
                            <w:szCs w:val="16"/>
                            <w:lang w:val="ru-RU"/>
                          </w:rPr>
                        </w:pPr>
                        <w:r w:rsidRPr="00762988">
                          <w:rPr>
                            <w:b/>
                            <w:bCs/>
                            <w:color w:val="7030A0"/>
                            <w:sz w:val="16"/>
                            <w:szCs w:val="16"/>
                            <w:lang w:val="ru-RU"/>
                          </w:rPr>
                          <w:t>Год 2</w:t>
                        </w:r>
                      </w:p>
                    </w:txbxContent>
                  </v:textbox>
                </v:rect>
                <v:rect id="Rectangle 269700308" o:spid="_x0000_s1133" style="position:absolute;left:58084;top:33876;width:17988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" filled="f" stroked="f">
                  <v:textbox inset="0,0,0,0">
                    <w:txbxContent>
                      <w:p w14:paraId="3F3A368F" w14:textId="77777777" w:rsidR="00284359" w:rsidRPr="00C452E6" w:rsidRDefault="00284359" w:rsidP="00284359">
                        <w:pPr>
                          <w:rPr>
                            <w:b/>
                            <w:bCs/>
                            <w:color w:val="7030A0"/>
                            <w:sz w:val="16"/>
                            <w:szCs w:val="16"/>
                            <w:lang w:val="ru-RU"/>
                          </w:rPr>
                        </w:pPr>
                        <w:r w:rsidRPr="00C452E6">
                          <w:rPr>
                            <w:b/>
                            <w:bCs/>
                            <w:color w:val="7030A0"/>
                            <w:sz w:val="16"/>
                            <w:szCs w:val="16"/>
                            <w:lang w:val="ru-RU"/>
                          </w:rPr>
                          <w:t>Вторая глобальная оценка</w:t>
                        </w:r>
                      </w:p>
                    </w:txbxContent>
                  </v:textbox>
                </v:rect>
                <v:rect id="Rectangle 269700309" o:spid="_x0000_s1134" style="position:absolute;left:10162;top:30476;width:4949;height:2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" filled="f" stroked="f">
                  <v:textbox inset="0,0,0,0">
                    <w:txbxContent>
                      <w:p w14:paraId="75DAE6A1" w14:textId="6D932A17" w:rsidR="00284359" w:rsidRPr="00804EC5" w:rsidRDefault="00284359" w:rsidP="00284359">
                        <w:pPr>
                          <w:rPr>
                            <w:b/>
                            <w:bCs/>
                            <w:color w:val="C00000"/>
                            <w:sz w:val="12"/>
                            <w:szCs w:val="12"/>
                            <w:lang w:val="ru-RU"/>
                          </w:rPr>
                        </w:pPr>
                        <w:r w:rsidRPr="00804EC5">
                          <w:rPr>
                            <w:b/>
                            <w:bCs/>
                            <w:color w:val="C00000"/>
                            <w:sz w:val="12"/>
                            <w:szCs w:val="12"/>
                            <w:lang w:val="ru-RU"/>
                          </w:rPr>
                          <w:t>Аналити</w:t>
                        </w:r>
                        <w:r w:rsidR="002C26F9" w:rsidRPr="00804EC5">
                          <w:rPr>
                            <w:b/>
                            <w:bCs/>
                            <w:color w:val="C00000"/>
                            <w:sz w:val="12"/>
                            <w:szCs w:val="12"/>
                            <w:lang w:val="ru-RU"/>
                          </w:rPr>
                          <w:t>-</w:t>
                        </w:r>
                        <w:r w:rsidRPr="00804EC5">
                          <w:rPr>
                            <w:b/>
                            <w:bCs/>
                            <w:color w:val="C00000"/>
                            <w:sz w:val="12"/>
                            <w:szCs w:val="12"/>
                            <w:lang w:val="ru-RU"/>
                          </w:rPr>
                          <w:t>чек</w:t>
                        </w:r>
                        <w:r w:rsidR="003218B9" w:rsidRPr="00804EC5">
                          <w:rPr>
                            <w:b/>
                            <w:bCs/>
                            <w:color w:val="C00000"/>
                            <w:sz w:val="12"/>
                            <w:szCs w:val="12"/>
                            <w:lang w:val="ru-RU"/>
                          </w:rPr>
                          <w:t>с</w:t>
                        </w:r>
                        <w:r w:rsidRPr="00804EC5">
                          <w:rPr>
                            <w:b/>
                            <w:bCs/>
                            <w:color w:val="C00000"/>
                            <w:sz w:val="12"/>
                            <w:szCs w:val="12"/>
                            <w:lang w:val="ru-RU"/>
                          </w:rPr>
                          <w:t xml:space="preserve">ое </w:t>
                        </w:r>
                        <w:r w:rsidRPr="00804EC5">
                          <w:rPr>
                            <w:b/>
                            <w:bCs/>
                            <w:color w:val="C00000"/>
                            <w:sz w:val="12"/>
                            <w:szCs w:val="12"/>
                            <w:lang w:val="ru-RU"/>
                          </w:rPr>
                          <w:t>ис</w:t>
                        </w:r>
                        <w:r w:rsidR="00221EFB">
                          <w:rPr>
                            <w:b/>
                            <w:bCs/>
                            <w:color w:val="C00000"/>
                            <w:sz w:val="12"/>
                            <w:szCs w:val="12"/>
                            <w:lang w:val="ru-RU"/>
                          </w:rPr>
                          <w:t>-</w:t>
                        </w:r>
                        <w:r w:rsidRPr="00804EC5">
                          <w:rPr>
                            <w:b/>
                            <w:bCs/>
                            <w:color w:val="C00000"/>
                            <w:sz w:val="12"/>
                            <w:szCs w:val="12"/>
                            <w:lang w:val="ru-RU"/>
                          </w:rPr>
                          <w:t>следование</w:t>
                        </w:r>
                      </w:p>
                    </w:txbxContent>
                  </v:textbox>
                </v:rect>
                <v:rect id="Rectangle 269700310" o:spid="_x0000_s1135" style="position:absolute;left:20742;top:31768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" filled="f" stroked="f">
                  <v:textbox inset="0,0,0,0">
                    <w:txbxContent>
                      <w:p w14:paraId="37F3FAC7" w14:textId="77777777" w:rsidR="00284359" w:rsidRPr="00835CA1" w:rsidRDefault="00284359" w:rsidP="00284359">
                        <w:pPr>
                          <w:rPr>
                            <w:b/>
                            <w:bCs/>
                            <w:color w:val="CC3300"/>
                            <w:sz w:val="16"/>
                            <w:szCs w:val="16"/>
                            <w:lang w:val="ru-RU"/>
                          </w:rPr>
                        </w:pPr>
                        <w:r w:rsidRPr="00835CA1">
                          <w:rPr>
                            <w:b/>
                            <w:bCs/>
                            <w:color w:val="CC3300"/>
                            <w:sz w:val="16"/>
                            <w:szCs w:val="16"/>
                            <w:lang w:val="ru-RU"/>
                          </w:rPr>
                          <w:t>Год 1</w:t>
                        </w:r>
                      </w:p>
                    </w:txbxContent>
                  </v:textbox>
                </v:rect>
                <v:rect id="Rectangle 269700311" o:spid="_x0000_s1136" style="position:absolute;left:25746;top:31743;width:384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" filled="f" stroked="f">
                  <v:textbox inset="0,0,0,0">
                    <w:txbxContent>
                      <w:p w14:paraId="6110E8FB" w14:textId="77777777" w:rsidR="00284359" w:rsidRPr="00835CA1" w:rsidRDefault="00284359" w:rsidP="00284359">
                        <w:pPr>
                          <w:rPr>
                            <w:b/>
                            <w:bCs/>
                            <w:color w:val="CC3300"/>
                            <w:sz w:val="16"/>
                            <w:szCs w:val="16"/>
                            <w:lang w:val="ru-RU"/>
                          </w:rPr>
                        </w:pPr>
                        <w:r w:rsidRPr="00835CA1">
                          <w:rPr>
                            <w:b/>
                            <w:bCs/>
                            <w:color w:val="CC3300"/>
                            <w:sz w:val="16"/>
                            <w:szCs w:val="16"/>
                            <w:lang w:val="ru-RU"/>
                          </w:rPr>
                          <w:t>Год 2</w:t>
                        </w:r>
                      </w:p>
                    </w:txbxContent>
                  </v:textbox>
                </v:rect>
                <v:shape id="Shape 132" o:spid="_x0000_s1137" style="position:absolute;left:38862;top:34386;width:457;height:1760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" path="m,l,179997e" filled="f" strokecolor="#7030a0" strokeweight="1pt">
                  <v:stroke miterlimit="1" joinstyle="miter"/>
                  <v:path arrowok="t" textboxrect="0,0,45719,179997"/>
                </v:shape>
                <v:shape id="Shape 132" o:spid="_x0000_s1138" style="position:absolute;left:43837;top:34375;width:457;height:1824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" path="m,l,179997e" filled="f" strokecolor="#7030a0" strokeweight="1pt">
                  <v:stroke miterlimit="1" joinstyle="miter"/>
                  <v:path arrowok="t" textboxrect="0,0,45719,179997"/>
                </v:shape>
                <v:rect id="Rectangle 269700314" o:spid="_x0000_s1139" style="position:absolute;left:40357;top:34692;width:3848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" filled="f" stroked="f">
                  <v:textbox inset="0,0,0,0">
                    <w:txbxContent>
                      <w:p w14:paraId="47BFCB21" w14:textId="77777777" w:rsidR="00284359" w:rsidRPr="00762988" w:rsidRDefault="00284359" w:rsidP="00284359">
                        <w:pPr>
                          <w:rPr>
                            <w:b/>
                            <w:bCs/>
                            <w:color w:val="7030A0"/>
                            <w:sz w:val="16"/>
                            <w:szCs w:val="16"/>
                            <w:lang w:val="ru-RU"/>
                          </w:rPr>
                        </w:pPr>
                        <w:r w:rsidRPr="00762988">
                          <w:rPr>
                            <w:b/>
                            <w:bCs/>
                            <w:color w:val="7030A0"/>
                            <w:sz w:val="16"/>
                            <w:szCs w:val="16"/>
                            <w:lang w:val="ru-RU"/>
                          </w:rPr>
                          <w:t>Год 4</w:t>
                        </w:r>
                      </w:p>
                    </w:txbxContent>
                  </v:textbox>
                </v:rect>
                <v:rect id="Rectangle 269700315" o:spid="_x0000_s1140" style="position:absolute;left:19909;top:33431;width:4949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" filled="f" stroked="f">
                  <v:textbox inset="0,0,0,0">
                    <w:txbxContent>
                      <w:p w14:paraId="7A3D4189" w14:textId="4655FCCA" w:rsidR="00284359" w:rsidRPr="002C26F9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7030A0"/>
                            <w:kern w:val="24"/>
                            <w:sz w:val="12"/>
                            <w:szCs w:val="12"/>
                          </w:rPr>
                        </w:pPr>
                        <w:r w:rsidRPr="002C26F9">
                          <w:rPr>
                            <w:b/>
                            <w:bCs/>
                            <w:color w:val="7030A0"/>
                            <w:sz w:val="12"/>
                            <w:szCs w:val="12"/>
                            <w:lang w:val="ru-RU"/>
                          </w:rPr>
                          <w:t>Аналитиче</w:t>
                        </w:r>
                        <w:r w:rsidR="00D5000C">
                          <w:rPr>
                            <w:b/>
                            <w:bCs/>
                            <w:color w:val="7030A0"/>
                            <w:sz w:val="12"/>
                            <w:szCs w:val="12"/>
                            <w:lang w:val="en-US"/>
                          </w:rPr>
                          <w:t>-</w:t>
                        </w:r>
                        <w:r w:rsidRPr="002C26F9">
                          <w:rPr>
                            <w:b/>
                            <w:bCs/>
                            <w:color w:val="7030A0"/>
                            <w:sz w:val="12"/>
                            <w:szCs w:val="12"/>
                            <w:lang w:val="ru-RU"/>
                          </w:rPr>
                          <w:t>ское иссле</w:t>
                        </w:r>
                        <w:r w:rsidR="00D5000C">
                          <w:rPr>
                            <w:b/>
                            <w:bCs/>
                            <w:color w:val="7030A0"/>
                            <w:sz w:val="12"/>
                            <w:szCs w:val="12"/>
                            <w:lang w:val="en-US"/>
                          </w:rPr>
                          <w:t>-</w:t>
                        </w:r>
                        <w:r w:rsidRPr="002C26F9">
                          <w:rPr>
                            <w:b/>
                            <w:bCs/>
                            <w:color w:val="7030A0"/>
                            <w:sz w:val="12"/>
                            <w:szCs w:val="12"/>
                            <w:lang w:val="ru-RU"/>
                          </w:rPr>
                          <w:t>дование</w:t>
                        </w:r>
                      </w:p>
                    </w:txbxContent>
                  </v:textbox>
                </v:rect>
                <v:shape id="Shape 143" o:spid="_x0000_s1141" style="position:absolute;left:29413;top:31445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" path="m,l,179997e" filled="f" strokecolor="#d1532b" strokeweight="1pt">
                  <v:stroke miterlimit="1" joinstyle="miter"/>
                  <v:path arrowok="t" textboxrect="0,0,0,179997"/>
                </v:shape>
                <v:shape id="Shape 132" o:spid="_x0000_s1142" style="position:absolute;left:19664;top:34399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" path="m,l,179997e" filled="f" strokecolor="#7030a0" strokeweight="1pt">
                  <v:stroke miterlimit="1" joinstyle="miter"/>
                  <v:path arrowok="t" textboxrect="0,0,0,179997"/>
                </v:shape>
                <v:rect id="Rectangle 269700318" o:spid="_x0000_s1143" style="position:absolute;left:58157;top:36489;width:2613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" filled="f" stroked="f">
                  <v:textbox inset="0,0,0,0">
                    <w:txbxContent>
                      <w:p w14:paraId="211DA60A" w14:textId="77777777" w:rsidR="00284359" w:rsidRPr="00C452E6" w:rsidRDefault="00284359" w:rsidP="00284359">
                        <w:pPr>
                          <w:rPr>
                            <w:b/>
                            <w:bCs/>
                            <w:color w:val="7030A0"/>
                            <w:sz w:val="16"/>
                            <w:szCs w:val="16"/>
                            <w:lang w:val="ru-RU"/>
                          </w:rPr>
                        </w:pPr>
                        <w:r w:rsidRPr="00C452E6">
                          <w:rPr>
                            <w:b/>
                            <w:bCs/>
                            <w:color w:val="7030A0"/>
                            <w:sz w:val="16"/>
                            <w:szCs w:val="16"/>
                            <w:lang w:val="ru-RU"/>
                          </w:rPr>
                          <w:t>Дополнительная тематическая или методологическая оценка 1 (в ускоренном режиме)</w:t>
                        </w:r>
                      </w:p>
                    </w:txbxContent>
                  </v:textbox>
                </v:rect>
                <v:rect id="Rectangle 269700319" o:spid="_x0000_s1144" style="position:absolute;left:3882;width:2863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" filled="f" stroked="f">
                  <v:textbox inset="0,0,0,0">
                    <w:txbxContent>
                      <w:p w14:paraId="49C8F386" w14:textId="77777777" w:rsidR="00284359" w:rsidRPr="00F95782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</w:pPr>
                        <w:r w:rsidRPr="00F95782">
                          <w:rPr>
                            <w:b/>
                            <w:bCs/>
                            <w:color w:val="808080" w:themeColor="background1" w:themeShade="80"/>
                            <w:sz w:val="16"/>
                            <w:szCs w:val="16"/>
                            <w:lang w:val="ru-RU"/>
                          </w:rPr>
                          <w:t>2020</w:t>
                        </w:r>
                      </w:p>
                    </w:txbxContent>
                  </v:textbox>
                </v:rect>
                <v:rect id="Rectangle 269700320" o:spid="_x0000_s1145" style="position:absolute;left:9311;width:232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" filled="f" stroked="f">
                  <v:textbox inset="0,0,0,0">
                    <w:txbxContent>
                      <w:p w14:paraId="7028E608" w14:textId="77777777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A5A5A5"/>
                            <w:kern w:val="24"/>
                            <w:sz w:val="15"/>
                            <w:szCs w:val="15"/>
                          </w:rPr>
                        </w:pPr>
                        <w:r w:rsidRPr="00F95782">
                          <w:rPr>
                            <w:b/>
                            <w:bCs/>
                            <w:color w:val="808080" w:themeColor="background1" w:themeShade="80"/>
                            <w:sz w:val="16"/>
                            <w:szCs w:val="16"/>
                            <w:lang w:val="ru-RU"/>
                          </w:rPr>
                          <w:t>2021</w:t>
                        </w:r>
                      </w:p>
                    </w:txbxContent>
                  </v:textbox>
                </v:rect>
                <v:rect id="Rectangle 269700321" o:spid="_x0000_s1146" style="position:absolute;left:13593;top:35;width:232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" filled="f" stroked="f">
                  <v:textbox inset="0,0,0,0">
                    <w:txbxContent>
                      <w:p w14:paraId="61FBF770" w14:textId="77777777" w:rsidR="00284359" w:rsidRPr="00902B1F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A5A5A5"/>
                            <w:kern w:val="24"/>
                            <w:sz w:val="16"/>
                            <w:szCs w:val="16"/>
                          </w:rPr>
                        </w:pPr>
                        <w:r w:rsidRPr="00F95782">
                          <w:rPr>
                            <w:b/>
                            <w:bCs/>
                            <w:color w:val="808080" w:themeColor="background1" w:themeShade="80"/>
                            <w:sz w:val="16"/>
                            <w:szCs w:val="16"/>
                            <w:lang w:val="ru-RU"/>
                          </w:rPr>
                          <w:t>2022</w:t>
                        </w:r>
                      </w:p>
                    </w:txbxContent>
                  </v:textbox>
                </v:rect>
                <v:rect id="Rectangle 269700322" o:spid="_x0000_s1147" style="position:absolute;left:18500;top:42;width:232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" filled="f" stroked="f">
                  <v:textbox inset="0,0,0,0">
                    <w:txbxContent>
                      <w:p w14:paraId="1B73AF70" w14:textId="77777777" w:rsidR="00284359" w:rsidRPr="00902B1F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A5A5A5"/>
                            <w:kern w:val="24"/>
                            <w:sz w:val="16"/>
                            <w:szCs w:val="16"/>
                          </w:rPr>
                        </w:pPr>
                        <w:r w:rsidRPr="00F95782">
                          <w:rPr>
                            <w:b/>
                            <w:bCs/>
                            <w:color w:val="808080" w:themeColor="background1" w:themeShade="80"/>
                            <w:sz w:val="16"/>
                            <w:szCs w:val="16"/>
                            <w:lang w:val="ru-RU"/>
                          </w:rPr>
                          <w:t>2023</w:t>
                        </w:r>
                      </w:p>
                    </w:txbxContent>
                  </v:textbox>
                </v:rect>
                <v:rect id="Rectangle 269700323" o:spid="_x0000_s1148" style="position:absolute;left:23471;width:232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" filled="f" stroked="f">
                  <v:textbox inset="0,0,0,0">
                    <w:txbxContent>
                      <w:p w14:paraId="5D524341" w14:textId="77777777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A5A5A5"/>
                            <w:kern w:val="24"/>
                            <w:sz w:val="15"/>
                            <w:szCs w:val="15"/>
                          </w:rPr>
                        </w:pPr>
                        <w:r w:rsidRPr="00F95782">
                          <w:rPr>
                            <w:b/>
                            <w:bCs/>
                            <w:color w:val="808080" w:themeColor="background1" w:themeShade="80"/>
                            <w:sz w:val="16"/>
                            <w:szCs w:val="16"/>
                            <w:lang w:val="ru-RU"/>
                          </w:rPr>
                          <w:t>2024</w:t>
                        </w:r>
                      </w:p>
                    </w:txbxContent>
                  </v:textbox>
                </v:rect>
                <v:rect id="Rectangle 269700324" o:spid="_x0000_s1149" style="position:absolute;left:28257;top:42;width:232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" filled="f" stroked="f">
                  <v:textbox inset="0,0,0,0">
                    <w:txbxContent>
                      <w:p w14:paraId="4D710B4B" w14:textId="77777777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A5A5A5"/>
                            <w:kern w:val="24"/>
                            <w:sz w:val="15"/>
                            <w:szCs w:val="15"/>
                          </w:rPr>
                        </w:pPr>
                        <w:r w:rsidRPr="00F95782">
                          <w:rPr>
                            <w:b/>
                            <w:bCs/>
                            <w:color w:val="808080" w:themeColor="background1" w:themeShade="80"/>
                            <w:sz w:val="16"/>
                            <w:szCs w:val="16"/>
                            <w:lang w:val="ru-RU"/>
                          </w:rPr>
                          <w:t>2025</w:t>
                        </w:r>
                      </w:p>
                    </w:txbxContent>
                  </v:textbox>
                </v:rect>
                <v:rect id="Rectangle 269700325" o:spid="_x0000_s1150" style="position:absolute;left:33343;top:136;width:232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" filled="f" stroked="f">
                  <v:textbox inset="0,0,0,0">
                    <w:txbxContent>
                      <w:p w14:paraId="7C0473B7" w14:textId="77777777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A5A5A5"/>
                            <w:kern w:val="24"/>
                            <w:sz w:val="15"/>
                            <w:szCs w:val="15"/>
                          </w:rPr>
                        </w:pPr>
                        <w:r w:rsidRPr="00F95782">
                          <w:rPr>
                            <w:b/>
                            <w:bCs/>
                            <w:color w:val="808080" w:themeColor="background1" w:themeShade="80"/>
                            <w:sz w:val="16"/>
                            <w:szCs w:val="16"/>
                            <w:lang w:val="ru-RU"/>
                          </w:rPr>
                          <w:t>2026</w:t>
                        </w:r>
                      </w:p>
                    </w:txbxContent>
                  </v:textbox>
                </v:rect>
                <v:rect id="Rectangle 269700326" o:spid="_x0000_s1151" style="position:absolute;left:38213;top:67;width:232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" filled="f" stroked="f">
                  <v:textbox inset="0,0,0,0">
                    <w:txbxContent>
                      <w:p w14:paraId="6E159463" w14:textId="77777777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A5A5A5"/>
                            <w:kern w:val="24"/>
                            <w:sz w:val="15"/>
                            <w:szCs w:val="15"/>
                          </w:rPr>
                        </w:pPr>
                        <w:r w:rsidRPr="00F95782">
                          <w:rPr>
                            <w:b/>
                            <w:bCs/>
                            <w:color w:val="808080" w:themeColor="background1" w:themeShade="80"/>
                            <w:sz w:val="16"/>
                            <w:szCs w:val="16"/>
                            <w:lang w:val="ru-RU"/>
                          </w:rPr>
                          <w:t>2027</w:t>
                        </w:r>
                      </w:p>
                    </w:txbxContent>
                  </v:textbox>
                </v:rect>
                <v:rect id="Rectangle 269700327" o:spid="_x0000_s1152" style="position:absolute;left:43030;width:232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" filled="f" stroked="f">
                  <v:textbox inset="0,0,0,0">
                    <w:txbxContent>
                      <w:p w14:paraId="5E855CD0" w14:textId="77777777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A5A5A5"/>
                            <w:kern w:val="24"/>
                            <w:sz w:val="15"/>
                            <w:szCs w:val="15"/>
                          </w:rPr>
                        </w:pPr>
                        <w:r w:rsidRPr="00F95782">
                          <w:rPr>
                            <w:b/>
                            <w:bCs/>
                            <w:color w:val="808080" w:themeColor="background1" w:themeShade="80"/>
                            <w:sz w:val="16"/>
                            <w:szCs w:val="16"/>
                            <w:lang w:val="ru-RU"/>
                          </w:rPr>
                          <w:t>2028</w:t>
                        </w:r>
                      </w:p>
                    </w:txbxContent>
                  </v:textbox>
                </v:rect>
                <v:rect id="Rectangle 269700328" o:spid="_x0000_s1153" style="position:absolute;left:47729;top:42;width:232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" filled="f" stroked="f">
                  <v:textbox inset="0,0,0,0">
                    <w:txbxContent>
                      <w:p w14:paraId="5533CEAA" w14:textId="77777777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A5A5A5"/>
                            <w:kern w:val="24"/>
                            <w:sz w:val="15"/>
                            <w:szCs w:val="15"/>
                          </w:rPr>
                        </w:pPr>
                        <w:r w:rsidRPr="00F95782">
                          <w:rPr>
                            <w:b/>
                            <w:bCs/>
                            <w:color w:val="808080" w:themeColor="background1" w:themeShade="80"/>
                            <w:sz w:val="16"/>
                            <w:szCs w:val="16"/>
                            <w:lang w:val="ru-RU"/>
                          </w:rPr>
                          <w:t>2029</w:t>
                        </w:r>
                      </w:p>
                    </w:txbxContent>
                  </v:textbox>
                </v:rect>
                <v:rect id="Rectangle 269700329" o:spid="_x0000_s1154" style="position:absolute;left:52842;top:42;width:232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" filled="f" stroked="f">
                  <v:textbox inset="0,0,0,0">
                    <w:txbxContent>
                      <w:p w14:paraId="7E7B0BE1" w14:textId="77777777" w:rsidR="00284359" w:rsidRPr="008443F8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A5A5A5"/>
                            <w:kern w:val="24"/>
                            <w:sz w:val="15"/>
                            <w:szCs w:val="15"/>
                          </w:rPr>
                        </w:pPr>
                        <w:r w:rsidRPr="00F95782">
                          <w:rPr>
                            <w:b/>
                            <w:bCs/>
                            <w:color w:val="808080" w:themeColor="background1" w:themeShade="80"/>
                            <w:sz w:val="16"/>
                            <w:szCs w:val="16"/>
                            <w:lang w:val="ru-RU"/>
                          </w:rPr>
                          <w:t>2030</w:t>
                        </w:r>
                      </w:p>
                    </w:txbxContent>
                  </v:textbox>
                </v:rect>
                <v:group id="Group 269700330" o:spid="_x0000_s1155" style="position:absolute;left:4932;top:43605;width:14760;height:1824" coordorigin="4932,43605" coordsize="14760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">
                  <v:shape id="Shape 127" o:spid="_x0000_s1156" style="position:absolute;left:4937;top:43937;width:14755;height:1425;flip:y;visibility:visible;mso-wrap-style:square;v-text-anchor:top" coordsize="1482916,14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" path="m,l1482916,e" filled="f" strokecolor="#ffc000" strokeweight="1pt">
                    <v:stroke miterlimit="1" joinstyle="miter"/>
                    <v:path arrowok="t" textboxrect="0,0,1482916,142478"/>
                  </v:shape>
                  <v:shape id="Shape 132" o:spid="_x0000_s1157" style="position:absolute;left:19198;top:43605;width:458;height:1824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" path="m,l,179997e" filled="f" strokecolor="#ffc000" strokeweight="1pt">
                    <v:stroke miterlimit="1" joinstyle="miter"/>
                    <v:path arrowok="t" textboxrect="0,0,45719,179997"/>
                  </v:shape>
                  <v:rect id="Rectangle 269700333" o:spid="_x0000_s1158" style="position:absolute;left:5917;top:43605;width:13131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" filled="f" stroked="f">
                    <v:textbox inset="0,0,0,0">
                      <w:txbxContent>
                        <w:p w14:paraId="46EE17C6" w14:textId="27F1E746" w:rsidR="00284359" w:rsidRPr="009E6508" w:rsidRDefault="00284359" w:rsidP="00284359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FC000" w:themeColor="accent4"/>
                              <w:kern w:val="24"/>
                              <w:sz w:val="16"/>
                              <w:szCs w:val="16"/>
                            </w:rPr>
                          </w:pPr>
                          <w:r w:rsidRPr="009E6508">
                            <w:rPr>
                              <w:b/>
                              <w:bCs/>
                              <w:color w:val="FFC000" w:themeColor="accent4"/>
                              <w:sz w:val="16"/>
                              <w:szCs w:val="16"/>
                              <w:lang w:val="ru-RU"/>
                            </w:rPr>
                            <w:t>Мандат целевой</w:t>
                          </w:r>
                          <w:r w:rsidRPr="009E6508">
                            <w:rPr>
                              <w:b/>
                              <w:bCs/>
                              <w:color w:val="FFC000" w:themeColor="accent4"/>
                              <w:lang w:val="ru-RU"/>
                            </w:rPr>
                            <w:t xml:space="preserve"> </w:t>
                          </w:r>
                          <w:r w:rsidRPr="009E6508">
                            <w:rPr>
                              <w:b/>
                              <w:bCs/>
                              <w:color w:val="FFC000" w:themeColor="accent4"/>
                              <w:sz w:val="16"/>
                              <w:szCs w:val="16"/>
                              <w:lang w:val="ru-RU"/>
                            </w:rPr>
                            <w:t>группы</w:t>
                          </w:r>
                          <w:r w:rsidR="0059501C" w:rsidRPr="009E6508">
                            <w:rPr>
                              <w:b/>
                              <w:bCs/>
                              <w:color w:val="FFC000" w:themeColor="accent4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E6508">
                            <w:rPr>
                              <w:b/>
                              <w:bCs/>
                              <w:color w:val="FFC000" w:themeColor="accent4"/>
                              <w:sz w:val="16"/>
                              <w:szCs w:val="16"/>
                              <w:lang w:val="ru-RU"/>
                            </w:rPr>
                            <w:t>1</w:t>
                          </w:r>
                        </w:p>
                      </w:txbxContent>
                    </v:textbox>
                  </v:rect>
                  <v:shape id="Shape 132" o:spid="_x0000_s1159" style="position:absolute;left:4932;top:43629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" path="m,l,179997e" filled="f" strokecolor="#ffc000" strokeweight="1pt">
                    <v:stroke miterlimit="1" joinstyle="miter"/>
                    <v:path arrowok="t" textboxrect="0,0,0,179997"/>
                  </v:shape>
                </v:group>
                <v:group id="Group 269700335" o:spid="_x0000_s1160" style="position:absolute;left:19715;top:43605;width:14760;height:2009" coordorigin="19715,43605" coordsize="14760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">
                  <v:shape id="Shape 127" o:spid="_x0000_s1161" style="position:absolute;left:19720;top:43937;width:14755;height:1425;flip:y;visibility:visible;mso-wrap-style:square;v-text-anchor:top" coordsize="1482916,14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" path="m,l1482916,e" filled="f" strokecolor="#ffc000" strokeweight="1pt">
                    <v:stroke miterlimit="1" joinstyle="miter"/>
                    <v:path arrowok="t" textboxrect="0,0,1482916,142478"/>
                  </v:shape>
                  <v:shape id="Shape 132" o:spid="_x0000_s1162" style="position:absolute;left:33982;top:43605;width:457;height:1824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" path="m,l,179997e" filled="f" strokecolor="#ffc000" strokeweight="1pt">
                    <v:stroke miterlimit="1" joinstyle="miter"/>
                    <v:path arrowok="t" textboxrect="0,0,45719,179997"/>
                  </v:shape>
                  <v:rect id="Rectangle 269700338" o:spid="_x0000_s1163" style="position:absolute;left:20992;top:43641;width:1279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" filled="f" stroked="f">
                    <v:textbox inset="0,0,0,0">
                      <w:txbxContent>
                        <w:p w14:paraId="6CA43BF3" w14:textId="77777777" w:rsidR="00284359" w:rsidRPr="009E6508" w:rsidRDefault="00284359" w:rsidP="00284359">
                          <w:pPr>
                            <w:rPr>
                              <w:b/>
                              <w:bCs/>
                              <w:color w:val="FFC000" w:themeColor="accent4"/>
                              <w:sz w:val="16"/>
                              <w:szCs w:val="16"/>
                              <w:lang w:val="ru-RU"/>
                            </w:rPr>
                          </w:pPr>
                          <w:r w:rsidRPr="009E6508">
                            <w:rPr>
                              <w:b/>
                              <w:bCs/>
                              <w:color w:val="FFC000" w:themeColor="accent4"/>
                              <w:sz w:val="16"/>
                              <w:szCs w:val="16"/>
                              <w:lang w:val="ru-RU"/>
                            </w:rPr>
                            <w:t>Мандат целевой группы 2</w:t>
                          </w:r>
                        </w:p>
                      </w:txbxContent>
                    </v:textbox>
                  </v:rect>
                  <v:shape id="Shape 132" o:spid="_x0000_s1164" style="position:absolute;left:19715;top:43629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" path="m,l,179997e" filled="f" strokecolor="#ffc000" strokeweight="1pt">
                    <v:stroke miterlimit="1" joinstyle="miter"/>
                    <v:path arrowok="t" textboxrect="0,0,0,179997"/>
                  </v:shape>
                </v:group>
                <v:group id="Group 269700340" o:spid="_x0000_s1165" style="position:absolute;left:34429;top:43605;width:19857;height:1831" coordorigin="34429,43605" coordsize="14760,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">
                  <v:shape id="Shape 127" o:spid="_x0000_s1166" style="position:absolute;left:34434;top:43937;width:14755;height:1425;flip:y;visibility:visible;mso-wrap-style:square;v-text-anchor:top" coordsize="1482916,14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" path="m,l1482916,e" filled="f" strokecolor="#ffc000" strokeweight="1pt">
                    <v:stroke miterlimit="1" joinstyle="miter"/>
                    <v:path arrowok="t" textboxrect="0,0,1482916,142478"/>
                  </v:shape>
                  <v:shape id="Shape 132" o:spid="_x0000_s1167" style="position:absolute;left:48696;top:43605;width:457;height:1824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" path="m,l,179997e" filled="f" strokecolor="#ffc000" strokeweight="1pt">
                    <v:stroke miterlimit="1" joinstyle="miter"/>
                    <v:path arrowok="t" textboxrect="0,0,45719,179997"/>
                  </v:shape>
                  <v:rect id="Rectangle 269700343" o:spid="_x0000_s1168" style="position:absolute;left:36827;top:43605;width:10939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" filled="f" stroked="f">
                    <v:textbox inset="0,0,0,0">
                      <w:txbxContent>
                        <w:p w14:paraId="5F6AA23B" w14:textId="77777777" w:rsidR="00284359" w:rsidRPr="00A12643" w:rsidRDefault="00284359" w:rsidP="00284359">
                          <w:pPr>
                            <w:rPr>
                              <w:b/>
                              <w:bCs/>
                              <w:color w:val="FFC000" w:themeColor="accent4"/>
                              <w:sz w:val="16"/>
                              <w:szCs w:val="16"/>
                              <w:lang w:val="ru-RU"/>
                            </w:rPr>
                          </w:pPr>
                          <w:r w:rsidRPr="009E6508">
                            <w:rPr>
                              <w:b/>
                              <w:bCs/>
                              <w:color w:val="FFC000" w:themeColor="accent4"/>
                              <w:sz w:val="16"/>
                              <w:szCs w:val="16"/>
                              <w:lang w:val="ru-RU"/>
                            </w:rPr>
                            <w:t>Мандат целевой группы</w:t>
                          </w:r>
                          <w:r w:rsidRPr="00A12643">
                            <w:rPr>
                              <w:b/>
                              <w:bCs/>
                              <w:color w:val="FFC000" w:themeColor="accent4"/>
                              <w:sz w:val="16"/>
                              <w:szCs w:val="16"/>
                              <w:lang w:val="ru-RU"/>
                            </w:rPr>
                            <w:t xml:space="preserve"> 3</w:t>
                          </w:r>
                        </w:p>
                      </w:txbxContent>
                    </v:textbox>
                  </v:rect>
                  <v:shape id="Shape 132" o:spid="_x0000_s1169" style="position:absolute;left:34429;top:43629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" path="m,l,179997e" filled="f" strokecolor="#ffc000" strokeweight="1pt">
                    <v:stroke miterlimit="1" joinstyle="miter"/>
                    <v:path arrowok="t" textboxrect="0,0,0,179997"/>
                  </v:shape>
                </v:group>
                <v:rect id="Rectangle 269700345" o:spid="_x0000_s1170" style="position:absolute;left:12016;top:12338;width:5131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" filled="f" stroked="f">
                  <v:textbox inset="0,0,0,0">
                    <w:txbxContent>
                      <w:p w14:paraId="2E18BC84" w14:textId="77777777" w:rsidR="00284359" w:rsidRPr="003E50BC" w:rsidRDefault="00284359" w:rsidP="00284359">
                        <w:pPr>
                          <w:jc w:val="center"/>
                          <w:rPr>
                            <w:rFonts w:ascii="Arial" w:eastAsia="Arial" w:hAnsi="Arial" w:cs="Arial"/>
                            <w:color w:val="C60A9E"/>
                            <w:kern w:val="24"/>
                            <w:sz w:val="16"/>
                            <w:szCs w:val="16"/>
                          </w:rPr>
                        </w:pPr>
                        <w:r w:rsidRPr="002618CA">
                          <w:rPr>
                            <w:color w:val="C60A9E"/>
                            <w:sz w:val="16"/>
                            <w:szCs w:val="16"/>
                            <w:lang w:val="ru-RU"/>
                          </w:rPr>
                          <w:t>МГЭ</w:t>
                        </w:r>
                      </w:p>
                    </w:txbxContent>
                  </v:textbox>
                </v:rect>
                <v:rect id="Rectangle 269700346" o:spid="_x0000_s1171" style="position:absolute;left:16966;top:12367;width:5131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" filled="f" stroked="f">
                  <v:textbox inset="0,0,0,0">
                    <w:txbxContent>
                      <w:p w14:paraId="02913F8C" w14:textId="77777777" w:rsidR="00284359" w:rsidRPr="003E50BC" w:rsidRDefault="00284359" w:rsidP="00284359">
                        <w:pPr>
                          <w:jc w:val="center"/>
                          <w:rPr>
                            <w:rFonts w:ascii="Arial" w:eastAsia="Arial" w:hAnsi="Arial" w:cs="Arial"/>
                            <w:color w:val="C60A9E"/>
                            <w:kern w:val="24"/>
                            <w:sz w:val="16"/>
                            <w:szCs w:val="16"/>
                          </w:rPr>
                        </w:pPr>
                        <w:r w:rsidRPr="002618CA">
                          <w:rPr>
                            <w:color w:val="C60A9E"/>
                            <w:sz w:val="16"/>
                            <w:szCs w:val="16"/>
                            <w:lang w:val="ru-RU"/>
                          </w:rPr>
                          <w:t>Бюро</w:t>
                        </w:r>
                      </w:p>
                    </w:txbxContent>
                  </v:textbox>
                </v:rect>
                <v:rect id="Rectangle 269700347" o:spid="_x0000_s1172" style="position:absolute;left:26369;top:12369;width:5131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" filled="f" stroked="f">
                  <v:textbox inset="0,0,0,0">
                    <w:txbxContent>
                      <w:p w14:paraId="3791D817" w14:textId="77777777" w:rsidR="00284359" w:rsidRPr="003E50BC" w:rsidRDefault="00284359" w:rsidP="00284359">
                        <w:pPr>
                          <w:jc w:val="center"/>
                          <w:rPr>
                            <w:rFonts w:ascii="Arial" w:eastAsia="Arial" w:hAnsi="Arial" w:cs="Arial"/>
                            <w:color w:val="C60A9E"/>
                            <w:kern w:val="24"/>
                            <w:sz w:val="16"/>
                            <w:szCs w:val="16"/>
                          </w:rPr>
                        </w:pPr>
                        <w:r w:rsidRPr="002618CA">
                          <w:rPr>
                            <w:color w:val="C60A9E"/>
                            <w:sz w:val="16"/>
                            <w:szCs w:val="16"/>
                            <w:lang w:val="ru-RU"/>
                          </w:rPr>
                          <w:t>МГЭ</w:t>
                        </w:r>
                      </w:p>
                    </w:txbxContent>
                  </v:textbox>
                </v:rect>
                <v:rect id="Rectangle 269700348" o:spid="_x0000_s1173" style="position:absolute;left:40863;top:11563;width:5131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" filled="f" stroked="f">
                  <v:textbox inset="0,0,0,0">
                    <w:txbxContent>
                      <w:p w14:paraId="4DF289FD" w14:textId="77777777" w:rsidR="00284359" w:rsidRPr="003E50BC" w:rsidRDefault="00284359" w:rsidP="00284359">
                        <w:pPr>
                          <w:jc w:val="center"/>
                          <w:rPr>
                            <w:rFonts w:ascii="Arial" w:eastAsia="Arial" w:hAnsi="Arial" w:cs="Arial"/>
                            <w:color w:val="C60A9E"/>
                            <w:kern w:val="24"/>
                            <w:sz w:val="16"/>
                            <w:szCs w:val="16"/>
                          </w:rPr>
                        </w:pPr>
                        <w:r w:rsidRPr="002618CA">
                          <w:rPr>
                            <w:color w:val="C60A9E"/>
                            <w:sz w:val="16"/>
                            <w:szCs w:val="16"/>
                            <w:lang w:val="ru-RU"/>
                          </w:rPr>
                          <w:t>МГЭ</w:t>
                        </w:r>
                      </w:p>
                    </w:txbxContent>
                  </v:textbox>
                </v:rect>
                <v:rect id="Rectangle 269700349" o:spid="_x0000_s1174" style="position:absolute;left:32490;top:12247;width:5130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" filled="f" stroked="f">
                  <v:textbox inset="0,0,0,0">
                    <w:txbxContent>
                      <w:p w14:paraId="7D4794A1" w14:textId="77777777" w:rsidR="00284359" w:rsidRPr="003E50BC" w:rsidRDefault="00284359" w:rsidP="00E52D0C">
                        <w:pPr>
                          <w:rPr>
                            <w:rFonts w:ascii="Arial" w:eastAsia="Arial" w:hAnsi="Arial" w:cs="Arial"/>
                            <w:color w:val="C60A9E"/>
                            <w:kern w:val="24"/>
                            <w:sz w:val="16"/>
                            <w:szCs w:val="16"/>
                          </w:rPr>
                        </w:pPr>
                        <w:r w:rsidRPr="002618CA">
                          <w:rPr>
                            <w:color w:val="C60A9E"/>
                            <w:sz w:val="16"/>
                            <w:szCs w:val="16"/>
                            <w:lang w:val="ru-RU"/>
                          </w:rPr>
                          <w:t>Бюро</w:t>
                        </w:r>
                      </w:p>
                    </w:txbxContent>
                  </v:textbox>
                </v:rect>
                <v:rect id="Rectangle 269700350" o:spid="_x0000_s1175" style="position:absolute;left:46403;top:12328;width:5130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" filled="f" stroked="f">
                  <v:textbox inset="0,0,0,0">
                    <w:txbxContent>
                      <w:p w14:paraId="199C45EA" w14:textId="77777777" w:rsidR="00284359" w:rsidRPr="003E50BC" w:rsidRDefault="00284359" w:rsidP="00284359">
                        <w:pPr>
                          <w:jc w:val="center"/>
                          <w:rPr>
                            <w:rFonts w:ascii="Arial" w:eastAsia="Arial" w:hAnsi="Arial" w:cs="Arial"/>
                            <w:color w:val="C60A9E"/>
                            <w:kern w:val="24"/>
                            <w:sz w:val="16"/>
                            <w:szCs w:val="16"/>
                          </w:rPr>
                        </w:pPr>
                        <w:r w:rsidRPr="002618CA">
                          <w:rPr>
                            <w:color w:val="C60A9E"/>
                            <w:sz w:val="16"/>
                            <w:szCs w:val="16"/>
                            <w:lang w:val="ru-RU"/>
                          </w:rPr>
                          <w:t>Бюро</w:t>
                        </w:r>
                      </w:p>
                    </w:txbxContent>
                  </v:textbox>
                </v:rect>
                <v:group id="Group 269700351" o:spid="_x0000_s1176" style="position:absolute;left:19409;top:13513;width:13783;height:2526" coordorigin="19409,13513" coordsize="34074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">
                  <v:shape id="Shape 127" o:spid="_x0000_s1177" style="position:absolute;left:19414;top:14213;width:24625;height:1465;flip:y;visibility:visible;mso-wrap-style:square;v-text-anchor:top" coordsize="1482916,14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" path="m,l1482916,e" filled="f" strokecolor="#bfbfbf" strokeweight="1pt">
                    <v:stroke miterlimit="1" joinstyle="miter"/>
                    <v:path arrowok="t" textboxrect="0,0,1482916,146495"/>
                  </v:shape>
                  <v:shape id="Shape 132" o:spid="_x0000_s1178" style="position:absolute;left:43582;top:13881;width:457;height:1824;flip:x;visibility:visible;mso-wrap-style:square;v-text-anchor:top" coordsize="4572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" path="m,l,179997e" filled="f" strokecolor="#bfbfbf" strokeweight="1pt">
                    <v:stroke miterlimit="1" joinstyle="miter"/>
                    <v:path arrowok="t" textboxrect="0,0,45720,179997"/>
                  </v:shape>
                  <v:rect id="Rectangle 269700354" o:spid="_x0000_s1179" style="position:absolute;left:22603;top:13513;width:30880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" filled="f" stroked="f">
                    <v:textbox inset="0,0,0,0">
                      <w:txbxContent>
                        <w:p w14:paraId="0BF7BC66" w14:textId="0029E9DC" w:rsidR="00284359" w:rsidRPr="00251A42" w:rsidRDefault="00284359" w:rsidP="00284359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kern w:val="24"/>
                              <w:sz w:val="14"/>
                              <w:szCs w:val="14"/>
                            </w:rPr>
                          </w:pPr>
                          <w:r w:rsidRPr="00251A42">
                            <w:rPr>
                              <w:color w:val="7F7F7F" w:themeColor="text1" w:themeTint="80"/>
                              <w:sz w:val="14"/>
                              <w:szCs w:val="14"/>
                              <w:lang w:val="ru-RU"/>
                            </w:rPr>
                            <w:t xml:space="preserve">Обзор МПБЭУ – </w:t>
                          </w:r>
                          <w:r w:rsidR="003C6009" w:rsidRPr="00251A42">
                            <w:rPr>
                              <w:color w:val="7F7F7F" w:themeColor="text1" w:themeTint="80"/>
                              <w:sz w:val="14"/>
                              <w:szCs w:val="14"/>
                              <w:lang w:val="ru-RU"/>
                            </w:rPr>
                            <w:br/>
                          </w:r>
                          <w:r w:rsidRPr="00251A42">
                            <w:rPr>
                              <w:color w:val="7F7F7F" w:themeColor="text1" w:themeTint="80"/>
                              <w:sz w:val="14"/>
                              <w:szCs w:val="14"/>
                              <w:lang w:val="ru-RU"/>
                            </w:rPr>
                            <w:t>среднесрочный</w:t>
                          </w:r>
                        </w:p>
                      </w:txbxContent>
                    </v:textbox>
                  </v:rect>
                  <v:shape id="Shape 132" o:spid="_x0000_s1180" style="position:absolute;left:19409;top:13906;width:0;height:1799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" path="m,l,179997e" filled="f" strokecolor="#bfbfbf" strokeweight="1pt">
                    <v:stroke miterlimit="1" joinstyle="miter"/>
                    <v:path arrowok="t" textboxrect="0,0,0,179997"/>
                  </v:shape>
                </v:group>
                <v:group id="Group 269700356" o:spid="_x0000_s1181" style="position:absolute;left:38844;top:13111;width:10177;height:2294" coordorigin="38844,13111" coordsize="24629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">
                  <v:shape id="Shape 127" o:spid="_x0000_s1182" style="position:absolute;left:38849;top:13913;width:24625;height:1465;flip:y;visibility:visible;mso-wrap-style:square;v-text-anchor:top" coordsize="1482916,14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" path="m,l1482916,e" filled="f" strokecolor="#bfbfbf" strokeweight="1pt">
                    <v:stroke miterlimit="1" joinstyle="miter"/>
                    <v:path arrowok="t" textboxrect="0,0,1482916,146495"/>
                  </v:shape>
                  <v:shape id="Shape 132" o:spid="_x0000_s1183" style="position:absolute;left:63017;top:13581;width:457;height:1824;flip:x;visibility:visible;mso-wrap-style:square;v-text-anchor:top" coordsize="4572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" path="m,l,179997e" filled="f" strokecolor="#bfbfbf" strokeweight="1pt">
                    <v:stroke miterlimit="1" joinstyle="miter"/>
                    <v:path arrowok="t" textboxrect="0,0,45720,179997"/>
                  </v:shape>
                  <v:rect id="Rectangle 269700359" o:spid="_x0000_s1184" style="position:absolute;left:42441;top:13111;width:2067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" filled="f" stroked="f">
                    <v:textbox inset="0,0,0,0">
                      <w:txbxContent>
                        <w:p w14:paraId="2B053AF3" w14:textId="77777777" w:rsidR="00284359" w:rsidRPr="00C44D97" w:rsidRDefault="00284359" w:rsidP="00C44D97">
                          <w:pPr>
                            <w:tabs>
                              <w:tab w:val="clear" w:pos="1247"/>
                              <w:tab w:val="clear" w:pos="1814"/>
                              <w:tab w:val="clear" w:pos="2381"/>
                              <w:tab w:val="clear" w:pos="2948"/>
                              <w:tab w:val="clear" w:pos="3515"/>
                            </w:tabs>
                            <w:rPr>
                              <w:rFonts w:ascii="Arial" w:eastAsia="Arial" w:hAnsi="Arial" w:cs="Arial"/>
                              <w:color w:val="7F7F7F" w:themeColor="text1" w:themeTint="80"/>
                              <w:kern w:val="24"/>
                              <w:sz w:val="14"/>
                              <w:szCs w:val="14"/>
                            </w:rPr>
                          </w:pPr>
                          <w:r w:rsidRPr="00C44D97">
                            <w:rPr>
                              <w:color w:val="7F7F7F" w:themeColor="text1" w:themeTint="80"/>
                              <w:sz w:val="14"/>
                              <w:szCs w:val="14"/>
                              <w:lang w:val="ru-RU"/>
                            </w:rPr>
                            <w:t>Обзор МПБЭУ – окончательный</w:t>
                          </w:r>
                        </w:p>
                      </w:txbxContent>
                    </v:textbox>
                  </v:rect>
                  <v:shape id="Shape 132" o:spid="_x0000_s1185" style="position:absolute;left:38844;top:13605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" path="m,l,179997e" filled="f" strokecolor="#bfbfbf" strokeweight="1pt">
                    <v:stroke miterlimit="1" joinstyle="miter"/>
                    <v:path arrowok="t" textboxrect="0,0,0,179997"/>
                  </v:shape>
                </v:group>
                <v:shape id="Shape 132" o:spid="_x0000_s1186" style="position:absolute;left:34526;top:47466;width:457;height:1671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" path="m,l,179997e" filled="f" strokecolor="#00b0f0" strokeweight="1pt">
                  <v:stroke miterlimit="1" joinstyle="miter"/>
                  <v:path arrowok="t" textboxrect="0,0,45719,179997"/>
                </v:shape>
                <v:shape id="Shape 127" o:spid="_x0000_s1187" style="position:absolute;left:34439;top:48066;width:14997;height:1074;flip:y;visibility:visible;mso-wrap-style:square;v-text-anchor:top" coordsize="1482916,10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" path="m,l1482916,e" filled="f" strokecolor="#00b0f0" strokeweight="1pt">
                  <v:stroke miterlimit="1" joinstyle="miter"/>
                  <v:path arrowok="t" textboxrect="0,0,1482916,107356"/>
                </v:shape>
                <v:shape id="Shape 132" o:spid="_x0000_s1188" style="position:absolute;left:38966;top:47520;width:457;height:1617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" path="m,l,179997e" filled="f" strokecolor="#00b0f0" strokeweight="1pt">
                  <v:stroke miterlimit="1" joinstyle="miter"/>
                  <v:path arrowok="t" textboxrect="0,0,45719,179997"/>
                </v:shape>
                <v:shape id="Shape 132" o:spid="_x0000_s1189" style="position:absolute;left:43941;top:47366;width:457;height:1824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" path="m,l,179997e" filled="f" strokecolor="#00b0f0" strokeweight="1pt">
                  <v:stroke miterlimit="1" joinstyle="miter"/>
                  <v:path arrowok="t" textboxrect="0,0,45719,179997"/>
                </v:shape>
                <v:rect id="Rectangle 269700365" o:spid="_x0000_s1190" style="position:absolute;left:45327;top:47438;width:3848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" filled="f" stroked="f">
                  <v:textbox inset="0,0,0,0">
                    <w:txbxContent>
                      <w:p w14:paraId="344C3676" w14:textId="77777777" w:rsidR="00284359" w:rsidRPr="001F6618" w:rsidRDefault="00284359" w:rsidP="00284359">
                        <w:pPr>
                          <w:rPr>
                            <w:b/>
                            <w:bCs/>
                            <w:color w:val="00B0F0"/>
                            <w:sz w:val="16"/>
                            <w:szCs w:val="16"/>
                            <w:lang w:val="ru-RU"/>
                          </w:rPr>
                        </w:pPr>
                        <w:r w:rsidRPr="001F6618">
                          <w:rPr>
                            <w:b/>
                            <w:bCs/>
                            <w:color w:val="00B0F0"/>
                            <w:sz w:val="16"/>
                            <w:szCs w:val="16"/>
                            <w:lang w:val="ru-RU"/>
                          </w:rPr>
                          <w:t>Год 2</w:t>
                        </w:r>
                      </w:p>
                    </w:txbxContent>
                  </v:textbox>
                </v:rect>
                <v:rect id="Rectangle 269700366" o:spid="_x0000_s1191" style="position:absolute;left:40452;top:47368;width:3848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" filled="f" stroked="f">
                  <v:textbox inset="0,0,0,0">
                    <w:txbxContent>
                      <w:p w14:paraId="188054D3" w14:textId="77777777" w:rsidR="00284359" w:rsidRPr="001F6618" w:rsidRDefault="00284359" w:rsidP="00284359">
                        <w:pPr>
                          <w:rPr>
                            <w:b/>
                            <w:bCs/>
                            <w:color w:val="00B0F0"/>
                            <w:sz w:val="16"/>
                            <w:szCs w:val="16"/>
                            <w:lang w:val="ru-RU"/>
                          </w:rPr>
                        </w:pPr>
                        <w:r w:rsidRPr="001F6618">
                          <w:rPr>
                            <w:b/>
                            <w:bCs/>
                            <w:color w:val="00B0F0"/>
                            <w:sz w:val="16"/>
                            <w:szCs w:val="16"/>
                            <w:lang w:val="ru-RU"/>
                          </w:rPr>
                          <w:t>Год 1</w:t>
                        </w:r>
                      </w:p>
                    </w:txbxContent>
                  </v:textbox>
                </v:rect>
                <v:rect id="Rectangle 269700367" o:spid="_x0000_s1192" style="position:absolute;left:59397;top:47024;width:2609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" filled="f" stroked="f">
                  <v:textbox inset="0,0,0,0">
                    <w:txbxContent>
                      <w:p w14:paraId="351D81A9" w14:textId="77777777" w:rsidR="00284359" w:rsidRPr="001F6618" w:rsidRDefault="00284359" w:rsidP="00284359">
                        <w:pPr>
                          <w:rPr>
                            <w:b/>
                            <w:bCs/>
                            <w:color w:val="00B0F0"/>
                            <w:sz w:val="16"/>
                            <w:szCs w:val="16"/>
                            <w:lang w:val="ru-RU"/>
                          </w:rPr>
                        </w:pPr>
                        <w:r w:rsidRPr="001F6618">
                          <w:rPr>
                            <w:b/>
                            <w:bCs/>
                            <w:color w:val="00B0F0"/>
                            <w:sz w:val="16"/>
                            <w:szCs w:val="16"/>
                            <w:lang w:val="ru-RU"/>
                          </w:rPr>
                          <w:t xml:space="preserve">Дополнительная тематическая или методологическая оценка 3 (в ускоренном режиме) </w:t>
                        </w:r>
                      </w:p>
                    </w:txbxContent>
                  </v:textbox>
                </v:rect>
                <v:shape id="Shape 132" o:spid="_x0000_s1193" style="position:absolute;left:48872;top:47377;width:457;height:1760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" path="m,l,179997e" filled="f" strokecolor="#00b0f0" strokeweight="1pt">
                  <v:stroke miterlimit="1" joinstyle="miter"/>
                  <v:path arrowok="t" textboxrect="0,0,45719,179997"/>
                </v:shape>
                <v:group id="Group 269700369" o:spid="_x0000_s1194" style="position:absolute;left:10324;top:6135;width:46127;height:6062" coordorigin="10324,6135" coordsize="46126,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">
                  <v:rect id="Rectangle 269700370" o:spid="_x0000_s1195" style="position:absolute;left:10324;top:7265;width:6823;height:4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" filled="f" stroked="f">
                    <v:textbox inset="0,0,0,0">
                      <w:txbxContent>
                        <w:p w14:paraId="5DF8323E" w14:textId="392FAD03" w:rsidR="00284359" w:rsidRPr="00E60CF6" w:rsidRDefault="00284359" w:rsidP="00284359">
                          <w:pPr>
                            <w:jc w:val="center"/>
                            <w:rPr>
                              <w:rFonts w:ascii="Arial" w:eastAsia="Arial" w:hAnsi="Arial" w:cs="Arial"/>
                              <w:color w:val="2F5496" w:themeColor="accent5" w:themeShade="BF"/>
                              <w:kern w:val="24"/>
                              <w:sz w:val="12"/>
                              <w:szCs w:val="12"/>
                              <w:lang w:val="ru-RU"/>
                            </w:rPr>
                          </w:pPr>
                          <w:r w:rsidRPr="00E60CF6">
                            <w:rPr>
                              <w:color w:val="2F5496" w:themeColor="accent5" w:themeShade="BF"/>
                              <w:sz w:val="14"/>
                              <w:szCs w:val="14"/>
                              <w:lang w:val="ru-RU"/>
                            </w:rPr>
                            <w:t>Рассмотрение дополнительных тем/итоговых материалов</w:t>
                          </w:r>
                        </w:p>
                      </w:txbxContent>
                    </v:textbox>
                  </v:rect>
                  <v:shape id="Shape 132" o:spid="_x0000_s1196" style="position:absolute;left:14240;top:6156;width:457;height:1109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" path="m,l,179997e" filled="f" strokecolor="#4472c4" strokeweight="1pt">
                    <v:stroke miterlimit="1" joinstyle="miter"/>
                    <v:path arrowok="t" textboxrect="0,0,45719,179997"/>
                  </v:shape>
                  <v:rect id="Rectangle 269700372" o:spid="_x0000_s1197" style="position:absolute;left:17839;top:7332;width:6995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" filled="f" stroked="f">
                    <v:textbox inset="0,0,0,0">
                      <w:txbxContent>
                        <w:p w14:paraId="11EA6D8F" w14:textId="2603FFB2" w:rsidR="00284359" w:rsidRPr="00E60CF6" w:rsidRDefault="00284359" w:rsidP="00284359">
                          <w:pPr>
                            <w:jc w:val="center"/>
                            <w:rPr>
                              <w:rFonts w:ascii="Arial" w:eastAsia="Arial" w:hAnsi="Arial" w:cs="Arial"/>
                              <w:color w:val="2F5496" w:themeColor="accent5" w:themeShade="BF"/>
                              <w:kern w:val="24"/>
                              <w:sz w:val="14"/>
                              <w:szCs w:val="14"/>
                            </w:rPr>
                          </w:pPr>
                          <w:r w:rsidRPr="00E60CF6">
                            <w:rPr>
                              <w:color w:val="2F5496" w:themeColor="accent5" w:themeShade="BF"/>
                              <w:sz w:val="14"/>
                              <w:szCs w:val="14"/>
                              <w:lang w:val="ru-RU"/>
                            </w:rPr>
                            <w:t>Рассмотрение дополнительных тем/итоговых материалов</w:t>
                          </w:r>
                        </w:p>
                      </w:txbxContent>
                    </v:textbox>
                  </v:rect>
                  <v:rect id="Rectangle 269700373" o:spid="_x0000_s1198" style="position:absolute;left:30269;top:7120;width:6999;height:4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" filled="f" stroked="f">
                    <v:textbox inset="0,0,0,0">
                      <w:txbxContent>
                        <w:p w14:paraId="4681664D" w14:textId="77777777" w:rsidR="003E4BBF" w:rsidRPr="00465669" w:rsidRDefault="003E4BBF" w:rsidP="003E4BBF">
                          <w:pPr>
                            <w:jc w:val="center"/>
                            <w:rPr>
                              <w:rFonts w:ascii="Arial" w:eastAsia="Arial" w:hAnsi="Arial" w:cs="Arial"/>
                              <w:color w:val="2F5496" w:themeColor="accent5" w:themeShade="BF"/>
                              <w:kern w:val="24"/>
                              <w:sz w:val="14"/>
                              <w:szCs w:val="14"/>
                              <w:lang w:val="ru-RU"/>
                            </w:rPr>
                          </w:pPr>
                          <w:r w:rsidRPr="00E60CF6">
                            <w:rPr>
                              <w:color w:val="2F5496" w:themeColor="accent5" w:themeShade="BF"/>
                              <w:sz w:val="14"/>
                              <w:szCs w:val="14"/>
                              <w:lang w:val="ru-RU"/>
                            </w:rPr>
                            <w:t>Рассмотрение дополнительных тем/итоговых материалов</w:t>
                          </w:r>
                        </w:p>
                        <w:p w14:paraId="7EFFED1C" w14:textId="5B39766F" w:rsidR="00284359" w:rsidRPr="00465669" w:rsidRDefault="00284359" w:rsidP="00284359">
                          <w:pPr>
                            <w:jc w:val="center"/>
                            <w:rPr>
                              <w:rFonts w:ascii="Arial" w:eastAsia="Arial" w:hAnsi="Arial" w:cs="Arial"/>
                              <w:color w:val="4472C4"/>
                              <w:kern w:val="24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v:textbox>
                  </v:rect>
                  <v:rect id="Rectangle 269700374" o:spid="_x0000_s1199" style="position:absolute;left:50057;top:7461;width:6394;height:4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" filled="f" stroked="f">
                    <v:textbox inset="0,0,0,0">
                      <w:txbxContent>
                        <w:p w14:paraId="0B4196FF" w14:textId="77777777" w:rsidR="003E4BBF" w:rsidRPr="00E60CF6" w:rsidRDefault="003E4BBF" w:rsidP="003E4BBF">
                          <w:pPr>
                            <w:jc w:val="center"/>
                            <w:rPr>
                              <w:rFonts w:ascii="Arial" w:eastAsia="Arial" w:hAnsi="Arial" w:cs="Arial"/>
                              <w:color w:val="2F5496" w:themeColor="accent5" w:themeShade="BF"/>
                              <w:kern w:val="24"/>
                              <w:sz w:val="14"/>
                              <w:szCs w:val="14"/>
                            </w:rPr>
                          </w:pPr>
                          <w:r w:rsidRPr="00E60CF6">
                            <w:rPr>
                              <w:color w:val="2F5496" w:themeColor="accent5" w:themeShade="BF"/>
                              <w:sz w:val="14"/>
                              <w:szCs w:val="14"/>
                              <w:lang w:val="ru-RU"/>
                            </w:rPr>
                            <w:t>Рассмотрение дополнительных тем/итоговых материалов</w:t>
                          </w:r>
                        </w:p>
                      </w:txbxContent>
                    </v:textbox>
                  </v:rect>
                  <v:shape id="Shape 132" o:spid="_x0000_s1200" style="position:absolute;left:19162;top:6156;width:457;height:1109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" path="m,l,179997e" filled="f" strokecolor="#4472c4" strokeweight="1pt">
                    <v:stroke miterlimit="1" joinstyle="miter"/>
                    <v:path arrowok="t" textboxrect="0,0,45719,179997"/>
                  </v:shape>
                  <v:shape id="Shape 132" o:spid="_x0000_s1201" style="position:absolute;left:33977;top:6156;width:457;height:1109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" path="m,l,179997e" filled="f" strokecolor="#4472c4" strokeweight="1pt">
                    <v:stroke miterlimit="1" joinstyle="miter"/>
                    <v:path arrowok="t" textboxrect="0,0,45719,179997"/>
                  </v:shape>
                  <v:shape id="Shape 132" o:spid="_x0000_s1202" style="position:absolute;left:53623;top:6135;width:457;height:1109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" path="m,l,179997e" filled="f" strokecolor="#4472c4" strokeweight="1pt">
                    <v:stroke miterlimit="1" joinstyle="miter"/>
                    <v:path arrowok="t" textboxrect="0,0,45719,179997"/>
                  </v:shape>
                </v:group>
                <v:group id="Group 269700378" o:spid="_x0000_s1203" style="position:absolute;left:14164;top:10647;width:34846;height:1827" coordorigin="14164,10647" coordsize="34846,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">
                  <v:shape id="Shape 132" o:spid="_x0000_s1204" style="position:absolute;left:14164;top:11377;width:457;height:914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" path="m,l,179997e" filled="f" strokecolor="#c0c" strokeweight="1pt">
                    <v:stroke miterlimit="1" joinstyle="miter"/>
                    <v:path arrowok="t" textboxrect="0,0,45719,179997"/>
                  </v:shape>
                  <v:shape id="Shape 132" o:spid="_x0000_s1205" style="position:absolute;left:19093;top:11560;width:457;height:914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" path="m,l,179997e" filled="f" strokecolor="#c0c" strokeweight="1pt">
                    <v:stroke miterlimit="1" joinstyle="miter"/>
                    <v:path arrowok="t" textboxrect="0,0,45719,179997"/>
                  </v:shape>
                  <v:shape id="Shape 132" o:spid="_x0000_s1206" style="position:absolute;left:28973;top:11294;width:457;height:914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" path="m,l,179997e" filled="f" strokecolor="#c0c" strokeweight="1pt">
                    <v:stroke miterlimit="1" joinstyle="miter"/>
                    <v:path arrowok="t" textboxrect="0,0,45719,179997"/>
                  </v:shape>
                  <v:shape id="Shape 132" o:spid="_x0000_s1207" style="position:absolute;left:33941;top:11287;width:457;height:914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" path="m,l,179997e" filled="f" strokecolor="#c0c" strokeweight="1pt">
                    <v:stroke miterlimit="1" joinstyle="miter"/>
                    <v:path arrowok="t" textboxrect="0,0,45719,179997"/>
                  </v:shape>
                  <v:shape id="Shape 132" o:spid="_x0000_s1208" style="position:absolute;left:43127;top:10647;width:457;height:913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" path="m,l,179997e" filled="f" strokecolor="#c0c" strokeweight="1pt">
                    <v:stroke miterlimit="1" joinstyle="miter"/>
                    <v:path arrowok="t" textboxrect="0,0,45719,179997"/>
                  </v:shape>
                  <v:shape id="Shape 132" o:spid="_x0000_s1209" style="position:absolute;left:48553;top:11284;width:457;height:913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" path="m,l,179997e" filled="f" strokecolor="#c0c" strokeweight="1pt">
                    <v:stroke miterlimit="1" joinstyle="miter"/>
                    <v:path arrowok="t" textboxrect="0,0,45719,179997"/>
                  </v:shape>
                </v:group>
                <v:group id="Group 269700385" o:spid="_x0000_s1210" style="position:absolute;left:54255;top:43655;width:14760;height:1799" coordorigin="54255,43655" coordsize="14760,1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">
                  <v:shape id="Shape 127" o:spid="_x0000_s1211" style="position:absolute;left:54260;top:43962;width:14755;height:1425;flip:y;visibility:visible;mso-wrap-style:square;v-text-anchor:top" coordsize="1482916,14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" path="m,l1482916,e" filled="f" strokecolor="#f8cbad" strokeweight="1pt">
                    <v:stroke miterlimit="1" joinstyle="miter"/>
                    <v:path arrowok="t" textboxrect="0,0,1482916,142478"/>
                  </v:shape>
                  <v:rect id="Rectangle 269700387" o:spid="_x0000_s1212" style="position:absolute;left:55170;top:43718;width:12691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" filled="f" stroked="f">
                    <v:textbox inset="0,0,0,0">
                      <w:txbxContent>
                        <w:p w14:paraId="4EDE9329" w14:textId="77777777" w:rsidR="00284359" w:rsidRPr="00A12643" w:rsidRDefault="00284359" w:rsidP="00284359">
                          <w:pPr>
                            <w:rPr>
                              <w:b/>
                              <w:bCs/>
                              <w:color w:val="BF8F00" w:themeColor="accent4" w:themeShade="BF"/>
                              <w:sz w:val="16"/>
                              <w:szCs w:val="16"/>
                              <w:lang w:val="ru-RU"/>
                            </w:rPr>
                          </w:pPr>
                          <w:r w:rsidRPr="00A12643">
                            <w:rPr>
                              <w:b/>
                              <w:bCs/>
                              <w:color w:val="BF8F00" w:themeColor="accent4" w:themeShade="BF"/>
                              <w:sz w:val="16"/>
                              <w:szCs w:val="16"/>
                              <w:lang w:val="ru-RU"/>
                            </w:rPr>
                            <w:t>Мандат целевой группы 1</w:t>
                          </w:r>
                        </w:p>
                      </w:txbxContent>
                    </v:textbox>
                  </v:rect>
                  <v:shape id="Shape 132" o:spid="_x0000_s1213" style="position:absolute;left:54255;top:43655;width:0;height:1799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" path="m,l,179997e" filled="f" strokecolor="#ffc000" strokeweight="1pt">
                    <v:stroke miterlimit="1" joinstyle="miter"/>
                    <v:path arrowok="t" textboxrect="0,0,0,179997"/>
                  </v:shape>
                </v:group>
                <v:shape id="Shape 132" o:spid="_x0000_s1214" style="position:absolute;left:68976;top:43629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" path="m,l,179997e" filled="f" strokecolor="#f8cbad" strokeweight="1pt">
                  <v:stroke miterlimit="1" joinstyle="miter"/>
                  <v:path arrowok="t" textboxrect="0,0,0,179997"/>
                </v:shape>
                <v:shape id="Shape 58" o:spid="_x0000_s1215" style="position:absolute;left:14513;top:18847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" path="m,l,179997e" filled="f" strokecolor="#00b0f0" strokeweight="4.5pt">
                  <v:stroke miterlimit="1" joinstyle="miter"/>
                  <v:path arrowok="t" textboxrect="0,0,0,179997"/>
                </v:shape>
                <v:shape id="Shape 58" o:spid="_x0000_s1216" style="position:absolute;left:19649;top:22087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" path="m,l,179997e" filled="f" strokecolor="#00b0f0" strokeweight="4.5pt">
                  <v:stroke miterlimit="1" joinstyle="miter"/>
                  <v:path arrowok="t" textboxrect="0,0,0,179997"/>
                </v:shape>
                <v:shape id="Shape 58" o:spid="_x0000_s1217" style="position:absolute;left:29473;top:31413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" path="m,l,179997e" filled="f" strokecolor="#00b0f0" strokeweight="4.5pt">
                  <v:stroke miterlimit="1" joinstyle="miter"/>
                  <v:path arrowok="t" textboxrect="0,0,0,179997"/>
                </v:shape>
                <v:shape id="Shape 58" o:spid="_x0000_s1218" style="position:absolute;left:24507;top:28357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" path="m,l,179997e" filled="f" strokecolor="#00b0f0" strokeweight="4.5pt">
                  <v:stroke miterlimit="1" joinstyle="miter"/>
                  <v:path arrowok="t" textboxrect="0,0,0,179997"/>
                </v:shape>
                <v:shape id="Shape 58" o:spid="_x0000_s1219" style="position:absolute;left:24126;top:25088;width:457;height:1894;flip:x;visibility:visible;mso-wrap-style:square;v-text-anchor:top" coordsize="4572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" path="m,l,179997e" filled="f" strokecolor="#00b0f0" strokeweight="4.5pt">
                  <v:stroke miterlimit="1" joinstyle="miter"/>
                  <v:path arrowok="t" textboxrect="0,0,45720,179997"/>
                </v:shape>
                <v:shape id="Shape 58" o:spid="_x0000_s1220" style="position:absolute;left:44188;top:34346;width:0;height:1800;visibility:visible;mso-wrap-style:square;v-text-anchor:top" coordsize="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" path="m,l,179997e" filled="f" strokecolor="#00b0f0" strokeweight="4.5pt">
                  <v:stroke miterlimit="1" joinstyle="miter"/>
                  <v:path arrowok="t" textboxrect="0,0,0,179997"/>
                </v:shape>
                <v:shape id="Shape 58" o:spid="_x0000_s1221" style="position:absolute;left:14110;top:31106;width:458;height:2059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" path="m,l,179997e" filled="f" strokecolor="#70ad47" strokeweight="4.5pt">
                  <v:stroke miterlimit="1" joinstyle="miter"/>
                  <v:path arrowok="t" textboxrect="0,0,45719,179997"/>
                </v:shape>
                <v:shape id="Shape 58" o:spid="_x0000_s1222" style="position:absolute;left:23899;top:34087;width:457;height:2059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" path="m,l,179997e" filled="f" strokecolor="#70ad47" strokeweight="4.5pt">
                  <v:stroke miterlimit="1" joinstyle="miter"/>
                  <v:path arrowok="t" textboxrect="0,0,45719,179997"/>
                </v:shape>
                <v:group id="Group 269700398" o:spid="_x0000_s1223" style="position:absolute;left:19877;top:36825;width:15106;height:2173" coordorigin="19877,36825" coordsize="14563,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">
                  <v:shape id="Shape 127" o:spid="_x0000_s1224" style="position:absolute;left:19877;top:37448;width:14074;height:1391;flip:y;visibility:visible;mso-wrap-style:square;v-text-anchor:top" coordsize="1482916,13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" path="m,l1482916,e" filled="f" strokecolor="#7030a0" strokeweight="1pt">
                    <v:stroke miterlimit="1" joinstyle="miter"/>
                    <v:path arrowok="t" textboxrect="0,0,1482916,139126"/>
                  </v:shape>
                  <v:shape id="Shape 132" o:spid="_x0000_s1225" style="position:absolute;left:23745;top:37068;width:457;height:1824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" path="m,l,179997e" filled="f" strokecolor="#7030a0" strokeweight="1pt">
                    <v:stroke miterlimit="1" joinstyle="miter"/>
                    <v:path arrowok="t" textboxrect="0,0,45719,179997"/>
                  </v:shape>
                  <v:rect id="Rectangle 269700401" o:spid="_x0000_s1226" style="position:absolute;left:25435;top:37289;width:3848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" filled="f" stroked="f">
                    <v:textbox inset="0,0,0,0">
                      <w:txbxContent>
                        <w:p w14:paraId="2FE34545" w14:textId="77777777" w:rsidR="00284359" w:rsidRPr="005A5862" w:rsidRDefault="00284359" w:rsidP="00284359">
                          <w:pPr>
                            <w:rPr>
                              <w:b/>
                              <w:bCs/>
                              <w:color w:val="7030A0"/>
                              <w:sz w:val="16"/>
                              <w:szCs w:val="16"/>
                              <w:lang w:val="ru-RU"/>
                            </w:rPr>
                          </w:pPr>
                          <w:r w:rsidRPr="005A5862">
                            <w:rPr>
                              <w:b/>
                              <w:bCs/>
                              <w:color w:val="7030A0"/>
                              <w:sz w:val="16"/>
                              <w:szCs w:val="16"/>
                              <w:lang w:val="ru-RU"/>
                            </w:rPr>
                            <w:t>Год 1</w:t>
                          </w:r>
                        </w:p>
                      </w:txbxContent>
                    </v:textbox>
                  </v:rect>
                  <v:shape id="Shape 132" o:spid="_x0000_s1227" style="position:absolute;left:28676;top:37079;width:457;height:1760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" path="m,l,179997e" filled="f" strokecolor="#7030a0" strokeweight="1pt">
                    <v:stroke miterlimit="1" joinstyle="miter"/>
                    <v:path arrowok="t" textboxrect="0,0,45719,179997"/>
                  </v:shape>
                  <v:shape id="Shape 58" o:spid="_x0000_s1228" style="position:absolute;left:33983;top:36983;width:458;height:2015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" path="m,l,179997e" filled="f" strokecolor="#00b0f0" strokeweight="4.5pt">
                    <v:stroke miterlimit="1" joinstyle="miter"/>
                    <v:path arrowok="t" textboxrect="0,0,45719,179997"/>
                  </v:shape>
                  <v:shape id="Shape 58" o:spid="_x0000_s1229" style="position:absolute;left:19877;top:36825;width:3847;height:2058;visibility:visible;mso-wrap-style:square;v-text-anchor:top" coordsize="38469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" path="m,l,179997e" filled="f" strokecolor="#70ad47" strokeweight="4.5pt">
                    <v:stroke miterlimit="1" joinstyle="miter"/>
                    <v:path arrowok="t" textboxrect="0,0,384695,179997"/>
                  </v:shape>
                </v:group>
                <v:shape id="Shape 58" o:spid="_x0000_s1230" style="position:absolute;left:49436;top:47330;width:457;height:1800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" path="m,l,179997e" filled="f" strokecolor="#00b0f0" strokeweight="4.5pt">
                  <v:stroke miterlimit="1" joinstyle="miter"/>
                  <v:path arrowok="t" textboxrect="0,0,45719,179997"/>
                </v:shape>
                <v:shape id="Shape 58" o:spid="_x0000_s1231" style="position:absolute;left:33928;top:47025;width:458;height:2058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" path="m,l,179997e" filled="f" strokecolor="#70ad47" strokeweight="4.5pt">
                  <v:stroke miterlimit="1" joinstyle="miter"/>
                  <v:path arrowok="t" textboxrect="0,0,45719,179997"/>
                </v:shape>
                <v:rect id="Rectangle 269700407" o:spid="_x0000_s1232" style="position:absolute;left:25717;top:34641;width:3848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" filled="f" stroked="f">
                  <v:textbox inset="0,0,0,0">
                    <w:txbxContent>
                      <w:p w14:paraId="41B9977B" w14:textId="77777777" w:rsidR="00284359" w:rsidRPr="00804EC5" w:rsidRDefault="00284359" w:rsidP="00284359">
                        <w:pPr>
                          <w:rPr>
                            <w:rFonts w:ascii="Arial" w:eastAsia="Arial" w:hAnsi="Arial" w:cs="Arial"/>
                            <w:b/>
                            <w:bCs/>
                            <w:color w:val="7030A0"/>
                            <w:kern w:val="24"/>
                            <w:sz w:val="16"/>
                            <w:szCs w:val="16"/>
                          </w:rPr>
                        </w:pPr>
                        <w:r w:rsidRPr="00804EC5">
                          <w:rPr>
                            <w:b/>
                            <w:bCs/>
                            <w:color w:val="7030A0"/>
                            <w:sz w:val="16"/>
                            <w:szCs w:val="16"/>
                            <w:lang w:val="ru-RU"/>
                          </w:rPr>
                          <w:t>Год 1</w:t>
                        </w:r>
                      </w:p>
                    </w:txbxContent>
                  </v:textbox>
                </v:rect>
                <v:group id="Group 269700408" o:spid="_x0000_s1233" style="position:absolute;left:24478;top:39485;width:15161;height:2144" coordorigin="24472,39485" coordsize="14617,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">
                  <v:shape id="Shape 127" o:spid="_x0000_s1234" style="position:absolute;left:24472;top:40007;width:13967;height:1411;flip:y;visibility:visible;mso-wrap-style:square;v-text-anchor:top" coordsize="1482916,14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" path="m,l1482916,e" filled="f" strokecolor="#7030a0" strokeweight="1pt">
                    <v:stroke miterlimit="1" joinstyle="miter"/>
                    <v:path arrowok="t" textboxrect="0,0,1482916,141037"/>
                  </v:shape>
                  <v:shape id="Shape 132" o:spid="_x0000_s1235" style="position:absolute;left:28660;top:39675;width:457;height:1824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" path="m,l,179997e" filled="f" strokecolor="#7030a0" strokeweight="1pt">
                    <v:stroke miterlimit="1" joinstyle="miter"/>
                    <v:path arrowok="t" textboxrect="0,0,45719,179997"/>
                  </v:shape>
                  <v:rect id="Rectangle 269700411" o:spid="_x0000_s1236" style="position:absolute;left:34972;top:40034;width:3848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" filled="f" stroked="f">
                    <v:textbox inset="0,0,0,0">
                      <w:txbxContent>
                        <w:p w14:paraId="60EDCE08" w14:textId="77777777" w:rsidR="00284359" w:rsidRPr="001B37DC" w:rsidRDefault="00284359" w:rsidP="00284359">
                          <w:pPr>
                            <w:rPr>
                              <w:b/>
                              <w:bCs/>
                              <w:color w:val="7030A0"/>
                              <w:sz w:val="16"/>
                              <w:szCs w:val="16"/>
                              <w:lang w:val="ru-RU"/>
                            </w:rPr>
                          </w:pPr>
                          <w:r w:rsidRPr="001B37DC">
                            <w:rPr>
                              <w:b/>
                              <w:bCs/>
                              <w:color w:val="7030A0"/>
                              <w:sz w:val="16"/>
                              <w:szCs w:val="16"/>
                              <w:lang w:val="ru-RU"/>
                            </w:rPr>
                            <w:t>Год 2</w:t>
                          </w:r>
                        </w:p>
                      </w:txbxContent>
                    </v:textbox>
                  </v:rect>
                  <v:rect id="Rectangle 269700412" o:spid="_x0000_s1237" style="position:absolute;left:30324;top:39949;width:3848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" filled="f" stroked="f">
                    <v:textbox inset="0,0,0,0">
                      <w:txbxContent>
                        <w:p w14:paraId="67B5330F" w14:textId="77777777" w:rsidR="00284359" w:rsidRPr="001B37DC" w:rsidRDefault="00284359" w:rsidP="00284359">
                          <w:pPr>
                            <w:rPr>
                              <w:b/>
                              <w:bCs/>
                              <w:color w:val="7030A0"/>
                              <w:sz w:val="16"/>
                              <w:szCs w:val="16"/>
                              <w:lang w:val="ru-RU"/>
                            </w:rPr>
                          </w:pPr>
                          <w:r w:rsidRPr="001B37DC">
                            <w:rPr>
                              <w:b/>
                              <w:bCs/>
                              <w:color w:val="7030A0"/>
                              <w:sz w:val="16"/>
                              <w:szCs w:val="16"/>
                              <w:lang w:val="ru-RU"/>
                            </w:rPr>
                            <w:t>Год 1</w:t>
                          </w:r>
                        </w:p>
                      </w:txbxContent>
                    </v:textbox>
                  </v:rect>
                  <v:shape id="Shape 132" o:spid="_x0000_s1238" style="position:absolute;left:34075;top:39658;width:457;height:1760;flip:x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" path="m,l,179997e" filled="f" strokecolor="#7030a0" strokeweight="1pt">
                    <v:stroke miterlimit="1" joinstyle="miter"/>
                    <v:path arrowok="t" textboxrect="0,0,45719,179997"/>
                  </v:shape>
                  <v:shape id="Shape 58" o:spid="_x0000_s1239" style="position:absolute;left:38632;top:39485;width:457;height:2014;visibility:visible;mso-wrap-style:square;v-text-anchor:top" coordsize="45719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" path="m,l,179997e" filled="f" strokecolor="#00b0f0" strokeweight="4.5pt">
                    <v:stroke miterlimit="1" joinstyle="miter"/>
                    <v:path arrowok="t" textboxrect="0,0,45719,179997"/>
                  </v:shape>
                  <v:shape id="Shape 58" o:spid="_x0000_s1240" style="position:absolute;left:24472;top:39485;width:4285;height:2058;visibility:visible;mso-wrap-style:square;v-text-anchor:top" coordsize="428535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" path="m,l,179997e" filled="f" strokecolor="#70ad47" strokeweight="4.5pt">
                    <v:stroke miterlimit="1" joinstyle="miter"/>
                    <v:path arrowok="t" textboxrect="0,0,428535,179997"/>
                  </v:shape>
                </v:group>
              </v:group>
            </w:pict>
          </mc:Fallback>
        </mc:AlternateContent>
      </w:r>
    </w:p>
    <w:p w14:paraId="7B91A9C9" w14:textId="24C789B3" w:rsidR="00B5466A" w:rsidRPr="00902B1F" w:rsidRDefault="00B5466A" w:rsidP="00915FF5">
      <w:pPr>
        <w:pStyle w:val="ZZAnxheader"/>
        <w:rPr>
          <w:sz w:val="20"/>
          <w:szCs w:val="20"/>
          <w:lang w:val="ru-RU"/>
        </w:rPr>
      </w:pPr>
    </w:p>
    <w:p w14:paraId="3D429A0B" w14:textId="0989FF0B" w:rsidR="0080117D" w:rsidRPr="00902B1F" w:rsidRDefault="00444720" w:rsidP="00946E85">
      <w:pPr>
        <w:pStyle w:val="ZZAnxtitle"/>
        <w:spacing w:before="240"/>
        <w:rPr>
          <w:b w:val="0"/>
          <w:bCs w:val="0"/>
          <w:sz w:val="20"/>
          <w:szCs w:val="20"/>
          <w:lang w:val="ru-RU"/>
        </w:rPr>
      </w:pPr>
      <w:r w:rsidRPr="00902B1F">
        <w:rPr>
          <w:rFonts w:eastAsia="SimSun"/>
          <w:noProof/>
          <w:sz w:val="20"/>
          <w:szCs w:val="20"/>
          <w:lang w:val="en-GB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BE609" wp14:editId="63A861C4">
                <wp:simplePos x="0" y="0"/>
                <wp:positionH relativeFrom="column">
                  <wp:posOffset>6390916</wp:posOffset>
                </wp:positionH>
                <wp:positionV relativeFrom="paragraph">
                  <wp:posOffset>91578</wp:posOffset>
                </wp:positionV>
                <wp:extent cx="2384977" cy="66821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977" cy="668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F08920" w14:textId="77777777" w:rsidR="00284359" w:rsidRPr="00444720" w:rsidRDefault="00284359" w:rsidP="00444720">
                            <w:pPr>
                              <w:tabs>
                                <w:tab w:val="clear" w:pos="1247"/>
                                <w:tab w:val="clear" w:pos="1814"/>
                                <w:tab w:val="clear" w:pos="2381"/>
                                <w:tab w:val="clear" w:pos="2948"/>
                                <w:tab w:val="clear" w:pos="3515"/>
                              </w:tabs>
                              <w:rPr>
                                <w:rFonts w:ascii="Arial" w:eastAsia="Arial" w:hAnsi="Arial" w:cs="Arial"/>
                                <w:kern w:val="24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8443F8">
                              <w:rPr>
                                <w:rFonts w:ascii="Arial" w:eastAsia="Arial" w:hAnsi="Arial" w:cs="Arial"/>
                                <w:noProof/>
                                <w:kern w:val="24"/>
                                <w:sz w:val="12"/>
                                <w:szCs w:val="12"/>
                                <w:lang w:val="ru-RU"/>
                              </w:rPr>
                              <w:drawing>
                                <wp:inline distT="0" distB="0" distL="0" distR="0" wp14:anchorId="4BAF19C3" wp14:editId="177C3505">
                                  <wp:extent cx="55245" cy="279296"/>
                                  <wp:effectExtent l="0" t="0" r="1905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97053" cy="490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444720">
                              <w:rPr>
                                <w:sz w:val="14"/>
                                <w:szCs w:val="14"/>
                                <w:lang w:val="ru-RU"/>
                              </w:rPr>
                              <w:t>= Решение Пленума о проведении оценки</w:t>
                            </w:r>
                          </w:p>
                          <w:p w14:paraId="0D1C4E52" w14:textId="4DBB97E9" w:rsidR="00284359" w:rsidRPr="000C3BA6" w:rsidRDefault="00284359" w:rsidP="00444720">
                            <w:pPr>
                              <w:tabs>
                                <w:tab w:val="clear" w:pos="1247"/>
                                <w:tab w:val="clear" w:pos="1814"/>
                                <w:tab w:val="clear" w:pos="2381"/>
                                <w:tab w:val="clear" w:pos="2948"/>
                                <w:tab w:val="clear" w:pos="3515"/>
                              </w:tabs>
                              <w:rPr>
                                <w:rFonts w:ascii="Arial" w:eastAsia="Arial" w:hAnsi="Arial" w:cs="Arial"/>
                                <w:color w:val="4472C4"/>
                                <w:kern w:val="24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8443F8">
                              <w:rPr>
                                <w:rFonts w:ascii="Arial" w:eastAsia="Arial" w:hAnsi="Arial" w:cs="Arial"/>
                                <w:noProof/>
                                <w:kern w:val="24"/>
                                <w:sz w:val="12"/>
                                <w:szCs w:val="12"/>
                                <w:lang w:val="ru-RU"/>
                              </w:rPr>
                              <w:drawing>
                                <wp:inline distT="0" distB="0" distL="0" distR="0" wp14:anchorId="130AB8DE" wp14:editId="1D62CB08">
                                  <wp:extent cx="55245" cy="231140"/>
                                  <wp:effectExtent l="0" t="0" r="190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444720">
                              <w:rPr>
                                <w:sz w:val="14"/>
                                <w:szCs w:val="14"/>
                                <w:lang w:val="ru-RU"/>
                              </w:rPr>
                              <w:t>= Принятие/утверждение окончательной оценки Пленумом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BE609" id="Rectangle 34" o:spid="_x0000_s1241" style="position:absolute;left:0;text-align:left;margin-left:503.2pt;margin-top:7.2pt;width:187.8pt;height:5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" filled="f" stroked="f">
                <v:textbox inset="0,0,0,0">
                  <w:txbxContent>
                    <w:p w14:paraId="70F08920" w14:textId="77777777" w:rsidR="00284359" w:rsidRPr="00444720" w:rsidRDefault="00284359" w:rsidP="00444720">
                      <w:pPr>
                        <w:tabs>
                          <w:tab w:val="clear" w:pos="1247"/>
                          <w:tab w:val="clear" w:pos="1814"/>
                          <w:tab w:val="clear" w:pos="2381"/>
                          <w:tab w:val="clear" w:pos="2948"/>
                          <w:tab w:val="clear" w:pos="3515"/>
                        </w:tabs>
                        <w:rPr>
                          <w:rFonts w:ascii="Arial" w:eastAsia="Arial" w:hAnsi="Arial" w:cs="Arial"/>
                          <w:kern w:val="24"/>
                          <w:sz w:val="14"/>
                          <w:szCs w:val="14"/>
                          <w:lang w:val="ru-RU"/>
                        </w:rPr>
                      </w:pPr>
                      <w:r w:rsidRPr="008443F8">
                        <w:rPr>
                          <w:rFonts w:ascii="Arial" w:eastAsia="Arial" w:hAnsi="Arial" w:cs="Arial"/>
                          <w:noProof/>
                          <w:kern w:val="24"/>
                          <w:sz w:val="12"/>
                          <w:szCs w:val="12"/>
                          <w:lang w:val="ru-RU"/>
                        </w:rPr>
                        <w:drawing>
                          <wp:inline distT="0" distB="0" distL="0" distR="0" wp14:anchorId="4BAF19C3" wp14:editId="177C3505">
                            <wp:extent cx="55245" cy="279296"/>
                            <wp:effectExtent l="0" t="0" r="1905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97053" cy="490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444720">
                        <w:rPr>
                          <w:sz w:val="14"/>
                          <w:szCs w:val="14"/>
                          <w:lang w:val="ru-RU"/>
                        </w:rPr>
                        <w:t>= Решение Пленума о проведении оценки</w:t>
                      </w:r>
                    </w:p>
                    <w:p w14:paraId="0D1C4E52" w14:textId="4DBB97E9" w:rsidR="00284359" w:rsidRPr="000C3BA6" w:rsidRDefault="00284359" w:rsidP="00444720">
                      <w:pPr>
                        <w:tabs>
                          <w:tab w:val="clear" w:pos="1247"/>
                          <w:tab w:val="clear" w:pos="1814"/>
                          <w:tab w:val="clear" w:pos="2381"/>
                          <w:tab w:val="clear" w:pos="2948"/>
                          <w:tab w:val="clear" w:pos="3515"/>
                        </w:tabs>
                        <w:rPr>
                          <w:rFonts w:ascii="Arial" w:eastAsia="Arial" w:hAnsi="Arial" w:cs="Arial"/>
                          <w:color w:val="4472C4"/>
                          <w:kern w:val="24"/>
                          <w:sz w:val="12"/>
                          <w:szCs w:val="12"/>
                          <w:lang w:val="ru-RU"/>
                        </w:rPr>
                      </w:pPr>
                      <w:r w:rsidRPr="008443F8">
                        <w:rPr>
                          <w:rFonts w:ascii="Arial" w:eastAsia="Arial" w:hAnsi="Arial" w:cs="Arial"/>
                          <w:noProof/>
                          <w:kern w:val="24"/>
                          <w:sz w:val="12"/>
                          <w:szCs w:val="12"/>
                          <w:lang w:val="ru-RU"/>
                        </w:rPr>
                        <w:drawing>
                          <wp:inline distT="0" distB="0" distL="0" distR="0" wp14:anchorId="130AB8DE" wp14:editId="1D62CB08">
                            <wp:extent cx="55245" cy="231140"/>
                            <wp:effectExtent l="0" t="0" r="190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444720">
                        <w:rPr>
                          <w:sz w:val="14"/>
                          <w:szCs w:val="14"/>
                          <w:lang w:val="ru-RU"/>
                        </w:rPr>
                        <w:t>= Принятие/утверждение окончательной оценки Пленумом</w:t>
                      </w:r>
                    </w:p>
                  </w:txbxContent>
                </v:textbox>
              </v:rect>
            </w:pict>
          </mc:Fallback>
        </mc:AlternateContent>
      </w:r>
      <w:r w:rsidR="000534D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A9A4A4" wp14:editId="368FC909">
                <wp:simplePos x="0" y="0"/>
                <wp:positionH relativeFrom="column">
                  <wp:posOffset>839928</wp:posOffset>
                </wp:positionH>
                <wp:positionV relativeFrom="paragraph">
                  <wp:posOffset>82295</wp:posOffset>
                </wp:positionV>
                <wp:extent cx="410511" cy="151099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11" cy="1510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30D0AB" w14:textId="77777777" w:rsidR="00425D46" w:rsidRPr="000534DE" w:rsidRDefault="00425D46" w:rsidP="00425D46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5"/>
                                <w:szCs w:val="15"/>
                              </w:rPr>
                            </w:pPr>
                            <w:r w:rsidRPr="000534DE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:lang w:val="ru-RU"/>
                              </w:rPr>
                              <w:t>МПБЭУ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9A4A4" id="Rectangle 11" o:spid="_x0000_s1242" style="position:absolute;left:0;text-align:left;margin-left:66.15pt;margin-top:6.5pt;width:32.3pt;height:11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" filled="f" stroked="f">
                <v:textbox inset="0,0,0,0">
                  <w:txbxContent>
                    <w:p w14:paraId="2930D0AB" w14:textId="77777777" w:rsidR="00425D46" w:rsidRPr="000534DE" w:rsidRDefault="00425D46" w:rsidP="00425D46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kern w:val="24"/>
                          <w:sz w:val="15"/>
                          <w:szCs w:val="15"/>
                        </w:rPr>
                      </w:pPr>
                      <w:r w:rsidRPr="000534DE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  <w:lang w:val="ru-RU"/>
                        </w:rPr>
                        <w:t>МПБЭУ</w:t>
                      </w:r>
                    </w:p>
                  </w:txbxContent>
                </v:textbox>
              </v:rect>
            </w:pict>
          </mc:Fallback>
        </mc:AlternateContent>
      </w:r>
    </w:p>
    <w:p w14:paraId="3F1C6CBE" w14:textId="69ABBC34" w:rsidR="0080117D" w:rsidRPr="00902B1F" w:rsidRDefault="0080117D" w:rsidP="00F5797D">
      <w:pPr>
        <w:pStyle w:val="Normal-pool"/>
        <w:rPr>
          <w:lang w:val="ru-RU"/>
        </w:rPr>
      </w:pPr>
    </w:p>
    <w:p w14:paraId="40847935" w14:textId="77777777" w:rsidR="0080117D" w:rsidRPr="00902B1F" w:rsidRDefault="0080117D" w:rsidP="00F5797D">
      <w:pPr>
        <w:pStyle w:val="Normal-pool"/>
        <w:rPr>
          <w:lang w:val="ru-RU"/>
        </w:rPr>
      </w:pPr>
    </w:p>
    <w:p w14:paraId="352ACB55" w14:textId="77777777" w:rsidR="0080117D" w:rsidRPr="00902B1F" w:rsidRDefault="0080117D" w:rsidP="00F5797D">
      <w:pPr>
        <w:pStyle w:val="Normal-pool"/>
        <w:rPr>
          <w:lang w:val="ru-RU"/>
        </w:rPr>
      </w:pPr>
    </w:p>
    <w:p w14:paraId="45C756FE" w14:textId="77777777" w:rsidR="0080117D" w:rsidRPr="00902B1F" w:rsidRDefault="0080117D" w:rsidP="00F5797D">
      <w:pPr>
        <w:pStyle w:val="Normal-pool"/>
        <w:rPr>
          <w:lang w:val="ru-RU"/>
        </w:rPr>
      </w:pPr>
    </w:p>
    <w:p w14:paraId="0B612352" w14:textId="77777777" w:rsidR="0080117D" w:rsidRPr="00902B1F" w:rsidRDefault="0080117D" w:rsidP="00F5797D">
      <w:pPr>
        <w:pStyle w:val="Normal-pool"/>
        <w:rPr>
          <w:lang w:val="ru-RU"/>
        </w:rPr>
      </w:pPr>
    </w:p>
    <w:p w14:paraId="2894BA7C" w14:textId="77777777" w:rsidR="0080117D" w:rsidRPr="00902B1F" w:rsidRDefault="0080117D" w:rsidP="00F5797D">
      <w:pPr>
        <w:pStyle w:val="Normal-pool"/>
        <w:rPr>
          <w:lang w:val="ru-RU"/>
        </w:rPr>
      </w:pPr>
    </w:p>
    <w:p w14:paraId="6CC2FBA3" w14:textId="77777777" w:rsidR="0080117D" w:rsidRPr="00902B1F" w:rsidRDefault="0080117D" w:rsidP="00F5797D">
      <w:pPr>
        <w:pStyle w:val="Normal-pool"/>
        <w:rPr>
          <w:lang w:val="ru-RU"/>
        </w:rPr>
      </w:pPr>
    </w:p>
    <w:p w14:paraId="0F3C9F31" w14:textId="77777777" w:rsidR="00114CF9" w:rsidRPr="00902B1F" w:rsidRDefault="00114CF9" w:rsidP="00F5797D">
      <w:pPr>
        <w:pStyle w:val="Normal-pool"/>
        <w:rPr>
          <w:lang w:val="ru-RU"/>
        </w:rPr>
      </w:pPr>
    </w:p>
    <w:p w14:paraId="23B3E1C3" w14:textId="77777777" w:rsidR="00114CF9" w:rsidRPr="00902B1F" w:rsidRDefault="00114CF9" w:rsidP="00F5797D">
      <w:pPr>
        <w:pStyle w:val="Normal-pool"/>
        <w:rPr>
          <w:lang w:val="ru-RU"/>
        </w:rPr>
      </w:pPr>
    </w:p>
    <w:p w14:paraId="46E8A9D7" w14:textId="77777777" w:rsidR="00114CF9" w:rsidRPr="00902B1F" w:rsidRDefault="00114CF9" w:rsidP="00114CF9">
      <w:pPr>
        <w:pStyle w:val="Normal-pool"/>
        <w:rPr>
          <w:lang w:val="ru-RU"/>
        </w:rPr>
      </w:pPr>
    </w:p>
    <w:p w14:paraId="66C87931" w14:textId="77777777" w:rsidR="00114CF9" w:rsidRPr="00902B1F" w:rsidRDefault="00114CF9" w:rsidP="00114CF9">
      <w:pPr>
        <w:pStyle w:val="Normal-pool"/>
        <w:rPr>
          <w:lang w:val="ru-RU"/>
        </w:rPr>
      </w:pPr>
    </w:p>
    <w:p w14:paraId="33DE2FB5" w14:textId="77777777" w:rsidR="00114CF9" w:rsidRPr="00902B1F" w:rsidRDefault="00114CF9" w:rsidP="00114CF9">
      <w:pPr>
        <w:pStyle w:val="Normal-pool"/>
        <w:rPr>
          <w:lang w:val="ru-RU"/>
        </w:rPr>
      </w:pPr>
    </w:p>
    <w:p w14:paraId="6DD90399" w14:textId="77777777" w:rsidR="00114CF9" w:rsidRPr="00902B1F" w:rsidRDefault="00114CF9" w:rsidP="00114CF9">
      <w:pPr>
        <w:pStyle w:val="Normal-pool"/>
        <w:rPr>
          <w:lang w:val="ru-RU"/>
        </w:rPr>
      </w:pPr>
    </w:p>
    <w:p w14:paraId="396C0469" w14:textId="77777777" w:rsidR="00114CF9" w:rsidRPr="00902B1F" w:rsidRDefault="00114CF9" w:rsidP="00114CF9">
      <w:pPr>
        <w:pStyle w:val="Normal-pool"/>
        <w:rPr>
          <w:lang w:val="ru-RU"/>
        </w:rPr>
      </w:pPr>
    </w:p>
    <w:p w14:paraId="7FF2057C" w14:textId="77777777" w:rsidR="00114CF9" w:rsidRPr="00902B1F" w:rsidRDefault="00114CF9" w:rsidP="00114CF9">
      <w:pPr>
        <w:pStyle w:val="Normal-pool"/>
        <w:rPr>
          <w:lang w:val="ru-RU"/>
        </w:rPr>
      </w:pPr>
    </w:p>
    <w:p w14:paraId="02C961FB" w14:textId="77777777" w:rsidR="00114CF9" w:rsidRPr="00902B1F" w:rsidRDefault="00114CF9" w:rsidP="00114CF9">
      <w:pPr>
        <w:pStyle w:val="Normal-pool"/>
        <w:rPr>
          <w:lang w:val="ru-RU"/>
        </w:rPr>
      </w:pPr>
    </w:p>
    <w:p w14:paraId="02C09E73" w14:textId="13351BE4" w:rsidR="00114CF9" w:rsidRPr="00902B1F" w:rsidRDefault="00E1049F" w:rsidP="00114CF9">
      <w:pPr>
        <w:pStyle w:val="Normal-pool"/>
        <w:rPr>
          <w:lang w:val="ru-RU"/>
        </w:rPr>
      </w:pPr>
      <w:r w:rsidRPr="00902B1F">
        <w:rPr>
          <w:rFonts w:eastAsia="SimSu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CF318" wp14:editId="2DEDD6F4">
                <wp:simplePos x="0" y="0"/>
                <wp:positionH relativeFrom="column">
                  <wp:posOffset>1596709</wp:posOffset>
                </wp:positionH>
                <wp:positionV relativeFrom="paragraph">
                  <wp:posOffset>139919</wp:posOffset>
                </wp:positionV>
                <wp:extent cx="384175" cy="267006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2670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6833C8" w14:textId="02A557B9" w:rsidR="00284359" w:rsidRPr="00E1049F" w:rsidRDefault="00284359" w:rsidP="00284359">
                            <w:pPr>
                              <w:rPr>
                                <w:b/>
                                <w:bCs/>
                                <w:color w:val="CC3300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E1049F">
                              <w:rPr>
                                <w:b/>
                                <w:bCs/>
                                <w:color w:val="CC3300"/>
                                <w:sz w:val="14"/>
                                <w:szCs w:val="14"/>
                                <w:lang w:val="ru-RU"/>
                              </w:rPr>
                              <w:t>Подг</w:t>
                            </w:r>
                            <w:r w:rsidR="00835CA1" w:rsidRPr="00E1049F">
                              <w:rPr>
                                <w:b/>
                                <w:bCs/>
                                <w:color w:val="CC3300"/>
                                <w:sz w:val="14"/>
                                <w:szCs w:val="14"/>
                                <w:lang w:val="ru-RU"/>
                              </w:rPr>
                              <w:t>о</w:t>
                            </w:r>
                            <w:r w:rsidR="00E1049F" w:rsidRPr="00E1049F">
                              <w:rPr>
                                <w:b/>
                                <w:bCs/>
                                <w:color w:val="CC3300"/>
                                <w:sz w:val="14"/>
                                <w:szCs w:val="14"/>
                                <w:lang w:val="ru-RU"/>
                              </w:rPr>
                              <w:t>-</w:t>
                            </w:r>
                            <w:r w:rsidR="00835CA1" w:rsidRPr="00E1049F">
                              <w:rPr>
                                <w:b/>
                                <w:bCs/>
                                <w:color w:val="CC3300"/>
                                <w:sz w:val="14"/>
                                <w:szCs w:val="14"/>
                                <w:lang w:val="ru-RU"/>
                              </w:rPr>
                              <w:t>т</w:t>
                            </w:r>
                            <w:r w:rsidR="00E1049F" w:rsidRPr="00E1049F">
                              <w:rPr>
                                <w:b/>
                                <w:bCs/>
                                <w:color w:val="CC3300"/>
                                <w:sz w:val="14"/>
                                <w:szCs w:val="14"/>
                                <w:lang w:val="ru-RU"/>
                              </w:rPr>
                              <w:t>овка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CF318" id="Rectangle 46" o:spid="_x0000_s1243" style="position:absolute;margin-left:125.75pt;margin-top:11pt;width:30.2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" filled="f" stroked="f">
                <v:textbox inset="0,0,0,0">
                  <w:txbxContent>
                    <w:p w14:paraId="0D6833C8" w14:textId="02A557B9" w:rsidR="00284359" w:rsidRPr="00E1049F" w:rsidRDefault="00284359" w:rsidP="00284359">
                      <w:pPr>
                        <w:rPr>
                          <w:b/>
                          <w:bCs/>
                          <w:color w:val="CC3300"/>
                          <w:sz w:val="14"/>
                          <w:szCs w:val="14"/>
                          <w:lang w:val="ru-RU"/>
                        </w:rPr>
                      </w:pPr>
                      <w:r w:rsidRPr="00E1049F">
                        <w:rPr>
                          <w:b/>
                          <w:bCs/>
                          <w:color w:val="CC3300"/>
                          <w:sz w:val="14"/>
                          <w:szCs w:val="14"/>
                          <w:lang w:val="ru-RU"/>
                        </w:rPr>
                        <w:t>Подг</w:t>
                      </w:r>
                      <w:r w:rsidR="00835CA1" w:rsidRPr="00E1049F">
                        <w:rPr>
                          <w:b/>
                          <w:bCs/>
                          <w:color w:val="CC3300"/>
                          <w:sz w:val="14"/>
                          <w:szCs w:val="14"/>
                          <w:lang w:val="ru-RU"/>
                        </w:rPr>
                        <w:t>о</w:t>
                      </w:r>
                      <w:r w:rsidR="00E1049F" w:rsidRPr="00E1049F">
                        <w:rPr>
                          <w:b/>
                          <w:bCs/>
                          <w:color w:val="CC3300"/>
                          <w:sz w:val="14"/>
                          <w:szCs w:val="14"/>
                          <w:lang w:val="ru-RU"/>
                        </w:rPr>
                        <w:t>-</w:t>
                      </w:r>
                      <w:r w:rsidR="00835CA1" w:rsidRPr="00E1049F">
                        <w:rPr>
                          <w:b/>
                          <w:bCs/>
                          <w:color w:val="CC3300"/>
                          <w:sz w:val="14"/>
                          <w:szCs w:val="14"/>
                          <w:lang w:val="ru-RU"/>
                        </w:rPr>
                        <w:t>т</w:t>
                      </w:r>
                      <w:r w:rsidR="00E1049F" w:rsidRPr="00E1049F">
                        <w:rPr>
                          <w:b/>
                          <w:bCs/>
                          <w:color w:val="CC3300"/>
                          <w:sz w:val="14"/>
                          <w:szCs w:val="14"/>
                          <w:lang w:val="ru-RU"/>
                        </w:rPr>
                        <w:t>овка</w:t>
                      </w:r>
                    </w:p>
                  </w:txbxContent>
                </v:textbox>
              </v:rect>
            </w:pict>
          </mc:Fallback>
        </mc:AlternateContent>
      </w:r>
    </w:p>
    <w:p w14:paraId="328B411A" w14:textId="3F17E83C" w:rsidR="00F5797D" w:rsidRPr="00902B1F" w:rsidRDefault="00F5797D" w:rsidP="00114CF9">
      <w:pPr>
        <w:pStyle w:val="Normal-pool"/>
        <w:rPr>
          <w:lang w:val="ru-RU"/>
        </w:rPr>
      </w:pPr>
    </w:p>
    <w:p w14:paraId="234D4A13" w14:textId="207B2EFC" w:rsidR="00F5797D" w:rsidRPr="00902B1F" w:rsidRDefault="00F5797D" w:rsidP="00114CF9">
      <w:pPr>
        <w:pStyle w:val="Normal-pool"/>
        <w:rPr>
          <w:lang w:val="ru-RU"/>
        </w:rPr>
      </w:pPr>
    </w:p>
    <w:p w14:paraId="671F7F9C" w14:textId="7782507C" w:rsidR="00F5797D" w:rsidRPr="00902B1F" w:rsidRDefault="00F5797D" w:rsidP="00114CF9">
      <w:pPr>
        <w:pStyle w:val="Normal-pool"/>
        <w:rPr>
          <w:lang w:val="ru-RU"/>
        </w:rPr>
      </w:pPr>
    </w:p>
    <w:p w14:paraId="3E6F732A" w14:textId="61B6CA03" w:rsidR="00F5797D" w:rsidRPr="00902B1F" w:rsidRDefault="005852CA" w:rsidP="00114CF9">
      <w:pPr>
        <w:pStyle w:val="Normal-pool"/>
        <w:rPr>
          <w:lang w:val="ru-RU"/>
        </w:rPr>
      </w:pPr>
      <w:r w:rsidRPr="00902B1F">
        <w:rPr>
          <w:rFonts w:eastAsia="SimSu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388C9" wp14:editId="2E80DCE1">
                <wp:simplePos x="0" y="0"/>
                <wp:positionH relativeFrom="column">
                  <wp:posOffset>2120052</wp:posOffset>
                </wp:positionH>
                <wp:positionV relativeFrom="paragraph">
                  <wp:posOffset>129327</wp:posOffset>
                </wp:positionV>
                <wp:extent cx="320675" cy="278739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87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908034" w14:textId="01E363A1" w:rsidR="00284359" w:rsidRPr="006B6383" w:rsidRDefault="00284359" w:rsidP="00284359">
                            <w:pPr>
                              <w:rPr>
                                <w:b/>
                                <w:bCs/>
                                <w:color w:val="7030A0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6B6383">
                              <w:rPr>
                                <w:b/>
                                <w:bCs/>
                                <w:color w:val="7030A0"/>
                                <w:sz w:val="14"/>
                                <w:szCs w:val="14"/>
                                <w:lang w:val="ru-RU"/>
                              </w:rPr>
                              <w:t>Подг</w:t>
                            </w:r>
                            <w:r w:rsidR="005852CA" w:rsidRPr="006B6383">
                              <w:rPr>
                                <w:b/>
                                <w:bCs/>
                                <w:color w:val="7030A0"/>
                                <w:sz w:val="14"/>
                                <w:szCs w:val="14"/>
                                <w:lang w:val="ru-RU"/>
                              </w:rPr>
                              <w:t>о-товка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388C9" id="Rectangle 40" o:spid="_x0000_s1244" style="position:absolute;margin-left:166.95pt;margin-top:10.2pt;width:25.25pt;height:2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" filled="f" stroked="f">
                <v:textbox inset="0,0,0,0">
                  <w:txbxContent>
                    <w:p w14:paraId="3D908034" w14:textId="01E363A1" w:rsidR="00284359" w:rsidRPr="006B6383" w:rsidRDefault="00284359" w:rsidP="00284359">
                      <w:pPr>
                        <w:rPr>
                          <w:b/>
                          <w:bCs/>
                          <w:color w:val="7030A0"/>
                          <w:sz w:val="14"/>
                          <w:szCs w:val="14"/>
                          <w:lang w:val="ru-RU"/>
                        </w:rPr>
                      </w:pPr>
                      <w:r w:rsidRPr="006B6383">
                        <w:rPr>
                          <w:b/>
                          <w:bCs/>
                          <w:color w:val="7030A0"/>
                          <w:sz w:val="14"/>
                          <w:szCs w:val="14"/>
                          <w:lang w:val="ru-RU"/>
                        </w:rPr>
                        <w:t>Подг</w:t>
                      </w:r>
                      <w:r w:rsidR="005852CA" w:rsidRPr="006B6383">
                        <w:rPr>
                          <w:b/>
                          <w:bCs/>
                          <w:color w:val="7030A0"/>
                          <w:sz w:val="14"/>
                          <w:szCs w:val="14"/>
                          <w:lang w:val="ru-RU"/>
                        </w:rPr>
                        <w:t>о-товка</w:t>
                      </w:r>
                    </w:p>
                  </w:txbxContent>
                </v:textbox>
              </v:rect>
            </w:pict>
          </mc:Fallback>
        </mc:AlternateContent>
      </w:r>
    </w:p>
    <w:p w14:paraId="54A1F6E3" w14:textId="534EA233" w:rsidR="00F5797D" w:rsidRPr="00902B1F" w:rsidRDefault="005A5862" w:rsidP="00114CF9">
      <w:pPr>
        <w:pStyle w:val="Normal-pool"/>
        <w:rPr>
          <w:lang w:val="ru-RU"/>
        </w:rPr>
      </w:pPr>
      <w:r w:rsidRPr="00902B1F">
        <w:rPr>
          <w:rFonts w:eastAsia="SimSu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FA043" wp14:editId="0F515619">
                <wp:simplePos x="0" y="0"/>
                <wp:positionH relativeFrom="column">
                  <wp:posOffset>3040664</wp:posOffset>
                </wp:positionH>
                <wp:positionV relativeFrom="paragraph">
                  <wp:posOffset>51838</wp:posOffset>
                </wp:positionV>
                <wp:extent cx="399130" cy="159446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130" cy="1594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D94DCA" w14:textId="77777777" w:rsidR="00284359" w:rsidRPr="001B37DC" w:rsidRDefault="00284359" w:rsidP="00284359">
                            <w:pPr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B37DC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  <w:lang w:val="ru-RU"/>
                              </w:rPr>
                              <w:t>Год 2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FA043" id="Rectangle 50" o:spid="_x0000_s1245" style="position:absolute;margin-left:239.4pt;margin-top:4.1pt;width:31.45pt;height:1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" filled="f" stroked="f">
                <v:textbox inset="0,0,0,0">
                  <w:txbxContent>
                    <w:p w14:paraId="50D94DCA" w14:textId="77777777" w:rsidR="00284359" w:rsidRPr="001B37DC" w:rsidRDefault="00284359" w:rsidP="00284359">
                      <w:pPr>
                        <w:rPr>
                          <w:b/>
                          <w:bCs/>
                          <w:color w:val="7030A0"/>
                          <w:sz w:val="16"/>
                          <w:szCs w:val="16"/>
                          <w:lang w:val="ru-RU"/>
                        </w:rPr>
                      </w:pPr>
                      <w:r w:rsidRPr="001B37DC">
                        <w:rPr>
                          <w:b/>
                          <w:bCs/>
                          <w:color w:val="7030A0"/>
                          <w:sz w:val="16"/>
                          <w:szCs w:val="16"/>
                          <w:lang w:val="ru-RU"/>
                        </w:rPr>
                        <w:t>Год 2</w:t>
                      </w:r>
                    </w:p>
                  </w:txbxContent>
                </v:textbox>
              </v:rect>
            </w:pict>
          </mc:Fallback>
        </mc:AlternateContent>
      </w:r>
    </w:p>
    <w:p w14:paraId="64893A21" w14:textId="108CA554" w:rsidR="00F5797D" w:rsidRPr="00902B1F" w:rsidRDefault="001E1A20" w:rsidP="00114CF9">
      <w:pPr>
        <w:pStyle w:val="Normal-pool"/>
        <w:rPr>
          <w:lang w:val="ru-RU"/>
        </w:rPr>
      </w:pPr>
      <w:r w:rsidRPr="00902B1F">
        <w:rPr>
          <w:rFonts w:eastAsia="SimSu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02E41" wp14:editId="3C85AFBE">
                <wp:simplePos x="0" y="0"/>
                <wp:positionH relativeFrom="column">
                  <wp:posOffset>2598144</wp:posOffset>
                </wp:positionH>
                <wp:positionV relativeFrom="paragraph">
                  <wp:posOffset>75648</wp:posOffset>
                </wp:positionV>
                <wp:extent cx="320675" cy="2416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41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DEDA95" w14:textId="77777777" w:rsidR="005852CA" w:rsidRPr="006B6383" w:rsidRDefault="005852CA" w:rsidP="005852CA">
                            <w:pPr>
                              <w:rPr>
                                <w:b/>
                                <w:bCs/>
                                <w:color w:val="7030A0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6B6383">
                              <w:rPr>
                                <w:b/>
                                <w:bCs/>
                                <w:color w:val="7030A0"/>
                                <w:sz w:val="14"/>
                                <w:szCs w:val="14"/>
                                <w:lang w:val="ru-RU"/>
                              </w:rPr>
                              <w:t>Подго-товка</w:t>
                            </w:r>
                          </w:p>
                          <w:p w14:paraId="08481C59" w14:textId="49A8F57F" w:rsidR="00284359" w:rsidRPr="001B37DC" w:rsidRDefault="00284359" w:rsidP="00284359">
                            <w:pPr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02E41" id="Rectangle 2" o:spid="_x0000_s1246" style="position:absolute;margin-left:204.6pt;margin-top:5.95pt;width:25.25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" filled="f" stroked="f">
                <v:textbox inset="0,0,0,0">
                  <w:txbxContent>
                    <w:p w14:paraId="71DEDA95" w14:textId="77777777" w:rsidR="005852CA" w:rsidRPr="006B6383" w:rsidRDefault="005852CA" w:rsidP="005852CA">
                      <w:pPr>
                        <w:rPr>
                          <w:b/>
                          <w:bCs/>
                          <w:color w:val="7030A0"/>
                          <w:sz w:val="14"/>
                          <w:szCs w:val="14"/>
                          <w:lang w:val="ru-RU"/>
                        </w:rPr>
                      </w:pPr>
                      <w:r w:rsidRPr="006B6383">
                        <w:rPr>
                          <w:b/>
                          <w:bCs/>
                          <w:color w:val="7030A0"/>
                          <w:sz w:val="14"/>
                          <w:szCs w:val="14"/>
                          <w:lang w:val="ru-RU"/>
                        </w:rPr>
                        <w:t>Подго-товка</w:t>
                      </w:r>
                    </w:p>
                    <w:p w14:paraId="08481C59" w14:textId="49A8F57F" w:rsidR="00284359" w:rsidRPr="001B37DC" w:rsidRDefault="00284359" w:rsidP="00284359">
                      <w:pPr>
                        <w:rPr>
                          <w:b/>
                          <w:bCs/>
                          <w:color w:val="7030A0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9AA" w:rsidRPr="00902B1F">
        <w:rPr>
          <w:rFonts w:eastAsia="SimSu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2B898" wp14:editId="394D7CC5">
                <wp:simplePos x="0" y="0"/>
                <wp:positionH relativeFrom="column">
                  <wp:posOffset>5849620</wp:posOffset>
                </wp:positionH>
                <wp:positionV relativeFrom="paragraph">
                  <wp:posOffset>95966</wp:posOffset>
                </wp:positionV>
                <wp:extent cx="2663190" cy="25527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90" cy="2552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0D032D" w14:textId="77777777" w:rsidR="00284359" w:rsidRPr="00C452E6" w:rsidRDefault="00284359" w:rsidP="00284359">
                            <w:pPr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452E6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  <w:lang w:val="ru-RU"/>
                              </w:rPr>
                              <w:t>Дополнительная тематическая или методологическая оценка 2 (в ускоренном режиме)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2B898" id="Rectangle 48" o:spid="_x0000_s1247" style="position:absolute;margin-left:460.6pt;margin-top:7.55pt;width:209.7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" filled="f" stroked="f">
                <v:textbox inset="0,0,0,0">
                  <w:txbxContent>
                    <w:p w14:paraId="740D032D" w14:textId="77777777" w:rsidR="00284359" w:rsidRPr="00C452E6" w:rsidRDefault="00284359" w:rsidP="00284359">
                      <w:pPr>
                        <w:rPr>
                          <w:b/>
                          <w:bCs/>
                          <w:color w:val="7030A0"/>
                          <w:sz w:val="16"/>
                          <w:szCs w:val="16"/>
                          <w:lang w:val="ru-RU"/>
                        </w:rPr>
                      </w:pPr>
                      <w:r w:rsidRPr="00C452E6">
                        <w:rPr>
                          <w:b/>
                          <w:bCs/>
                          <w:color w:val="7030A0"/>
                          <w:sz w:val="16"/>
                          <w:szCs w:val="16"/>
                          <w:lang w:val="ru-RU"/>
                        </w:rPr>
                        <w:t>Дополнительная тематическая или методологическая оценка 2 (в ускоренном режиме)</w:t>
                      </w:r>
                    </w:p>
                  </w:txbxContent>
                </v:textbox>
              </v:rect>
            </w:pict>
          </mc:Fallback>
        </mc:AlternateContent>
      </w:r>
    </w:p>
    <w:p w14:paraId="7F87F1C1" w14:textId="6DE9227C" w:rsidR="00F5797D" w:rsidRPr="00902B1F" w:rsidRDefault="00F5797D" w:rsidP="00114CF9">
      <w:pPr>
        <w:pStyle w:val="Normal-pool"/>
        <w:rPr>
          <w:lang w:val="ru-RU"/>
        </w:rPr>
      </w:pPr>
    </w:p>
    <w:p w14:paraId="1D527D4A" w14:textId="5DD6DC39" w:rsidR="00F5797D" w:rsidRPr="00902B1F" w:rsidRDefault="00F5797D" w:rsidP="00114CF9">
      <w:pPr>
        <w:pStyle w:val="Normal-pool"/>
        <w:rPr>
          <w:lang w:val="ru-RU"/>
        </w:rPr>
      </w:pPr>
    </w:p>
    <w:p w14:paraId="009D433F" w14:textId="64011D6E" w:rsidR="00F5797D" w:rsidRPr="00902B1F" w:rsidRDefault="00F5797D" w:rsidP="00114CF9">
      <w:pPr>
        <w:pStyle w:val="Normal-pool"/>
        <w:rPr>
          <w:lang w:val="ru-RU"/>
        </w:rPr>
      </w:pPr>
    </w:p>
    <w:p w14:paraId="2C2986AE" w14:textId="22B9F5DE" w:rsidR="00F5797D" w:rsidRPr="00902B1F" w:rsidRDefault="00F5797D" w:rsidP="00114CF9">
      <w:pPr>
        <w:pStyle w:val="Normal-pool"/>
        <w:rPr>
          <w:lang w:val="ru-RU"/>
        </w:rPr>
      </w:pPr>
    </w:p>
    <w:p w14:paraId="50207CEE" w14:textId="5EE92787" w:rsidR="00F5797D" w:rsidRPr="00902B1F" w:rsidRDefault="00221EFB" w:rsidP="00114CF9">
      <w:pPr>
        <w:pStyle w:val="Normal-pool"/>
        <w:rPr>
          <w:lang w:val="ru-RU"/>
        </w:rPr>
      </w:pPr>
      <w:r w:rsidRPr="00902B1F">
        <w:rPr>
          <w:rFonts w:eastAsia="SimSu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4C80B" wp14:editId="05044405">
                <wp:simplePos x="0" y="0"/>
                <wp:positionH relativeFrom="column">
                  <wp:posOffset>3574440</wp:posOffset>
                </wp:positionH>
                <wp:positionV relativeFrom="paragraph">
                  <wp:posOffset>106883</wp:posOffset>
                </wp:positionV>
                <wp:extent cx="384175" cy="25480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254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CB2129" w14:textId="6506A2F6" w:rsidR="00284359" w:rsidRPr="001F6618" w:rsidRDefault="00284359" w:rsidP="00284359">
                            <w:pPr>
                              <w:rPr>
                                <w:b/>
                                <w:bCs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F6618">
                              <w:rPr>
                                <w:b/>
                                <w:bCs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Подг</w:t>
                            </w:r>
                            <w:r w:rsidR="00221EFB">
                              <w:rPr>
                                <w:b/>
                                <w:bCs/>
                                <w:color w:val="00B0F0"/>
                                <w:sz w:val="16"/>
                                <w:szCs w:val="16"/>
                                <w:lang w:val="ru-RU"/>
                              </w:rPr>
                              <w:t>о-товка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4C80B" id="Rectangle 1" o:spid="_x0000_s1248" style="position:absolute;margin-left:281.45pt;margin-top:8.4pt;width:30.25pt;height:20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" filled="f" stroked="f">
                <v:textbox inset="0,0,0,0">
                  <w:txbxContent>
                    <w:p w14:paraId="54CB2129" w14:textId="6506A2F6" w:rsidR="00284359" w:rsidRPr="001F6618" w:rsidRDefault="00284359" w:rsidP="00284359">
                      <w:pPr>
                        <w:rPr>
                          <w:b/>
                          <w:bCs/>
                          <w:color w:val="00B0F0"/>
                          <w:sz w:val="16"/>
                          <w:szCs w:val="16"/>
                          <w:lang w:val="ru-RU"/>
                        </w:rPr>
                      </w:pPr>
                      <w:r w:rsidRPr="001F6618">
                        <w:rPr>
                          <w:b/>
                          <w:bCs/>
                          <w:color w:val="00B0F0"/>
                          <w:sz w:val="16"/>
                          <w:szCs w:val="16"/>
                          <w:lang w:val="ru-RU"/>
                        </w:rPr>
                        <w:t>Подг</w:t>
                      </w:r>
                      <w:r w:rsidR="00221EFB">
                        <w:rPr>
                          <w:b/>
                          <w:bCs/>
                          <w:color w:val="00B0F0"/>
                          <w:sz w:val="16"/>
                          <w:szCs w:val="16"/>
                          <w:lang w:val="ru-RU"/>
                        </w:rPr>
                        <w:t>о-товка</w:t>
                      </w:r>
                    </w:p>
                  </w:txbxContent>
                </v:textbox>
              </v:rect>
            </w:pict>
          </mc:Fallback>
        </mc:AlternateContent>
      </w:r>
    </w:p>
    <w:p w14:paraId="096592E3" w14:textId="3A941B54" w:rsidR="00F5797D" w:rsidRPr="00902B1F" w:rsidRDefault="00F5797D" w:rsidP="00114CF9">
      <w:pPr>
        <w:pStyle w:val="Normal-pool"/>
        <w:rPr>
          <w:lang w:val="ru-RU"/>
        </w:rPr>
      </w:pPr>
    </w:p>
    <w:p w14:paraId="09995C98" w14:textId="4FD3D771" w:rsidR="00D06797" w:rsidRDefault="00D06797" w:rsidP="00B82C6F">
      <w:pPr>
        <w:pStyle w:val="Normal-pool"/>
        <w:rPr>
          <w:lang w:val="ru-RU"/>
        </w:rPr>
      </w:pPr>
    </w:p>
    <w:p w14:paraId="621673A4" w14:textId="59641357" w:rsidR="002C2A8B" w:rsidRPr="00F76F4F" w:rsidRDefault="00884945" w:rsidP="000B6030">
      <w:pPr>
        <w:pStyle w:val="Normal-pool"/>
        <w:tabs>
          <w:tab w:val="clear" w:pos="62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 w:val="18"/>
          <w:szCs w:val="18"/>
          <w:lang w:val="ru-RU"/>
        </w:rPr>
      </w:pPr>
      <w:r w:rsidRPr="00F76F4F">
        <w:rPr>
          <w:sz w:val="18"/>
          <w:szCs w:val="18"/>
          <w:lang w:val="ru-RU"/>
        </w:rPr>
        <w:t xml:space="preserve">Сокращения: МГЭ </w:t>
      </w:r>
      <w:r w:rsidR="004D3C36">
        <w:rPr>
          <w:sz w:val="18"/>
          <w:szCs w:val="18"/>
          <w:lang w:val="ru-RU"/>
        </w:rPr>
        <w:t>–</w:t>
      </w:r>
      <w:r w:rsidRPr="00F76F4F">
        <w:rPr>
          <w:sz w:val="18"/>
          <w:szCs w:val="18"/>
          <w:lang w:val="ru-RU"/>
        </w:rPr>
        <w:t xml:space="preserve"> Многодисциплинарная группа экспертов</w:t>
      </w:r>
      <w:r w:rsidR="00F76F4F" w:rsidRPr="00F76F4F">
        <w:rPr>
          <w:sz w:val="18"/>
          <w:szCs w:val="18"/>
          <w:lang w:val="ru-RU"/>
        </w:rPr>
        <w:t>.</w:t>
      </w:r>
    </w:p>
    <w:p w14:paraId="696D9E69" w14:textId="401A7DC6" w:rsidR="002C2A8B" w:rsidRPr="000C3BA6" w:rsidRDefault="00867F33" w:rsidP="00ED2D72">
      <w:pPr>
        <w:pStyle w:val="Normal-pool"/>
        <w:tabs>
          <w:tab w:val="clear" w:pos="624"/>
        </w:tabs>
        <w:spacing w:before="60"/>
        <w:ind w:left="1247"/>
        <w:rPr>
          <w:sz w:val="18"/>
          <w:szCs w:val="18"/>
          <w:lang w:val="ru-RU"/>
        </w:rPr>
      </w:pPr>
      <w:r w:rsidRPr="00902B1F">
        <w:rPr>
          <w:rFonts w:eastAsia="SimSun"/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D6B24B" wp14:editId="3182DE02">
                <wp:simplePos x="0" y="0"/>
                <wp:positionH relativeFrom="column">
                  <wp:posOffset>3579744</wp:posOffset>
                </wp:positionH>
                <wp:positionV relativeFrom="paragraph">
                  <wp:posOffset>4864261</wp:posOffset>
                </wp:positionV>
                <wp:extent cx="384175" cy="15938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159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58048F" w14:textId="77777777" w:rsidR="00867F33" w:rsidRPr="008443F8" w:rsidRDefault="00867F33" w:rsidP="00867F33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B0F0"/>
                                <w:kern w:val="24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>Подг.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6B24B" id="Rectangle 3" o:spid="_x0000_s1249" style="position:absolute;left:0;text-align:left;margin-left:281.85pt;margin-top:383pt;width:30.25pt;height:1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" filled="f" stroked="f">
                <v:textbox inset="0,0,0,0">
                  <w:txbxContent>
                    <w:p w14:paraId="6D58048F" w14:textId="77777777" w:rsidR="00867F33" w:rsidRPr="008443F8" w:rsidRDefault="00867F33" w:rsidP="00867F33">
                      <w:pPr>
                        <w:rPr>
                          <w:rFonts w:ascii="Arial" w:eastAsia="Arial" w:hAnsi="Arial" w:cs="Arial"/>
                          <w:b/>
                          <w:bCs/>
                          <w:color w:val="00B0F0"/>
                          <w:kern w:val="24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lang w:val="ru-RU"/>
                        </w:rPr>
                        <w:t>Подг.</w:t>
                      </w:r>
                    </w:p>
                  </w:txbxContent>
                </v:textbox>
              </v:rect>
            </w:pict>
          </mc:Fallback>
        </mc:AlternateContent>
      </w:r>
      <w:r w:rsidRPr="00902B1F">
        <w:rPr>
          <w:rFonts w:eastAsia="SimSun"/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BC8D3" wp14:editId="01A3EED1">
                <wp:simplePos x="0" y="0"/>
                <wp:positionH relativeFrom="column">
                  <wp:posOffset>2568680</wp:posOffset>
                </wp:positionH>
                <wp:positionV relativeFrom="paragraph">
                  <wp:posOffset>4088164</wp:posOffset>
                </wp:positionV>
                <wp:extent cx="320675" cy="15049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00639A" w14:textId="77777777" w:rsidR="00867F33" w:rsidRPr="008443F8" w:rsidRDefault="00867F33" w:rsidP="00867F33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kern w:val="24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>Подг.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8BC8D3" id="Rectangle 5" o:spid="_x0000_s1250" style="position:absolute;left:0;text-align:left;margin-left:202.25pt;margin-top:321.9pt;width:25.25pt;height:11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" filled="f" stroked="f">
                <v:textbox inset="0,0,0,0">
                  <w:txbxContent>
                    <w:p w14:paraId="6400639A" w14:textId="77777777" w:rsidR="00867F33" w:rsidRPr="008443F8" w:rsidRDefault="00867F33" w:rsidP="00867F33">
                      <w:pPr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kern w:val="24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lang w:val="ru-RU"/>
                        </w:rPr>
                        <w:t>Подг.</w:t>
                      </w:r>
                    </w:p>
                  </w:txbxContent>
                </v:textbox>
              </v:rect>
            </w:pict>
          </mc:Fallback>
        </mc:AlternateContent>
      </w:r>
      <w:r w:rsidR="00645A6E" w:rsidRPr="00902B1F">
        <w:rPr>
          <w:rFonts w:eastAsia="SimSun"/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D8931" wp14:editId="6754D84B">
                <wp:simplePos x="0" y="0"/>
                <wp:positionH relativeFrom="column">
                  <wp:posOffset>3579744</wp:posOffset>
                </wp:positionH>
                <wp:positionV relativeFrom="paragraph">
                  <wp:posOffset>4864261</wp:posOffset>
                </wp:positionV>
                <wp:extent cx="384175" cy="159385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159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F5E2C0" w14:textId="77777777" w:rsidR="002C2A8B" w:rsidRPr="008443F8" w:rsidRDefault="002C2A8B" w:rsidP="002C2A8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B0F0"/>
                                <w:kern w:val="24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>Подг.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D8931" id="Rectangle 44" o:spid="_x0000_s1251" style="position:absolute;left:0;text-align:left;margin-left:281.85pt;margin-top:383pt;width:30.2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" filled="f" stroked="f">
                <v:textbox inset="0,0,0,0">
                  <w:txbxContent>
                    <w:p w14:paraId="76F5E2C0" w14:textId="77777777" w:rsidR="002C2A8B" w:rsidRPr="008443F8" w:rsidRDefault="002C2A8B" w:rsidP="002C2A8B">
                      <w:pPr>
                        <w:rPr>
                          <w:rFonts w:ascii="Arial" w:eastAsia="Arial" w:hAnsi="Arial" w:cs="Arial"/>
                          <w:b/>
                          <w:bCs/>
                          <w:color w:val="00B0F0"/>
                          <w:kern w:val="24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lang w:val="ru-RU"/>
                        </w:rPr>
                        <w:t>Подг.</w:t>
                      </w:r>
                    </w:p>
                  </w:txbxContent>
                </v:textbox>
              </v:rect>
            </w:pict>
          </mc:Fallback>
        </mc:AlternateContent>
      </w:r>
      <w:r w:rsidR="00645A6E" w:rsidRPr="00902B1F">
        <w:rPr>
          <w:rFonts w:eastAsia="SimSun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AA321" wp14:editId="7650FE1B">
                <wp:simplePos x="0" y="0"/>
                <wp:positionH relativeFrom="column">
                  <wp:posOffset>2568680</wp:posOffset>
                </wp:positionH>
                <wp:positionV relativeFrom="paragraph">
                  <wp:posOffset>4088164</wp:posOffset>
                </wp:positionV>
                <wp:extent cx="320675" cy="15049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F24E84" w14:textId="77777777" w:rsidR="002C2A8B" w:rsidRPr="008443F8" w:rsidRDefault="002C2A8B" w:rsidP="002C2A8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7030A0"/>
                                <w:kern w:val="24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>Подг.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FAA321" id="Rectangle 42" o:spid="_x0000_s1252" style="position:absolute;left:0;text-align:left;margin-left:202.25pt;margin-top:321.9pt;width:25.25pt;height:11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" filled="f" stroked="f">
                <v:textbox inset="0,0,0,0">
                  <w:txbxContent>
                    <w:p w14:paraId="35F24E84" w14:textId="77777777" w:rsidR="002C2A8B" w:rsidRPr="008443F8" w:rsidRDefault="002C2A8B" w:rsidP="002C2A8B">
                      <w:pPr>
                        <w:rPr>
                          <w:rFonts w:ascii="Arial" w:eastAsia="Arial" w:hAnsi="Arial" w:cs="Arial"/>
                          <w:b/>
                          <w:bCs/>
                          <w:color w:val="7030A0"/>
                          <w:kern w:val="24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lang w:val="ru-RU"/>
                        </w:rPr>
                        <w:t>Подг.</w:t>
                      </w:r>
                    </w:p>
                  </w:txbxContent>
                </v:textbox>
              </v:rect>
            </w:pict>
          </mc:Fallback>
        </mc:AlternateContent>
      </w:r>
    </w:p>
    <w:p w14:paraId="2D631DC7" w14:textId="77777777" w:rsidR="002C2A8B" w:rsidRPr="000C3BA6" w:rsidRDefault="002C2A8B" w:rsidP="002C2A8B">
      <w:pPr>
        <w:tabs>
          <w:tab w:val="clear" w:pos="1247"/>
          <w:tab w:val="left" w:pos="4082"/>
        </w:tabs>
        <w:spacing w:before="360" w:after="120"/>
        <w:rPr>
          <w:b/>
          <w:bCs/>
          <w:sz w:val="28"/>
          <w:szCs w:val="26"/>
          <w:lang w:val="ru-RU"/>
        </w:rPr>
        <w:sectPr w:rsidR="002C2A8B" w:rsidRPr="000C3BA6" w:rsidSect="00E34048">
          <w:headerReference w:type="even" r:id="rId21"/>
          <w:headerReference w:type="default" r:id="rId22"/>
          <w:headerReference w:type="first" r:id="rId23"/>
          <w:footerReference w:type="first" r:id="rId24"/>
          <w:pgSz w:w="16838" w:h="11906" w:orient="landscape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4E7A29E4" w14:textId="70102402" w:rsidR="002C2A8B" w:rsidRPr="00FB089C" w:rsidRDefault="002C2A8B" w:rsidP="000C728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b/>
          <w:bCs/>
          <w:sz w:val="28"/>
          <w:szCs w:val="28"/>
          <w:lang w:val="ru-RU"/>
        </w:rPr>
      </w:pPr>
      <w:r w:rsidRPr="00FB089C">
        <w:rPr>
          <w:b/>
          <w:bCs/>
          <w:sz w:val="28"/>
          <w:szCs w:val="28"/>
          <w:lang w:val="ru-RU"/>
        </w:rPr>
        <w:lastRenderedPageBreak/>
        <w:t>Приложение I</w:t>
      </w:r>
      <w:r w:rsidR="00A907C3" w:rsidRPr="00FB089C">
        <w:rPr>
          <w:b/>
          <w:bCs/>
          <w:sz w:val="28"/>
          <w:szCs w:val="28"/>
          <w:lang w:val="ru-RU"/>
        </w:rPr>
        <w:t>I</w:t>
      </w:r>
    </w:p>
    <w:p w14:paraId="3FA5FE6C" w14:textId="422186CB" w:rsidR="002C2A8B" w:rsidRPr="00FB089C" w:rsidRDefault="002C2A8B" w:rsidP="00FB089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8"/>
          <w:szCs w:val="28"/>
          <w:lang w:val="ru-RU"/>
        </w:rPr>
      </w:pPr>
      <w:r w:rsidRPr="00FB089C">
        <w:rPr>
          <w:b/>
          <w:bCs/>
          <w:sz w:val="28"/>
          <w:szCs w:val="28"/>
          <w:lang w:val="ru-RU"/>
        </w:rPr>
        <w:t xml:space="preserve">Проект первоначального доклада об аналитическом исследовании для второй глобальной оценки </w:t>
      </w:r>
      <w:r w:rsidR="00B42275">
        <w:rPr>
          <w:b/>
          <w:bCs/>
          <w:sz w:val="28"/>
          <w:szCs w:val="28"/>
          <w:lang w:val="ru-RU"/>
        </w:rPr>
        <w:t xml:space="preserve">по вопросам </w:t>
      </w:r>
      <w:r w:rsidRPr="00FB089C">
        <w:rPr>
          <w:b/>
          <w:bCs/>
          <w:sz w:val="28"/>
          <w:szCs w:val="28"/>
          <w:lang w:val="ru-RU"/>
        </w:rPr>
        <w:t>биоразнообразия и экосистемных услуг</w:t>
      </w:r>
    </w:p>
    <w:p w14:paraId="5E1E52F8" w14:textId="7BE54F06" w:rsidR="002C2A8B" w:rsidRPr="000C3BA6" w:rsidRDefault="002C2A8B" w:rsidP="001123E9">
      <w:pPr>
        <w:pStyle w:val="Normalnumber"/>
        <w:numPr>
          <w:ilvl w:val="0"/>
          <w:numId w:val="3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/>
        <w:rPr>
          <w:lang w:val="ru-RU"/>
        </w:rPr>
      </w:pPr>
      <w:r>
        <w:rPr>
          <w:lang w:val="ru-RU"/>
        </w:rPr>
        <w:t>В рамках второй глобальной оценки</w:t>
      </w:r>
      <w:r w:rsidR="00380A24">
        <w:rPr>
          <w:lang w:val="ru-RU"/>
        </w:rPr>
        <w:t xml:space="preserve"> по вопросам</w:t>
      </w:r>
      <w:r>
        <w:rPr>
          <w:lang w:val="ru-RU"/>
        </w:rPr>
        <w:t xml:space="preserve"> биоразнообразия и экосистемных услуг (далее – «оценка»), как и в рамках первой глобальной оценки, завершенной в 2019 году, будет оцениваться состояние знаний о прошлых, настоящих и возможных будущих тенденциях в многоуровневых взаимодействиях между людьми и природой с учетом различных мировоззрений и систем знаний.</w:t>
      </w:r>
    </w:p>
    <w:p w14:paraId="4C61D6D9" w14:textId="77777777" w:rsidR="002C2A8B" w:rsidRPr="000C3BA6" w:rsidRDefault="002C2A8B" w:rsidP="001123E9">
      <w:pPr>
        <w:pStyle w:val="Normalnumber"/>
        <w:numPr>
          <w:ilvl w:val="0"/>
          <w:numId w:val="3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/>
        <w:rPr>
          <w:lang w:val="ru-RU"/>
        </w:rPr>
      </w:pPr>
      <w:r>
        <w:rPr>
          <w:lang w:val="ru-RU"/>
        </w:rPr>
        <w:t>В ходе оценки будут рассмотрены все элементы системы понятий Межправительственной научно-политической платформы по биоразнообразию и экосистемным услугам (МПБЭУ) и их взаимосвязи. В ней будут проанализированы прошлые, настоящие и вероятные будущие тенденции в области биоразнообразия и вклада природы на благо человека; их влияние на достойное качество жизни; ценности и возможные действия в отношении природы и вклада природы на благо человека; прямые и косвенные движущие факторы этих тенденций.</w:t>
      </w:r>
    </w:p>
    <w:p w14:paraId="607C2C1B" w14:textId="53339ADF" w:rsidR="002C2A8B" w:rsidRPr="000C3BA6" w:rsidRDefault="002C2A8B" w:rsidP="001123E9">
      <w:pPr>
        <w:pStyle w:val="Normalnumber"/>
        <w:numPr>
          <w:ilvl w:val="0"/>
          <w:numId w:val="3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/>
        <w:rPr>
          <w:lang w:val="ru-RU"/>
        </w:rPr>
      </w:pPr>
      <w:r>
        <w:rPr>
          <w:lang w:val="ru-RU"/>
        </w:rPr>
        <w:t>Основное внимание в ходе проведения оценк</w:t>
      </w:r>
      <w:r w:rsidR="00772EA2">
        <w:rPr>
          <w:lang w:val="ru-RU"/>
        </w:rPr>
        <w:t>и</w:t>
      </w:r>
      <w:r>
        <w:rPr>
          <w:lang w:val="ru-RU"/>
        </w:rPr>
        <w:t xml:space="preserve"> будет уделяться новым данным, появившимся после публикации «Доклада о глобальной оценке биоразнообразия и экосистемных услуг», и она будет основываться на завершенных оценках МПБЭУ, в частности, на оценке </w:t>
      </w:r>
      <w:r w:rsidR="00CC4934">
        <w:rPr>
          <w:lang w:val="ru-RU"/>
        </w:rPr>
        <w:t xml:space="preserve">по вопросам </w:t>
      </w:r>
      <w:r>
        <w:rPr>
          <w:lang w:val="ru-RU"/>
        </w:rPr>
        <w:t xml:space="preserve">совокупности и оценке </w:t>
      </w:r>
      <w:r w:rsidR="00CC4934">
        <w:rPr>
          <w:lang w:val="ru-RU"/>
        </w:rPr>
        <w:t xml:space="preserve">по вопросам </w:t>
      </w:r>
      <w:r>
        <w:rPr>
          <w:lang w:val="ru-RU"/>
        </w:rPr>
        <w:t xml:space="preserve">преобразовательных изменений, а также на оценке </w:t>
      </w:r>
      <w:r w:rsidR="00CC4934">
        <w:rPr>
          <w:lang w:val="ru-RU"/>
        </w:rPr>
        <w:t xml:space="preserve">по вопросам </w:t>
      </w:r>
      <w:r>
        <w:rPr>
          <w:lang w:val="ru-RU"/>
        </w:rPr>
        <w:t xml:space="preserve">устойчивого использования диких видов и оценке </w:t>
      </w:r>
      <w:r w:rsidR="00CC4934">
        <w:rPr>
          <w:lang w:val="ru-RU"/>
        </w:rPr>
        <w:t xml:space="preserve">по вопросам </w:t>
      </w:r>
      <w:r>
        <w:rPr>
          <w:lang w:val="ru-RU"/>
        </w:rPr>
        <w:t xml:space="preserve">инвазивных чужеродных видов (все тематические оценки), методологической оценке </w:t>
      </w:r>
      <w:r w:rsidR="00CC4934">
        <w:rPr>
          <w:lang w:val="ru-RU"/>
        </w:rPr>
        <w:t xml:space="preserve">по вопросам </w:t>
      </w:r>
      <w:r>
        <w:rPr>
          <w:lang w:val="ru-RU"/>
        </w:rPr>
        <w:t>хозяйственной деятельности и биоразнообразия и любых более краткосрочных узконаправленных оценках, которые могут быть инициированы на десятой сессии Пленума.</w:t>
      </w:r>
    </w:p>
    <w:p w14:paraId="16B4E985" w14:textId="77777777" w:rsidR="002C2A8B" w:rsidRPr="000C3BA6" w:rsidRDefault="002C2A8B" w:rsidP="001123E9">
      <w:pPr>
        <w:pStyle w:val="Normalnumber"/>
        <w:numPr>
          <w:ilvl w:val="0"/>
          <w:numId w:val="3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/>
        <w:rPr>
          <w:lang w:val="ru-RU"/>
        </w:rPr>
      </w:pPr>
      <w:r>
        <w:rPr>
          <w:lang w:val="ru-RU"/>
        </w:rPr>
        <w:t>В свете новых имеющихся данных оценка при необходимости позволит актуализировать «Доклад о глобальной оценке биоразнообразия и экосистемных услуг». Она предоставит практические и конкретные варианты действий для различных видов пользователей и различных секторов. К вопросам, которые получат дальнейшее развитие, в сравнении с первой глобальной оценкой, относятся следующие:</w:t>
      </w:r>
    </w:p>
    <w:p w14:paraId="356F4166" w14:textId="77777777" w:rsidR="002C2A8B" w:rsidRPr="000C3BA6" w:rsidRDefault="002C2A8B" w:rsidP="001123E9">
      <w:pPr>
        <w:pStyle w:val="Normalnumber"/>
        <w:numPr>
          <w:ilvl w:val="1"/>
          <w:numId w:val="3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624"/>
        <w:rPr>
          <w:lang w:val="ru-RU"/>
        </w:rPr>
      </w:pPr>
      <w:r>
        <w:rPr>
          <w:lang w:val="ru-RU"/>
        </w:rPr>
        <w:t>дальнейшее рассмотрение взаимодействия между движущими факторами изменения биоразнообразия, включая взаимодействие между биоразнообразием и изменением климата и особую роль природы в замедлении изменения климата, адаптации к нему и смягчении его последствий, а также вариантов действий по устранению таких движущих факторов в свете этого взаимодействия;</w:t>
      </w:r>
    </w:p>
    <w:p w14:paraId="082CB4BC" w14:textId="77777777" w:rsidR="002C2A8B" w:rsidRPr="000C3BA6" w:rsidRDefault="002C2A8B" w:rsidP="001123E9">
      <w:pPr>
        <w:pStyle w:val="Normalnumber"/>
        <w:numPr>
          <w:ilvl w:val="1"/>
          <w:numId w:val="3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624"/>
        <w:rPr>
          <w:lang w:val="ru-RU"/>
        </w:rPr>
      </w:pPr>
      <w:r>
        <w:rPr>
          <w:lang w:val="ru-RU"/>
        </w:rPr>
        <w:t xml:space="preserve">структурированный обзор косвенных факторов, включая анализ их относительной важности для утраты биоразнообразия (как это было сделано в отношении прямых факторов в рамках первой глобальной оценки); </w:t>
      </w:r>
    </w:p>
    <w:p w14:paraId="361E3922" w14:textId="77777777" w:rsidR="002C2A8B" w:rsidRPr="000C3BA6" w:rsidRDefault="002C2A8B" w:rsidP="001123E9">
      <w:pPr>
        <w:pStyle w:val="Normalnumber"/>
        <w:numPr>
          <w:ilvl w:val="1"/>
          <w:numId w:val="3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624"/>
        <w:rPr>
          <w:lang w:val="ru-RU"/>
        </w:rPr>
      </w:pPr>
      <w:r>
        <w:rPr>
          <w:lang w:val="ru-RU"/>
        </w:rPr>
        <w:t>последовательный и комплексный анализ прошлых, настоящих и будущих прогнозируемых показателей биоразнообразия и вклада природы на благо человека в соответствии с различными мерами политики.</w:t>
      </w:r>
    </w:p>
    <w:p w14:paraId="4082A6F7" w14:textId="77777777" w:rsidR="002C2A8B" w:rsidRPr="000C3BA6" w:rsidRDefault="002C2A8B" w:rsidP="001123E9">
      <w:pPr>
        <w:pStyle w:val="Normalnumber"/>
        <w:numPr>
          <w:ilvl w:val="0"/>
          <w:numId w:val="3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/>
        <w:rPr>
          <w:lang w:val="ru-RU"/>
        </w:rPr>
      </w:pPr>
      <w:r>
        <w:rPr>
          <w:lang w:val="ru-RU"/>
        </w:rPr>
        <w:t>Кроме того, оценка будет включать в себя как региональные, так и глобальные аспекты.</w:t>
      </w:r>
    </w:p>
    <w:p w14:paraId="6F4C34DC" w14:textId="77777777" w:rsidR="002C2A8B" w:rsidRPr="000C3BA6" w:rsidRDefault="002C2A8B" w:rsidP="001123E9">
      <w:pPr>
        <w:pStyle w:val="Normalnumber"/>
        <w:numPr>
          <w:ilvl w:val="0"/>
          <w:numId w:val="3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/>
        <w:rPr>
          <w:lang w:val="ru-RU"/>
        </w:rPr>
      </w:pPr>
      <w:r>
        <w:rPr>
          <w:lang w:val="ru-RU"/>
        </w:rPr>
        <w:t xml:space="preserve">В ходе оценки, насколько это позволят данные, будут рассмотрены вопросы, затрагиваемые системой глобальных мероприятий в сфере биоразнообразия на период после 2020 года. Соответственно, в ходе оценки будет предпринята попытка сбалансированным образом рассмотреть состояние и тенденции развития биоразнообразия и экосистемных услуг в морской, пресноводной и наземной сферах; все таксономические группы, включая биоразнообразие беспозвоночных и микроорганизмов, а также растений и позвоночных животных; роль как природных, так и регулируемых человеком экосистем в обеспечении благ для людей; весь спектр действий, предпринимаемых в отношении сохранения, устойчивого использования, совместного использования выгод, а также распределения и предоставления ресурсов, технологий, знаний и потенциала. </w:t>
      </w:r>
    </w:p>
    <w:p w14:paraId="5994C1AC" w14:textId="77777777" w:rsidR="002C2A8B" w:rsidRPr="000C3BA6" w:rsidRDefault="00B960C7" w:rsidP="001123E9">
      <w:pPr>
        <w:pStyle w:val="Normalnumber"/>
        <w:numPr>
          <w:ilvl w:val="0"/>
          <w:numId w:val="3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/>
        <w:rPr>
          <w:lang w:val="ru-RU"/>
        </w:rPr>
      </w:pPr>
      <w:r>
        <w:rPr>
          <w:lang w:val="ru-RU"/>
        </w:rPr>
        <w:t xml:space="preserve">Как и в первой глобальной оценке, во второй оценке будут полностью признаваться традиционные знания и знания местного населения наряду с другими системами знаний. </w:t>
      </w:r>
    </w:p>
    <w:p w14:paraId="3AD6D719" w14:textId="77777777" w:rsidR="002C2A8B" w:rsidRPr="000C3BA6" w:rsidRDefault="002C2A8B" w:rsidP="001123E9">
      <w:pPr>
        <w:pStyle w:val="Normalnumber"/>
        <w:numPr>
          <w:ilvl w:val="0"/>
          <w:numId w:val="3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/>
        <w:rPr>
          <w:lang w:val="ru-RU"/>
        </w:rPr>
      </w:pPr>
      <w:r>
        <w:rPr>
          <w:lang w:val="ru-RU"/>
        </w:rPr>
        <w:lastRenderedPageBreak/>
        <w:t xml:space="preserve">В ходе оценки будет также проанализирован ход достижения целей в рамках системы глобальных мероприятий в сфере биоразнообразия на период после 2020 года и внесен вклад в мониторинг и обзор этой системы, а также в разработку концепции любой системы глобальных мероприятий в сфере биоразнообразия на период после 2030 года. Кроме того, в ходе оценки будут рассмотрены связанные с биоразнообразием аспекты достижения отдельных целей в области устойчивого развития, включая те, которые касаются продовольствия, водных ресурсов, здоровья, энергии и климата. </w:t>
      </w:r>
    </w:p>
    <w:p w14:paraId="5F06BE56" w14:textId="77777777" w:rsidR="002C2A8B" w:rsidRPr="000C3BA6" w:rsidRDefault="002C2A8B" w:rsidP="001123E9">
      <w:pPr>
        <w:pStyle w:val="Normalnumber"/>
        <w:numPr>
          <w:ilvl w:val="0"/>
          <w:numId w:val="3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/>
        <w:rPr>
          <w:lang w:val="ru-RU"/>
        </w:rPr>
      </w:pPr>
      <w:r>
        <w:rPr>
          <w:lang w:val="ru-RU"/>
        </w:rPr>
        <w:t xml:space="preserve">Оценка будет способствовать формированию более полной базы знаний для директивных органов в целях принятия научно-обоснованных решений с учетом имеющейся информации в контексте Концепции в области биоразнообразия на период до 2050 года, системы глобальных мероприятий в сфере биоразнообразия на период после 2020 года, а также национальных стратегий и планов действий в области биоразнообразия, определяемого на национальном уровне вклада и долгосрочных стратегий, предусмотренных Парижским соглашением, принятым в контексте Рамочной конвенции Организации Объединенных Наций об изменении климата (применительно к вопросам, касающимся взаимосвязи между биоразнообразием и изменением климата) и Повестки дня в области устойчивого развития на период до 2030 года. </w:t>
      </w:r>
    </w:p>
    <w:p w14:paraId="20C0C46F" w14:textId="77777777" w:rsidR="00BF4534" w:rsidRPr="000C3BA6" w:rsidRDefault="002C2A8B" w:rsidP="001123E9">
      <w:pPr>
        <w:pStyle w:val="Normalnumber"/>
        <w:numPr>
          <w:ilvl w:val="0"/>
          <w:numId w:val="3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/>
        <w:rPr>
          <w:lang w:val="ru-RU"/>
        </w:rPr>
      </w:pPr>
      <w:r>
        <w:rPr>
          <w:lang w:val="ru-RU"/>
        </w:rPr>
        <w:t>Вторая глобальная оценка будет способствовать реализации системы глобальных мероприятий в сфере биоразнообразия на период после 2020 года, что позволит охватить широкий круг пользователей в рамках системы Организации Объединенных Наций и за ее пределами, поскольку эта система обеспечит всеобъемлющий механизм в сфере биоразнообразия, который будет использоваться не только конвенциями, имеющими отношение к биоразнообразию, но и всей системой Организации Объединенных Наций и многими другими партнерами.</w:t>
      </w:r>
    </w:p>
    <w:p w14:paraId="1E3C8BFA" w14:textId="6B8DA6C0" w:rsidR="00D31F56" w:rsidRPr="000C3BA6" w:rsidRDefault="00D31F56" w:rsidP="00BF4534">
      <w:pPr>
        <w:pStyle w:val="Normal-pool"/>
        <w:rPr>
          <w:lang w:val="ru-RU"/>
        </w:rPr>
        <w:sectPr w:rsidR="00D31F56" w:rsidRPr="000C3BA6" w:rsidSect="002C79DC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13D2AB66" w14:textId="77777777" w:rsidR="002C2A8B" w:rsidRPr="000C3BA6" w:rsidRDefault="002C2A8B" w:rsidP="001123E9">
      <w:pPr>
        <w:pStyle w:val="ZZAnxheader"/>
        <w:tabs>
          <w:tab w:val="clear" w:pos="62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240"/>
        <w:rPr>
          <w:lang w:val="ru-RU"/>
        </w:rPr>
      </w:pPr>
      <w:r>
        <w:rPr>
          <w:lang w:val="ru-RU"/>
        </w:rPr>
        <w:lastRenderedPageBreak/>
        <w:t>Приложение III</w:t>
      </w:r>
    </w:p>
    <w:p w14:paraId="140616AA" w14:textId="7D6AFCFD" w:rsidR="002C2A8B" w:rsidRPr="000C3BA6" w:rsidRDefault="002C2A8B" w:rsidP="001123E9">
      <w:pPr>
        <w:pStyle w:val="ZZAnxtitle"/>
        <w:tabs>
          <w:tab w:val="clear" w:pos="62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0"/>
        <w:rPr>
          <w:lang w:val="ru-RU"/>
        </w:rPr>
      </w:pPr>
      <w:r>
        <w:rPr>
          <w:lang w:val="ru-RU"/>
        </w:rPr>
        <w:t xml:space="preserve">Проект элементов, касающихся тематической оценки </w:t>
      </w:r>
      <w:r w:rsidR="003646F4">
        <w:rPr>
          <w:lang w:val="ru-RU"/>
        </w:rPr>
        <w:t xml:space="preserve">по вопросам </w:t>
      </w:r>
      <w:r>
        <w:rPr>
          <w:lang w:val="ru-RU"/>
        </w:rPr>
        <w:t>взаимосвязанности</w:t>
      </w:r>
    </w:p>
    <w:p w14:paraId="48A02A7C" w14:textId="7DDE2A2E" w:rsidR="002C2A8B" w:rsidRPr="000C3BA6" w:rsidRDefault="002C2A8B" w:rsidP="001123E9">
      <w:pPr>
        <w:pStyle w:val="Normalnumber"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/>
        <w:rPr>
          <w:rFonts w:eastAsia="MS Mincho"/>
          <w:lang w:val="ru-RU"/>
        </w:rPr>
      </w:pPr>
      <w:r>
        <w:rPr>
          <w:lang w:val="ru-RU"/>
        </w:rPr>
        <w:t xml:space="preserve">Следующие </w:t>
      </w:r>
      <w:r w:rsidR="00A6599D">
        <w:rPr>
          <w:lang w:val="ru-RU"/>
        </w:rPr>
        <w:t xml:space="preserve">ниже </w:t>
      </w:r>
      <w:r>
        <w:rPr>
          <w:lang w:val="ru-RU"/>
        </w:rPr>
        <w:t>элементы извлечены из первоначально полученных запросов и могут быть приняты во внимание при дальнейшем рассмотрении тематической оценки</w:t>
      </w:r>
      <w:r w:rsidR="00B05AB8">
        <w:rPr>
          <w:lang w:val="ru-RU"/>
        </w:rPr>
        <w:t xml:space="preserve"> по вопросам</w:t>
      </w:r>
      <w:r>
        <w:rPr>
          <w:lang w:val="ru-RU"/>
        </w:rPr>
        <w:t xml:space="preserve"> взаимосвязанности. Данные элементы также могут быть включены в первоначальный доклад об аналитическом исследовании для оценки более широкого масштаба.</w:t>
      </w:r>
    </w:p>
    <w:p w14:paraId="438AAFC3" w14:textId="77777777" w:rsidR="002C2A8B" w:rsidRPr="000C3BA6" w:rsidRDefault="002C2A8B" w:rsidP="001123E9">
      <w:pPr>
        <w:pStyle w:val="Normalnumber"/>
        <w:numPr>
          <w:ilvl w:val="1"/>
          <w:numId w:val="4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624"/>
        <w:rPr>
          <w:rFonts w:eastAsia="MS Mincho"/>
          <w:lang w:val="ru-RU"/>
        </w:rPr>
      </w:pPr>
      <w:r>
        <w:rPr>
          <w:lang w:val="ru-RU"/>
        </w:rPr>
        <w:t>Взаимосвязанность может относиться к структурной взаимосвязанности (например, земельные участки, связующие элементы, такие как коридоры и препятствия, и такие показатели, как площадь, изоляция и фрагментация) и функциональной взаимосвязанности (степень, в которой ландшафт облегчает или затрудняет перемещение между участками, обеспечивающими ресурсы, с точки зрения организмов).</w:t>
      </w:r>
    </w:p>
    <w:p w14:paraId="3A85A814" w14:textId="77777777" w:rsidR="002C2A8B" w:rsidRPr="006D79C3" w:rsidRDefault="002C2A8B" w:rsidP="001123E9">
      <w:pPr>
        <w:pStyle w:val="Normalnumber"/>
        <w:numPr>
          <w:ilvl w:val="1"/>
          <w:numId w:val="4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1247" w:firstLine="624"/>
        <w:rPr>
          <w:rFonts w:eastAsia="MS Mincho"/>
        </w:rPr>
      </w:pPr>
      <w:r>
        <w:rPr>
          <w:lang w:val="ru-RU"/>
        </w:rPr>
        <w:t>В рамках оценки можно:</w:t>
      </w:r>
    </w:p>
    <w:p w14:paraId="348DD1BF" w14:textId="51110C74" w:rsidR="002C2A8B" w:rsidRPr="000C3BA6" w:rsidRDefault="002C2A8B" w:rsidP="001123E9">
      <w:pPr>
        <w:pStyle w:val="Normalnumber"/>
        <w:numPr>
          <w:ilvl w:val="2"/>
          <w:numId w:val="4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3119" w:hanging="624"/>
        <w:rPr>
          <w:rFonts w:eastAsia="MS Mincho"/>
          <w:lang w:val="ru-RU"/>
        </w:rPr>
      </w:pPr>
      <w:r>
        <w:rPr>
          <w:lang w:val="ru-RU"/>
        </w:rPr>
        <w:t>рассмотреть уровни взаимодействия видов и общин, а также трофические взаимосвязи и потоки энергии</w:t>
      </w:r>
      <w:r w:rsidR="00AA2A9A">
        <w:rPr>
          <w:lang w:val="ru-RU"/>
        </w:rPr>
        <w:t xml:space="preserve"> </w:t>
      </w:r>
      <w:r w:rsidR="00AE0577" w:rsidRPr="00AE0577">
        <w:rPr>
          <w:lang w:val="ru-RU"/>
        </w:rPr>
        <w:t>–</w:t>
      </w:r>
      <w:r>
        <w:rPr>
          <w:lang w:val="ru-RU"/>
        </w:rPr>
        <w:t xml:space="preserve"> </w:t>
      </w:r>
      <w:r w:rsidR="00AC5A14">
        <w:rPr>
          <w:lang w:val="ru-RU"/>
        </w:rPr>
        <w:t>в</w:t>
      </w:r>
      <w:r>
        <w:rPr>
          <w:lang w:val="ru-RU"/>
        </w:rPr>
        <w:t xml:space="preserve"> местных </w:t>
      </w:r>
      <w:r w:rsidR="00AC5A14">
        <w:rPr>
          <w:lang w:val="ru-RU"/>
        </w:rPr>
        <w:t>и</w:t>
      </w:r>
      <w:r>
        <w:rPr>
          <w:lang w:val="ru-RU"/>
        </w:rPr>
        <w:t xml:space="preserve"> региональных масштаб</w:t>
      </w:r>
      <w:r w:rsidR="00AC5A14">
        <w:rPr>
          <w:lang w:val="ru-RU"/>
        </w:rPr>
        <w:t>ах</w:t>
      </w:r>
      <w:r>
        <w:rPr>
          <w:lang w:val="ru-RU"/>
        </w:rPr>
        <w:t>;</w:t>
      </w:r>
    </w:p>
    <w:p w14:paraId="3FB454FE" w14:textId="253EE677" w:rsidR="002C2A8B" w:rsidRPr="000C3BA6" w:rsidRDefault="002C2A8B" w:rsidP="001123E9">
      <w:pPr>
        <w:pStyle w:val="Normalnumber"/>
        <w:numPr>
          <w:ilvl w:val="2"/>
          <w:numId w:val="4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3119" w:hanging="624"/>
        <w:rPr>
          <w:rFonts w:eastAsia="MS Mincho"/>
          <w:lang w:val="ru-RU"/>
        </w:rPr>
      </w:pPr>
      <w:r>
        <w:rPr>
          <w:lang w:val="ru-RU"/>
        </w:rPr>
        <w:t xml:space="preserve">улучшить понимание того, как ландшафты могут способствовать установлению связей и потоков между основными компонентами экологических сетей (например, почвой, водой и биотой) </w:t>
      </w:r>
      <w:r w:rsidR="00AE0577" w:rsidRPr="00AE0577">
        <w:rPr>
          <w:lang w:val="ru-RU"/>
        </w:rPr>
        <w:t>–</w:t>
      </w:r>
      <w:r w:rsidR="00AC5A14">
        <w:rPr>
          <w:lang w:val="ru-RU"/>
        </w:rPr>
        <w:t xml:space="preserve"> в</w:t>
      </w:r>
      <w:r>
        <w:rPr>
          <w:lang w:val="ru-RU"/>
        </w:rPr>
        <w:t xml:space="preserve"> местн</w:t>
      </w:r>
      <w:r w:rsidR="009828BD">
        <w:rPr>
          <w:lang w:val="ru-RU"/>
        </w:rPr>
        <w:t>ых</w:t>
      </w:r>
      <w:r>
        <w:rPr>
          <w:lang w:val="ru-RU"/>
        </w:rPr>
        <w:t xml:space="preserve"> </w:t>
      </w:r>
      <w:r w:rsidR="009828BD">
        <w:rPr>
          <w:lang w:val="ru-RU"/>
        </w:rPr>
        <w:t>и</w:t>
      </w:r>
      <w:r>
        <w:rPr>
          <w:lang w:val="ru-RU"/>
        </w:rPr>
        <w:t xml:space="preserve"> региональн</w:t>
      </w:r>
      <w:r w:rsidR="009828BD">
        <w:rPr>
          <w:lang w:val="ru-RU"/>
        </w:rPr>
        <w:t>ых</w:t>
      </w:r>
      <w:r>
        <w:rPr>
          <w:lang w:val="ru-RU"/>
        </w:rPr>
        <w:t xml:space="preserve"> масштаба</w:t>
      </w:r>
      <w:r w:rsidR="009828BD">
        <w:rPr>
          <w:lang w:val="ru-RU"/>
        </w:rPr>
        <w:t>х</w:t>
      </w:r>
      <w:r>
        <w:rPr>
          <w:lang w:val="ru-RU"/>
        </w:rPr>
        <w:t>;</w:t>
      </w:r>
    </w:p>
    <w:p w14:paraId="042D6E7E" w14:textId="77777777" w:rsidR="002C2A8B" w:rsidRPr="000C3BA6" w:rsidRDefault="002C2A8B" w:rsidP="001123E9">
      <w:pPr>
        <w:pStyle w:val="Normalnumber"/>
        <w:numPr>
          <w:ilvl w:val="2"/>
          <w:numId w:val="4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3119" w:hanging="624"/>
        <w:rPr>
          <w:rFonts w:eastAsia="MS Mincho"/>
          <w:lang w:val="ru-RU"/>
        </w:rPr>
      </w:pPr>
      <w:r>
        <w:rPr>
          <w:lang w:val="ru-RU"/>
        </w:rPr>
        <w:t>оценить достаточность и согласованность экологических сетей с функциональной и качественной точки зрения, а также с точки зрения протяженности и распределения, включая передовые методы;</w:t>
      </w:r>
    </w:p>
    <w:p w14:paraId="5DF47F8F" w14:textId="4893ED6A" w:rsidR="002C2A8B" w:rsidRPr="000C3BA6" w:rsidRDefault="002C2A8B" w:rsidP="001123E9">
      <w:pPr>
        <w:pStyle w:val="Normalnumber"/>
        <w:numPr>
          <w:ilvl w:val="2"/>
          <w:numId w:val="4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3119" w:hanging="624"/>
        <w:rPr>
          <w:rFonts w:eastAsia="MS Mincho"/>
          <w:lang w:val="ru-RU"/>
        </w:rPr>
      </w:pPr>
      <w:r>
        <w:rPr>
          <w:lang w:val="ru-RU"/>
        </w:rPr>
        <w:t xml:space="preserve">оценить эффективность охраны и </w:t>
      </w:r>
      <w:r w:rsidR="00EE7CA0">
        <w:rPr>
          <w:lang w:val="ru-RU"/>
        </w:rPr>
        <w:t xml:space="preserve">управления </w:t>
      </w:r>
      <w:r>
        <w:rPr>
          <w:lang w:val="ru-RU"/>
        </w:rPr>
        <w:t>территори</w:t>
      </w:r>
      <w:r w:rsidR="00EE7CA0">
        <w:rPr>
          <w:lang w:val="ru-RU"/>
        </w:rPr>
        <w:t>ями</w:t>
      </w:r>
      <w:r>
        <w:rPr>
          <w:lang w:val="ru-RU"/>
        </w:rPr>
        <w:t xml:space="preserve"> и сетями, включая требования по сохранению согласованности международных обозначений объектов, например в рамках Конвенции о водно-болотных угодьях, имеющих международное значение, главным образом в качестве местообитаний водоплавающих птиц, и Конвенции об охране всемирного культурного и природного наследия, с целью обеспечения научного обоснования для крупномасштабных инициатив по сохранению взаимосвязанности в рамках конвенций, касающихся биоразнообразия; </w:t>
      </w:r>
    </w:p>
    <w:p w14:paraId="07CE7C1A" w14:textId="52FF8FE9" w:rsidR="002C2A8B" w:rsidRPr="000C3BA6" w:rsidRDefault="002C2A8B" w:rsidP="001123E9">
      <w:pPr>
        <w:pStyle w:val="Normalnumber"/>
        <w:numPr>
          <w:ilvl w:val="2"/>
          <w:numId w:val="4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3119" w:hanging="624"/>
        <w:rPr>
          <w:rFonts w:eastAsia="MS Mincho"/>
          <w:lang w:val="ru-RU"/>
        </w:rPr>
      </w:pPr>
      <w:r>
        <w:rPr>
          <w:lang w:val="ru-RU"/>
        </w:rPr>
        <w:t xml:space="preserve">провести обзор </w:t>
      </w:r>
      <w:r w:rsidR="00EE7CA0">
        <w:rPr>
          <w:lang w:val="ru-RU"/>
        </w:rPr>
        <w:t>способности</w:t>
      </w:r>
      <w:r>
        <w:rPr>
          <w:lang w:val="ru-RU"/>
        </w:rPr>
        <w:t xml:space="preserve"> имеющихся основных баз данных </w:t>
      </w:r>
      <w:r w:rsidR="00EE7CA0">
        <w:rPr>
          <w:lang w:val="ru-RU"/>
        </w:rPr>
        <w:t xml:space="preserve">по </w:t>
      </w:r>
      <w:r w:rsidR="00E127F9">
        <w:rPr>
          <w:lang w:val="ru-RU"/>
        </w:rPr>
        <w:t>поддержке</w:t>
      </w:r>
      <w:r w:rsidR="00EE7CA0">
        <w:rPr>
          <w:lang w:val="ru-RU"/>
        </w:rPr>
        <w:t xml:space="preserve"> </w:t>
      </w:r>
      <w:r>
        <w:rPr>
          <w:lang w:val="ru-RU"/>
        </w:rPr>
        <w:t>анализ</w:t>
      </w:r>
      <w:r w:rsidR="00E127F9">
        <w:rPr>
          <w:lang w:val="ru-RU"/>
        </w:rPr>
        <w:t>а</w:t>
      </w:r>
      <w:r>
        <w:rPr>
          <w:lang w:val="ru-RU"/>
        </w:rPr>
        <w:t xml:space="preserve"> и обобщени</w:t>
      </w:r>
      <w:r w:rsidR="00E127F9">
        <w:rPr>
          <w:lang w:val="ru-RU"/>
        </w:rPr>
        <w:t>я</w:t>
      </w:r>
      <w:r>
        <w:rPr>
          <w:lang w:val="ru-RU"/>
        </w:rPr>
        <w:t xml:space="preserve"> соответствующей информации о взаимосвязанности и определить варианты, среди прочего, для обеспечения устойчивости и повышения работоспособности и координации таких баз данных для этой цели; </w:t>
      </w:r>
    </w:p>
    <w:p w14:paraId="177B9B2F" w14:textId="77777777" w:rsidR="002C2A8B" w:rsidRPr="000C3BA6" w:rsidRDefault="002C2A8B" w:rsidP="001123E9">
      <w:pPr>
        <w:pStyle w:val="Normalnumber"/>
        <w:numPr>
          <w:ilvl w:val="2"/>
          <w:numId w:val="4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3119" w:hanging="624"/>
        <w:rPr>
          <w:rFonts w:eastAsia="MS Mincho"/>
          <w:lang w:val="ru-RU"/>
        </w:rPr>
      </w:pPr>
      <w:r>
        <w:rPr>
          <w:lang w:val="ru-RU"/>
        </w:rPr>
        <w:t xml:space="preserve">дать оценку вариантам создания соответствующих возможностей хранения данных и знаний, а также расширения возможностей анализа; </w:t>
      </w:r>
    </w:p>
    <w:p w14:paraId="7BFD1437" w14:textId="77777777" w:rsidR="002C2A8B" w:rsidRPr="000C3BA6" w:rsidRDefault="002C2A8B" w:rsidP="001123E9">
      <w:pPr>
        <w:pStyle w:val="Normalnumber"/>
        <w:numPr>
          <w:ilvl w:val="2"/>
          <w:numId w:val="4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3119" w:hanging="624"/>
        <w:rPr>
          <w:rFonts w:eastAsia="MS Mincho"/>
          <w:lang w:val="ru-RU"/>
        </w:rPr>
      </w:pPr>
      <w:r>
        <w:rPr>
          <w:lang w:val="ru-RU"/>
        </w:rPr>
        <w:t xml:space="preserve">изучить отношения между взаимосвязанностью мигрирующих видов и устойчивостью экосистем и представить доклад в этой связи; </w:t>
      </w:r>
    </w:p>
    <w:p w14:paraId="36FD8063" w14:textId="77777777" w:rsidR="00FA1F59" w:rsidRPr="000C3BA6" w:rsidRDefault="002C2A8B" w:rsidP="001123E9">
      <w:pPr>
        <w:pStyle w:val="Normalnumber"/>
        <w:numPr>
          <w:ilvl w:val="2"/>
          <w:numId w:val="4"/>
        </w:numPr>
        <w:tabs>
          <w:tab w:val="clear" w:pos="568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left="3119" w:hanging="624"/>
        <w:rPr>
          <w:rFonts w:eastAsia="MS Mincho"/>
          <w:lang w:val="ru-RU"/>
        </w:rPr>
      </w:pPr>
      <w:r>
        <w:rPr>
          <w:lang w:val="ru-RU"/>
        </w:rPr>
        <w:t xml:space="preserve">учитывать, в частности, Стратегический план в отношении мигрирующих видов животных на 2015-2023 годы, принятый Конвенцией по сохранению мигрирующих видов диких животных в ее резолюции 11.2, оценивая потребности и разрабатывая целенаправленные задачи для новых исследований по ключевым вопросам взаимосвязанности, включая изменение климата, но не ограничиваясь им, которые влияют на охранный статус основных таксономических групп мигрирующих диких животных. </w:t>
      </w: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900"/>
        <w:gridCol w:w="1900"/>
      </w:tblGrid>
      <w:tr w:rsidR="00FA1F59" w:rsidRPr="00AE0577" w14:paraId="593A2E09" w14:textId="77777777" w:rsidTr="00543A53">
        <w:tc>
          <w:tcPr>
            <w:tcW w:w="1898" w:type="dxa"/>
          </w:tcPr>
          <w:p w14:paraId="363319ED" w14:textId="77777777" w:rsidR="00FA1F59" w:rsidRPr="000C3BA6" w:rsidRDefault="00FA1F59" w:rsidP="00543A53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9" w:type="dxa"/>
          </w:tcPr>
          <w:p w14:paraId="61766945" w14:textId="77777777" w:rsidR="00FA1F59" w:rsidRPr="000C3BA6" w:rsidRDefault="00FA1F59" w:rsidP="00543A53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16B1638C" w14:textId="77777777" w:rsidR="00FA1F59" w:rsidRPr="000C3BA6" w:rsidRDefault="00FA1F59" w:rsidP="00543A53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900" w:type="dxa"/>
          </w:tcPr>
          <w:p w14:paraId="2E449F6B" w14:textId="77777777" w:rsidR="00FA1F59" w:rsidRPr="000C3BA6" w:rsidRDefault="00FA1F59" w:rsidP="00543A53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900" w:type="dxa"/>
          </w:tcPr>
          <w:p w14:paraId="19A49022" w14:textId="77777777" w:rsidR="00FA1F59" w:rsidRPr="000C3BA6" w:rsidRDefault="00FA1F59" w:rsidP="00543A53">
            <w:pPr>
              <w:pStyle w:val="Normal-pool"/>
              <w:spacing w:before="520"/>
              <w:rPr>
                <w:lang w:val="ru-RU"/>
              </w:rPr>
            </w:pPr>
          </w:p>
        </w:tc>
      </w:tr>
    </w:tbl>
    <w:p w14:paraId="2804E643" w14:textId="77777777" w:rsidR="00FA1F59" w:rsidRPr="000C3BA6" w:rsidRDefault="00FA1F59" w:rsidP="00657956">
      <w:pPr>
        <w:pStyle w:val="Normal-pool"/>
        <w:rPr>
          <w:lang w:val="ru-RU"/>
        </w:rPr>
      </w:pPr>
    </w:p>
    <w:sectPr w:rsidR="00FA1F59" w:rsidRPr="000C3BA6" w:rsidSect="002C79DC">
      <w:headerReference w:type="first" r:id="rId31"/>
      <w:footerReference w:type="first" r:id="rId32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087E" w14:textId="77777777" w:rsidR="00DE2860" w:rsidRDefault="00DE2860">
      <w:r>
        <w:separator/>
      </w:r>
    </w:p>
  </w:endnote>
  <w:endnote w:type="continuationSeparator" w:id="0">
    <w:p w14:paraId="34597D29" w14:textId="77777777" w:rsidR="00DE2860" w:rsidRDefault="00DE2860">
      <w:r>
        <w:continuationSeparator/>
      </w:r>
    </w:p>
  </w:endnote>
  <w:endnote w:type="continuationNotice" w:id="1">
    <w:p w14:paraId="2F9A7CA1" w14:textId="77777777" w:rsidR="00DE2860" w:rsidRDefault="00DE2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8"/>
        <w:szCs w:val="18"/>
      </w:rPr>
      <w:id w:val="358705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9CF1C" w14:textId="77777777" w:rsidR="002C2A8B" w:rsidRPr="006A29D7" w:rsidRDefault="002C2A8B" w:rsidP="00361363">
        <w:pPr>
          <w:pStyle w:val="Normal-pool"/>
          <w:tabs>
            <w:tab w:val="clear" w:pos="624"/>
            <w:tab w:val="clear" w:pos="1247"/>
            <w:tab w:val="clear" w:pos="1814"/>
            <w:tab w:val="clear" w:pos="2381"/>
            <w:tab w:val="clear" w:pos="2948"/>
            <w:tab w:val="clear" w:pos="3515"/>
            <w:tab w:val="clear" w:pos="4082"/>
          </w:tabs>
          <w:spacing w:before="60" w:after="120"/>
          <w:rPr>
            <w:b/>
            <w:bCs/>
            <w:sz w:val="18"/>
            <w:szCs w:val="18"/>
          </w:rPr>
        </w:pPr>
        <w:r w:rsidRPr="006A29D7">
          <w:rPr>
            <w:b/>
            <w:bCs/>
            <w:sz w:val="18"/>
            <w:szCs w:val="18"/>
          </w:rPr>
          <w:fldChar w:fldCharType="begin"/>
        </w:r>
        <w:r w:rsidRPr="006A29D7">
          <w:rPr>
            <w:b/>
            <w:bCs/>
            <w:sz w:val="18"/>
            <w:szCs w:val="18"/>
          </w:rPr>
          <w:instrText xml:space="preserve"> PAGE   \* MERGEFORMAT </w:instrText>
        </w:r>
        <w:r w:rsidRPr="006A29D7">
          <w:rPr>
            <w:b/>
            <w:bCs/>
            <w:sz w:val="18"/>
            <w:szCs w:val="18"/>
          </w:rPr>
          <w:fldChar w:fldCharType="separate"/>
        </w:r>
        <w:r w:rsidRPr="006A29D7">
          <w:rPr>
            <w:b/>
            <w:bCs/>
            <w:noProof/>
            <w:sz w:val="18"/>
            <w:szCs w:val="18"/>
          </w:rPr>
          <w:t>2</w:t>
        </w:r>
        <w:r w:rsidRPr="006A29D7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042101"/>
      <w:docPartObj>
        <w:docPartGallery w:val="Page Numbers (Bottom of Page)"/>
        <w:docPartUnique/>
      </w:docPartObj>
    </w:sdtPr>
    <w:sdtEndPr>
      <w:rPr>
        <w:rStyle w:val="Normal-poolChar"/>
      </w:rPr>
    </w:sdtEndPr>
    <w:sdtContent>
      <w:p w14:paraId="29BD9EE7" w14:textId="77777777" w:rsidR="002C2A8B" w:rsidRPr="006A29D7" w:rsidRDefault="002C2A8B" w:rsidP="00361363">
        <w:pPr>
          <w:pStyle w:val="Footer-pool"/>
          <w:tabs>
            <w:tab w:val="clear" w:pos="1247"/>
            <w:tab w:val="clear" w:pos="1814"/>
            <w:tab w:val="clear" w:pos="2381"/>
            <w:tab w:val="clear" w:pos="2948"/>
            <w:tab w:val="clear" w:pos="3515"/>
            <w:tab w:val="clear" w:pos="4082"/>
            <w:tab w:val="clear" w:pos="4321"/>
            <w:tab w:val="clear" w:pos="8641"/>
          </w:tabs>
          <w:jc w:val="right"/>
          <w:rPr>
            <w:rStyle w:val="Normal-poolChar"/>
          </w:rPr>
        </w:pPr>
        <w:r w:rsidRPr="006A29D7">
          <w:rPr>
            <w:rStyle w:val="Normal-poolChar"/>
          </w:rPr>
          <w:fldChar w:fldCharType="begin"/>
        </w:r>
        <w:r w:rsidRPr="006A29D7">
          <w:rPr>
            <w:rStyle w:val="Normal-poolChar"/>
          </w:rPr>
          <w:instrText xml:space="preserve"> PAGE   \* MERGEFORMAT </w:instrText>
        </w:r>
        <w:r w:rsidRPr="006A29D7">
          <w:rPr>
            <w:rStyle w:val="Normal-poolChar"/>
          </w:rPr>
          <w:fldChar w:fldCharType="separate"/>
        </w:r>
        <w:r w:rsidRPr="006A29D7">
          <w:rPr>
            <w:rStyle w:val="Normal-poolChar"/>
          </w:rPr>
          <w:t>2</w:t>
        </w:r>
        <w:r w:rsidRPr="006A29D7">
          <w:rPr>
            <w:rStyle w:val="Normal-poolCha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91CA" w14:textId="756A6480" w:rsidR="002C2A8B" w:rsidRPr="00040F6F" w:rsidRDefault="006E5333" w:rsidP="00361363">
    <w:pPr>
      <w:pStyle w:val="Normal-pool"/>
      <w:tabs>
        <w:tab w:val="clear" w:pos="624"/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60" w:after="120"/>
    </w:pPr>
    <w:r w:rsidRPr="00040F6F">
      <w:t>K220101</w:t>
    </w:r>
    <w:r w:rsidR="00361363">
      <w:t>4</w:t>
    </w:r>
    <w:r w:rsidRPr="00040F6F">
      <w:tab/>
    </w:r>
    <w:r w:rsidR="00361363">
      <w:t>0</w:t>
    </w:r>
    <w:r w:rsidR="00077E6E">
      <w:rPr>
        <w:lang w:val="ru-RU"/>
      </w:rPr>
      <w:t>9</w:t>
    </w:r>
    <w:r w:rsidR="00361363">
      <w:t>05</w:t>
    </w:r>
    <w:r w:rsidR="00040F6F" w:rsidRPr="00040F6F">
      <w:t>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706654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501507B3" w14:textId="77777777" w:rsidR="002C2A8B" w:rsidRPr="00307011" w:rsidRDefault="002C2A8B" w:rsidP="0000767A">
        <w:pPr>
          <w:pStyle w:val="Footer"/>
          <w:tabs>
            <w:tab w:val="clear" w:pos="1247"/>
            <w:tab w:val="clear" w:pos="1814"/>
            <w:tab w:val="clear" w:pos="2381"/>
            <w:tab w:val="clear" w:pos="2948"/>
            <w:tab w:val="clear" w:pos="3515"/>
            <w:tab w:val="clear" w:pos="4320"/>
            <w:tab w:val="clear" w:pos="8640"/>
          </w:tabs>
          <w:rPr>
            <w:b/>
            <w:bCs/>
          </w:rPr>
        </w:pPr>
        <w:r w:rsidRPr="00307011">
          <w:rPr>
            <w:b/>
            <w:bCs/>
          </w:rPr>
          <w:fldChar w:fldCharType="begin"/>
        </w:r>
        <w:r w:rsidRPr="00307011">
          <w:rPr>
            <w:b/>
            <w:bCs/>
          </w:rPr>
          <w:instrText xml:space="preserve"> PAGE   \* MERGEFORMAT </w:instrText>
        </w:r>
        <w:r w:rsidRPr="00307011">
          <w:rPr>
            <w:b/>
            <w:bCs/>
          </w:rPr>
          <w:fldChar w:fldCharType="separate"/>
        </w:r>
        <w:r w:rsidRPr="00307011">
          <w:rPr>
            <w:b/>
            <w:bCs/>
            <w:noProof/>
          </w:rPr>
          <w:t>2</w:t>
        </w:r>
        <w:r w:rsidRPr="00307011">
          <w:rPr>
            <w:b/>
            <w:bCs/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1FE1" w14:textId="77777777" w:rsidR="00B95FB0" w:rsidRPr="00E53830" w:rsidRDefault="00E53830" w:rsidP="00E53830">
    <w:pPr>
      <w:pStyle w:val="Footer"/>
    </w:pPr>
    <w:r>
      <w:rPr>
        <w:b/>
        <w:lang w:val="en-US"/>
      </w:rPr>
      <w:fldChar w:fldCharType="begin"/>
    </w:r>
    <w:r>
      <w:rPr>
        <w:b/>
        <w:lang w:val="en-US"/>
      </w:rPr>
      <w:instrText xml:space="preserve"> PAGE </w:instrText>
    </w:r>
    <w:r>
      <w:rPr>
        <w:b/>
        <w:lang w:val="en-US"/>
      </w:rPr>
      <w:fldChar w:fldCharType="separate"/>
    </w:r>
    <w:r>
      <w:rPr>
        <w:b/>
        <w:noProof/>
        <w:lang w:val="en-US"/>
      </w:rPr>
      <w:t>2</w:t>
    </w:r>
    <w:r>
      <w:rPr>
        <w:b/>
        <w:lang w:val="en-US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D7E0" w14:textId="77777777" w:rsidR="00B95FB0" w:rsidRPr="00E53830" w:rsidRDefault="00E53830" w:rsidP="0000767A">
    <w:pPr>
      <w:pStyle w:val="Footer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clear" w:pos="4321"/>
        <w:tab w:val="clear" w:pos="8641"/>
      </w:tabs>
      <w:jc w:val="right"/>
    </w:pP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FooterJobDate"/>
  <w:p w14:paraId="52E926CD" w14:textId="77777777" w:rsidR="00B95FB0" w:rsidRPr="00915FF5" w:rsidRDefault="00B85CC2" w:rsidP="0000767A">
    <w:pPr>
      <w:pStyle w:val="Normal-pool"/>
      <w:tabs>
        <w:tab w:val="clear" w:pos="624"/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60" w:after="120"/>
      <w:rPr>
        <w:b/>
        <w:bCs/>
        <w:sz w:val="18"/>
        <w:szCs w:val="18"/>
      </w:rPr>
    </w:pPr>
    <w:r w:rsidRPr="00915FF5">
      <w:rPr>
        <w:b/>
        <w:bCs/>
        <w:sz w:val="18"/>
        <w:szCs w:val="18"/>
      </w:rPr>
      <w:fldChar w:fldCharType="begin"/>
    </w:r>
    <w:r w:rsidRPr="00915FF5">
      <w:rPr>
        <w:b/>
        <w:bCs/>
        <w:sz w:val="18"/>
        <w:szCs w:val="18"/>
      </w:rPr>
      <w:instrText xml:space="preserve"> PAGE   \* MERGEFORMAT </w:instrText>
    </w:r>
    <w:r w:rsidRPr="00915FF5">
      <w:rPr>
        <w:b/>
        <w:bCs/>
        <w:sz w:val="18"/>
        <w:szCs w:val="18"/>
      </w:rPr>
      <w:fldChar w:fldCharType="separate"/>
    </w:r>
    <w:r w:rsidRPr="00915FF5">
      <w:rPr>
        <w:b/>
        <w:bCs/>
        <w:sz w:val="18"/>
        <w:szCs w:val="18"/>
      </w:rPr>
      <w:t>1</w:t>
    </w:r>
    <w:r w:rsidRPr="00915FF5">
      <w:rPr>
        <w:b/>
        <w:bCs/>
        <w:sz w:val="18"/>
        <w:szCs w:val="18"/>
      </w:rPr>
      <w:fldChar w:fldCharType="end"/>
    </w:r>
    <w:bookmarkEnd w:id="1"/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CDD4" w14:textId="77777777" w:rsidR="00D31F56" w:rsidRPr="00915FF5" w:rsidRDefault="00D31F56" w:rsidP="0000767A">
    <w:pPr>
      <w:pStyle w:val="Normal-pool"/>
      <w:tabs>
        <w:tab w:val="clear" w:pos="624"/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60" w:after="120"/>
      <w:rPr>
        <w:b/>
        <w:bCs/>
        <w:sz w:val="18"/>
        <w:szCs w:val="18"/>
      </w:rPr>
    </w:pPr>
    <w:r w:rsidRPr="00915FF5">
      <w:rPr>
        <w:b/>
        <w:bCs/>
        <w:sz w:val="18"/>
        <w:szCs w:val="18"/>
      </w:rPr>
      <w:fldChar w:fldCharType="begin"/>
    </w:r>
    <w:r w:rsidRPr="00915FF5">
      <w:rPr>
        <w:b/>
        <w:bCs/>
        <w:sz w:val="18"/>
        <w:szCs w:val="18"/>
      </w:rPr>
      <w:instrText xml:space="preserve"> PAGE   \* MERGEFORMAT </w:instrText>
    </w:r>
    <w:r w:rsidRPr="00915FF5">
      <w:rPr>
        <w:b/>
        <w:bCs/>
        <w:sz w:val="18"/>
        <w:szCs w:val="18"/>
      </w:rPr>
      <w:fldChar w:fldCharType="separate"/>
    </w:r>
    <w:r w:rsidRPr="00915FF5">
      <w:rPr>
        <w:b/>
        <w:bCs/>
        <w:sz w:val="18"/>
        <w:szCs w:val="18"/>
      </w:rPr>
      <w:t>1</w:t>
    </w:r>
    <w:r w:rsidRPr="00915FF5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1C06" w14:textId="77777777" w:rsidR="00DE2860" w:rsidRPr="006A29D7" w:rsidRDefault="00DE2860" w:rsidP="006A29D7">
      <w:pPr>
        <w:pStyle w:val="Normal-pool"/>
        <w:spacing w:before="60"/>
        <w:ind w:left="624"/>
        <w:rPr>
          <w:sz w:val="18"/>
          <w:szCs w:val="18"/>
        </w:rPr>
      </w:pPr>
      <w:r w:rsidRPr="006A29D7">
        <w:rPr>
          <w:sz w:val="18"/>
          <w:szCs w:val="18"/>
        </w:rPr>
        <w:separator/>
      </w:r>
    </w:p>
  </w:footnote>
  <w:footnote w:type="continuationSeparator" w:id="0">
    <w:p w14:paraId="0F8F6C88" w14:textId="77777777" w:rsidR="00DE2860" w:rsidRDefault="00DE2860" w:rsidP="00E24B8E">
      <w:pPr>
        <w:pStyle w:val="Normal-pool"/>
      </w:pPr>
      <w:r>
        <w:continuationSeparator/>
      </w:r>
    </w:p>
  </w:footnote>
  <w:footnote w:type="continuationNotice" w:id="1">
    <w:p w14:paraId="0C354EC7" w14:textId="77777777" w:rsidR="00DE2860" w:rsidRDefault="00DE2860" w:rsidP="00E24B8E">
      <w:pPr>
        <w:pStyle w:val="ASpacer"/>
      </w:pPr>
    </w:p>
  </w:footnote>
  <w:footnote w:id="2">
    <w:p w14:paraId="20D39521" w14:textId="0C182B14" w:rsidR="0037248E" w:rsidRPr="00E10CCA" w:rsidRDefault="0037248E" w:rsidP="00E10CCA">
      <w:pPr>
        <w:pStyle w:val="Normal-pool"/>
        <w:tabs>
          <w:tab w:val="clear" w:pos="62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ind w:left="1247"/>
        <w:rPr>
          <w:sz w:val="18"/>
          <w:szCs w:val="18"/>
        </w:rPr>
      </w:pPr>
      <w:r w:rsidRPr="00E10CCA">
        <w:rPr>
          <w:sz w:val="18"/>
          <w:szCs w:val="18"/>
          <w:lang w:val="ru-RU"/>
        </w:rPr>
        <w:t xml:space="preserve">* </w:t>
      </w:r>
      <w:r w:rsidR="00E10CCA">
        <w:rPr>
          <w:sz w:val="18"/>
          <w:szCs w:val="18"/>
          <w:lang w:val="ru-RU"/>
        </w:rPr>
        <w:tab/>
      </w:r>
      <w:r w:rsidRPr="00E10CCA">
        <w:rPr>
          <w:sz w:val="18"/>
          <w:szCs w:val="18"/>
          <w:lang w:val="ru-RU"/>
        </w:rPr>
        <w:t>IPBES/9/1.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117E" w14:textId="77777777" w:rsidR="002C2A8B" w:rsidRPr="008520C8" w:rsidRDefault="002C2A8B" w:rsidP="00361363">
    <w:pPr>
      <w:pStyle w:val="Header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clear" w:pos="4536"/>
        <w:tab w:val="clear" w:pos="9072"/>
      </w:tabs>
    </w:pPr>
    <w:r w:rsidRPr="00121FD6">
      <w:t>IPBES/9/</w:t>
    </w:r>
    <w:r>
      <w:t>12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8FB3" w14:textId="77777777" w:rsidR="00D31F56" w:rsidRDefault="00D31F56" w:rsidP="0000767A">
    <w:pPr>
      <w:pStyle w:val="Header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clear" w:pos="4536"/>
        <w:tab w:val="clear" w:pos="9072"/>
      </w:tabs>
    </w:pPr>
    <w:r w:rsidRPr="00121FD6">
      <w:t>IPBES/9/</w:t>
    </w:r>
    <w:r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19D1" w14:textId="77777777" w:rsidR="002C2A8B" w:rsidRPr="008520C8" w:rsidRDefault="002C2A8B" w:rsidP="00361363">
    <w:pPr>
      <w:pStyle w:val="Header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clear" w:pos="4536"/>
        <w:tab w:val="clear" w:pos="9072"/>
      </w:tabs>
      <w:jc w:val="right"/>
    </w:pPr>
    <w:r w:rsidRPr="00121FD6">
      <w:t>IPBES/9/</w:t>
    </w:r>
    <w: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3676" w14:textId="77777777" w:rsidR="002C2A8B" w:rsidRPr="00307011" w:rsidRDefault="002C2A8B" w:rsidP="00307011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E86A" w14:textId="77777777" w:rsidR="002C2A8B" w:rsidRDefault="002C2A8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03C0" w14:textId="0B48A16B" w:rsidR="002C2A8B" w:rsidRDefault="0000767A" w:rsidP="0000767A">
    <w:pPr>
      <w:pStyle w:val="Header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clear" w:pos="4536"/>
        <w:tab w:val="clear" w:pos="9072"/>
      </w:tabs>
      <w:jc w:val="right"/>
    </w:pPr>
    <w:r w:rsidRPr="00121FD6">
      <w:t>IPBES/9/</w:t>
    </w:r>
    <w:r>
      <w:t>12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218B" w14:textId="77777777" w:rsidR="002C2A8B" w:rsidRDefault="002C2A8B" w:rsidP="0000767A">
    <w:pPr>
      <w:pStyle w:val="Header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clear" w:pos="4536"/>
        <w:tab w:val="clear" w:pos="9072"/>
      </w:tabs>
    </w:pPr>
    <w:r w:rsidRPr="00121FD6">
      <w:t>IPBES/9/</w:t>
    </w:r>
    <w:r>
      <w:t>12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D541" w14:textId="77777777" w:rsidR="00B95FB0" w:rsidRPr="00E53830" w:rsidRDefault="00BF4534" w:rsidP="00B85CC2">
    <w:pPr>
      <w:pStyle w:val="Header-pool"/>
    </w:pPr>
    <w:r>
      <w:rPr>
        <w:noProof/>
      </w:rPr>
      <w:t>IPBES/9/12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BF16" w14:textId="77777777" w:rsidR="00B95FB0" w:rsidRPr="00E53830" w:rsidRDefault="00657956" w:rsidP="0000767A">
    <w:pPr>
      <w:pStyle w:val="Header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clear" w:pos="4536"/>
        <w:tab w:val="clear" w:pos="9072"/>
      </w:tabs>
      <w:jc w:val="right"/>
    </w:pPr>
    <w:r>
      <w:rPr>
        <w:noProof/>
      </w:rPr>
      <w:t>IPBES/9/12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8275" w14:textId="77777777" w:rsidR="00BD0BF2" w:rsidRDefault="00BD0BF2" w:rsidP="0000767A">
    <w:pPr>
      <w:pStyle w:val="Header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clear" w:pos="4536"/>
        <w:tab w:val="clear" w:pos="9072"/>
      </w:tabs>
    </w:pPr>
    <w:r w:rsidRPr="00121FD6">
      <w:t>IPBES/9/</w:t>
    </w:r>
    <w: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867"/>
    <w:multiLevelType w:val="singleLevel"/>
    <w:tmpl w:val="A028C7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2A66A9D"/>
    <w:multiLevelType w:val="multilevel"/>
    <w:tmpl w:val="1F46421A"/>
    <w:styleLink w:val="Normallist1"/>
    <w:lvl w:ilvl="0">
      <w:start w:val="1"/>
      <w:numFmt w:val="decimal"/>
      <w:pStyle w:val="Normalnumber"/>
      <w:lvlText w:val="%1.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8"/>
        </w:tabs>
        <w:ind w:left="4083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6"/>
        </w:tabs>
        <w:ind w:left="78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6"/>
        </w:tabs>
        <w:ind w:left="85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6"/>
        </w:tabs>
        <w:ind w:left="92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6"/>
        </w:tabs>
        <w:ind w:left="9996" w:hanging="180"/>
      </w:pPr>
      <w:rPr>
        <w:rFonts w:hint="default"/>
      </w:rPr>
    </w:lvl>
  </w:abstractNum>
  <w:abstractNum w:abstractNumId="2" w15:restartNumberingAfterBreak="0">
    <w:nsid w:val="6FF7321D"/>
    <w:multiLevelType w:val="multilevel"/>
    <w:tmpl w:val="501C9EA8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%3)"/>
      <w:lvlJc w:val="left"/>
      <w:pPr>
        <w:ind w:left="720" w:hanging="432"/>
      </w:pPr>
    </w:lvl>
    <w:lvl w:ilvl="3">
      <w:start w:val="1"/>
      <w:numFmt w:val="lowerRoman"/>
      <w:pStyle w:val="Heading4"/>
      <w:lvlText w:val="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fr-CA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4D"/>
    <w:rsid w:val="00003A00"/>
    <w:rsid w:val="00004D04"/>
    <w:rsid w:val="000067CD"/>
    <w:rsid w:val="00006907"/>
    <w:rsid w:val="00006F96"/>
    <w:rsid w:val="0000767A"/>
    <w:rsid w:val="00010CED"/>
    <w:rsid w:val="00013001"/>
    <w:rsid w:val="00013746"/>
    <w:rsid w:val="0001445A"/>
    <w:rsid w:val="000149E6"/>
    <w:rsid w:val="0001582F"/>
    <w:rsid w:val="0001713E"/>
    <w:rsid w:val="00020C1F"/>
    <w:rsid w:val="000247B0"/>
    <w:rsid w:val="00025C60"/>
    <w:rsid w:val="00026997"/>
    <w:rsid w:val="000277CB"/>
    <w:rsid w:val="000278C7"/>
    <w:rsid w:val="0002796E"/>
    <w:rsid w:val="00031B99"/>
    <w:rsid w:val="000323A1"/>
    <w:rsid w:val="00032DDF"/>
    <w:rsid w:val="00033CA9"/>
    <w:rsid w:val="00033E0B"/>
    <w:rsid w:val="00035E6B"/>
    <w:rsid w:val="00035EDE"/>
    <w:rsid w:val="000363BB"/>
    <w:rsid w:val="00040F6F"/>
    <w:rsid w:val="000451FE"/>
    <w:rsid w:val="0004530B"/>
    <w:rsid w:val="0004771A"/>
    <w:rsid w:val="000509B4"/>
    <w:rsid w:val="00051364"/>
    <w:rsid w:val="00051A9C"/>
    <w:rsid w:val="000534DE"/>
    <w:rsid w:val="00053992"/>
    <w:rsid w:val="0005530D"/>
    <w:rsid w:val="000578CB"/>
    <w:rsid w:val="00057E02"/>
    <w:rsid w:val="0006035B"/>
    <w:rsid w:val="00065148"/>
    <w:rsid w:val="000710F0"/>
    <w:rsid w:val="0007118B"/>
    <w:rsid w:val="00071886"/>
    <w:rsid w:val="00073928"/>
    <w:rsid w:val="000742BC"/>
    <w:rsid w:val="00077E6E"/>
    <w:rsid w:val="00077E8A"/>
    <w:rsid w:val="00080A5F"/>
    <w:rsid w:val="00081FB3"/>
    <w:rsid w:val="00082A0C"/>
    <w:rsid w:val="00083504"/>
    <w:rsid w:val="00086A10"/>
    <w:rsid w:val="0009163D"/>
    <w:rsid w:val="00093B04"/>
    <w:rsid w:val="00094156"/>
    <w:rsid w:val="00094243"/>
    <w:rsid w:val="000956A3"/>
    <w:rsid w:val="0009640C"/>
    <w:rsid w:val="000A05AB"/>
    <w:rsid w:val="000A146D"/>
    <w:rsid w:val="000A4CFF"/>
    <w:rsid w:val="000A6B9E"/>
    <w:rsid w:val="000B0942"/>
    <w:rsid w:val="000B22A2"/>
    <w:rsid w:val="000B233F"/>
    <w:rsid w:val="000B3463"/>
    <w:rsid w:val="000B6030"/>
    <w:rsid w:val="000B77D5"/>
    <w:rsid w:val="000B7C23"/>
    <w:rsid w:val="000C1C03"/>
    <w:rsid w:val="000C22B3"/>
    <w:rsid w:val="000C23E7"/>
    <w:rsid w:val="000C2809"/>
    <w:rsid w:val="000C2A52"/>
    <w:rsid w:val="000C3BA6"/>
    <w:rsid w:val="000C7282"/>
    <w:rsid w:val="000C7CCB"/>
    <w:rsid w:val="000D30AA"/>
    <w:rsid w:val="000D33C0"/>
    <w:rsid w:val="000D6941"/>
    <w:rsid w:val="000E0256"/>
    <w:rsid w:val="000E1A4A"/>
    <w:rsid w:val="000E20E9"/>
    <w:rsid w:val="000F0A0E"/>
    <w:rsid w:val="000F0C57"/>
    <w:rsid w:val="000F1FC0"/>
    <w:rsid w:val="000F3A78"/>
    <w:rsid w:val="000F3AB7"/>
    <w:rsid w:val="000F45BD"/>
    <w:rsid w:val="000F484C"/>
    <w:rsid w:val="000F4C0F"/>
    <w:rsid w:val="000F53CB"/>
    <w:rsid w:val="000F6E8E"/>
    <w:rsid w:val="00101D6B"/>
    <w:rsid w:val="001036A6"/>
    <w:rsid w:val="00105686"/>
    <w:rsid w:val="00105A09"/>
    <w:rsid w:val="0010728A"/>
    <w:rsid w:val="0010748A"/>
    <w:rsid w:val="00110047"/>
    <w:rsid w:val="0011071F"/>
    <w:rsid w:val="00110AE0"/>
    <w:rsid w:val="00110CAA"/>
    <w:rsid w:val="00110EB2"/>
    <w:rsid w:val="001123E9"/>
    <w:rsid w:val="001124F6"/>
    <w:rsid w:val="00114CF9"/>
    <w:rsid w:val="00115A54"/>
    <w:rsid w:val="0011664B"/>
    <w:rsid w:val="00116B4F"/>
    <w:rsid w:val="001202E3"/>
    <w:rsid w:val="001207A8"/>
    <w:rsid w:val="00120C90"/>
    <w:rsid w:val="00121A84"/>
    <w:rsid w:val="00121C5E"/>
    <w:rsid w:val="00122051"/>
    <w:rsid w:val="001221A8"/>
    <w:rsid w:val="00122CE8"/>
    <w:rsid w:val="00123699"/>
    <w:rsid w:val="00124BE7"/>
    <w:rsid w:val="00126FF9"/>
    <w:rsid w:val="0013059D"/>
    <w:rsid w:val="0013064C"/>
    <w:rsid w:val="00131E14"/>
    <w:rsid w:val="00132F4D"/>
    <w:rsid w:val="001339D1"/>
    <w:rsid w:val="00133F4D"/>
    <w:rsid w:val="0013598D"/>
    <w:rsid w:val="00137C36"/>
    <w:rsid w:val="00140369"/>
    <w:rsid w:val="00141910"/>
    <w:rsid w:val="00141A55"/>
    <w:rsid w:val="00142808"/>
    <w:rsid w:val="0014301C"/>
    <w:rsid w:val="00144138"/>
    <w:rsid w:val="001446A3"/>
    <w:rsid w:val="00144A8F"/>
    <w:rsid w:val="00144E6E"/>
    <w:rsid w:val="00154CA8"/>
    <w:rsid w:val="00155395"/>
    <w:rsid w:val="00155A46"/>
    <w:rsid w:val="0015635E"/>
    <w:rsid w:val="0015720A"/>
    <w:rsid w:val="00160D74"/>
    <w:rsid w:val="00162265"/>
    <w:rsid w:val="00165BA4"/>
    <w:rsid w:val="001671E9"/>
    <w:rsid w:val="00167D02"/>
    <w:rsid w:val="00171CA8"/>
    <w:rsid w:val="00173E2D"/>
    <w:rsid w:val="00176752"/>
    <w:rsid w:val="00181EAD"/>
    <w:rsid w:val="00181EC8"/>
    <w:rsid w:val="001829D6"/>
    <w:rsid w:val="00184349"/>
    <w:rsid w:val="00186746"/>
    <w:rsid w:val="00187D7D"/>
    <w:rsid w:val="00195EC6"/>
    <w:rsid w:val="00195F33"/>
    <w:rsid w:val="001A0CBF"/>
    <w:rsid w:val="001A1536"/>
    <w:rsid w:val="001A15F0"/>
    <w:rsid w:val="001A1668"/>
    <w:rsid w:val="001A3130"/>
    <w:rsid w:val="001A7F3C"/>
    <w:rsid w:val="001B1617"/>
    <w:rsid w:val="001B37DC"/>
    <w:rsid w:val="001B504B"/>
    <w:rsid w:val="001B62D5"/>
    <w:rsid w:val="001B63B4"/>
    <w:rsid w:val="001B7586"/>
    <w:rsid w:val="001B7EAB"/>
    <w:rsid w:val="001C0DFB"/>
    <w:rsid w:val="001C41F6"/>
    <w:rsid w:val="001C462A"/>
    <w:rsid w:val="001C477B"/>
    <w:rsid w:val="001D1BB2"/>
    <w:rsid w:val="001D22C9"/>
    <w:rsid w:val="001D265E"/>
    <w:rsid w:val="001D3874"/>
    <w:rsid w:val="001D3E4E"/>
    <w:rsid w:val="001D513F"/>
    <w:rsid w:val="001D58D5"/>
    <w:rsid w:val="001D7E75"/>
    <w:rsid w:val="001E1A20"/>
    <w:rsid w:val="001E1F18"/>
    <w:rsid w:val="001E40DE"/>
    <w:rsid w:val="001E56D2"/>
    <w:rsid w:val="001E7C76"/>
    <w:rsid w:val="001E7D56"/>
    <w:rsid w:val="001F4AB1"/>
    <w:rsid w:val="001F5AE3"/>
    <w:rsid w:val="001F63C4"/>
    <w:rsid w:val="001F6618"/>
    <w:rsid w:val="001F75DE"/>
    <w:rsid w:val="001F7F87"/>
    <w:rsid w:val="00200D58"/>
    <w:rsid w:val="002013BE"/>
    <w:rsid w:val="002030D2"/>
    <w:rsid w:val="00205B4A"/>
    <w:rsid w:val="002063A4"/>
    <w:rsid w:val="002069EA"/>
    <w:rsid w:val="0021145B"/>
    <w:rsid w:val="0021458E"/>
    <w:rsid w:val="002146B9"/>
    <w:rsid w:val="00217178"/>
    <w:rsid w:val="002217CB"/>
    <w:rsid w:val="00221EFB"/>
    <w:rsid w:val="002255A8"/>
    <w:rsid w:val="00227347"/>
    <w:rsid w:val="00232C0B"/>
    <w:rsid w:val="00233E65"/>
    <w:rsid w:val="00234535"/>
    <w:rsid w:val="00234B16"/>
    <w:rsid w:val="0023517A"/>
    <w:rsid w:val="00235218"/>
    <w:rsid w:val="002369A9"/>
    <w:rsid w:val="00237E55"/>
    <w:rsid w:val="00243D36"/>
    <w:rsid w:val="00246854"/>
    <w:rsid w:val="00246A40"/>
    <w:rsid w:val="00247707"/>
    <w:rsid w:val="00247AA6"/>
    <w:rsid w:val="00250606"/>
    <w:rsid w:val="00251A42"/>
    <w:rsid w:val="002534F8"/>
    <w:rsid w:val="00254044"/>
    <w:rsid w:val="00255F1B"/>
    <w:rsid w:val="00257A7C"/>
    <w:rsid w:val="0026018E"/>
    <w:rsid w:val="002618CA"/>
    <w:rsid w:val="00262E3D"/>
    <w:rsid w:val="00263F73"/>
    <w:rsid w:val="00264E7C"/>
    <w:rsid w:val="00265D2A"/>
    <w:rsid w:val="0026656F"/>
    <w:rsid w:val="00273BCA"/>
    <w:rsid w:val="002761A9"/>
    <w:rsid w:val="00280581"/>
    <w:rsid w:val="002837D2"/>
    <w:rsid w:val="00284359"/>
    <w:rsid w:val="0028557B"/>
    <w:rsid w:val="00286740"/>
    <w:rsid w:val="002874CC"/>
    <w:rsid w:val="002877C5"/>
    <w:rsid w:val="002910FA"/>
    <w:rsid w:val="002929D8"/>
    <w:rsid w:val="00293967"/>
    <w:rsid w:val="0029478F"/>
    <w:rsid w:val="00295690"/>
    <w:rsid w:val="002A01A5"/>
    <w:rsid w:val="002A237D"/>
    <w:rsid w:val="002A4C53"/>
    <w:rsid w:val="002A650A"/>
    <w:rsid w:val="002A693B"/>
    <w:rsid w:val="002A718E"/>
    <w:rsid w:val="002A7945"/>
    <w:rsid w:val="002B0672"/>
    <w:rsid w:val="002B0FF1"/>
    <w:rsid w:val="002B247F"/>
    <w:rsid w:val="002B2737"/>
    <w:rsid w:val="002B27F6"/>
    <w:rsid w:val="002B3C75"/>
    <w:rsid w:val="002B61F6"/>
    <w:rsid w:val="002B670B"/>
    <w:rsid w:val="002C0FFB"/>
    <w:rsid w:val="002C1316"/>
    <w:rsid w:val="002C145D"/>
    <w:rsid w:val="002C2059"/>
    <w:rsid w:val="002C26F9"/>
    <w:rsid w:val="002C286A"/>
    <w:rsid w:val="002C2A8B"/>
    <w:rsid w:val="002C2C3E"/>
    <w:rsid w:val="002C533E"/>
    <w:rsid w:val="002C79DC"/>
    <w:rsid w:val="002C7D1D"/>
    <w:rsid w:val="002D027F"/>
    <w:rsid w:val="002D053A"/>
    <w:rsid w:val="002D0937"/>
    <w:rsid w:val="002D3F03"/>
    <w:rsid w:val="002D40E5"/>
    <w:rsid w:val="002D64B4"/>
    <w:rsid w:val="002D7A85"/>
    <w:rsid w:val="002D7B60"/>
    <w:rsid w:val="002E19D6"/>
    <w:rsid w:val="002E1A8D"/>
    <w:rsid w:val="002E2371"/>
    <w:rsid w:val="002E281D"/>
    <w:rsid w:val="002E32E9"/>
    <w:rsid w:val="002E364F"/>
    <w:rsid w:val="002E3B3B"/>
    <w:rsid w:val="002E4F3F"/>
    <w:rsid w:val="002E7DC6"/>
    <w:rsid w:val="002F0F99"/>
    <w:rsid w:val="002F11AF"/>
    <w:rsid w:val="002F1AE7"/>
    <w:rsid w:val="002F2006"/>
    <w:rsid w:val="002F20CA"/>
    <w:rsid w:val="002F2633"/>
    <w:rsid w:val="002F3AE1"/>
    <w:rsid w:val="002F4761"/>
    <w:rsid w:val="002F5C79"/>
    <w:rsid w:val="003019E2"/>
    <w:rsid w:val="00303337"/>
    <w:rsid w:val="00304948"/>
    <w:rsid w:val="003067EB"/>
    <w:rsid w:val="00306862"/>
    <w:rsid w:val="0031228B"/>
    <w:rsid w:val="0031413F"/>
    <w:rsid w:val="00314727"/>
    <w:rsid w:val="003148BB"/>
    <w:rsid w:val="00314911"/>
    <w:rsid w:val="003161E5"/>
    <w:rsid w:val="00317976"/>
    <w:rsid w:val="00320448"/>
    <w:rsid w:val="00321863"/>
    <w:rsid w:val="003218B9"/>
    <w:rsid w:val="00323B96"/>
    <w:rsid w:val="0032445A"/>
    <w:rsid w:val="0033176B"/>
    <w:rsid w:val="00333853"/>
    <w:rsid w:val="00335D88"/>
    <w:rsid w:val="00340280"/>
    <w:rsid w:val="003404B2"/>
    <w:rsid w:val="0034080D"/>
    <w:rsid w:val="003409EF"/>
    <w:rsid w:val="00340BD6"/>
    <w:rsid w:val="00342444"/>
    <w:rsid w:val="003442DB"/>
    <w:rsid w:val="00345569"/>
    <w:rsid w:val="003521F9"/>
    <w:rsid w:val="00353722"/>
    <w:rsid w:val="00355EA9"/>
    <w:rsid w:val="003578DE"/>
    <w:rsid w:val="00360464"/>
    <w:rsid w:val="00361363"/>
    <w:rsid w:val="00361B3D"/>
    <w:rsid w:val="003628A9"/>
    <w:rsid w:val="003646F4"/>
    <w:rsid w:val="003655B0"/>
    <w:rsid w:val="00366EBE"/>
    <w:rsid w:val="0037248E"/>
    <w:rsid w:val="003732D8"/>
    <w:rsid w:val="003734E0"/>
    <w:rsid w:val="003745E3"/>
    <w:rsid w:val="0037782F"/>
    <w:rsid w:val="00380241"/>
    <w:rsid w:val="003805DB"/>
    <w:rsid w:val="00380A24"/>
    <w:rsid w:val="00380DA1"/>
    <w:rsid w:val="00380F5E"/>
    <w:rsid w:val="003827C2"/>
    <w:rsid w:val="0038333E"/>
    <w:rsid w:val="003854ED"/>
    <w:rsid w:val="00385969"/>
    <w:rsid w:val="003872A4"/>
    <w:rsid w:val="0038742A"/>
    <w:rsid w:val="003924A7"/>
    <w:rsid w:val="00392E49"/>
    <w:rsid w:val="00394098"/>
    <w:rsid w:val="00394A52"/>
    <w:rsid w:val="00395DE3"/>
    <w:rsid w:val="00396257"/>
    <w:rsid w:val="00396929"/>
    <w:rsid w:val="00397EB8"/>
    <w:rsid w:val="003A0940"/>
    <w:rsid w:val="003A4FD0"/>
    <w:rsid w:val="003A5245"/>
    <w:rsid w:val="003A66BF"/>
    <w:rsid w:val="003A6967"/>
    <w:rsid w:val="003A69D1"/>
    <w:rsid w:val="003A7705"/>
    <w:rsid w:val="003A77F1"/>
    <w:rsid w:val="003B131B"/>
    <w:rsid w:val="003B1545"/>
    <w:rsid w:val="003C409D"/>
    <w:rsid w:val="003C5A14"/>
    <w:rsid w:val="003C5BA6"/>
    <w:rsid w:val="003C6009"/>
    <w:rsid w:val="003C65E1"/>
    <w:rsid w:val="003C6ABD"/>
    <w:rsid w:val="003D0517"/>
    <w:rsid w:val="003D20BC"/>
    <w:rsid w:val="003D2432"/>
    <w:rsid w:val="003E04E3"/>
    <w:rsid w:val="003E0B7B"/>
    <w:rsid w:val="003E4944"/>
    <w:rsid w:val="003E4BBF"/>
    <w:rsid w:val="003E50BC"/>
    <w:rsid w:val="003E51E1"/>
    <w:rsid w:val="003E53C3"/>
    <w:rsid w:val="003E546E"/>
    <w:rsid w:val="003E57FD"/>
    <w:rsid w:val="003F04B0"/>
    <w:rsid w:val="003F0C27"/>
    <w:rsid w:val="003F0E85"/>
    <w:rsid w:val="003F561B"/>
    <w:rsid w:val="003F6047"/>
    <w:rsid w:val="003F6EEB"/>
    <w:rsid w:val="003F7A6E"/>
    <w:rsid w:val="00400471"/>
    <w:rsid w:val="00405D77"/>
    <w:rsid w:val="0040625A"/>
    <w:rsid w:val="0040689E"/>
    <w:rsid w:val="00407DBA"/>
    <w:rsid w:val="00410098"/>
    <w:rsid w:val="004100EA"/>
    <w:rsid w:val="00410C55"/>
    <w:rsid w:val="00411B22"/>
    <w:rsid w:val="0041284F"/>
    <w:rsid w:val="00413ADD"/>
    <w:rsid w:val="00415145"/>
    <w:rsid w:val="00416854"/>
    <w:rsid w:val="00417725"/>
    <w:rsid w:val="004203D0"/>
    <w:rsid w:val="00420A22"/>
    <w:rsid w:val="00421EDC"/>
    <w:rsid w:val="00424992"/>
    <w:rsid w:val="00424A9E"/>
    <w:rsid w:val="00425D46"/>
    <w:rsid w:val="00425EEC"/>
    <w:rsid w:val="00431621"/>
    <w:rsid w:val="0043174F"/>
    <w:rsid w:val="00431B6B"/>
    <w:rsid w:val="004335EC"/>
    <w:rsid w:val="00433BDB"/>
    <w:rsid w:val="00435662"/>
    <w:rsid w:val="004375D8"/>
    <w:rsid w:val="00437B82"/>
    <w:rsid w:val="00437F26"/>
    <w:rsid w:val="004432F8"/>
    <w:rsid w:val="00444097"/>
    <w:rsid w:val="00444720"/>
    <w:rsid w:val="00445487"/>
    <w:rsid w:val="0044574C"/>
    <w:rsid w:val="00446553"/>
    <w:rsid w:val="00446FDA"/>
    <w:rsid w:val="0044731C"/>
    <w:rsid w:val="00447AE8"/>
    <w:rsid w:val="004509A1"/>
    <w:rsid w:val="00454769"/>
    <w:rsid w:val="00465020"/>
    <w:rsid w:val="00465669"/>
    <w:rsid w:val="00466991"/>
    <w:rsid w:val="004670BF"/>
    <w:rsid w:val="0047064C"/>
    <w:rsid w:val="00471270"/>
    <w:rsid w:val="004722B5"/>
    <w:rsid w:val="00473F1F"/>
    <w:rsid w:val="004774FF"/>
    <w:rsid w:val="004823A6"/>
    <w:rsid w:val="004868B8"/>
    <w:rsid w:val="00491D1C"/>
    <w:rsid w:val="004A0FE9"/>
    <w:rsid w:val="004A13EE"/>
    <w:rsid w:val="004A1A72"/>
    <w:rsid w:val="004A276F"/>
    <w:rsid w:val="004A345B"/>
    <w:rsid w:val="004A42E1"/>
    <w:rsid w:val="004A56B8"/>
    <w:rsid w:val="004A5994"/>
    <w:rsid w:val="004A59A1"/>
    <w:rsid w:val="004A618F"/>
    <w:rsid w:val="004B162C"/>
    <w:rsid w:val="004B2401"/>
    <w:rsid w:val="004B37B9"/>
    <w:rsid w:val="004B505B"/>
    <w:rsid w:val="004B5148"/>
    <w:rsid w:val="004B68FF"/>
    <w:rsid w:val="004C0870"/>
    <w:rsid w:val="004C10B0"/>
    <w:rsid w:val="004C2AED"/>
    <w:rsid w:val="004C3DBE"/>
    <w:rsid w:val="004C44F2"/>
    <w:rsid w:val="004C5C96"/>
    <w:rsid w:val="004C6094"/>
    <w:rsid w:val="004C7B1E"/>
    <w:rsid w:val="004D06A4"/>
    <w:rsid w:val="004D11F8"/>
    <w:rsid w:val="004D3C36"/>
    <w:rsid w:val="004D5790"/>
    <w:rsid w:val="004E5309"/>
    <w:rsid w:val="004F1A81"/>
    <w:rsid w:val="004F5670"/>
    <w:rsid w:val="004F5678"/>
    <w:rsid w:val="004F5D44"/>
    <w:rsid w:val="00500143"/>
    <w:rsid w:val="00500AAE"/>
    <w:rsid w:val="0050337B"/>
    <w:rsid w:val="00503845"/>
    <w:rsid w:val="00503F35"/>
    <w:rsid w:val="00505430"/>
    <w:rsid w:val="0050550B"/>
    <w:rsid w:val="005102AE"/>
    <w:rsid w:val="00512139"/>
    <w:rsid w:val="0051220F"/>
    <w:rsid w:val="00512B6E"/>
    <w:rsid w:val="0051306C"/>
    <w:rsid w:val="00513654"/>
    <w:rsid w:val="005140C4"/>
    <w:rsid w:val="00515520"/>
    <w:rsid w:val="00517857"/>
    <w:rsid w:val="00520F21"/>
    <w:rsid w:val="005218D9"/>
    <w:rsid w:val="00523351"/>
    <w:rsid w:val="005240EF"/>
    <w:rsid w:val="00527B09"/>
    <w:rsid w:val="00527F80"/>
    <w:rsid w:val="00531443"/>
    <w:rsid w:val="00534B2D"/>
    <w:rsid w:val="00534BE0"/>
    <w:rsid w:val="00536186"/>
    <w:rsid w:val="00536901"/>
    <w:rsid w:val="0053794B"/>
    <w:rsid w:val="005406EA"/>
    <w:rsid w:val="00541290"/>
    <w:rsid w:val="00541886"/>
    <w:rsid w:val="005422EA"/>
    <w:rsid w:val="005428E1"/>
    <w:rsid w:val="005442B9"/>
    <w:rsid w:val="00544997"/>
    <w:rsid w:val="00544CBB"/>
    <w:rsid w:val="0054571A"/>
    <w:rsid w:val="00550BBE"/>
    <w:rsid w:val="005518C8"/>
    <w:rsid w:val="005537BD"/>
    <w:rsid w:val="005563CC"/>
    <w:rsid w:val="005569BC"/>
    <w:rsid w:val="00557C29"/>
    <w:rsid w:val="0056012A"/>
    <w:rsid w:val="0056312E"/>
    <w:rsid w:val="00563E14"/>
    <w:rsid w:val="00566C86"/>
    <w:rsid w:val="00567A02"/>
    <w:rsid w:val="0057021E"/>
    <w:rsid w:val="00572FF5"/>
    <w:rsid w:val="0057315F"/>
    <w:rsid w:val="0057499D"/>
    <w:rsid w:val="00576104"/>
    <w:rsid w:val="00577605"/>
    <w:rsid w:val="00581457"/>
    <w:rsid w:val="00582FDC"/>
    <w:rsid w:val="0058489B"/>
    <w:rsid w:val="005852CA"/>
    <w:rsid w:val="005856D2"/>
    <w:rsid w:val="005871D4"/>
    <w:rsid w:val="005928D1"/>
    <w:rsid w:val="00592D62"/>
    <w:rsid w:val="0059501C"/>
    <w:rsid w:val="00597DA7"/>
    <w:rsid w:val="005A0AD1"/>
    <w:rsid w:val="005A1727"/>
    <w:rsid w:val="005A1B89"/>
    <w:rsid w:val="005A3BE0"/>
    <w:rsid w:val="005A5862"/>
    <w:rsid w:val="005B0DEE"/>
    <w:rsid w:val="005B253A"/>
    <w:rsid w:val="005B5A0D"/>
    <w:rsid w:val="005C0AFC"/>
    <w:rsid w:val="005C36C4"/>
    <w:rsid w:val="005C67C8"/>
    <w:rsid w:val="005D0249"/>
    <w:rsid w:val="005D1441"/>
    <w:rsid w:val="005D6E8C"/>
    <w:rsid w:val="005E1FE2"/>
    <w:rsid w:val="005E20B2"/>
    <w:rsid w:val="005E33E1"/>
    <w:rsid w:val="005E6934"/>
    <w:rsid w:val="005E775D"/>
    <w:rsid w:val="005F04BD"/>
    <w:rsid w:val="005F066E"/>
    <w:rsid w:val="005F06C5"/>
    <w:rsid w:val="005F100C"/>
    <w:rsid w:val="005F3B18"/>
    <w:rsid w:val="005F3B92"/>
    <w:rsid w:val="005F6104"/>
    <w:rsid w:val="005F68DA"/>
    <w:rsid w:val="005F7359"/>
    <w:rsid w:val="005F77FF"/>
    <w:rsid w:val="00600686"/>
    <w:rsid w:val="00600D35"/>
    <w:rsid w:val="0060281F"/>
    <w:rsid w:val="006039BC"/>
    <w:rsid w:val="0060750B"/>
    <w:rsid w:val="0060773B"/>
    <w:rsid w:val="006103AC"/>
    <w:rsid w:val="00614465"/>
    <w:rsid w:val="00614D6C"/>
    <w:rsid w:val="006157B5"/>
    <w:rsid w:val="0061664A"/>
    <w:rsid w:val="0061668A"/>
    <w:rsid w:val="006169C8"/>
    <w:rsid w:val="00616EBB"/>
    <w:rsid w:val="00620592"/>
    <w:rsid w:val="00621D2F"/>
    <w:rsid w:val="00623423"/>
    <w:rsid w:val="0062430E"/>
    <w:rsid w:val="00626024"/>
    <w:rsid w:val="006263AE"/>
    <w:rsid w:val="00626D5C"/>
    <w:rsid w:val="00626FC6"/>
    <w:rsid w:val="00627A39"/>
    <w:rsid w:val="006303B4"/>
    <w:rsid w:val="00630755"/>
    <w:rsid w:val="006319B5"/>
    <w:rsid w:val="0063309C"/>
    <w:rsid w:val="00633CF7"/>
    <w:rsid w:val="00633D3D"/>
    <w:rsid w:val="006348A6"/>
    <w:rsid w:val="00634A53"/>
    <w:rsid w:val="00636AB9"/>
    <w:rsid w:val="00641703"/>
    <w:rsid w:val="006431A6"/>
    <w:rsid w:val="006451EE"/>
    <w:rsid w:val="006455B1"/>
    <w:rsid w:val="006459F6"/>
    <w:rsid w:val="00645A6E"/>
    <w:rsid w:val="00646A74"/>
    <w:rsid w:val="006501AD"/>
    <w:rsid w:val="00650361"/>
    <w:rsid w:val="006505E6"/>
    <w:rsid w:val="00651BFA"/>
    <w:rsid w:val="00651EF8"/>
    <w:rsid w:val="00654475"/>
    <w:rsid w:val="006552A2"/>
    <w:rsid w:val="00655E80"/>
    <w:rsid w:val="0065624A"/>
    <w:rsid w:val="00657956"/>
    <w:rsid w:val="006579D4"/>
    <w:rsid w:val="00657A61"/>
    <w:rsid w:val="00657F23"/>
    <w:rsid w:val="0066093D"/>
    <w:rsid w:val="00661A50"/>
    <w:rsid w:val="006625CF"/>
    <w:rsid w:val="00663561"/>
    <w:rsid w:val="00665A4B"/>
    <w:rsid w:val="00665D0A"/>
    <w:rsid w:val="00671ACD"/>
    <w:rsid w:val="00672C5C"/>
    <w:rsid w:val="006744B2"/>
    <w:rsid w:val="00674D0B"/>
    <w:rsid w:val="00676210"/>
    <w:rsid w:val="006767D3"/>
    <w:rsid w:val="006803C8"/>
    <w:rsid w:val="0068303F"/>
    <w:rsid w:val="006840A9"/>
    <w:rsid w:val="00684BC4"/>
    <w:rsid w:val="00692E2A"/>
    <w:rsid w:val="006943A8"/>
    <w:rsid w:val="0069482B"/>
    <w:rsid w:val="00695EA6"/>
    <w:rsid w:val="006A29D7"/>
    <w:rsid w:val="006A3340"/>
    <w:rsid w:val="006A4940"/>
    <w:rsid w:val="006A4BDE"/>
    <w:rsid w:val="006A4F7B"/>
    <w:rsid w:val="006A5370"/>
    <w:rsid w:val="006A5DEE"/>
    <w:rsid w:val="006A5FFD"/>
    <w:rsid w:val="006A768B"/>
    <w:rsid w:val="006A76F2"/>
    <w:rsid w:val="006B164F"/>
    <w:rsid w:val="006B5EB3"/>
    <w:rsid w:val="006B6383"/>
    <w:rsid w:val="006C08D5"/>
    <w:rsid w:val="006C10B1"/>
    <w:rsid w:val="006C18B6"/>
    <w:rsid w:val="006C21EC"/>
    <w:rsid w:val="006C34C1"/>
    <w:rsid w:val="006C3EAE"/>
    <w:rsid w:val="006C441F"/>
    <w:rsid w:val="006C5665"/>
    <w:rsid w:val="006D72F5"/>
    <w:rsid w:val="006D79C3"/>
    <w:rsid w:val="006D7EFB"/>
    <w:rsid w:val="006E0778"/>
    <w:rsid w:val="006E2544"/>
    <w:rsid w:val="006E5333"/>
    <w:rsid w:val="006E54C2"/>
    <w:rsid w:val="006E6672"/>
    <w:rsid w:val="006E6722"/>
    <w:rsid w:val="006F0854"/>
    <w:rsid w:val="006F188E"/>
    <w:rsid w:val="006F2773"/>
    <w:rsid w:val="006F4BDD"/>
    <w:rsid w:val="006F7CEF"/>
    <w:rsid w:val="00700B7D"/>
    <w:rsid w:val="00701DB8"/>
    <w:rsid w:val="007027B9"/>
    <w:rsid w:val="00702CB3"/>
    <w:rsid w:val="00704DB5"/>
    <w:rsid w:val="0070530E"/>
    <w:rsid w:val="007114EE"/>
    <w:rsid w:val="00715E88"/>
    <w:rsid w:val="00721848"/>
    <w:rsid w:val="0072413C"/>
    <w:rsid w:val="00724DE5"/>
    <w:rsid w:val="00726546"/>
    <w:rsid w:val="007279F1"/>
    <w:rsid w:val="00727BC1"/>
    <w:rsid w:val="0073003A"/>
    <w:rsid w:val="007313B8"/>
    <w:rsid w:val="007322BD"/>
    <w:rsid w:val="00734CAA"/>
    <w:rsid w:val="007405E9"/>
    <w:rsid w:val="007418EA"/>
    <w:rsid w:val="00742128"/>
    <w:rsid w:val="007454AF"/>
    <w:rsid w:val="00746D05"/>
    <w:rsid w:val="00747400"/>
    <w:rsid w:val="007476C3"/>
    <w:rsid w:val="00750903"/>
    <w:rsid w:val="00750BF8"/>
    <w:rsid w:val="007538EE"/>
    <w:rsid w:val="0075533C"/>
    <w:rsid w:val="007554EA"/>
    <w:rsid w:val="0075665E"/>
    <w:rsid w:val="00756B25"/>
    <w:rsid w:val="00756B2D"/>
    <w:rsid w:val="00757581"/>
    <w:rsid w:val="007611A0"/>
    <w:rsid w:val="00761B41"/>
    <w:rsid w:val="00761C3B"/>
    <w:rsid w:val="00762988"/>
    <w:rsid w:val="00762B8C"/>
    <w:rsid w:val="007637BF"/>
    <w:rsid w:val="00764A22"/>
    <w:rsid w:val="00766FC6"/>
    <w:rsid w:val="00770AF6"/>
    <w:rsid w:val="00770D5B"/>
    <w:rsid w:val="00772385"/>
    <w:rsid w:val="00772EA2"/>
    <w:rsid w:val="00773862"/>
    <w:rsid w:val="007744BB"/>
    <w:rsid w:val="00774907"/>
    <w:rsid w:val="0077553D"/>
    <w:rsid w:val="007756D9"/>
    <w:rsid w:val="00777061"/>
    <w:rsid w:val="00777305"/>
    <w:rsid w:val="007806CC"/>
    <w:rsid w:val="0078070A"/>
    <w:rsid w:val="007817A5"/>
    <w:rsid w:val="00781A3F"/>
    <w:rsid w:val="00782A58"/>
    <w:rsid w:val="00784F0D"/>
    <w:rsid w:val="00791D40"/>
    <w:rsid w:val="00793B47"/>
    <w:rsid w:val="0079434B"/>
    <w:rsid w:val="007943BA"/>
    <w:rsid w:val="00794A5A"/>
    <w:rsid w:val="00795776"/>
    <w:rsid w:val="00795A91"/>
    <w:rsid w:val="00796D3F"/>
    <w:rsid w:val="007970D6"/>
    <w:rsid w:val="00797456"/>
    <w:rsid w:val="007A078B"/>
    <w:rsid w:val="007A1683"/>
    <w:rsid w:val="007A27E2"/>
    <w:rsid w:val="007A4130"/>
    <w:rsid w:val="007A4A4E"/>
    <w:rsid w:val="007A5C12"/>
    <w:rsid w:val="007A5FCD"/>
    <w:rsid w:val="007A61BE"/>
    <w:rsid w:val="007A61FB"/>
    <w:rsid w:val="007A7A50"/>
    <w:rsid w:val="007A7CB0"/>
    <w:rsid w:val="007B0A24"/>
    <w:rsid w:val="007B3A07"/>
    <w:rsid w:val="007B48FD"/>
    <w:rsid w:val="007B68A3"/>
    <w:rsid w:val="007C055E"/>
    <w:rsid w:val="007C1392"/>
    <w:rsid w:val="007C2541"/>
    <w:rsid w:val="007C32A5"/>
    <w:rsid w:val="007C5215"/>
    <w:rsid w:val="007C55F1"/>
    <w:rsid w:val="007C7D99"/>
    <w:rsid w:val="007D3DC0"/>
    <w:rsid w:val="007D6383"/>
    <w:rsid w:val="007D66A8"/>
    <w:rsid w:val="007E003F"/>
    <w:rsid w:val="007E0B2C"/>
    <w:rsid w:val="007E26D6"/>
    <w:rsid w:val="007E31B4"/>
    <w:rsid w:val="007E5C26"/>
    <w:rsid w:val="007E718A"/>
    <w:rsid w:val="007F035A"/>
    <w:rsid w:val="007F26AF"/>
    <w:rsid w:val="007F2AC9"/>
    <w:rsid w:val="007F4F77"/>
    <w:rsid w:val="0080032C"/>
    <w:rsid w:val="0080117D"/>
    <w:rsid w:val="00802756"/>
    <w:rsid w:val="00804EC5"/>
    <w:rsid w:val="0080712E"/>
    <w:rsid w:val="0081058C"/>
    <w:rsid w:val="00811C68"/>
    <w:rsid w:val="00812F59"/>
    <w:rsid w:val="00814D9E"/>
    <w:rsid w:val="008164F2"/>
    <w:rsid w:val="00821395"/>
    <w:rsid w:val="008230CB"/>
    <w:rsid w:val="00824D98"/>
    <w:rsid w:val="00830E26"/>
    <w:rsid w:val="00833730"/>
    <w:rsid w:val="00835CA1"/>
    <w:rsid w:val="00835E00"/>
    <w:rsid w:val="0083774C"/>
    <w:rsid w:val="00841936"/>
    <w:rsid w:val="00843576"/>
    <w:rsid w:val="00843B64"/>
    <w:rsid w:val="00843F1D"/>
    <w:rsid w:val="008445D8"/>
    <w:rsid w:val="00845065"/>
    <w:rsid w:val="008465E3"/>
    <w:rsid w:val="008478FC"/>
    <w:rsid w:val="0085171F"/>
    <w:rsid w:val="008520C8"/>
    <w:rsid w:val="00852866"/>
    <w:rsid w:val="00855D9C"/>
    <w:rsid w:val="00855F33"/>
    <w:rsid w:val="0085746B"/>
    <w:rsid w:val="00861A0D"/>
    <w:rsid w:val="00865A27"/>
    <w:rsid w:val="00866C5B"/>
    <w:rsid w:val="00867BFF"/>
    <w:rsid w:val="00867F33"/>
    <w:rsid w:val="00871729"/>
    <w:rsid w:val="00873BA7"/>
    <w:rsid w:val="00873CBF"/>
    <w:rsid w:val="00873D90"/>
    <w:rsid w:val="00873F8B"/>
    <w:rsid w:val="00875CDC"/>
    <w:rsid w:val="00876969"/>
    <w:rsid w:val="00882A2C"/>
    <w:rsid w:val="0088480A"/>
    <w:rsid w:val="00884945"/>
    <w:rsid w:val="00886752"/>
    <w:rsid w:val="0088757A"/>
    <w:rsid w:val="00887851"/>
    <w:rsid w:val="00890C57"/>
    <w:rsid w:val="008918FF"/>
    <w:rsid w:val="00891BD1"/>
    <w:rsid w:val="008925F2"/>
    <w:rsid w:val="00893CF2"/>
    <w:rsid w:val="0089513B"/>
    <w:rsid w:val="008957DD"/>
    <w:rsid w:val="00895C25"/>
    <w:rsid w:val="00897D98"/>
    <w:rsid w:val="008A2EEE"/>
    <w:rsid w:val="008A3AA4"/>
    <w:rsid w:val="008A6DF2"/>
    <w:rsid w:val="008A7807"/>
    <w:rsid w:val="008B159C"/>
    <w:rsid w:val="008B1772"/>
    <w:rsid w:val="008B1994"/>
    <w:rsid w:val="008B199F"/>
    <w:rsid w:val="008B2F5A"/>
    <w:rsid w:val="008B37DC"/>
    <w:rsid w:val="008B4CC9"/>
    <w:rsid w:val="008B56F1"/>
    <w:rsid w:val="008B5E62"/>
    <w:rsid w:val="008C0291"/>
    <w:rsid w:val="008C5393"/>
    <w:rsid w:val="008C6742"/>
    <w:rsid w:val="008C70E2"/>
    <w:rsid w:val="008C76DB"/>
    <w:rsid w:val="008C77C9"/>
    <w:rsid w:val="008D0B06"/>
    <w:rsid w:val="008D1217"/>
    <w:rsid w:val="008D5BCC"/>
    <w:rsid w:val="008D7C99"/>
    <w:rsid w:val="008D7F72"/>
    <w:rsid w:val="008E0FCB"/>
    <w:rsid w:val="008E257A"/>
    <w:rsid w:val="008E340B"/>
    <w:rsid w:val="008E6C15"/>
    <w:rsid w:val="008F0079"/>
    <w:rsid w:val="008F42BA"/>
    <w:rsid w:val="008F5905"/>
    <w:rsid w:val="008F68CE"/>
    <w:rsid w:val="00901C46"/>
    <w:rsid w:val="009021BD"/>
    <w:rsid w:val="00902B1F"/>
    <w:rsid w:val="00903512"/>
    <w:rsid w:val="00915FF5"/>
    <w:rsid w:val="0092178C"/>
    <w:rsid w:val="009232E1"/>
    <w:rsid w:val="0092574B"/>
    <w:rsid w:val="00925D83"/>
    <w:rsid w:val="00927DD9"/>
    <w:rsid w:val="00930B88"/>
    <w:rsid w:val="00933AC1"/>
    <w:rsid w:val="00934F7F"/>
    <w:rsid w:val="00936099"/>
    <w:rsid w:val="009369C6"/>
    <w:rsid w:val="00937662"/>
    <w:rsid w:val="009401C1"/>
    <w:rsid w:val="00940DCC"/>
    <w:rsid w:val="0094179A"/>
    <w:rsid w:val="009434DF"/>
    <w:rsid w:val="0094459E"/>
    <w:rsid w:val="00944DBC"/>
    <w:rsid w:val="0094649C"/>
    <w:rsid w:val="00946E85"/>
    <w:rsid w:val="00947E03"/>
    <w:rsid w:val="00947F96"/>
    <w:rsid w:val="00950908"/>
    <w:rsid w:val="00950977"/>
    <w:rsid w:val="00951A7B"/>
    <w:rsid w:val="00952FDC"/>
    <w:rsid w:val="009540FB"/>
    <w:rsid w:val="00954190"/>
    <w:rsid w:val="00954811"/>
    <w:rsid w:val="009564A6"/>
    <w:rsid w:val="0096150C"/>
    <w:rsid w:val="009617F2"/>
    <w:rsid w:val="009638F5"/>
    <w:rsid w:val="009642B5"/>
    <w:rsid w:val="00967621"/>
    <w:rsid w:val="00967E6A"/>
    <w:rsid w:val="00971084"/>
    <w:rsid w:val="00971A42"/>
    <w:rsid w:val="009761A8"/>
    <w:rsid w:val="009779CA"/>
    <w:rsid w:val="009804E3"/>
    <w:rsid w:val="009821A7"/>
    <w:rsid w:val="009828BD"/>
    <w:rsid w:val="00983D1E"/>
    <w:rsid w:val="00990F34"/>
    <w:rsid w:val="009930C2"/>
    <w:rsid w:val="00993832"/>
    <w:rsid w:val="00994ADE"/>
    <w:rsid w:val="00997486"/>
    <w:rsid w:val="009A21E7"/>
    <w:rsid w:val="009A48FF"/>
    <w:rsid w:val="009A5DB7"/>
    <w:rsid w:val="009B0B83"/>
    <w:rsid w:val="009B423E"/>
    <w:rsid w:val="009B4293"/>
    <w:rsid w:val="009B4A0F"/>
    <w:rsid w:val="009B5900"/>
    <w:rsid w:val="009B75CD"/>
    <w:rsid w:val="009C0596"/>
    <w:rsid w:val="009C11D2"/>
    <w:rsid w:val="009C1565"/>
    <w:rsid w:val="009C267A"/>
    <w:rsid w:val="009C3D85"/>
    <w:rsid w:val="009C6C70"/>
    <w:rsid w:val="009C7AFF"/>
    <w:rsid w:val="009C7E98"/>
    <w:rsid w:val="009D0815"/>
    <w:rsid w:val="009D0A4E"/>
    <w:rsid w:val="009D0B63"/>
    <w:rsid w:val="009D254F"/>
    <w:rsid w:val="009D2ED3"/>
    <w:rsid w:val="009D4FDE"/>
    <w:rsid w:val="009D5742"/>
    <w:rsid w:val="009E08B9"/>
    <w:rsid w:val="009E1E6F"/>
    <w:rsid w:val="009E307E"/>
    <w:rsid w:val="009E6508"/>
    <w:rsid w:val="009F188E"/>
    <w:rsid w:val="009F2982"/>
    <w:rsid w:val="009F3E3A"/>
    <w:rsid w:val="009F4C98"/>
    <w:rsid w:val="009F58E4"/>
    <w:rsid w:val="009F7011"/>
    <w:rsid w:val="009F7E49"/>
    <w:rsid w:val="009F7E87"/>
    <w:rsid w:val="00A003D4"/>
    <w:rsid w:val="00A009E2"/>
    <w:rsid w:val="00A00BD5"/>
    <w:rsid w:val="00A0212E"/>
    <w:rsid w:val="00A02CF6"/>
    <w:rsid w:val="00A02DE6"/>
    <w:rsid w:val="00A03486"/>
    <w:rsid w:val="00A04ABF"/>
    <w:rsid w:val="00A06CD3"/>
    <w:rsid w:val="00A07870"/>
    <w:rsid w:val="00A07E13"/>
    <w:rsid w:val="00A07F19"/>
    <w:rsid w:val="00A12643"/>
    <w:rsid w:val="00A127A4"/>
    <w:rsid w:val="00A133F1"/>
    <w:rsid w:val="00A1343B"/>
    <w:rsid w:val="00A1348D"/>
    <w:rsid w:val="00A135C2"/>
    <w:rsid w:val="00A1448F"/>
    <w:rsid w:val="00A16A5D"/>
    <w:rsid w:val="00A16DD3"/>
    <w:rsid w:val="00A225A7"/>
    <w:rsid w:val="00A232EE"/>
    <w:rsid w:val="00A237B1"/>
    <w:rsid w:val="00A258FD"/>
    <w:rsid w:val="00A31818"/>
    <w:rsid w:val="00A3181A"/>
    <w:rsid w:val="00A32884"/>
    <w:rsid w:val="00A3423E"/>
    <w:rsid w:val="00A34745"/>
    <w:rsid w:val="00A36574"/>
    <w:rsid w:val="00A4010F"/>
    <w:rsid w:val="00A40F1D"/>
    <w:rsid w:val="00A40FC9"/>
    <w:rsid w:val="00A4175F"/>
    <w:rsid w:val="00A44411"/>
    <w:rsid w:val="00A4527C"/>
    <w:rsid w:val="00A45E17"/>
    <w:rsid w:val="00A469FA"/>
    <w:rsid w:val="00A47813"/>
    <w:rsid w:val="00A51A0C"/>
    <w:rsid w:val="00A534FF"/>
    <w:rsid w:val="00A54F27"/>
    <w:rsid w:val="00A55B01"/>
    <w:rsid w:val="00A56B5B"/>
    <w:rsid w:val="00A571F3"/>
    <w:rsid w:val="00A603FF"/>
    <w:rsid w:val="00A608B4"/>
    <w:rsid w:val="00A60D1F"/>
    <w:rsid w:val="00A636E3"/>
    <w:rsid w:val="00A640BF"/>
    <w:rsid w:val="00A653CB"/>
    <w:rsid w:val="00A657DD"/>
    <w:rsid w:val="00A6599D"/>
    <w:rsid w:val="00A666A6"/>
    <w:rsid w:val="00A66D55"/>
    <w:rsid w:val="00A675FD"/>
    <w:rsid w:val="00A678B3"/>
    <w:rsid w:val="00A70D3F"/>
    <w:rsid w:val="00A719FA"/>
    <w:rsid w:val="00A71BBD"/>
    <w:rsid w:val="00A71DA8"/>
    <w:rsid w:val="00A72437"/>
    <w:rsid w:val="00A73C3E"/>
    <w:rsid w:val="00A7428A"/>
    <w:rsid w:val="00A742A5"/>
    <w:rsid w:val="00A80611"/>
    <w:rsid w:val="00A82514"/>
    <w:rsid w:val="00A843FD"/>
    <w:rsid w:val="00A850FB"/>
    <w:rsid w:val="00A907C3"/>
    <w:rsid w:val="00A92CD0"/>
    <w:rsid w:val="00A96528"/>
    <w:rsid w:val="00A972F9"/>
    <w:rsid w:val="00A97E27"/>
    <w:rsid w:val="00AA06E3"/>
    <w:rsid w:val="00AA20D6"/>
    <w:rsid w:val="00AA2A9A"/>
    <w:rsid w:val="00AA4688"/>
    <w:rsid w:val="00AA76AB"/>
    <w:rsid w:val="00AB0EAB"/>
    <w:rsid w:val="00AB1616"/>
    <w:rsid w:val="00AB3735"/>
    <w:rsid w:val="00AB5340"/>
    <w:rsid w:val="00AB7EC7"/>
    <w:rsid w:val="00AC0A89"/>
    <w:rsid w:val="00AC1073"/>
    <w:rsid w:val="00AC2074"/>
    <w:rsid w:val="00AC29AD"/>
    <w:rsid w:val="00AC5A14"/>
    <w:rsid w:val="00AC692E"/>
    <w:rsid w:val="00AC7C96"/>
    <w:rsid w:val="00AD04F9"/>
    <w:rsid w:val="00AD0D47"/>
    <w:rsid w:val="00AD28D1"/>
    <w:rsid w:val="00AD2BD9"/>
    <w:rsid w:val="00AD2EAF"/>
    <w:rsid w:val="00AD433D"/>
    <w:rsid w:val="00AE0577"/>
    <w:rsid w:val="00AE193C"/>
    <w:rsid w:val="00AE237D"/>
    <w:rsid w:val="00AE3288"/>
    <w:rsid w:val="00AE502A"/>
    <w:rsid w:val="00AE7AE1"/>
    <w:rsid w:val="00AF127B"/>
    <w:rsid w:val="00AF1B79"/>
    <w:rsid w:val="00AF2335"/>
    <w:rsid w:val="00AF3FBC"/>
    <w:rsid w:val="00AF405F"/>
    <w:rsid w:val="00AF5EBA"/>
    <w:rsid w:val="00AF6281"/>
    <w:rsid w:val="00AF6D90"/>
    <w:rsid w:val="00AF7C07"/>
    <w:rsid w:val="00B00E24"/>
    <w:rsid w:val="00B05AB8"/>
    <w:rsid w:val="00B05D7B"/>
    <w:rsid w:val="00B10467"/>
    <w:rsid w:val="00B10E49"/>
    <w:rsid w:val="00B111AD"/>
    <w:rsid w:val="00B11447"/>
    <w:rsid w:val="00B1147B"/>
    <w:rsid w:val="00B115BB"/>
    <w:rsid w:val="00B120B5"/>
    <w:rsid w:val="00B123B9"/>
    <w:rsid w:val="00B133F1"/>
    <w:rsid w:val="00B2002A"/>
    <w:rsid w:val="00B20235"/>
    <w:rsid w:val="00B20F08"/>
    <w:rsid w:val="00B2156E"/>
    <w:rsid w:val="00B224F9"/>
    <w:rsid w:val="00B22C93"/>
    <w:rsid w:val="00B23C7E"/>
    <w:rsid w:val="00B242C7"/>
    <w:rsid w:val="00B24A20"/>
    <w:rsid w:val="00B26538"/>
    <w:rsid w:val="00B27589"/>
    <w:rsid w:val="00B276A9"/>
    <w:rsid w:val="00B277B8"/>
    <w:rsid w:val="00B3195F"/>
    <w:rsid w:val="00B35B44"/>
    <w:rsid w:val="00B37C76"/>
    <w:rsid w:val="00B40173"/>
    <w:rsid w:val="00B40282"/>
    <w:rsid w:val="00B405B7"/>
    <w:rsid w:val="00B41D75"/>
    <w:rsid w:val="00B42275"/>
    <w:rsid w:val="00B43F93"/>
    <w:rsid w:val="00B43FF0"/>
    <w:rsid w:val="00B52222"/>
    <w:rsid w:val="00B53F1F"/>
    <w:rsid w:val="00B5466A"/>
    <w:rsid w:val="00B54FE7"/>
    <w:rsid w:val="00B55A5E"/>
    <w:rsid w:val="00B56632"/>
    <w:rsid w:val="00B61D82"/>
    <w:rsid w:val="00B66901"/>
    <w:rsid w:val="00B67B52"/>
    <w:rsid w:val="00B704F7"/>
    <w:rsid w:val="00B70C1E"/>
    <w:rsid w:val="00B71E6D"/>
    <w:rsid w:val="00B72070"/>
    <w:rsid w:val="00B75750"/>
    <w:rsid w:val="00B76AF1"/>
    <w:rsid w:val="00B779E1"/>
    <w:rsid w:val="00B820D7"/>
    <w:rsid w:val="00B82AFB"/>
    <w:rsid w:val="00B82C30"/>
    <w:rsid w:val="00B82C6F"/>
    <w:rsid w:val="00B83543"/>
    <w:rsid w:val="00B83A74"/>
    <w:rsid w:val="00B85CC2"/>
    <w:rsid w:val="00B878E7"/>
    <w:rsid w:val="00B9107D"/>
    <w:rsid w:val="00B91EE1"/>
    <w:rsid w:val="00B94BE0"/>
    <w:rsid w:val="00B953A0"/>
    <w:rsid w:val="00B95829"/>
    <w:rsid w:val="00B95FB0"/>
    <w:rsid w:val="00B960C7"/>
    <w:rsid w:val="00B9719A"/>
    <w:rsid w:val="00BA0090"/>
    <w:rsid w:val="00BA043B"/>
    <w:rsid w:val="00BA04E5"/>
    <w:rsid w:val="00BA1A67"/>
    <w:rsid w:val="00BA69E8"/>
    <w:rsid w:val="00BB1DBB"/>
    <w:rsid w:val="00BB6448"/>
    <w:rsid w:val="00BB72D2"/>
    <w:rsid w:val="00BB7EA0"/>
    <w:rsid w:val="00BC0B88"/>
    <w:rsid w:val="00BC0D5D"/>
    <w:rsid w:val="00BC1201"/>
    <w:rsid w:val="00BC2E15"/>
    <w:rsid w:val="00BD0BF2"/>
    <w:rsid w:val="00BD10F5"/>
    <w:rsid w:val="00BE0C02"/>
    <w:rsid w:val="00BE1EBD"/>
    <w:rsid w:val="00BE22C7"/>
    <w:rsid w:val="00BE530B"/>
    <w:rsid w:val="00BE5B5F"/>
    <w:rsid w:val="00BE6E6A"/>
    <w:rsid w:val="00BF064C"/>
    <w:rsid w:val="00BF0679"/>
    <w:rsid w:val="00BF0DDD"/>
    <w:rsid w:val="00BF152D"/>
    <w:rsid w:val="00BF1F2E"/>
    <w:rsid w:val="00BF37E5"/>
    <w:rsid w:val="00BF40DF"/>
    <w:rsid w:val="00BF4534"/>
    <w:rsid w:val="00BF5322"/>
    <w:rsid w:val="00BF662C"/>
    <w:rsid w:val="00BF7C35"/>
    <w:rsid w:val="00C00DE2"/>
    <w:rsid w:val="00C03F66"/>
    <w:rsid w:val="00C068A7"/>
    <w:rsid w:val="00C10C4D"/>
    <w:rsid w:val="00C114CD"/>
    <w:rsid w:val="00C1159F"/>
    <w:rsid w:val="00C1404C"/>
    <w:rsid w:val="00C2502D"/>
    <w:rsid w:val="00C260D0"/>
    <w:rsid w:val="00C26F55"/>
    <w:rsid w:val="00C2759F"/>
    <w:rsid w:val="00C30C63"/>
    <w:rsid w:val="00C3105C"/>
    <w:rsid w:val="00C32EE1"/>
    <w:rsid w:val="00C33018"/>
    <w:rsid w:val="00C34B7D"/>
    <w:rsid w:val="00C34CAA"/>
    <w:rsid w:val="00C35265"/>
    <w:rsid w:val="00C3621C"/>
    <w:rsid w:val="00C36B8B"/>
    <w:rsid w:val="00C41532"/>
    <w:rsid w:val="00C415C1"/>
    <w:rsid w:val="00C42D05"/>
    <w:rsid w:val="00C42E91"/>
    <w:rsid w:val="00C4343C"/>
    <w:rsid w:val="00C44D97"/>
    <w:rsid w:val="00C452E6"/>
    <w:rsid w:val="00C459DD"/>
    <w:rsid w:val="00C46663"/>
    <w:rsid w:val="00C47DBF"/>
    <w:rsid w:val="00C552FF"/>
    <w:rsid w:val="00C5575D"/>
    <w:rsid w:val="00C558DA"/>
    <w:rsid w:val="00C55AF3"/>
    <w:rsid w:val="00C57C90"/>
    <w:rsid w:val="00C6073D"/>
    <w:rsid w:val="00C61877"/>
    <w:rsid w:val="00C64FC5"/>
    <w:rsid w:val="00C66C0B"/>
    <w:rsid w:val="00C66C8D"/>
    <w:rsid w:val="00C66CDC"/>
    <w:rsid w:val="00C7214C"/>
    <w:rsid w:val="00C721A8"/>
    <w:rsid w:val="00C72607"/>
    <w:rsid w:val="00C73A98"/>
    <w:rsid w:val="00C75069"/>
    <w:rsid w:val="00C76479"/>
    <w:rsid w:val="00C77293"/>
    <w:rsid w:val="00C77CEF"/>
    <w:rsid w:val="00C81164"/>
    <w:rsid w:val="00C839C2"/>
    <w:rsid w:val="00C84080"/>
    <w:rsid w:val="00C84759"/>
    <w:rsid w:val="00C87456"/>
    <w:rsid w:val="00C90A38"/>
    <w:rsid w:val="00C90B6B"/>
    <w:rsid w:val="00C9371B"/>
    <w:rsid w:val="00C9427F"/>
    <w:rsid w:val="00C9545E"/>
    <w:rsid w:val="00C95EBA"/>
    <w:rsid w:val="00C96821"/>
    <w:rsid w:val="00C978AF"/>
    <w:rsid w:val="00C979A3"/>
    <w:rsid w:val="00CA1CBD"/>
    <w:rsid w:val="00CA22CD"/>
    <w:rsid w:val="00CA6C7F"/>
    <w:rsid w:val="00CB0A97"/>
    <w:rsid w:val="00CB27E0"/>
    <w:rsid w:val="00CB30A6"/>
    <w:rsid w:val="00CB6123"/>
    <w:rsid w:val="00CB7857"/>
    <w:rsid w:val="00CC10A6"/>
    <w:rsid w:val="00CC1142"/>
    <w:rsid w:val="00CC1797"/>
    <w:rsid w:val="00CC1CDA"/>
    <w:rsid w:val="00CC201A"/>
    <w:rsid w:val="00CC4934"/>
    <w:rsid w:val="00CC7288"/>
    <w:rsid w:val="00CC79F2"/>
    <w:rsid w:val="00CD1D1C"/>
    <w:rsid w:val="00CD27E6"/>
    <w:rsid w:val="00CD5EB8"/>
    <w:rsid w:val="00CD6881"/>
    <w:rsid w:val="00CD7044"/>
    <w:rsid w:val="00CD7FCF"/>
    <w:rsid w:val="00CE08B9"/>
    <w:rsid w:val="00CE3E97"/>
    <w:rsid w:val="00CE404F"/>
    <w:rsid w:val="00CE425E"/>
    <w:rsid w:val="00CE460C"/>
    <w:rsid w:val="00CE524C"/>
    <w:rsid w:val="00CE595E"/>
    <w:rsid w:val="00CE629A"/>
    <w:rsid w:val="00CE780F"/>
    <w:rsid w:val="00CF141F"/>
    <w:rsid w:val="00CF14F7"/>
    <w:rsid w:val="00CF196E"/>
    <w:rsid w:val="00CF23FC"/>
    <w:rsid w:val="00CF24DC"/>
    <w:rsid w:val="00CF2DE5"/>
    <w:rsid w:val="00CF30B9"/>
    <w:rsid w:val="00CF42BB"/>
    <w:rsid w:val="00CF4777"/>
    <w:rsid w:val="00CF56A3"/>
    <w:rsid w:val="00D0161E"/>
    <w:rsid w:val="00D038BF"/>
    <w:rsid w:val="00D05067"/>
    <w:rsid w:val="00D0530F"/>
    <w:rsid w:val="00D06797"/>
    <w:rsid w:val="00D067BB"/>
    <w:rsid w:val="00D10157"/>
    <w:rsid w:val="00D10526"/>
    <w:rsid w:val="00D108D2"/>
    <w:rsid w:val="00D11D92"/>
    <w:rsid w:val="00D1352A"/>
    <w:rsid w:val="00D13D48"/>
    <w:rsid w:val="00D1436E"/>
    <w:rsid w:val="00D16159"/>
    <w:rsid w:val="00D169AF"/>
    <w:rsid w:val="00D17BB5"/>
    <w:rsid w:val="00D2125B"/>
    <w:rsid w:val="00D219CD"/>
    <w:rsid w:val="00D21E5D"/>
    <w:rsid w:val="00D2433F"/>
    <w:rsid w:val="00D25249"/>
    <w:rsid w:val="00D26B8F"/>
    <w:rsid w:val="00D26E61"/>
    <w:rsid w:val="00D27E9A"/>
    <w:rsid w:val="00D30049"/>
    <w:rsid w:val="00D30A4F"/>
    <w:rsid w:val="00D313A8"/>
    <w:rsid w:val="00D31CC5"/>
    <w:rsid w:val="00D31F56"/>
    <w:rsid w:val="00D341D5"/>
    <w:rsid w:val="00D35B55"/>
    <w:rsid w:val="00D37844"/>
    <w:rsid w:val="00D402A6"/>
    <w:rsid w:val="00D40CC2"/>
    <w:rsid w:val="00D41218"/>
    <w:rsid w:val="00D4196D"/>
    <w:rsid w:val="00D44172"/>
    <w:rsid w:val="00D5000C"/>
    <w:rsid w:val="00D50B60"/>
    <w:rsid w:val="00D521F1"/>
    <w:rsid w:val="00D525DE"/>
    <w:rsid w:val="00D53143"/>
    <w:rsid w:val="00D537AB"/>
    <w:rsid w:val="00D55D38"/>
    <w:rsid w:val="00D604A0"/>
    <w:rsid w:val="00D61672"/>
    <w:rsid w:val="00D6270D"/>
    <w:rsid w:val="00D63B8C"/>
    <w:rsid w:val="00D63C48"/>
    <w:rsid w:val="00D640B4"/>
    <w:rsid w:val="00D66312"/>
    <w:rsid w:val="00D665E7"/>
    <w:rsid w:val="00D739CC"/>
    <w:rsid w:val="00D74485"/>
    <w:rsid w:val="00D75221"/>
    <w:rsid w:val="00D75389"/>
    <w:rsid w:val="00D773EA"/>
    <w:rsid w:val="00D8093D"/>
    <w:rsid w:val="00D8108C"/>
    <w:rsid w:val="00D8153F"/>
    <w:rsid w:val="00D83B2C"/>
    <w:rsid w:val="00D842AE"/>
    <w:rsid w:val="00D86EFF"/>
    <w:rsid w:val="00D9211C"/>
    <w:rsid w:val="00D92DE0"/>
    <w:rsid w:val="00D92FEF"/>
    <w:rsid w:val="00D93A0F"/>
    <w:rsid w:val="00D93BFF"/>
    <w:rsid w:val="00D94D33"/>
    <w:rsid w:val="00D9695E"/>
    <w:rsid w:val="00D97247"/>
    <w:rsid w:val="00DA045D"/>
    <w:rsid w:val="00DA1BCA"/>
    <w:rsid w:val="00DA3752"/>
    <w:rsid w:val="00DA3EA9"/>
    <w:rsid w:val="00DA60D8"/>
    <w:rsid w:val="00DB2C14"/>
    <w:rsid w:val="00DB2CCD"/>
    <w:rsid w:val="00DB3D5F"/>
    <w:rsid w:val="00DB58FE"/>
    <w:rsid w:val="00DC05BA"/>
    <w:rsid w:val="00DC1A1C"/>
    <w:rsid w:val="00DC1A57"/>
    <w:rsid w:val="00DC2C4E"/>
    <w:rsid w:val="00DC4533"/>
    <w:rsid w:val="00DC46FF"/>
    <w:rsid w:val="00DC5254"/>
    <w:rsid w:val="00DD09FA"/>
    <w:rsid w:val="00DD0F1A"/>
    <w:rsid w:val="00DD1A4F"/>
    <w:rsid w:val="00DD3107"/>
    <w:rsid w:val="00DD33D0"/>
    <w:rsid w:val="00DD706A"/>
    <w:rsid w:val="00DD7C2C"/>
    <w:rsid w:val="00DE0118"/>
    <w:rsid w:val="00DE130E"/>
    <w:rsid w:val="00DE1341"/>
    <w:rsid w:val="00DE2860"/>
    <w:rsid w:val="00DE31A9"/>
    <w:rsid w:val="00DE33E0"/>
    <w:rsid w:val="00DE4A80"/>
    <w:rsid w:val="00DE5B17"/>
    <w:rsid w:val="00DE64DE"/>
    <w:rsid w:val="00DE7F32"/>
    <w:rsid w:val="00DF17EE"/>
    <w:rsid w:val="00DF1E4C"/>
    <w:rsid w:val="00DF48D3"/>
    <w:rsid w:val="00DF4DE2"/>
    <w:rsid w:val="00DF5893"/>
    <w:rsid w:val="00E0199B"/>
    <w:rsid w:val="00E036DD"/>
    <w:rsid w:val="00E047DA"/>
    <w:rsid w:val="00E064AF"/>
    <w:rsid w:val="00E06797"/>
    <w:rsid w:val="00E07703"/>
    <w:rsid w:val="00E1049F"/>
    <w:rsid w:val="00E10CCA"/>
    <w:rsid w:val="00E1265B"/>
    <w:rsid w:val="00E127F9"/>
    <w:rsid w:val="00E134F8"/>
    <w:rsid w:val="00E13B48"/>
    <w:rsid w:val="00E1404F"/>
    <w:rsid w:val="00E14463"/>
    <w:rsid w:val="00E14717"/>
    <w:rsid w:val="00E153D2"/>
    <w:rsid w:val="00E157CD"/>
    <w:rsid w:val="00E16967"/>
    <w:rsid w:val="00E213EB"/>
    <w:rsid w:val="00E21C83"/>
    <w:rsid w:val="00E24ADA"/>
    <w:rsid w:val="00E24B8E"/>
    <w:rsid w:val="00E269A8"/>
    <w:rsid w:val="00E2781F"/>
    <w:rsid w:val="00E27E39"/>
    <w:rsid w:val="00E30BCD"/>
    <w:rsid w:val="00E31270"/>
    <w:rsid w:val="00E327D4"/>
    <w:rsid w:val="00E32D15"/>
    <w:rsid w:val="00E32F59"/>
    <w:rsid w:val="00E34048"/>
    <w:rsid w:val="00E34622"/>
    <w:rsid w:val="00E40926"/>
    <w:rsid w:val="00E46853"/>
    <w:rsid w:val="00E46D9A"/>
    <w:rsid w:val="00E477FF"/>
    <w:rsid w:val="00E519AA"/>
    <w:rsid w:val="00E52D0C"/>
    <w:rsid w:val="00E53830"/>
    <w:rsid w:val="00E54C0B"/>
    <w:rsid w:val="00E55AA9"/>
    <w:rsid w:val="00E565FF"/>
    <w:rsid w:val="00E6090D"/>
    <w:rsid w:val="00E60CF6"/>
    <w:rsid w:val="00E62F83"/>
    <w:rsid w:val="00E6359E"/>
    <w:rsid w:val="00E65388"/>
    <w:rsid w:val="00E7169D"/>
    <w:rsid w:val="00E7205C"/>
    <w:rsid w:val="00E72DE1"/>
    <w:rsid w:val="00E75472"/>
    <w:rsid w:val="00E77342"/>
    <w:rsid w:val="00E8325F"/>
    <w:rsid w:val="00E8396C"/>
    <w:rsid w:val="00E84E81"/>
    <w:rsid w:val="00E85B7D"/>
    <w:rsid w:val="00E9121B"/>
    <w:rsid w:val="00E91675"/>
    <w:rsid w:val="00E92894"/>
    <w:rsid w:val="00E94119"/>
    <w:rsid w:val="00E959DE"/>
    <w:rsid w:val="00E96306"/>
    <w:rsid w:val="00E972FA"/>
    <w:rsid w:val="00E97881"/>
    <w:rsid w:val="00EA03F1"/>
    <w:rsid w:val="00EA0406"/>
    <w:rsid w:val="00EA0AE2"/>
    <w:rsid w:val="00EA1C9D"/>
    <w:rsid w:val="00EA2ACC"/>
    <w:rsid w:val="00EA39E5"/>
    <w:rsid w:val="00EA4E60"/>
    <w:rsid w:val="00EA5E98"/>
    <w:rsid w:val="00EA675C"/>
    <w:rsid w:val="00EA685D"/>
    <w:rsid w:val="00EB2848"/>
    <w:rsid w:val="00EB3565"/>
    <w:rsid w:val="00EB3900"/>
    <w:rsid w:val="00EB3E88"/>
    <w:rsid w:val="00EC0A4F"/>
    <w:rsid w:val="00EC1896"/>
    <w:rsid w:val="00EC2AD4"/>
    <w:rsid w:val="00EC5A46"/>
    <w:rsid w:val="00EC63E2"/>
    <w:rsid w:val="00ED026F"/>
    <w:rsid w:val="00ED1AA6"/>
    <w:rsid w:val="00ED2769"/>
    <w:rsid w:val="00ED2D72"/>
    <w:rsid w:val="00ED38C0"/>
    <w:rsid w:val="00ED5264"/>
    <w:rsid w:val="00EE0A9A"/>
    <w:rsid w:val="00EE75D9"/>
    <w:rsid w:val="00EE7CA0"/>
    <w:rsid w:val="00EF1D15"/>
    <w:rsid w:val="00EF22B3"/>
    <w:rsid w:val="00EF3381"/>
    <w:rsid w:val="00EF354F"/>
    <w:rsid w:val="00EF35A2"/>
    <w:rsid w:val="00EF6A78"/>
    <w:rsid w:val="00F0084E"/>
    <w:rsid w:val="00F01B81"/>
    <w:rsid w:val="00F03B69"/>
    <w:rsid w:val="00F05BCC"/>
    <w:rsid w:val="00F07A50"/>
    <w:rsid w:val="00F113DA"/>
    <w:rsid w:val="00F13C7D"/>
    <w:rsid w:val="00F21AFC"/>
    <w:rsid w:val="00F2235E"/>
    <w:rsid w:val="00F23065"/>
    <w:rsid w:val="00F24586"/>
    <w:rsid w:val="00F24ABF"/>
    <w:rsid w:val="00F277EB"/>
    <w:rsid w:val="00F3485F"/>
    <w:rsid w:val="00F34B17"/>
    <w:rsid w:val="00F34BA2"/>
    <w:rsid w:val="00F368E0"/>
    <w:rsid w:val="00F3709A"/>
    <w:rsid w:val="00F373D4"/>
    <w:rsid w:val="00F37DC8"/>
    <w:rsid w:val="00F40AFD"/>
    <w:rsid w:val="00F41BF5"/>
    <w:rsid w:val="00F439B3"/>
    <w:rsid w:val="00F43AE6"/>
    <w:rsid w:val="00F45037"/>
    <w:rsid w:val="00F460BE"/>
    <w:rsid w:val="00F470DF"/>
    <w:rsid w:val="00F471F6"/>
    <w:rsid w:val="00F51020"/>
    <w:rsid w:val="00F52737"/>
    <w:rsid w:val="00F52B6E"/>
    <w:rsid w:val="00F53503"/>
    <w:rsid w:val="00F56735"/>
    <w:rsid w:val="00F56B98"/>
    <w:rsid w:val="00F5797D"/>
    <w:rsid w:val="00F61341"/>
    <w:rsid w:val="00F615F9"/>
    <w:rsid w:val="00F61BAF"/>
    <w:rsid w:val="00F6388F"/>
    <w:rsid w:val="00F650C3"/>
    <w:rsid w:val="00F65D85"/>
    <w:rsid w:val="00F66C46"/>
    <w:rsid w:val="00F66DD6"/>
    <w:rsid w:val="00F67D05"/>
    <w:rsid w:val="00F76728"/>
    <w:rsid w:val="00F76729"/>
    <w:rsid w:val="00F76F4F"/>
    <w:rsid w:val="00F8091E"/>
    <w:rsid w:val="00F821AE"/>
    <w:rsid w:val="00F83388"/>
    <w:rsid w:val="00F84BD7"/>
    <w:rsid w:val="00F84D95"/>
    <w:rsid w:val="00F8615C"/>
    <w:rsid w:val="00F874C5"/>
    <w:rsid w:val="00F874E0"/>
    <w:rsid w:val="00F87847"/>
    <w:rsid w:val="00F9351E"/>
    <w:rsid w:val="00F93BE5"/>
    <w:rsid w:val="00F946B9"/>
    <w:rsid w:val="00F95782"/>
    <w:rsid w:val="00F957C1"/>
    <w:rsid w:val="00F969E5"/>
    <w:rsid w:val="00FA0C56"/>
    <w:rsid w:val="00FA1993"/>
    <w:rsid w:val="00FA1F59"/>
    <w:rsid w:val="00FA205D"/>
    <w:rsid w:val="00FA500A"/>
    <w:rsid w:val="00FA6BB0"/>
    <w:rsid w:val="00FA6DA4"/>
    <w:rsid w:val="00FB089C"/>
    <w:rsid w:val="00FB1585"/>
    <w:rsid w:val="00FB23D0"/>
    <w:rsid w:val="00FB6D04"/>
    <w:rsid w:val="00FB7826"/>
    <w:rsid w:val="00FB7982"/>
    <w:rsid w:val="00FC0D95"/>
    <w:rsid w:val="00FC1138"/>
    <w:rsid w:val="00FC1C3D"/>
    <w:rsid w:val="00FC29F3"/>
    <w:rsid w:val="00FC55FC"/>
    <w:rsid w:val="00FD0889"/>
    <w:rsid w:val="00FD21DD"/>
    <w:rsid w:val="00FD3907"/>
    <w:rsid w:val="00FD456E"/>
    <w:rsid w:val="00FD501D"/>
    <w:rsid w:val="00FD5860"/>
    <w:rsid w:val="00FD6E8D"/>
    <w:rsid w:val="00FD7A9F"/>
    <w:rsid w:val="00FE186C"/>
    <w:rsid w:val="00FE352D"/>
    <w:rsid w:val="00FE40EB"/>
    <w:rsid w:val="00FE4D02"/>
    <w:rsid w:val="00FE5997"/>
    <w:rsid w:val="00FE64CF"/>
    <w:rsid w:val="00FE722F"/>
    <w:rsid w:val="00FE7975"/>
    <w:rsid w:val="00FE7D62"/>
    <w:rsid w:val="00FE7E0B"/>
    <w:rsid w:val="00FF0933"/>
    <w:rsid w:val="00FF0ACF"/>
    <w:rsid w:val="00FF1E39"/>
    <w:rsid w:val="00FF2D73"/>
    <w:rsid w:val="00FF3694"/>
    <w:rsid w:val="00FF3819"/>
    <w:rsid w:val="00FF477D"/>
    <w:rsid w:val="00FF5EE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3D756E"/>
  <w15:chartTrackingRefBased/>
  <w15:docId w15:val="{A2FB623E-21A5-40A3-BFCF-D9E5B255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iPriority="35" w:unhideWhenUsed="1" w:qFormat="1"/>
    <w:lsdException w:name="footnote reference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956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number"/>
    <w:link w:val="Heading1Char"/>
    <w:rsid w:val="00447AE8"/>
    <w:pPr>
      <w:keepNext/>
      <w:numPr>
        <w:numId w:val="2"/>
      </w:numPr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rsid w:val="00447AE8"/>
    <w:pPr>
      <w:keepNext/>
      <w:numPr>
        <w:ilvl w:val="1"/>
        <w:numId w:val="2"/>
      </w:numPr>
      <w:spacing w:before="24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rsid w:val="00447AE8"/>
    <w:pPr>
      <w:numPr>
        <w:ilvl w:val="2"/>
        <w:numId w:val="2"/>
      </w:numPr>
      <w:spacing w:after="12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rsid w:val="00447AE8"/>
    <w:pPr>
      <w:keepNext/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rsid w:val="00447AE8"/>
    <w:pPr>
      <w:keepNext/>
      <w:numPr>
        <w:ilvl w:val="4"/>
        <w:numId w:val="2"/>
      </w:numPr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rsid w:val="00447AE8"/>
    <w:pPr>
      <w:keepNext/>
      <w:numPr>
        <w:ilvl w:val="5"/>
        <w:numId w:val="2"/>
      </w:num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rsid w:val="00447AE8"/>
    <w:pPr>
      <w:keepNext/>
      <w:widowControl w:val="0"/>
      <w:numPr>
        <w:ilvl w:val="6"/>
        <w:numId w:val="2"/>
      </w:numPr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447AE8"/>
    <w:pPr>
      <w:keepNext/>
      <w:widowControl w:val="0"/>
      <w:numPr>
        <w:ilvl w:val="7"/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rsid w:val="00447AE8"/>
    <w:pPr>
      <w:keepNext/>
      <w:widowControl w:val="0"/>
      <w:numPr>
        <w:ilvl w:val="8"/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447AE8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447AE8"/>
    <w:pPr>
      <w:spacing w:before="40" w:after="40" w:line="240" w:lineRule="auto"/>
    </w:pPr>
    <w:rPr>
      <w:rFonts w:ascii="Times New Roman" w:eastAsia="SimSun" w:hAnsi="Times New Roman" w:cs="Times New Roman"/>
      <w:sz w:val="18"/>
      <w:szCs w:val="18"/>
      <w:lang w:val="fr-FR" w:eastAsia="zh-CN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semiHidden/>
    <w:rsid w:val="00447AE8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47AE8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47AE8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47AE8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447AE8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447AE8"/>
    <w:pPr>
      <w:ind w:left="1814" w:hanging="567"/>
    </w:pPr>
  </w:style>
  <w:style w:type="paragraph" w:customStyle="1" w:styleId="CH1">
    <w:name w:val="CH1"/>
    <w:basedOn w:val="Normal-pool"/>
    <w:next w:val="CH2"/>
    <w:qFormat/>
    <w:rsid w:val="00447AE8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qFormat/>
    <w:rsid w:val="00447AE8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qFormat/>
    <w:rsid w:val="00447AE8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447AE8"/>
    <w:pPr>
      <w:keepNext/>
      <w:keepLines/>
      <w:tabs>
        <w:tab w:val="clear" w:pos="624"/>
        <w:tab w:val="right" w:pos="851"/>
      </w:tabs>
      <w:suppressAutoHyphens/>
      <w:spacing w:before="120"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447AE8"/>
    <w:pPr>
      <w:spacing w:after="0" w:line="240" w:lineRule="auto"/>
    </w:pPr>
    <w:rPr>
      <w:rFonts w:ascii="Arial" w:eastAsia="SimSun" w:hAnsi="Arial" w:cs="Times New Roman"/>
      <w:sz w:val="16"/>
      <w:lang w:val="fr-FR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unhideWhenUsed/>
    <w:rsid w:val="00447AE8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447AE8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A36574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lang w:val="fr-CA" w:eastAsia="en-US"/>
    </w:rPr>
  </w:style>
  <w:style w:type="paragraph" w:customStyle="1" w:styleId="Footer-pool">
    <w:name w:val="Footer-pool"/>
    <w:basedOn w:val="Normal"/>
    <w:next w:val="Normal"/>
    <w:rsid w:val="00447AE8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  <w:lang w:val="en-US"/>
    </w:rPr>
  </w:style>
  <w:style w:type="paragraph" w:customStyle="1" w:styleId="Header-pool">
    <w:name w:val="Header-pool"/>
    <w:basedOn w:val="Normal"/>
    <w:next w:val="Normal"/>
    <w:rsid w:val="00447AE8"/>
    <w:pPr>
      <w:pBdr>
        <w:bottom w:val="single" w:sz="4" w:space="1" w:color="auto"/>
      </w:pBdr>
      <w:tabs>
        <w:tab w:val="left" w:pos="4082"/>
        <w:tab w:val="center" w:pos="4536"/>
        <w:tab w:val="right" w:pos="9072"/>
      </w:tabs>
      <w:spacing w:after="120"/>
    </w:pPr>
    <w:rPr>
      <w:b/>
      <w:sz w:val="18"/>
      <w:lang w:val="en-US"/>
    </w:rPr>
  </w:style>
  <w:style w:type="paragraph" w:customStyle="1" w:styleId="Normal-pool">
    <w:name w:val="Normal-pool"/>
    <w:link w:val="Normal-poolChar"/>
    <w:qFormat/>
    <w:rsid w:val="00447AE8"/>
    <w:pPr>
      <w:tabs>
        <w:tab w:val="left" w:pos="624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FootnoteReference">
    <w:name w:val="footnote reference"/>
    <w:aliases w:val="16 Point,Superscript 6 Point,number,SUPERS,Footnote Reference Superscript,ftref,(Ref. de nota al pie),fr,Ref,de nota al pie,註腳內容,de nota al pie + (Asian) MS Mincho,Footnote Reference1,11 pt,Ref. de nota de rodapé1,stylish"/>
    <w:qFormat/>
    <w:rsid w:val="00447AE8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fn,Footnotes,Footnote ak,ft,fn cafc,Footnotes Char Char,Footnote Text Char Char,fn Char Char,footnote text Char Char Char Ch,Footnote Text Char1,footnote text Char Char Char Ch Char,DNV-FT,-E Fußnotente"/>
    <w:basedOn w:val="Normal"/>
    <w:link w:val="FootnoteTextChar"/>
    <w:semiHidden/>
    <w:rsid w:val="00447AE8"/>
    <w:pPr>
      <w:tabs>
        <w:tab w:val="left" w:pos="4082"/>
      </w:tabs>
      <w:spacing w:before="20" w:after="40"/>
      <w:ind w:left="1247"/>
    </w:pPr>
    <w:rPr>
      <w:sz w:val="18"/>
      <w:lang w:val="fr-CA"/>
    </w:rPr>
  </w:style>
  <w:style w:type="character" w:customStyle="1" w:styleId="Normal-poolChar">
    <w:name w:val="Normal-pool Char"/>
    <w:link w:val="Normal-pool"/>
    <w:rsid w:val="00447AE8"/>
    <w:rPr>
      <w:rFonts w:ascii="Times New Roman" w:eastAsia="Times New Roman" w:hAnsi="Times New Roman" w:cs="Times New Roman"/>
      <w:lang w:val="en-US" w:eastAsia="en-US"/>
    </w:rPr>
  </w:style>
  <w:style w:type="table" w:customStyle="1" w:styleId="AATable">
    <w:name w:val="AA_Table"/>
    <w:basedOn w:val="TableNormal"/>
    <w:semiHidden/>
    <w:rsid w:val="00447AE8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447AE8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pos="2920"/>
      </w:tabs>
      <w:suppressAutoHyphens/>
    </w:pPr>
    <w:rPr>
      <w:b/>
    </w:rPr>
  </w:style>
  <w:style w:type="paragraph" w:customStyle="1" w:styleId="AATitle2">
    <w:name w:val="AA_Title2"/>
    <w:basedOn w:val="AATitle"/>
    <w:qFormat/>
    <w:rsid w:val="00BF4534"/>
    <w:pPr>
      <w:spacing w:before="120" w:after="120"/>
    </w:pPr>
  </w:style>
  <w:style w:type="paragraph" w:customStyle="1" w:styleId="BBTitle">
    <w:name w:val="BB_Title"/>
    <w:basedOn w:val="Normal-pool"/>
    <w:qFormat/>
    <w:rsid w:val="00447AE8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447AE8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447AE8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unhideWhenUsed/>
    <w:rsid w:val="00447AE8"/>
    <w:rPr>
      <w:rFonts w:ascii="Times New Roman" w:hAnsi="Times New Roman"/>
      <w:color w:val="0000FF"/>
      <w:sz w:val="20"/>
      <w:szCs w:val="20"/>
      <w:u w:val="single"/>
      <w:lang w:val="en-US"/>
    </w:rPr>
  </w:style>
  <w:style w:type="numbering" w:customStyle="1" w:styleId="Normallist">
    <w:name w:val="Normal_list"/>
    <w:basedOn w:val="NoList"/>
    <w:rsid w:val="00447AE8"/>
  </w:style>
  <w:style w:type="paragraph" w:customStyle="1" w:styleId="NormalNonumber">
    <w:name w:val="Normal_No_number"/>
    <w:basedOn w:val="Normal-pool"/>
    <w:qFormat/>
    <w:rsid w:val="00447AE8"/>
    <w:pPr>
      <w:spacing w:after="120"/>
      <w:ind w:left="1247"/>
    </w:pPr>
  </w:style>
  <w:style w:type="paragraph" w:customStyle="1" w:styleId="Normalnumber">
    <w:name w:val="Normal_number"/>
    <w:basedOn w:val="Normal"/>
    <w:link w:val="NormalnumberChar"/>
    <w:rsid w:val="00447AE8"/>
    <w:pPr>
      <w:numPr>
        <w:numId w:val="1"/>
      </w:numPr>
      <w:tabs>
        <w:tab w:val="left" w:pos="4082"/>
      </w:tabs>
      <w:spacing w:after="120"/>
    </w:pPr>
  </w:style>
  <w:style w:type="paragraph" w:customStyle="1" w:styleId="Titletable">
    <w:name w:val="Title_table"/>
    <w:basedOn w:val="Normal-pool"/>
    <w:next w:val="NormalNonumber"/>
    <w:rsid w:val="00447AE8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unhideWhenUsed/>
    <w:rsid w:val="00447AE8"/>
    <w:pPr>
      <w:tabs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unhideWhenUsed/>
    <w:rsid w:val="00447AE8"/>
    <w:pPr>
      <w:tabs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nhideWhenUsed/>
    <w:rsid w:val="00447AE8"/>
    <w:pPr>
      <w:tabs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unhideWhenUsed/>
    <w:rsid w:val="00447AE8"/>
    <w:pPr>
      <w:tabs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-pool"/>
    <w:next w:val="Normal-pool"/>
    <w:rsid w:val="00447AE8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447AE8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447AE8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unhideWhenUsed/>
    <w:rsid w:val="00447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AE8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nhideWhenUsed/>
    <w:rsid w:val="00447AE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47AE8"/>
  </w:style>
  <w:style w:type="character" w:customStyle="1" w:styleId="CommentTextChar">
    <w:name w:val="Comment Text Char"/>
    <w:basedOn w:val="DefaultParagraphFont"/>
    <w:link w:val="CommentText"/>
    <w:rsid w:val="00447AE8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47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AE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NormalnumberChar">
    <w:name w:val="Normal_number Char"/>
    <w:link w:val="Normalnumber"/>
    <w:locked/>
    <w:rsid w:val="00447AE8"/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aliases w:val="Geneva 9 Char,Font: Geneva 9 Char,Boston 10 Char,f Char,fn Char,Footnotes Char,Footnote ak Char,ft Char,fn cafc Char,Footnotes Char Char Char,Footnote Text Char Char Char,fn Char Char Char,footnote text Char Char Char Ch Char1"/>
    <w:basedOn w:val="DefaultParagraphFont"/>
    <w:link w:val="FootnoteText"/>
    <w:semiHidden/>
    <w:rsid w:val="00657956"/>
    <w:rPr>
      <w:rFonts w:ascii="Times New Roman" w:eastAsia="Times New Roman" w:hAnsi="Times New Roman" w:cs="Times New Roman"/>
      <w:sz w:val="18"/>
      <w:lang w:val="fr-CA" w:eastAsia="en-US"/>
    </w:rPr>
  </w:style>
  <w:style w:type="character" w:customStyle="1" w:styleId="CH2Char">
    <w:name w:val="CH2 Char"/>
    <w:link w:val="CH2"/>
    <w:locked/>
    <w:rsid w:val="001B7586"/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table" w:styleId="TableGrid">
    <w:name w:val="Table Grid"/>
    <w:basedOn w:val="TableNormal"/>
    <w:rsid w:val="00447AE8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54E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4E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BF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47AE8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25A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32884"/>
    <w:rPr>
      <w:rFonts w:ascii="Calibri" w:eastAsia="MS Mincho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447AE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25F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447AE8"/>
    <w:rPr>
      <w:rFonts w:ascii="Times New Roman" w:eastAsia="Times New Roman" w:hAnsi="Times New Roman" w:cs="Times New Roman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447AE8"/>
    <w:rPr>
      <w:rFonts w:ascii="Times New Roman" w:eastAsia="Times New Roman" w:hAnsi="Times New Roman" w:cs="Times New Roman"/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447AE8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447AE8"/>
    <w:rPr>
      <w:rFonts w:ascii="Times New Roman" w:eastAsia="Times New Roman" w:hAnsi="Times New Roman" w:cs="Times New Roman"/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447AE8"/>
    <w:rPr>
      <w:rFonts w:ascii="Times New Roman" w:eastAsia="Times New Roman" w:hAnsi="Times New Roman" w:cs="Times New Roman"/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447AE8"/>
    <w:rPr>
      <w:rFonts w:ascii="Univers" w:eastAsia="Times New Roman" w:hAnsi="Univers" w:cs="Times New Roman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47AE8"/>
    <w:rPr>
      <w:rFonts w:ascii="Times New Roman" w:eastAsia="Times New Roman" w:hAnsi="Times New Roman" w:cs="Times New Roman"/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47AE8"/>
    <w:rPr>
      <w:rFonts w:ascii="Times New Roman" w:eastAsia="Times New Roman" w:hAnsi="Times New Roman" w:cs="Times New Roman"/>
      <w:snapToGrid w:val="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447AE8"/>
    <w:rPr>
      <w:rFonts w:ascii="Times New Roman" w:eastAsia="Times New Roman" w:hAnsi="Times New Roman" w:cs="Times New Roman"/>
      <w:snapToGrid w:val="0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447AE8"/>
    <w:rPr>
      <w:rFonts w:ascii="Times New Roman" w:eastAsia="Times New Roman" w:hAnsi="Times New Roman" w:cs="Times New Roman"/>
      <w:snapToGrid w:val="0"/>
      <w:u w:val="single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4ED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4ED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4E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854ED"/>
    <w:rPr>
      <w:b/>
      <w:bCs/>
    </w:rPr>
  </w:style>
  <w:style w:type="character" w:styleId="Emphasis">
    <w:name w:val="Emphasis"/>
    <w:basedOn w:val="DefaultParagraphFont"/>
    <w:uiPriority w:val="20"/>
    <w:qFormat/>
    <w:rsid w:val="003854ED"/>
    <w:rPr>
      <w:i/>
      <w:iCs/>
    </w:rPr>
  </w:style>
  <w:style w:type="paragraph" w:styleId="NoSpacing">
    <w:name w:val="No Spacing"/>
    <w:uiPriority w:val="1"/>
    <w:qFormat/>
    <w:rsid w:val="00447AE8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54E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54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4E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4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54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854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54E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54E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54E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4ED"/>
    <w:pPr>
      <w:outlineLvl w:val="9"/>
    </w:pPr>
  </w:style>
  <w:style w:type="character" w:customStyle="1" w:styleId="HeaderChar">
    <w:name w:val="Header Char"/>
    <w:basedOn w:val="DefaultParagraphFont"/>
    <w:link w:val="Header"/>
    <w:semiHidden/>
    <w:rsid w:val="00447AE8"/>
    <w:rPr>
      <w:rFonts w:ascii="Times New Roman" w:eastAsia="Times New Roman" w:hAnsi="Times New Roman" w:cs="Times New Roman"/>
      <w:b/>
      <w:sz w:val="18"/>
      <w:lang w:eastAsia="en-US"/>
    </w:rPr>
  </w:style>
  <w:style w:type="paragraph" w:customStyle="1" w:styleId="Footnote-pool">
    <w:name w:val="Footnote-pool"/>
    <w:basedOn w:val="Normal-pool"/>
    <w:semiHidden/>
    <w:rsid w:val="00F470DF"/>
    <w:pPr>
      <w:spacing w:before="20" w:after="40"/>
      <w:ind w:left="1247"/>
    </w:pPr>
    <w:rPr>
      <w:sz w:val="18"/>
    </w:rPr>
  </w:style>
  <w:style w:type="paragraph" w:customStyle="1" w:styleId="Titletfsubpar">
    <w:name w:val="Title_tf_subpar"/>
    <w:basedOn w:val="Normal-pool"/>
    <w:semiHidden/>
    <w:rsid w:val="00F470DF"/>
    <w:pPr>
      <w:spacing w:before="40" w:after="240"/>
    </w:pPr>
    <w:rPr>
      <w:sz w:val="17"/>
    </w:rPr>
  </w:style>
  <w:style w:type="paragraph" w:customStyle="1" w:styleId="AConvName">
    <w:name w:val="A_ConvName"/>
    <w:basedOn w:val="Normal-pool"/>
    <w:next w:val="Normal-pool"/>
    <w:semiHidden/>
    <w:rsid w:val="00447AE8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120" w:after="240"/>
    </w:pPr>
    <w:rPr>
      <w:rFonts w:ascii="Arial" w:hAnsi="Arial"/>
      <w:b/>
      <w:sz w:val="28"/>
    </w:rPr>
  </w:style>
  <w:style w:type="paragraph" w:customStyle="1" w:styleId="ASymbol">
    <w:name w:val="A_Symbol"/>
    <w:basedOn w:val="Normal-pool"/>
    <w:semiHidden/>
    <w:rsid w:val="00447AE8"/>
    <w:pPr>
      <w:tabs>
        <w:tab w:val="clear" w:pos="624"/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pos="2920"/>
      </w:tabs>
    </w:pPr>
    <w:rPr>
      <w:rFonts w:eastAsia="SimSun"/>
      <w:lang w:val="en-GB"/>
    </w:rPr>
  </w:style>
  <w:style w:type="paragraph" w:customStyle="1" w:styleId="AText">
    <w:name w:val="A_Text"/>
    <w:basedOn w:val="Normal-pool"/>
    <w:semiHidden/>
    <w:rsid w:val="00447AE8"/>
    <w:pPr>
      <w:spacing w:before="120" w:after="120"/>
    </w:pPr>
  </w:style>
  <w:style w:type="paragraph" w:customStyle="1" w:styleId="ATwoLetters">
    <w:name w:val="A_TwoLetters"/>
    <w:basedOn w:val="Normal-pool"/>
    <w:next w:val="Normal-pool"/>
    <w:semiHidden/>
    <w:rsid w:val="00447AE8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semiHidden/>
    <w:rsid w:val="00447AE8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20" w:after="20"/>
    </w:pPr>
    <w:rPr>
      <w:rFonts w:ascii="Arial" w:hAnsi="Arial" w:cs="Times New Roman Bold"/>
      <w:b/>
      <w:caps/>
      <w:color w:val="000000" w:themeColor="text1"/>
      <w:sz w:val="27"/>
    </w:rPr>
  </w:style>
  <w:style w:type="paragraph" w:customStyle="1" w:styleId="AAAConvName">
    <w:name w:val="AAA_ConvName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hAnsi="Arial"/>
      <w:b/>
      <w:sz w:val="28"/>
    </w:rPr>
  </w:style>
  <w:style w:type="paragraph" w:customStyle="1" w:styleId="AAAText">
    <w:name w:val="AAA_Text"/>
    <w:basedOn w:val="Normal-pool"/>
    <w:semiHidden/>
    <w:rsid w:val="00A36574"/>
    <w:pPr>
      <w:spacing w:before="120" w:after="120"/>
    </w:pPr>
  </w:style>
  <w:style w:type="paragraph" w:customStyle="1" w:styleId="AAATwoLetters">
    <w:name w:val="AAA_TwoLetter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AAUnitedNations">
    <w:name w:val="AAA_United_Nation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Pr>
      <w:rFonts w:ascii="Arial" w:hAnsi="Arial" w:cs="Times New Roman Bold"/>
      <w:b/>
      <w:caps/>
      <w:color w:val="000000" w:themeColor="text1"/>
      <w:sz w:val="27"/>
    </w:rPr>
  </w:style>
  <w:style w:type="character" w:styleId="FollowedHyperlink">
    <w:name w:val="FollowedHyperlink"/>
    <w:uiPriority w:val="99"/>
    <w:rsid w:val="00447AE8"/>
    <w:rPr>
      <w:color w:val="800080"/>
      <w:u w:val="single"/>
    </w:rPr>
  </w:style>
  <w:style w:type="paragraph" w:customStyle="1" w:styleId="Footnote-Text">
    <w:name w:val="Footnote-Text"/>
    <w:basedOn w:val="Normal-pool"/>
    <w:rsid w:val="00447AE8"/>
    <w:pPr>
      <w:spacing w:before="20" w:after="40"/>
      <w:ind w:left="1247"/>
    </w:pPr>
    <w:rPr>
      <w:sz w:val="18"/>
    </w:rPr>
  </w:style>
  <w:style w:type="paragraph" w:customStyle="1" w:styleId="Normal-pool-Table">
    <w:name w:val="Normal-pool-Table"/>
    <w:basedOn w:val="Normal-pool"/>
    <w:rsid w:val="00447AE8"/>
    <w:pPr>
      <w:spacing w:before="40" w:after="40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447AE8"/>
    <w:rPr>
      <w:color w:val="808080"/>
    </w:rPr>
  </w:style>
  <w:style w:type="paragraph" w:customStyle="1" w:styleId="ALogo">
    <w:name w:val="A_Logo"/>
    <w:basedOn w:val="Normal-pool"/>
    <w:link w:val="ALogoChar"/>
    <w:semiHidden/>
    <w:qFormat/>
    <w:rsid w:val="00447AE8"/>
    <w:pPr>
      <w:spacing w:before="120" w:after="240"/>
    </w:pPr>
  </w:style>
  <w:style w:type="character" w:customStyle="1" w:styleId="ALogoChar">
    <w:name w:val="A_Logo Char"/>
    <w:basedOn w:val="Normal-poolChar"/>
    <w:link w:val="ALogo"/>
    <w:semiHidden/>
    <w:rsid w:val="00657956"/>
    <w:rPr>
      <w:rFonts w:ascii="Times New Roman" w:eastAsia="Times New Roman" w:hAnsi="Times New Roman" w:cs="Times New Roman"/>
      <w:lang w:val="en-US" w:eastAsia="en-US"/>
    </w:rPr>
  </w:style>
  <w:style w:type="paragraph" w:customStyle="1" w:styleId="ASpacer">
    <w:name w:val="A_Spacer"/>
    <w:basedOn w:val="Normal-pool"/>
    <w:link w:val="ASpacerChar"/>
    <w:semiHidden/>
    <w:qFormat/>
    <w:rsid w:val="00447AE8"/>
    <w:rPr>
      <w:sz w:val="2"/>
    </w:rPr>
  </w:style>
  <w:style w:type="character" w:customStyle="1" w:styleId="ASpacerChar">
    <w:name w:val="A_Spacer Char"/>
    <w:basedOn w:val="Normal-poolChar"/>
    <w:link w:val="ASpacer"/>
    <w:semiHidden/>
    <w:rsid w:val="00657956"/>
    <w:rPr>
      <w:rFonts w:ascii="Times New Roman" w:eastAsia="Times New Roman" w:hAnsi="Times New Roman" w:cs="Times New Roman"/>
      <w:sz w:val="2"/>
      <w:lang w:val="en-US" w:eastAsia="en-US"/>
    </w:rPr>
  </w:style>
  <w:style w:type="numbering" w:customStyle="1" w:styleId="Normallist1">
    <w:name w:val="Normal_list1"/>
    <w:basedOn w:val="NoList"/>
    <w:rsid w:val="002C2A8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4.emf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31" Type="http://schemas.openxmlformats.org/officeDocument/2006/relationships/header" Target="header1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oter" Target="footer5.xml"/><Relationship Id="rId30" Type="http://schemas.openxmlformats.org/officeDocument/2006/relationships/footer" Target="footer7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WANZA1\Downloads\UNEP-IPBES_EN(3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7" ma:contentTypeDescription="Create a new document." ma:contentTypeScope="" ma:versionID="e15b30b9ad87388fc7ab3cfbb1a5b2ac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08640784056a7a63e8fabf32c72cc25f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2022-05-23T11:38:51Z</Uploaded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B71FC-E7F6-4273-9F4E-AF9C247E6CC2}"/>
</file>

<file path=customXml/itemProps2.xml><?xml version="1.0" encoding="utf-8"?>
<ds:datastoreItem xmlns:ds="http://schemas.openxmlformats.org/officeDocument/2006/customXml" ds:itemID="{4C83DD1B-5F4D-4695-905D-DB2B58C44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26BD6A-BAC6-4832-946D-4D84383603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C7C4BF-43F2-4E9C-BE10-FBA840EB3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UNEP-IPBES_EN(3)</Template>
  <TotalTime>0</TotalTime>
  <Pages>11</Pages>
  <Words>5148</Words>
  <Characters>29348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34428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Olga Rasmus</cp:lastModifiedBy>
  <cp:revision>2</cp:revision>
  <cp:lastPrinted>2022-04-13T11:02:00Z</cp:lastPrinted>
  <dcterms:created xsi:type="dcterms:W3CDTF">2022-05-23T09:29:00Z</dcterms:created>
  <dcterms:modified xsi:type="dcterms:W3CDTF">2022-05-23T09:29:00Z</dcterms:modified>
  <cp:category>UNEP-IPBES</cp:category>
  <cp:contentStatus>Check</cp:contentStatus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  <property fmtid="{D5CDD505-2E9C-101B-9397-08002B2CF9AE}" pid="3" name="TranslatedWith">
    <vt:lpwstr>Mercury</vt:lpwstr>
  </property>
  <property fmtid="{D5CDD505-2E9C-101B-9397-08002B2CF9AE}" pid="4" name="GeneratedBy">
    <vt:lpwstr>yauheniya.yakouchyk</vt:lpwstr>
  </property>
  <property fmtid="{D5CDD505-2E9C-101B-9397-08002B2CF9AE}" pid="5" name="GeneratedDate">
    <vt:lpwstr>05/06/2022 09:55:51</vt:lpwstr>
  </property>
  <property fmtid="{D5CDD505-2E9C-101B-9397-08002B2CF9AE}" pid="6" name="OriginalDocID">
    <vt:lpwstr>7f7ed930-224e-4d39-8454-811f2d6aa162</vt:lpwstr>
  </property>
</Properties>
</file>